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27"/>
        <w:gridCol w:w="735"/>
        <w:gridCol w:w="702"/>
        <w:gridCol w:w="666"/>
        <w:gridCol w:w="666"/>
        <w:gridCol w:w="604"/>
        <w:gridCol w:w="666"/>
        <w:gridCol w:w="666"/>
        <w:gridCol w:w="691"/>
        <w:gridCol w:w="666"/>
        <w:gridCol w:w="615"/>
        <w:gridCol w:w="635"/>
        <w:gridCol w:w="869"/>
        <w:gridCol w:w="570"/>
        <w:gridCol w:w="766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1184"/>
        <w:gridCol w:w="1274"/>
      </w:tblGrid>
      <w:tr w:rsidR="00A96C42" w:rsidRPr="00A13F68" w14:paraId="486C21ED" w14:textId="57D959CF" w:rsidTr="00EF37F3">
        <w:trPr>
          <w:trHeight w:val="300"/>
        </w:trPr>
        <w:tc>
          <w:tcPr>
            <w:tcW w:w="0" w:type="auto"/>
            <w:gridSpan w:val="28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8574160" w14:textId="7B7542F9" w:rsidR="00A96C42" w:rsidRPr="009F371A" w:rsidRDefault="00A96C42" w:rsidP="006E3D9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F37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Sveconorwegian columbite-tantalite minerals</w:t>
            </w:r>
          </w:p>
        </w:tc>
      </w:tr>
      <w:tr w:rsidR="005958EE" w:rsidRPr="00A13F68" w14:paraId="5CBC2F0F" w14:textId="71C8E622" w:rsidTr="00EF37F3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7D0A32E1" w14:textId="77777777" w:rsidR="005958EE" w:rsidRPr="00A13F68" w:rsidRDefault="005958E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273" w:rsidRPr="00A13F68" w14:paraId="77E528B0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ED06A47" w14:textId="4E2403D4" w:rsidR="004C22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 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gruve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89FFA1" w14:textId="77777777" w:rsidR="004C2273" w:rsidRPr="00E73070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3520BB86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C6DD12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1BC9C4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182FF5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F495FB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2A9F11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2523B2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D7394F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E56C8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13EA48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0FABC4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3D4F5A" w14:textId="77777777" w:rsidR="004C2273" w:rsidRPr="00A13F68" w:rsidRDefault="004C22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19FEAB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4BD132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66A5345E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6AD6E5BE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5138A3EE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F5CFAF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652D2777" w14:textId="77777777" w:rsidR="004C2273" w:rsidRPr="00757787" w:rsidRDefault="004C2273" w:rsidP="00A65B73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4FF798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66DA4341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5307ED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3263FDD8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0E0CC7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530D08CE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17B0DC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45E8C296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7DC618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2D2532C7" w14:textId="77777777" w:rsidR="004C2273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19CEA5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041934F6" w14:textId="77777777" w:rsidR="004C2273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116A80" w14:textId="77777777" w:rsidR="004C2273" w:rsidRPr="00757787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752FA5FC" w14:textId="77777777" w:rsidR="004C2273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FFAD8E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4EB207E9" w14:textId="77777777" w:rsidR="004C2273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E661FE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074A19C7" w14:textId="77777777" w:rsidR="004C2273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CBAC3A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609B0B1B" w14:textId="77777777" w:rsidR="004C2273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05E313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4C2273" w:rsidRPr="00A13F68" w14:paraId="7B7BCE95" w14:textId="77777777" w:rsidTr="00A65B73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2D56F182" w14:textId="77777777" w:rsidR="004C2273" w:rsidRPr="00A13F68" w:rsidRDefault="004C22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5B73" w:rsidRPr="00A13F68" w14:paraId="192095B5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B0210C" w14:textId="3C4C648D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F0BF60" w14:textId="59BA3CA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EA7CA6" w14:textId="58B4CA4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BCBDAD" w14:textId="2AC1AF5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C5853B" w14:textId="6370350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94EF8A" w14:textId="62AF55F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B6696F" w14:textId="7B829BD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F79B2C" w14:textId="5CA11AC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08A446" w14:textId="2B8E6EB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930198" w14:textId="123A0B1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B12146" w14:textId="57C85C6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565A6A" w14:textId="3C8EB11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D76223" w14:textId="492CA3FC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DC9316" w14:textId="509BD23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037994" w14:textId="04DC4F6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101.82</w:t>
            </w:r>
          </w:p>
        </w:tc>
        <w:tc>
          <w:tcPr>
            <w:tcW w:w="0" w:type="auto"/>
            <w:vAlign w:val="bottom"/>
          </w:tcPr>
          <w:p w14:paraId="4C5BDA49" w14:textId="12DE66C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6412</w:t>
            </w:r>
          </w:p>
        </w:tc>
        <w:tc>
          <w:tcPr>
            <w:tcW w:w="0" w:type="auto"/>
            <w:vAlign w:val="bottom"/>
          </w:tcPr>
          <w:p w14:paraId="7AD21335" w14:textId="7919A3A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3558</w:t>
            </w:r>
          </w:p>
        </w:tc>
        <w:tc>
          <w:tcPr>
            <w:tcW w:w="0" w:type="auto"/>
            <w:vAlign w:val="bottom"/>
          </w:tcPr>
          <w:p w14:paraId="6837DFA6" w14:textId="67A822D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6625</w:t>
            </w:r>
          </w:p>
        </w:tc>
        <w:tc>
          <w:tcPr>
            <w:tcW w:w="0" w:type="auto"/>
            <w:vAlign w:val="bottom"/>
          </w:tcPr>
          <w:p w14:paraId="428BC5D6" w14:textId="384CB48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0" w:type="auto"/>
            <w:vAlign w:val="bottom"/>
          </w:tcPr>
          <w:p w14:paraId="0731771E" w14:textId="71B6312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0" w:type="auto"/>
            <w:vAlign w:val="bottom"/>
          </w:tcPr>
          <w:p w14:paraId="0FB35B3F" w14:textId="7589638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0" w:type="auto"/>
            <w:vAlign w:val="bottom"/>
          </w:tcPr>
          <w:p w14:paraId="6EC02CD7" w14:textId="32BC770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5D8533B5" w14:textId="032F35E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5A1D8D7B" w14:textId="45341AD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0" w:type="auto"/>
            <w:vAlign w:val="bottom"/>
          </w:tcPr>
          <w:p w14:paraId="3AC982A6" w14:textId="7AF672D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FA5E169" w14:textId="5BA1611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79C56171" w14:textId="5915F92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bottom"/>
          </w:tcPr>
          <w:p w14:paraId="24382643" w14:textId="3B054D6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</w:tr>
      <w:tr w:rsidR="00A65B73" w:rsidRPr="00A13F68" w14:paraId="085B1DB0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21C1188" w14:textId="55772D47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D93A8A" w14:textId="5810D3D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A79972" w14:textId="189C7B5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B69809" w14:textId="46335E1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F36137" w14:textId="3BAE654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E573EA" w14:textId="2C6F964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9CB870" w14:textId="4FE5F57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5C9820" w14:textId="4405D85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44CBC9" w14:textId="2F49C88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4A8E6D" w14:textId="3C9F39C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46AC1C" w14:textId="4378C43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459712" w14:textId="0B0B3C0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C18127" w14:textId="490BBE07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849980" w14:textId="6285DD5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17F5F" w14:textId="4488774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102.12</w:t>
            </w:r>
          </w:p>
        </w:tc>
        <w:tc>
          <w:tcPr>
            <w:tcW w:w="0" w:type="auto"/>
            <w:vAlign w:val="bottom"/>
          </w:tcPr>
          <w:p w14:paraId="45801802" w14:textId="42545BC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6282</w:t>
            </w:r>
          </w:p>
        </w:tc>
        <w:tc>
          <w:tcPr>
            <w:tcW w:w="0" w:type="auto"/>
            <w:vAlign w:val="bottom"/>
          </w:tcPr>
          <w:p w14:paraId="5E25DCEA" w14:textId="395270C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0" w:type="auto"/>
            <w:vAlign w:val="bottom"/>
          </w:tcPr>
          <w:p w14:paraId="6D98F531" w14:textId="2ABC9F8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6658</w:t>
            </w:r>
          </w:p>
        </w:tc>
        <w:tc>
          <w:tcPr>
            <w:tcW w:w="0" w:type="auto"/>
            <w:vAlign w:val="bottom"/>
          </w:tcPr>
          <w:p w14:paraId="20034021" w14:textId="21413B8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0" w:type="auto"/>
            <w:vAlign w:val="bottom"/>
          </w:tcPr>
          <w:p w14:paraId="37BFF80C" w14:textId="5E95DEC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0141</w:t>
            </w:r>
          </w:p>
        </w:tc>
        <w:tc>
          <w:tcPr>
            <w:tcW w:w="0" w:type="auto"/>
            <w:vAlign w:val="bottom"/>
          </w:tcPr>
          <w:p w14:paraId="5A9BB7D4" w14:textId="369009E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0" w:type="auto"/>
            <w:vAlign w:val="bottom"/>
          </w:tcPr>
          <w:p w14:paraId="22E82732" w14:textId="4ED8B0B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0" w:type="auto"/>
            <w:vAlign w:val="bottom"/>
          </w:tcPr>
          <w:p w14:paraId="3F346136" w14:textId="69FF64F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5782295C" w14:textId="05D162C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377998F9" w14:textId="4CC80AB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EEE472C" w14:textId="315104A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62D3E19" w14:textId="0C2D18A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bottom"/>
          </w:tcPr>
          <w:p w14:paraId="30B41A20" w14:textId="39183E5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A65B73" w:rsidRPr="00A13F68" w14:paraId="375AEE81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A8E972B" w14:textId="721BC6B3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4A293C" w14:textId="2EA2A4F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1CA9C1" w14:textId="30A0170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A92B7B" w14:textId="089FA22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F5C369" w14:textId="6F1CD11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564FAF" w14:textId="3F8E432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3BE3C9" w14:textId="4FB353A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9E6F90" w14:textId="2D9C629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2A9D1D" w14:textId="637F148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DA250C" w14:textId="1D44029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CC2117" w14:textId="552462D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1E4020" w14:textId="6FF112A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8F047D" w14:textId="0E662349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ABE270" w14:textId="7F64500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AB0E9" w14:textId="46600D3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100.60</w:t>
            </w:r>
          </w:p>
        </w:tc>
        <w:tc>
          <w:tcPr>
            <w:tcW w:w="0" w:type="auto"/>
            <w:vAlign w:val="bottom"/>
          </w:tcPr>
          <w:p w14:paraId="2901CCC3" w14:textId="6DE6DE0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6273</w:t>
            </w:r>
          </w:p>
        </w:tc>
        <w:tc>
          <w:tcPr>
            <w:tcW w:w="0" w:type="auto"/>
            <w:vAlign w:val="bottom"/>
          </w:tcPr>
          <w:p w14:paraId="451920D1" w14:textId="4CE17CF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3597</w:t>
            </w:r>
          </w:p>
        </w:tc>
        <w:tc>
          <w:tcPr>
            <w:tcW w:w="0" w:type="auto"/>
            <w:vAlign w:val="bottom"/>
          </w:tcPr>
          <w:p w14:paraId="700CD2CE" w14:textId="01845E2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6772</w:t>
            </w:r>
          </w:p>
        </w:tc>
        <w:tc>
          <w:tcPr>
            <w:tcW w:w="0" w:type="auto"/>
            <w:vAlign w:val="bottom"/>
          </w:tcPr>
          <w:p w14:paraId="370023B8" w14:textId="4E1D0E7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vAlign w:val="bottom"/>
          </w:tcPr>
          <w:p w14:paraId="1B671F7D" w14:textId="4BC1586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0" w:type="auto"/>
            <w:vAlign w:val="bottom"/>
          </w:tcPr>
          <w:p w14:paraId="5E2FC97D" w14:textId="5368626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0089</w:t>
            </w:r>
          </w:p>
        </w:tc>
        <w:tc>
          <w:tcPr>
            <w:tcW w:w="0" w:type="auto"/>
            <w:vAlign w:val="bottom"/>
          </w:tcPr>
          <w:p w14:paraId="6A519A66" w14:textId="6694934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79D1AA9" w14:textId="6CE25CD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4114BCE8" w14:textId="431156D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0" w:type="auto"/>
            <w:vAlign w:val="bottom"/>
          </w:tcPr>
          <w:p w14:paraId="539FDF41" w14:textId="0B3E285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744ABB0" w14:textId="6A9E531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07B4811" w14:textId="56E6901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bottom"/>
          </w:tcPr>
          <w:p w14:paraId="748898CD" w14:textId="6633A4E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</w:tr>
      <w:tr w:rsidR="00A65B73" w:rsidRPr="00A13F68" w14:paraId="09CC2CA4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67C926C" w14:textId="664A92ED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09FE9E" w14:textId="55F379D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79D4E1" w14:textId="789634F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E8A1A4" w14:textId="357A342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8DEB9E" w14:textId="2C30A3C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94DA78" w14:textId="6106CAD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8E3822" w14:textId="5C9FE4D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0C6B02" w14:textId="7D1A939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7212E7" w14:textId="7F9D34B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4C0667" w14:textId="4CFC2C1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9E7922" w14:textId="01355A7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99CD6B" w14:textId="76DB1E8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6A40F6" w14:textId="4F2E0DF6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4AF4F6" w14:textId="34DA665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A441CF" w14:textId="399403F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101.60</w:t>
            </w:r>
          </w:p>
        </w:tc>
        <w:tc>
          <w:tcPr>
            <w:tcW w:w="0" w:type="auto"/>
            <w:vAlign w:val="bottom"/>
          </w:tcPr>
          <w:p w14:paraId="6F7D5DC4" w14:textId="7E6A2DE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6403</w:t>
            </w:r>
          </w:p>
        </w:tc>
        <w:tc>
          <w:tcPr>
            <w:tcW w:w="0" w:type="auto"/>
            <w:vAlign w:val="bottom"/>
          </w:tcPr>
          <w:p w14:paraId="3783118E" w14:textId="4A7079D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0" w:type="auto"/>
            <w:vAlign w:val="bottom"/>
          </w:tcPr>
          <w:p w14:paraId="3A45370C" w14:textId="5800304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6669</w:t>
            </w:r>
          </w:p>
        </w:tc>
        <w:tc>
          <w:tcPr>
            <w:tcW w:w="0" w:type="auto"/>
            <w:vAlign w:val="bottom"/>
          </w:tcPr>
          <w:p w14:paraId="0C5DA59F" w14:textId="1A48426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0" w:type="auto"/>
            <w:vAlign w:val="bottom"/>
          </w:tcPr>
          <w:p w14:paraId="7FA78B91" w14:textId="6128F90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0141</w:t>
            </w:r>
          </w:p>
        </w:tc>
        <w:tc>
          <w:tcPr>
            <w:tcW w:w="0" w:type="auto"/>
            <w:vAlign w:val="bottom"/>
          </w:tcPr>
          <w:p w14:paraId="59A22C77" w14:textId="7BE692E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0" w:type="auto"/>
            <w:vAlign w:val="bottom"/>
          </w:tcPr>
          <w:p w14:paraId="3D90B58F" w14:textId="579E907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392111A" w14:textId="791827D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0" w:type="auto"/>
            <w:vAlign w:val="bottom"/>
          </w:tcPr>
          <w:p w14:paraId="45A710B3" w14:textId="2EBE9AA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0" w:type="auto"/>
            <w:vAlign w:val="bottom"/>
          </w:tcPr>
          <w:p w14:paraId="35387F6A" w14:textId="613F262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37CDDEC" w14:textId="4EA8405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85A8D75" w14:textId="27B9726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bottom"/>
          </w:tcPr>
          <w:p w14:paraId="44F1C2D5" w14:textId="106755C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</w:tr>
      <w:tr w:rsidR="00A65B73" w:rsidRPr="00A13F68" w14:paraId="6B5F801D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D93916" w14:textId="67528423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6FF2F5" w14:textId="63A4328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C8857C" w14:textId="2D33D3B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B5AFC7" w14:textId="384CF4E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2534F1" w14:textId="7B5D412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6CDE9C" w14:textId="439A38B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A4F771" w14:textId="0E7E5E2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B56BB0" w14:textId="20EFF02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F11D46" w14:textId="2FDD52D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FCD435" w14:textId="58C035A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65BD90" w14:textId="60D669C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25FBA8" w14:textId="1CA5070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34144E" w14:textId="020A9A0B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FBB79F" w14:textId="6BC441F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C02CF2" w14:textId="6323230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101.45</w:t>
            </w:r>
          </w:p>
        </w:tc>
        <w:tc>
          <w:tcPr>
            <w:tcW w:w="0" w:type="auto"/>
            <w:vAlign w:val="bottom"/>
          </w:tcPr>
          <w:p w14:paraId="3D89261E" w14:textId="5604B2C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6337</w:t>
            </w:r>
          </w:p>
        </w:tc>
        <w:tc>
          <w:tcPr>
            <w:tcW w:w="0" w:type="auto"/>
            <w:vAlign w:val="bottom"/>
          </w:tcPr>
          <w:p w14:paraId="51881D72" w14:textId="0D4AEB8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3582</w:t>
            </w:r>
          </w:p>
        </w:tc>
        <w:tc>
          <w:tcPr>
            <w:tcW w:w="0" w:type="auto"/>
            <w:vAlign w:val="bottom"/>
          </w:tcPr>
          <w:p w14:paraId="6DDE825E" w14:textId="0E39C00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6667</w:t>
            </w:r>
          </w:p>
        </w:tc>
        <w:tc>
          <w:tcPr>
            <w:tcW w:w="0" w:type="auto"/>
            <w:vAlign w:val="bottom"/>
          </w:tcPr>
          <w:p w14:paraId="0C3C35D4" w14:textId="5889AD2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vAlign w:val="bottom"/>
          </w:tcPr>
          <w:p w14:paraId="7CE9CC38" w14:textId="34C4A9B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0" w:type="auto"/>
            <w:vAlign w:val="bottom"/>
          </w:tcPr>
          <w:p w14:paraId="304C881D" w14:textId="77B0285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0074</w:t>
            </w:r>
          </w:p>
        </w:tc>
        <w:tc>
          <w:tcPr>
            <w:tcW w:w="0" w:type="auto"/>
            <w:vAlign w:val="bottom"/>
          </w:tcPr>
          <w:p w14:paraId="030E9F79" w14:textId="3C09C29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3089DC0" w14:textId="5D7BF5D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5C98C2D1" w14:textId="7793667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bottom"/>
          </w:tcPr>
          <w:p w14:paraId="6B76A444" w14:textId="6CCFAF6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188A476" w14:textId="76884B0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21A221A" w14:textId="65B3DC5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bottom"/>
          </w:tcPr>
          <w:p w14:paraId="2F9B141E" w14:textId="4019768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A65B73" w:rsidRPr="00A13F68" w14:paraId="1C45C0C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9C2C1BC" w14:textId="2BE539B1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8F2409" w14:textId="13E2FF9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6645D6" w14:textId="0672FD0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91F10C" w14:textId="046099A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D905B7" w14:textId="08F28AE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BD2BB3" w14:textId="5BC7C2D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42535C" w14:textId="1989B24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84C864" w14:textId="52892C4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08613F" w14:textId="73747B8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877B36" w14:textId="56B2EA4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8EB1D7" w14:textId="28D2FE6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495C2C" w14:textId="4176E0B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61E05F" w14:textId="08973C13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E974ED" w14:textId="2CE860D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378ED4" w14:textId="69D8244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101.24</w:t>
            </w:r>
          </w:p>
        </w:tc>
        <w:tc>
          <w:tcPr>
            <w:tcW w:w="0" w:type="auto"/>
            <w:vAlign w:val="bottom"/>
          </w:tcPr>
          <w:p w14:paraId="606F0F9D" w14:textId="23F54BA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</w:t>
            </w:r>
          </w:p>
        </w:tc>
        <w:tc>
          <w:tcPr>
            <w:tcW w:w="0" w:type="auto"/>
            <w:vAlign w:val="bottom"/>
          </w:tcPr>
          <w:p w14:paraId="1FB6E782" w14:textId="1465246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0" w:type="auto"/>
            <w:vAlign w:val="bottom"/>
          </w:tcPr>
          <w:p w14:paraId="46DC282A" w14:textId="07328D9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6762</w:t>
            </w:r>
          </w:p>
        </w:tc>
        <w:tc>
          <w:tcPr>
            <w:tcW w:w="0" w:type="auto"/>
            <w:vAlign w:val="bottom"/>
          </w:tcPr>
          <w:p w14:paraId="06FDA71B" w14:textId="396E8B3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vAlign w:val="bottom"/>
          </w:tcPr>
          <w:p w14:paraId="4C007419" w14:textId="60E04B2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0151</w:t>
            </w:r>
          </w:p>
        </w:tc>
        <w:tc>
          <w:tcPr>
            <w:tcW w:w="0" w:type="auto"/>
            <w:vAlign w:val="bottom"/>
          </w:tcPr>
          <w:p w14:paraId="4872D340" w14:textId="17B0B0A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781F14DD" w14:textId="7076A09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B706196" w14:textId="11FB55C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bottom"/>
          </w:tcPr>
          <w:p w14:paraId="015CA8B7" w14:textId="7215E76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5AC11333" w14:textId="4D5AC11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C0A7780" w14:textId="2DAE809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89744FC" w14:textId="1A874C7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bottom"/>
          </w:tcPr>
          <w:p w14:paraId="5E3E6F6E" w14:textId="538E1D0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</w:tr>
      <w:tr w:rsidR="00A65B73" w:rsidRPr="00A13F68" w14:paraId="2DFDBACD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B0168C3" w14:textId="0DFC18D8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1CCBD8" w14:textId="1B51C9A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C4F07E" w14:textId="2BB19B1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4ACF24" w14:textId="57981E5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F968D9" w14:textId="01CFFC8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3845B0" w14:textId="23172DC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D670B1" w14:textId="4B44966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AE0499" w14:textId="214B774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F35AAB" w14:textId="672B30D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EA19FA" w14:textId="7EFE5AD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36D15" w14:textId="7EF09C2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AC6943" w14:textId="6FA4B76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4F16BD" w14:textId="1D1DB049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2843F9" w14:textId="1700925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C49647" w14:textId="0BFB322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101.89</w:t>
            </w:r>
          </w:p>
        </w:tc>
        <w:tc>
          <w:tcPr>
            <w:tcW w:w="0" w:type="auto"/>
            <w:vAlign w:val="bottom"/>
          </w:tcPr>
          <w:p w14:paraId="3BC5EE12" w14:textId="3EBFE97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6373</w:t>
            </w:r>
          </w:p>
        </w:tc>
        <w:tc>
          <w:tcPr>
            <w:tcW w:w="0" w:type="auto"/>
            <w:vAlign w:val="bottom"/>
          </w:tcPr>
          <w:p w14:paraId="334AFEEF" w14:textId="636D731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3565</w:t>
            </w:r>
          </w:p>
        </w:tc>
        <w:tc>
          <w:tcPr>
            <w:tcW w:w="0" w:type="auto"/>
            <w:vAlign w:val="bottom"/>
          </w:tcPr>
          <w:p w14:paraId="5F22DADC" w14:textId="78E638C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6693</w:t>
            </w:r>
          </w:p>
        </w:tc>
        <w:tc>
          <w:tcPr>
            <w:tcW w:w="0" w:type="auto"/>
            <w:vAlign w:val="bottom"/>
          </w:tcPr>
          <w:p w14:paraId="57330110" w14:textId="331C7C2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</w:t>
            </w:r>
          </w:p>
        </w:tc>
        <w:tc>
          <w:tcPr>
            <w:tcW w:w="0" w:type="auto"/>
            <w:vAlign w:val="bottom"/>
          </w:tcPr>
          <w:p w14:paraId="5ABCA62B" w14:textId="66D328B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0155</w:t>
            </w:r>
          </w:p>
        </w:tc>
        <w:tc>
          <w:tcPr>
            <w:tcW w:w="0" w:type="auto"/>
            <w:vAlign w:val="bottom"/>
          </w:tcPr>
          <w:p w14:paraId="123F93EB" w14:textId="4DCF260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0" w:type="auto"/>
            <w:vAlign w:val="bottom"/>
          </w:tcPr>
          <w:p w14:paraId="2C1A5F1C" w14:textId="1EF2403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ABF8C9E" w14:textId="4E976DB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71823BE6" w14:textId="2259654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2C40D0BB" w14:textId="5A8FB73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D94583F" w14:textId="567502C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4F0A3936" w14:textId="61F7D2B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bottom"/>
          </w:tcPr>
          <w:p w14:paraId="56419BAA" w14:textId="7B5CD66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</w:tr>
      <w:tr w:rsidR="00A65B73" w:rsidRPr="00A13F68" w14:paraId="08E244DC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F40F7A" w14:textId="339A38A3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02C6B0" w14:textId="3E7B8B9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8D2215" w14:textId="24A64F6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6158CC" w14:textId="1B40394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98436D" w14:textId="09E2D22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5FAB13" w14:textId="5DA50F3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32E91E" w14:textId="2044894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260F6C" w14:textId="0053C87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2A6ECF" w14:textId="293DEB8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E9ED77" w14:textId="478238C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47C838" w14:textId="69C9B14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D8EBF4" w14:textId="79A3532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E0C0CA" w14:textId="09B9CEE5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50D45B" w14:textId="3842E4D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EF9222" w14:textId="7952923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101.38</w:t>
            </w:r>
          </w:p>
        </w:tc>
        <w:tc>
          <w:tcPr>
            <w:tcW w:w="0" w:type="auto"/>
            <w:vAlign w:val="bottom"/>
          </w:tcPr>
          <w:p w14:paraId="72C5EB7B" w14:textId="6FBFBD4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6343</w:t>
            </w:r>
          </w:p>
        </w:tc>
        <w:tc>
          <w:tcPr>
            <w:tcW w:w="0" w:type="auto"/>
            <w:vAlign w:val="bottom"/>
          </w:tcPr>
          <w:p w14:paraId="2DE7B250" w14:textId="29CCB49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0" w:type="auto"/>
            <w:vAlign w:val="bottom"/>
          </w:tcPr>
          <w:p w14:paraId="2CB07ECE" w14:textId="2D38EB6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6726</w:t>
            </w:r>
          </w:p>
        </w:tc>
        <w:tc>
          <w:tcPr>
            <w:tcW w:w="0" w:type="auto"/>
            <w:vAlign w:val="bottom"/>
          </w:tcPr>
          <w:p w14:paraId="09FD7337" w14:textId="7BACCE5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0" w:type="auto"/>
            <w:vAlign w:val="bottom"/>
          </w:tcPr>
          <w:p w14:paraId="5B39B84E" w14:textId="2F75220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0151</w:t>
            </w:r>
          </w:p>
        </w:tc>
        <w:tc>
          <w:tcPr>
            <w:tcW w:w="0" w:type="auto"/>
            <w:vAlign w:val="bottom"/>
          </w:tcPr>
          <w:p w14:paraId="5060726F" w14:textId="3BA7E79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</w:t>
            </w:r>
          </w:p>
        </w:tc>
        <w:tc>
          <w:tcPr>
            <w:tcW w:w="0" w:type="auto"/>
            <w:vAlign w:val="bottom"/>
          </w:tcPr>
          <w:p w14:paraId="1F12EDF5" w14:textId="336DA09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343F9D7B" w14:textId="0FB7AFC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07894A7C" w14:textId="14DF521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38FB1F82" w14:textId="565D0C4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4F49B5E" w14:textId="4AADDEE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6F91029" w14:textId="0B4D4A9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bottom"/>
          </w:tcPr>
          <w:p w14:paraId="1BEDB26A" w14:textId="2F325FD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</w:tr>
      <w:tr w:rsidR="00A65B73" w:rsidRPr="00A13F68" w14:paraId="50A2FB99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B784FCF" w14:textId="3A927ED0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9AB8A1" w14:textId="2117B9A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A9B8DA" w14:textId="2639BEB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255E29" w14:textId="105743A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9A1D80" w14:textId="7ECB6C8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6AAE73" w14:textId="5D106C5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B34611" w14:textId="5A18F6A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9407A4" w14:textId="0ABC707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F5F604" w14:textId="7A3262D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EBF6AF" w14:textId="7A077A8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635B88" w14:textId="0BF4300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BB66F2" w14:textId="31E39C8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691306" w14:textId="03F8463A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0BC776" w14:textId="66AAE37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EFE47D" w14:textId="44E5B94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101.73</w:t>
            </w:r>
          </w:p>
        </w:tc>
        <w:tc>
          <w:tcPr>
            <w:tcW w:w="0" w:type="auto"/>
            <w:vAlign w:val="bottom"/>
          </w:tcPr>
          <w:p w14:paraId="611D7B74" w14:textId="3C02B41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6328</w:t>
            </w:r>
          </w:p>
        </w:tc>
        <w:tc>
          <w:tcPr>
            <w:tcW w:w="0" w:type="auto"/>
            <w:vAlign w:val="bottom"/>
          </w:tcPr>
          <w:p w14:paraId="43160EA5" w14:textId="4EC3862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0" w:type="auto"/>
            <w:vAlign w:val="bottom"/>
          </w:tcPr>
          <w:p w14:paraId="403CB34C" w14:textId="3DFEA86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6634</w:t>
            </w:r>
          </w:p>
        </w:tc>
        <w:tc>
          <w:tcPr>
            <w:tcW w:w="0" w:type="auto"/>
            <w:vAlign w:val="bottom"/>
          </w:tcPr>
          <w:p w14:paraId="73B73EE7" w14:textId="6D8EC17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0" w:type="auto"/>
            <w:vAlign w:val="bottom"/>
          </w:tcPr>
          <w:p w14:paraId="57F50B05" w14:textId="18A0FAD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0" w:type="auto"/>
            <w:vAlign w:val="bottom"/>
          </w:tcPr>
          <w:p w14:paraId="6EB49641" w14:textId="72C34F9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0" w:type="auto"/>
            <w:vAlign w:val="bottom"/>
          </w:tcPr>
          <w:p w14:paraId="20F53AD8" w14:textId="49D10CA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ADF346D" w14:textId="73DF308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5FEB3022" w14:textId="54552D9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0" w:type="auto"/>
            <w:vAlign w:val="bottom"/>
          </w:tcPr>
          <w:p w14:paraId="5CA26FFA" w14:textId="62C2DA9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EAEABAD" w14:textId="6848997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DFCEE3A" w14:textId="44333B9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bottom"/>
          </w:tcPr>
          <w:p w14:paraId="1B4C13DE" w14:textId="7C8140B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A65B73" w:rsidRPr="00A13F68" w14:paraId="1D880272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79AEF28" w14:textId="059D26F8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D58B74" w14:textId="78ECB44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53A446" w14:textId="2BCC42B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D2080B" w14:textId="562807F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8B5627" w14:textId="58C6BCB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74ECEE" w14:textId="5B42897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B273B3" w14:textId="22A0F4B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0D8301" w14:textId="13D92A2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678333" w14:textId="0D332F4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0FA18" w14:textId="7FA97C1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737E5" w14:textId="240ACBF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98297A" w14:textId="4D3F600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7C0CA0" w14:textId="1353C736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FD5821" w14:textId="100E0DD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2AA329" w14:textId="0636369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101.93</w:t>
            </w:r>
          </w:p>
        </w:tc>
        <w:tc>
          <w:tcPr>
            <w:tcW w:w="0" w:type="auto"/>
            <w:vAlign w:val="bottom"/>
          </w:tcPr>
          <w:p w14:paraId="63C22612" w14:textId="68DA1DB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6373</w:t>
            </w:r>
          </w:p>
        </w:tc>
        <w:tc>
          <w:tcPr>
            <w:tcW w:w="0" w:type="auto"/>
            <w:vAlign w:val="bottom"/>
          </w:tcPr>
          <w:p w14:paraId="2A3B7A00" w14:textId="12B3F3C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0" w:type="auto"/>
            <w:vAlign w:val="bottom"/>
          </w:tcPr>
          <w:p w14:paraId="46C41656" w14:textId="1C9B75B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6508</w:t>
            </w:r>
          </w:p>
        </w:tc>
        <w:tc>
          <w:tcPr>
            <w:tcW w:w="0" w:type="auto"/>
            <w:vAlign w:val="bottom"/>
          </w:tcPr>
          <w:p w14:paraId="6B99ADE4" w14:textId="12FF498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0" w:type="auto"/>
            <w:vAlign w:val="bottom"/>
          </w:tcPr>
          <w:p w14:paraId="01B0FD11" w14:textId="66B41F9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0172</w:t>
            </w:r>
          </w:p>
        </w:tc>
        <w:tc>
          <w:tcPr>
            <w:tcW w:w="0" w:type="auto"/>
            <w:vAlign w:val="bottom"/>
          </w:tcPr>
          <w:p w14:paraId="7DE924C0" w14:textId="272D17D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vAlign w:val="bottom"/>
          </w:tcPr>
          <w:p w14:paraId="7433E710" w14:textId="07F82BC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63457C3" w14:textId="56B3821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21178C90" w14:textId="3F92E40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1F78370C" w14:textId="0141DBE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1E48CD1" w14:textId="569EB33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7FB1661" w14:textId="214F287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bottom"/>
          </w:tcPr>
          <w:p w14:paraId="169642A9" w14:textId="74CF50F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</w:tr>
      <w:tr w:rsidR="00A65B73" w:rsidRPr="00A13F68" w14:paraId="3B2028A9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5D299F9" w14:textId="5061EC5F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98EAA" w14:textId="57B5CDD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930C37" w14:textId="74A7202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486894" w14:textId="4A88561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E0E45C" w14:textId="6B5BDB4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A57B28" w14:textId="3DF7A5E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72904A" w14:textId="60A485D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1629CC" w14:textId="22AEF9F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4E3273" w14:textId="2DB884C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F26096" w14:textId="1ACA661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70293E" w14:textId="61BA4E4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EB05B0" w14:textId="4358D04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462CCC" w14:textId="413C1F1F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314B53" w14:textId="3A82B97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23985A" w14:textId="44129FF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101.88</w:t>
            </w:r>
          </w:p>
        </w:tc>
        <w:tc>
          <w:tcPr>
            <w:tcW w:w="0" w:type="auto"/>
            <w:vAlign w:val="bottom"/>
          </w:tcPr>
          <w:p w14:paraId="1798A670" w14:textId="199093D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6378</w:t>
            </w:r>
          </w:p>
        </w:tc>
        <w:tc>
          <w:tcPr>
            <w:tcW w:w="0" w:type="auto"/>
            <w:vAlign w:val="bottom"/>
          </w:tcPr>
          <w:p w14:paraId="5635E62F" w14:textId="5A854EC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vAlign w:val="bottom"/>
          </w:tcPr>
          <w:p w14:paraId="6CCC8E8F" w14:textId="472C7C7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6452</w:t>
            </w:r>
          </w:p>
        </w:tc>
        <w:tc>
          <w:tcPr>
            <w:tcW w:w="0" w:type="auto"/>
            <w:vAlign w:val="bottom"/>
          </w:tcPr>
          <w:p w14:paraId="7E85FCF4" w14:textId="10B0B0D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vAlign w:val="bottom"/>
          </w:tcPr>
          <w:p w14:paraId="75462A54" w14:textId="657CCB0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0" w:type="auto"/>
            <w:vAlign w:val="bottom"/>
          </w:tcPr>
          <w:p w14:paraId="1FD2C4F0" w14:textId="7F85716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0061</w:t>
            </w:r>
          </w:p>
        </w:tc>
        <w:tc>
          <w:tcPr>
            <w:tcW w:w="0" w:type="auto"/>
            <w:vAlign w:val="bottom"/>
          </w:tcPr>
          <w:p w14:paraId="73D9FEBB" w14:textId="3D5B8C0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0" w:type="auto"/>
            <w:vAlign w:val="bottom"/>
          </w:tcPr>
          <w:p w14:paraId="0D0E3A15" w14:textId="7C17B0B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75D6EBB3" w14:textId="33E299C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511D3B72" w14:textId="1732E7C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97E6359" w14:textId="16F2676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0B62C7E" w14:textId="6C75B76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bottom"/>
          </w:tcPr>
          <w:p w14:paraId="57D5AB79" w14:textId="7B09D43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</w:tr>
      <w:tr w:rsidR="00A65B73" w:rsidRPr="00A13F68" w14:paraId="1A51447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BC49DDB" w14:textId="431F2E1A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E8B8D2" w14:textId="1E38797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071719" w14:textId="77993BF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0DE681" w14:textId="4C9DB21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50ED8F" w14:textId="58C5197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B642D0" w14:textId="1C6E6AD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2E2AC9" w14:textId="5305323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2C504A" w14:textId="0965253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10F6AF" w14:textId="0851FE7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D45C35" w14:textId="4C9BA6E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E245C8" w14:textId="0A5F6C1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9BCC0B" w14:textId="09C2D60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EF9949" w14:textId="129A5178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D876D0" w14:textId="45342A8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52D59D" w14:textId="7D50773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101.46</w:t>
            </w:r>
          </w:p>
        </w:tc>
        <w:tc>
          <w:tcPr>
            <w:tcW w:w="0" w:type="auto"/>
            <w:vAlign w:val="bottom"/>
          </w:tcPr>
          <w:p w14:paraId="7AD9CFE2" w14:textId="12FBB5E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</w:t>
            </w:r>
          </w:p>
        </w:tc>
        <w:tc>
          <w:tcPr>
            <w:tcW w:w="0" w:type="auto"/>
            <w:vAlign w:val="bottom"/>
          </w:tcPr>
          <w:p w14:paraId="11090804" w14:textId="5D7E4F3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0" w:type="auto"/>
            <w:vAlign w:val="bottom"/>
          </w:tcPr>
          <w:p w14:paraId="22853F1F" w14:textId="51B2955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6784</w:t>
            </w:r>
          </w:p>
        </w:tc>
        <w:tc>
          <w:tcPr>
            <w:tcW w:w="0" w:type="auto"/>
            <w:vAlign w:val="bottom"/>
          </w:tcPr>
          <w:p w14:paraId="6CD34E8B" w14:textId="4B186E6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vAlign w:val="bottom"/>
          </w:tcPr>
          <w:p w14:paraId="017912E0" w14:textId="034FE43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0" w:type="auto"/>
            <w:vAlign w:val="bottom"/>
          </w:tcPr>
          <w:p w14:paraId="1CD5CFE7" w14:textId="2AF315C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0" w:type="auto"/>
            <w:vAlign w:val="bottom"/>
          </w:tcPr>
          <w:p w14:paraId="5195910F" w14:textId="4A97608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71EABE02" w14:textId="2C5F788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558834E2" w14:textId="659FD08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0" w:type="auto"/>
            <w:vAlign w:val="bottom"/>
          </w:tcPr>
          <w:p w14:paraId="65619A24" w14:textId="3F106E3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C634153" w14:textId="7461084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6CDFCB9" w14:textId="49874C8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bottom"/>
          </w:tcPr>
          <w:p w14:paraId="17650A85" w14:textId="668FD4D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</w:tr>
      <w:tr w:rsidR="00A65B73" w:rsidRPr="00A13F68" w14:paraId="10F4D0C6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ABC7341" w14:textId="36E561B3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9E5F46" w14:textId="18E1D3D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B9F864" w14:textId="2A88A15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7AE6BF" w14:textId="56A2765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F32619" w14:textId="31A2215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09588A" w14:textId="33E5387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96563D" w14:textId="7BB3A90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772D29" w14:textId="3668918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0C7748" w14:textId="64A3474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48C287" w14:textId="66F3205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5B5F74" w14:textId="182CEC3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69CEA4" w14:textId="0E6E094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2939D3" w14:textId="2E672E88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9C4218" w14:textId="4770D84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A08908" w14:textId="4F269AA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100.14</w:t>
            </w:r>
          </w:p>
        </w:tc>
        <w:tc>
          <w:tcPr>
            <w:tcW w:w="0" w:type="auto"/>
            <w:vAlign w:val="bottom"/>
          </w:tcPr>
          <w:p w14:paraId="46B5CA8D" w14:textId="1706BCC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6424</w:t>
            </w:r>
          </w:p>
        </w:tc>
        <w:tc>
          <w:tcPr>
            <w:tcW w:w="0" w:type="auto"/>
            <w:vAlign w:val="bottom"/>
          </w:tcPr>
          <w:p w14:paraId="47286A79" w14:textId="7883D64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</w:t>
            </w:r>
          </w:p>
        </w:tc>
        <w:tc>
          <w:tcPr>
            <w:tcW w:w="0" w:type="auto"/>
            <w:vAlign w:val="bottom"/>
          </w:tcPr>
          <w:p w14:paraId="74898955" w14:textId="74C1764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6649</w:t>
            </w:r>
          </w:p>
        </w:tc>
        <w:tc>
          <w:tcPr>
            <w:tcW w:w="0" w:type="auto"/>
            <w:vAlign w:val="bottom"/>
          </w:tcPr>
          <w:p w14:paraId="5B6678DD" w14:textId="3CE288A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0" w:type="auto"/>
            <w:vAlign w:val="bottom"/>
          </w:tcPr>
          <w:p w14:paraId="0537A136" w14:textId="59A093C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0148</w:t>
            </w:r>
          </w:p>
        </w:tc>
        <w:tc>
          <w:tcPr>
            <w:tcW w:w="0" w:type="auto"/>
            <w:vAlign w:val="bottom"/>
          </w:tcPr>
          <w:p w14:paraId="42304FD0" w14:textId="00522CD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5272A512" w14:textId="6B8EC4A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0" w:type="auto"/>
            <w:vAlign w:val="bottom"/>
          </w:tcPr>
          <w:p w14:paraId="13337A75" w14:textId="5F1B8D1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0" w:type="auto"/>
            <w:vAlign w:val="bottom"/>
          </w:tcPr>
          <w:p w14:paraId="38EDA8F4" w14:textId="3EFFAF3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bottom"/>
          </w:tcPr>
          <w:p w14:paraId="1077794D" w14:textId="71F1123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2753E96" w14:textId="4853B36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6EEE27F" w14:textId="4E16228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bottom"/>
          </w:tcPr>
          <w:p w14:paraId="45741274" w14:textId="4238548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</w:tr>
      <w:tr w:rsidR="00A65B73" w:rsidRPr="00A13F68" w14:paraId="1D86A6F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AF9ED3C" w14:textId="060FF965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Torsgruve-15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0EDE35" w14:textId="2DDF413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6F4EB4" w14:textId="68D5337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2B12C0" w14:textId="56254D2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7B4067" w14:textId="700EA07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62A02F" w14:textId="7C2F15B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A81313" w14:textId="35615D6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F09E3C" w14:textId="73493AB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F357F0" w14:textId="5B5E79D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815AA5" w14:textId="5273F9C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7F3838" w14:textId="4643142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9C92BD" w14:textId="1667E39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B620B1" w14:textId="2A9415FE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123CF" w14:textId="0E1C72D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977930" w14:textId="746E531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101.44</w:t>
            </w:r>
          </w:p>
        </w:tc>
        <w:tc>
          <w:tcPr>
            <w:tcW w:w="0" w:type="auto"/>
            <w:vAlign w:val="bottom"/>
          </w:tcPr>
          <w:p w14:paraId="45112118" w14:textId="47772B1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6270</w:t>
            </w:r>
          </w:p>
        </w:tc>
        <w:tc>
          <w:tcPr>
            <w:tcW w:w="0" w:type="auto"/>
            <w:vAlign w:val="bottom"/>
          </w:tcPr>
          <w:p w14:paraId="3D2F7CD2" w14:textId="41BC198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vAlign w:val="bottom"/>
          </w:tcPr>
          <w:p w14:paraId="61D45BBB" w14:textId="682CD8B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6737</w:t>
            </w:r>
          </w:p>
        </w:tc>
        <w:tc>
          <w:tcPr>
            <w:tcW w:w="0" w:type="auto"/>
            <w:vAlign w:val="bottom"/>
          </w:tcPr>
          <w:p w14:paraId="2ACFEDCD" w14:textId="1B81C70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0" w:type="auto"/>
            <w:vAlign w:val="bottom"/>
          </w:tcPr>
          <w:p w14:paraId="05E29549" w14:textId="5CBE4C3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0169</w:t>
            </w:r>
          </w:p>
        </w:tc>
        <w:tc>
          <w:tcPr>
            <w:tcW w:w="0" w:type="auto"/>
            <w:vAlign w:val="bottom"/>
          </w:tcPr>
          <w:p w14:paraId="6085D3C1" w14:textId="0B7F861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0077</w:t>
            </w:r>
          </w:p>
        </w:tc>
        <w:tc>
          <w:tcPr>
            <w:tcW w:w="0" w:type="auto"/>
            <w:vAlign w:val="bottom"/>
          </w:tcPr>
          <w:p w14:paraId="091982D6" w14:textId="3647261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32BCF88D" w14:textId="628C6FF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16980487" w14:textId="40AFE7A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0" w:type="auto"/>
            <w:vAlign w:val="bottom"/>
          </w:tcPr>
          <w:p w14:paraId="60F27792" w14:textId="3757408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0E215A6" w14:textId="295401E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C655394" w14:textId="16D9692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bottom"/>
          </w:tcPr>
          <w:p w14:paraId="2644192D" w14:textId="2DA421D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</w:tr>
      <w:tr w:rsidR="00A65B73" w:rsidRPr="00A13F68" w14:paraId="7E16DCD4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1C046D8" w14:textId="0CB3D835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6AA2A3" w14:textId="6A7A103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EE1CB6" w14:textId="67CCF93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D02F43" w14:textId="3D8116F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B1D936" w14:textId="1C5A916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E6A51D" w14:textId="598881B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5938B8" w14:textId="64E63CC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E1CAAD" w14:textId="6FB56CB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2934E7" w14:textId="1E186F9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DF4488" w14:textId="2A7DB5D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54DB3D" w14:textId="33B6E07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6B9817" w14:textId="09CDEE6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B67788" w14:textId="3C3FAF99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1479B0" w14:textId="724053A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8D5A9B" w14:textId="28D6FE8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101.75</w:t>
            </w:r>
          </w:p>
        </w:tc>
        <w:tc>
          <w:tcPr>
            <w:tcW w:w="0" w:type="auto"/>
            <w:vAlign w:val="bottom"/>
          </w:tcPr>
          <w:p w14:paraId="6CD9EE4F" w14:textId="5AF00D8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6253</w:t>
            </w:r>
          </w:p>
        </w:tc>
        <w:tc>
          <w:tcPr>
            <w:tcW w:w="0" w:type="auto"/>
            <w:vAlign w:val="bottom"/>
          </w:tcPr>
          <w:p w14:paraId="7F982C3B" w14:textId="46432D7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0" w:type="auto"/>
            <w:vAlign w:val="bottom"/>
          </w:tcPr>
          <w:p w14:paraId="0BE5C40E" w14:textId="1A33DDA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6685</w:t>
            </w:r>
          </w:p>
        </w:tc>
        <w:tc>
          <w:tcPr>
            <w:tcW w:w="0" w:type="auto"/>
            <w:vAlign w:val="bottom"/>
          </w:tcPr>
          <w:p w14:paraId="089F00DD" w14:textId="52CB756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0" w:type="auto"/>
            <w:vAlign w:val="bottom"/>
          </w:tcPr>
          <w:p w14:paraId="56F0E577" w14:textId="62640EE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0" w:type="auto"/>
            <w:vAlign w:val="bottom"/>
          </w:tcPr>
          <w:p w14:paraId="729FF57F" w14:textId="339C213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0082</w:t>
            </w:r>
          </w:p>
        </w:tc>
        <w:tc>
          <w:tcPr>
            <w:tcW w:w="0" w:type="auto"/>
            <w:vAlign w:val="bottom"/>
          </w:tcPr>
          <w:p w14:paraId="7D99FF38" w14:textId="07B1F88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7E111BD" w14:textId="5198B89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0" w:type="auto"/>
            <w:vAlign w:val="bottom"/>
          </w:tcPr>
          <w:p w14:paraId="30724605" w14:textId="6AEF9A9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bottom"/>
          </w:tcPr>
          <w:p w14:paraId="2AF4F6CC" w14:textId="050A126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2ACC6CE" w14:textId="6E70F65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9538662" w14:textId="7EA6A01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bottom"/>
          </w:tcPr>
          <w:p w14:paraId="64572442" w14:textId="5959BAA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</w:tr>
      <w:tr w:rsidR="00A65B73" w:rsidRPr="00A13F68" w14:paraId="513A68AB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E229D96" w14:textId="625B4A99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0464FA" w14:textId="6349C1E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A28A5C" w14:textId="1FA15B9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A2C676" w14:textId="0C4490E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A46AF2" w14:textId="3D785D0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A783BB" w14:textId="4D952D8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757128" w14:textId="6F00946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82C54D" w14:textId="0449C64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D7F68A" w14:textId="1D49491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19C9C3" w14:textId="1F86F93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5E13D3" w14:textId="18145DD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2B3681" w14:textId="6061FD2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D6DD30" w14:textId="2A3932B5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F04AB1" w14:textId="6F5B216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6E0A05" w14:textId="161DF3A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100.96</w:t>
            </w:r>
          </w:p>
        </w:tc>
        <w:tc>
          <w:tcPr>
            <w:tcW w:w="0" w:type="auto"/>
            <w:vAlign w:val="bottom"/>
          </w:tcPr>
          <w:p w14:paraId="2183319E" w14:textId="1618B87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6259</w:t>
            </w:r>
          </w:p>
        </w:tc>
        <w:tc>
          <w:tcPr>
            <w:tcW w:w="0" w:type="auto"/>
            <w:vAlign w:val="bottom"/>
          </w:tcPr>
          <w:p w14:paraId="41134A89" w14:textId="4D69778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3638</w:t>
            </w:r>
          </w:p>
        </w:tc>
        <w:tc>
          <w:tcPr>
            <w:tcW w:w="0" w:type="auto"/>
            <w:vAlign w:val="bottom"/>
          </w:tcPr>
          <w:p w14:paraId="1C1F3A95" w14:textId="621C89F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6676</w:t>
            </w:r>
          </w:p>
        </w:tc>
        <w:tc>
          <w:tcPr>
            <w:tcW w:w="0" w:type="auto"/>
            <w:vAlign w:val="bottom"/>
          </w:tcPr>
          <w:p w14:paraId="751728F6" w14:textId="7BE644A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0" w:type="auto"/>
            <w:vAlign w:val="bottom"/>
          </w:tcPr>
          <w:p w14:paraId="148B6679" w14:textId="4BE414F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0156</w:t>
            </w:r>
          </w:p>
        </w:tc>
        <w:tc>
          <w:tcPr>
            <w:tcW w:w="0" w:type="auto"/>
            <w:vAlign w:val="bottom"/>
          </w:tcPr>
          <w:p w14:paraId="42E6E23C" w14:textId="0805AD1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0090</w:t>
            </w:r>
          </w:p>
        </w:tc>
        <w:tc>
          <w:tcPr>
            <w:tcW w:w="0" w:type="auto"/>
            <w:vAlign w:val="bottom"/>
          </w:tcPr>
          <w:p w14:paraId="2E81ED11" w14:textId="5CCDFEE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97073C6" w14:textId="65B8E2E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0" w:type="auto"/>
            <w:vAlign w:val="bottom"/>
          </w:tcPr>
          <w:p w14:paraId="7A166185" w14:textId="00E64D0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bottom"/>
          </w:tcPr>
          <w:p w14:paraId="47A82F6A" w14:textId="1E24EDF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A2FD857" w14:textId="09C9E4F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88B4B7C" w14:textId="21619A9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bottom"/>
          </w:tcPr>
          <w:p w14:paraId="52DBB1A2" w14:textId="3874F75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</w:tr>
      <w:tr w:rsidR="00A65B73" w:rsidRPr="00A13F68" w14:paraId="4EB1D489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8CE59A3" w14:textId="7A41FB04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51A32C" w14:textId="5047BD5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EDAA78" w14:textId="6B379A3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B1B57A" w14:textId="4F24AB4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8BFB24" w14:textId="4CCC186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2E442E" w14:textId="4CD16EE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FA8A15" w14:textId="1997757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8FF44A" w14:textId="628169B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9B7841" w14:textId="19C22A8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610007" w14:textId="48E6B06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4AC42D" w14:textId="550AF33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54DA4F" w14:textId="2021E9A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47F6B1" w14:textId="500DE052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CFD704" w14:textId="3F63812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7891E3" w14:textId="675EAD6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101.61</w:t>
            </w:r>
          </w:p>
        </w:tc>
        <w:tc>
          <w:tcPr>
            <w:tcW w:w="0" w:type="auto"/>
            <w:vAlign w:val="bottom"/>
          </w:tcPr>
          <w:p w14:paraId="75819EB5" w14:textId="36301CE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6186</w:t>
            </w:r>
          </w:p>
        </w:tc>
        <w:tc>
          <w:tcPr>
            <w:tcW w:w="0" w:type="auto"/>
            <w:vAlign w:val="bottom"/>
          </w:tcPr>
          <w:p w14:paraId="08B27F84" w14:textId="6ED13F0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3641</w:t>
            </w:r>
          </w:p>
        </w:tc>
        <w:tc>
          <w:tcPr>
            <w:tcW w:w="0" w:type="auto"/>
            <w:vAlign w:val="bottom"/>
          </w:tcPr>
          <w:p w14:paraId="42D2A4DF" w14:textId="6C6CC8F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6696</w:t>
            </w:r>
          </w:p>
        </w:tc>
        <w:tc>
          <w:tcPr>
            <w:tcW w:w="0" w:type="auto"/>
            <w:vAlign w:val="bottom"/>
          </w:tcPr>
          <w:p w14:paraId="260BE883" w14:textId="24666D4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0" w:type="auto"/>
            <w:vAlign w:val="bottom"/>
          </w:tcPr>
          <w:p w14:paraId="31E3B9D7" w14:textId="087BADB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0" w:type="auto"/>
            <w:vAlign w:val="bottom"/>
          </w:tcPr>
          <w:p w14:paraId="085D3531" w14:textId="0BC311C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0" w:type="auto"/>
            <w:vAlign w:val="bottom"/>
          </w:tcPr>
          <w:p w14:paraId="7ACE423C" w14:textId="558ECFA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5CFE2CB" w14:textId="62C0D58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bottom"/>
          </w:tcPr>
          <w:p w14:paraId="233C6E46" w14:textId="1ACCFED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605F35D1" w14:textId="4559C45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FA06A38" w14:textId="1FCF157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817B147" w14:textId="6676CBA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bottom"/>
          </w:tcPr>
          <w:p w14:paraId="0FF8967C" w14:textId="767058B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A65B73" w:rsidRPr="00A13F68" w14:paraId="42D09B53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7335C2C" w14:textId="4F08D034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Torsleach-1-4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63B3A4" w14:textId="202845D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EF6223" w14:textId="440B1E1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949E19" w14:textId="798F51C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820691" w14:textId="0A40C97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42A838" w14:textId="727E687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3C2105" w14:textId="767BB0C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CB8AE4" w14:textId="023A41E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9C3102" w14:textId="0FFDF80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10EE06" w14:textId="1D21139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881CEB" w14:textId="18F959A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CA3ACF" w14:textId="30F2292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3F166E" w14:textId="55226954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4C3DEC" w14:textId="242FAE6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F056E8" w14:textId="5441AA8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101.66</w:t>
            </w:r>
          </w:p>
        </w:tc>
        <w:tc>
          <w:tcPr>
            <w:tcW w:w="0" w:type="auto"/>
            <w:vAlign w:val="bottom"/>
          </w:tcPr>
          <w:p w14:paraId="6942E9C1" w14:textId="763827C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6179</w:t>
            </w:r>
          </w:p>
        </w:tc>
        <w:tc>
          <w:tcPr>
            <w:tcW w:w="0" w:type="auto"/>
            <w:vAlign w:val="bottom"/>
          </w:tcPr>
          <w:p w14:paraId="470E8B65" w14:textId="635BE21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3617</w:t>
            </w:r>
          </w:p>
        </w:tc>
        <w:tc>
          <w:tcPr>
            <w:tcW w:w="0" w:type="auto"/>
            <w:vAlign w:val="bottom"/>
          </w:tcPr>
          <w:p w14:paraId="14068C51" w14:textId="56FDD86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6728</w:t>
            </w:r>
          </w:p>
        </w:tc>
        <w:tc>
          <w:tcPr>
            <w:tcW w:w="0" w:type="auto"/>
            <w:vAlign w:val="bottom"/>
          </w:tcPr>
          <w:p w14:paraId="5A41C51C" w14:textId="636318B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0" w:type="auto"/>
            <w:vAlign w:val="bottom"/>
          </w:tcPr>
          <w:p w14:paraId="28339A2A" w14:textId="6BB9158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0159</w:t>
            </w:r>
          </w:p>
        </w:tc>
        <w:tc>
          <w:tcPr>
            <w:tcW w:w="0" w:type="auto"/>
            <w:vAlign w:val="bottom"/>
          </w:tcPr>
          <w:p w14:paraId="5EAE12AD" w14:textId="367ABF9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0096</w:t>
            </w:r>
          </w:p>
        </w:tc>
        <w:tc>
          <w:tcPr>
            <w:tcW w:w="0" w:type="auto"/>
            <w:vAlign w:val="bottom"/>
          </w:tcPr>
          <w:p w14:paraId="570F5362" w14:textId="1E14F9D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1FEBCF5" w14:textId="25C296B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0" w:type="auto"/>
            <w:vAlign w:val="bottom"/>
          </w:tcPr>
          <w:p w14:paraId="24A3BB21" w14:textId="351C8E8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bottom"/>
          </w:tcPr>
          <w:p w14:paraId="384E9657" w14:textId="23946C5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9EA5EAC" w14:textId="100C3DC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F3EC8DE" w14:textId="40AA2F9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bottom"/>
          </w:tcPr>
          <w:p w14:paraId="56ACEB6D" w14:textId="5BF188B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A65B73" w:rsidRPr="00A13F68" w14:paraId="1B65F5E5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7E39A1D" w14:textId="5C164618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Torsleach-1-5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9C3801" w14:textId="5D8BE55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1D66A9" w14:textId="5AEA975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F85B9B" w14:textId="74BCE92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DF06AD" w14:textId="0E49636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0FEBA0" w14:textId="3076041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CF0542" w14:textId="3A86976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098E4A" w14:textId="586B301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A49A81" w14:textId="2320F53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C816BC" w14:textId="426C196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D1C44" w14:textId="481800E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D21AD2" w14:textId="5BE862E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5BB405" w14:textId="7D264952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15F377" w14:textId="40D7CB1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29F94B" w14:textId="31973EB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101.52</w:t>
            </w:r>
          </w:p>
        </w:tc>
        <w:tc>
          <w:tcPr>
            <w:tcW w:w="0" w:type="auto"/>
            <w:vAlign w:val="bottom"/>
          </w:tcPr>
          <w:p w14:paraId="784D7CA6" w14:textId="124EF5D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6214</w:t>
            </w:r>
          </w:p>
        </w:tc>
        <w:tc>
          <w:tcPr>
            <w:tcW w:w="0" w:type="auto"/>
            <w:vAlign w:val="bottom"/>
          </w:tcPr>
          <w:p w14:paraId="4FB3D44E" w14:textId="7A3AD5E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vAlign w:val="bottom"/>
          </w:tcPr>
          <w:p w14:paraId="40E492AC" w14:textId="3E2D0F1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6697</w:t>
            </w:r>
          </w:p>
        </w:tc>
        <w:tc>
          <w:tcPr>
            <w:tcW w:w="0" w:type="auto"/>
            <w:vAlign w:val="bottom"/>
          </w:tcPr>
          <w:p w14:paraId="1BDB9E43" w14:textId="61A85E6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</w:t>
            </w:r>
          </w:p>
        </w:tc>
        <w:tc>
          <w:tcPr>
            <w:tcW w:w="0" w:type="auto"/>
            <w:vAlign w:val="bottom"/>
          </w:tcPr>
          <w:p w14:paraId="535338A5" w14:textId="1339D9E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0" w:type="auto"/>
            <w:vAlign w:val="bottom"/>
          </w:tcPr>
          <w:p w14:paraId="3AB0F6A5" w14:textId="2D6A2A6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0075</w:t>
            </w:r>
          </w:p>
        </w:tc>
        <w:tc>
          <w:tcPr>
            <w:tcW w:w="0" w:type="auto"/>
            <w:vAlign w:val="bottom"/>
          </w:tcPr>
          <w:p w14:paraId="31F2F694" w14:textId="5CE9419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50EA4F0D" w14:textId="7B8693C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47E783E8" w14:textId="74E0032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0" w:type="auto"/>
            <w:vAlign w:val="bottom"/>
          </w:tcPr>
          <w:p w14:paraId="17BC417C" w14:textId="50E68CB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C290299" w14:textId="37B151A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C55652C" w14:textId="289723B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bottom"/>
          </w:tcPr>
          <w:p w14:paraId="33172EAA" w14:textId="4942742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</w:tr>
      <w:tr w:rsidR="00A65B73" w:rsidRPr="00A13F68" w14:paraId="3376362E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1970645" w14:textId="156EF75A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D841C3" w14:textId="5D1402D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5F8E43" w14:textId="63BE1FC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E17191" w14:textId="0FD663E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CE7742" w14:textId="2EC2338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C1DF91" w14:textId="6B3FDA3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AA872E" w14:textId="0BA3932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10D0D2" w14:textId="1D51F08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27CB59" w14:textId="6B843F7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B104FA" w14:textId="4B8346F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18B72C" w14:textId="06474FE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37F058" w14:textId="78CFF06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0C463F" w14:textId="5C47A4AB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EFB667" w14:textId="438525F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356D40" w14:textId="660D3EA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101.85</w:t>
            </w:r>
          </w:p>
        </w:tc>
        <w:tc>
          <w:tcPr>
            <w:tcW w:w="0" w:type="auto"/>
            <w:vAlign w:val="bottom"/>
          </w:tcPr>
          <w:p w14:paraId="0AAD164E" w14:textId="25297E0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</w:t>
            </w:r>
          </w:p>
        </w:tc>
        <w:tc>
          <w:tcPr>
            <w:tcW w:w="0" w:type="auto"/>
            <w:vAlign w:val="bottom"/>
          </w:tcPr>
          <w:p w14:paraId="2D3D70F3" w14:textId="43D4F24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0" w:type="auto"/>
            <w:vAlign w:val="bottom"/>
          </w:tcPr>
          <w:p w14:paraId="2922E01D" w14:textId="5B5FE49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0" w:type="auto"/>
            <w:vAlign w:val="bottom"/>
          </w:tcPr>
          <w:p w14:paraId="39FC771A" w14:textId="08D22BD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vAlign w:val="bottom"/>
          </w:tcPr>
          <w:p w14:paraId="2571EDA0" w14:textId="01E776B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0155</w:t>
            </w:r>
          </w:p>
        </w:tc>
        <w:tc>
          <w:tcPr>
            <w:tcW w:w="0" w:type="auto"/>
            <w:vAlign w:val="bottom"/>
          </w:tcPr>
          <w:p w14:paraId="1EB5CA0D" w14:textId="27C163F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0116</w:t>
            </w:r>
          </w:p>
        </w:tc>
        <w:tc>
          <w:tcPr>
            <w:tcW w:w="0" w:type="auto"/>
            <w:vAlign w:val="bottom"/>
          </w:tcPr>
          <w:p w14:paraId="3F150DAB" w14:textId="41255B7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25BA34C3" w14:textId="5131E4E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7386D5EF" w14:textId="0228410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bottom"/>
          </w:tcPr>
          <w:p w14:paraId="16CA1B67" w14:textId="5D525BD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289EF58" w14:textId="3B9B165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0AFF442" w14:textId="47B4C50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bottom"/>
          </w:tcPr>
          <w:p w14:paraId="593A7A64" w14:textId="7CF8351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A65B73" w:rsidRPr="00A13F68" w14:paraId="7AFA566B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909531C" w14:textId="5919F4D2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C62F30" w14:textId="53D1F62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0D325C" w14:textId="38DC21A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51B8CF" w14:textId="700429C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2B9851" w14:textId="6AC3D23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F4154" w14:textId="756586A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FA0E8D" w14:textId="52EB0D8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0D2BA9" w14:textId="1E73E19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50D694" w14:textId="5EA34CD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4499B2" w14:textId="39C83AF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C928C4" w14:textId="518ABB3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2DBEA5" w14:textId="523C401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F798CE" w14:textId="6C744EEE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AE0103" w14:textId="4504FBB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699253" w14:textId="6B39940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101.49</w:t>
            </w:r>
          </w:p>
        </w:tc>
        <w:tc>
          <w:tcPr>
            <w:tcW w:w="0" w:type="auto"/>
            <w:vAlign w:val="bottom"/>
          </w:tcPr>
          <w:p w14:paraId="341F69DF" w14:textId="1AF1277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</w:t>
            </w:r>
          </w:p>
        </w:tc>
        <w:tc>
          <w:tcPr>
            <w:tcW w:w="0" w:type="auto"/>
            <w:vAlign w:val="bottom"/>
          </w:tcPr>
          <w:p w14:paraId="342D6342" w14:textId="3082CB6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3618</w:t>
            </w:r>
          </w:p>
        </w:tc>
        <w:tc>
          <w:tcPr>
            <w:tcW w:w="0" w:type="auto"/>
            <w:vAlign w:val="bottom"/>
          </w:tcPr>
          <w:p w14:paraId="4C45AD3F" w14:textId="24C3095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6684</w:t>
            </w:r>
          </w:p>
        </w:tc>
        <w:tc>
          <w:tcPr>
            <w:tcW w:w="0" w:type="auto"/>
            <w:vAlign w:val="bottom"/>
          </w:tcPr>
          <w:p w14:paraId="281434A9" w14:textId="694A01E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0" w:type="auto"/>
            <w:vAlign w:val="bottom"/>
          </w:tcPr>
          <w:p w14:paraId="2A350B04" w14:textId="5738F18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0137</w:t>
            </w:r>
          </w:p>
        </w:tc>
        <w:tc>
          <w:tcPr>
            <w:tcW w:w="0" w:type="auto"/>
            <w:vAlign w:val="bottom"/>
          </w:tcPr>
          <w:p w14:paraId="4FF46734" w14:textId="3E97DC9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0096</w:t>
            </w:r>
          </w:p>
        </w:tc>
        <w:tc>
          <w:tcPr>
            <w:tcW w:w="0" w:type="auto"/>
            <w:vAlign w:val="bottom"/>
          </w:tcPr>
          <w:p w14:paraId="6E280C0E" w14:textId="62F60D9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16370F2" w14:textId="1474C61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2EF0B122" w14:textId="5EE0C8A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0039</w:t>
            </w:r>
          </w:p>
        </w:tc>
        <w:tc>
          <w:tcPr>
            <w:tcW w:w="0" w:type="auto"/>
            <w:vAlign w:val="bottom"/>
          </w:tcPr>
          <w:p w14:paraId="62C82830" w14:textId="707DCBF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3BA942D" w14:textId="25077A4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7D35AEA" w14:textId="2AEB003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bottom"/>
          </w:tcPr>
          <w:p w14:paraId="2253914F" w14:textId="1472F7B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A65B73" w:rsidRPr="00A13F68" w14:paraId="3ED1FA05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0D23517" w14:textId="19963639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4B94B0" w14:textId="32AADD2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93FBFB" w14:textId="5FF3271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369012" w14:textId="0E2E815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41CBBE" w14:textId="2925532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3223A0" w14:textId="17F3E9D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8D5E50" w14:textId="035FB64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67C47A" w14:textId="09E17AD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E97CF9" w14:textId="2A32864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C31A6" w14:textId="6F55915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99B4E" w14:textId="40B621C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87A552" w14:textId="263BBC4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DE3E83" w14:textId="5CB27423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111967" w14:textId="451E511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088140" w14:textId="371981D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101.45</w:t>
            </w:r>
          </w:p>
        </w:tc>
        <w:tc>
          <w:tcPr>
            <w:tcW w:w="0" w:type="auto"/>
            <w:vAlign w:val="bottom"/>
          </w:tcPr>
          <w:p w14:paraId="72533F40" w14:textId="6896446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6202</w:t>
            </w:r>
          </w:p>
        </w:tc>
        <w:tc>
          <w:tcPr>
            <w:tcW w:w="0" w:type="auto"/>
            <w:vAlign w:val="bottom"/>
          </w:tcPr>
          <w:p w14:paraId="7EAE73A1" w14:textId="67CB31E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vAlign w:val="bottom"/>
          </w:tcPr>
          <w:p w14:paraId="0596F196" w14:textId="794763B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6661</w:t>
            </w:r>
          </w:p>
        </w:tc>
        <w:tc>
          <w:tcPr>
            <w:tcW w:w="0" w:type="auto"/>
            <w:vAlign w:val="bottom"/>
          </w:tcPr>
          <w:p w14:paraId="0ABEB1FB" w14:textId="42C9E8D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0" w:type="auto"/>
            <w:vAlign w:val="bottom"/>
          </w:tcPr>
          <w:p w14:paraId="50BE9D49" w14:textId="56F5FC6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0156</w:t>
            </w:r>
          </w:p>
        </w:tc>
        <w:tc>
          <w:tcPr>
            <w:tcW w:w="0" w:type="auto"/>
            <w:vAlign w:val="bottom"/>
          </w:tcPr>
          <w:p w14:paraId="3BA4CEB7" w14:textId="35E20BF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vAlign w:val="bottom"/>
          </w:tcPr>
          <w:p w14:paraId="3C9B0A1D" w14:textId="3BF29E5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22DFC6E4" w14:textId="65B1104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7DDDCFD2" w14:textId="54CA2EC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bottom"/>
          </w:tcPr>
          <w:p w14:paraId="417AB7EE" w14:textId="6B70C6C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BEEFD0E" w14:textId="6087B01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A6EC286" w14:textId="507C3C4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bottom"/>
          </w:tcPr>
          <w:p w14:paraId="4629709C" w14:textId="492221C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A65B73" w:rsidRPr="00A13F68" w14:paraId="74A5EA92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8717A7E" w14:textId="3D77886B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Torsleach-3-1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750418" w14:textId="2DB94DA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2B0222" w14:textId="38E414B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FD9E08" w14:textId="20FCB58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A45DEA" w14:textId="19CC191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B3BF03" w14:textId="45EA56A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B3AA3C" w14:textId="4A0BF8D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9698F7" w14:textId="48567A0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76F50E" w14:textId="3894D05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A3CBD6" w14:textId="4009530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CFC1F5" w14:textId="40C2061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50BF86" w14:textId="6E7040B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D06AA0" w14:textId="636FE507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9721D1" w14:textId="56B2261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F9106A" w14:textId="0B6B42E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101.99</w:t>
            </w:r>
          </w:p>
        </w:tc>
        <w:tc>
          <w:tcPr>
            <w:tcW w:w="0" w:type="auto"/>
            <w:vAlign w:val="bottom"/>
          </w:tcPr>
          <w:p w14:paraId="51F782E8" w14:textId="2CF3556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0" w:type="auto"/>
            <w:vAlign w:val="bottom"/>
          </w:tcPr>
          <w:p w14:paraId="1F65D44D" w14:textId="0E1FA84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vAlign w:val="bottom"/>
          </w:tcPr>
          <w:p w14:paraId="208E5588" w14:textId="6F86B80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6707</w:t>
            </w:r>
          </w:p>
        </w:tc>
        <w:tc>
          <w:tcPr>
            <w:tcW w:w="0" w:type="auto"/>
            <w:vAlign w:val="bottom"/>
          </w:tcPr>
          <w:p w14:paraId="0F7407CB" w14:textId="1E4ECC6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0" w:type="auto"/>
            <w:vAlign w:val="bottom"/>
          </w:tcPr>
          <w:p w14:paraId="715BB1DD" w14:textId="50040F3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0145</w:t>
            </w:r>
          </w:p>
        </w:tc>
        <w:tc>
          <w:tcPr>
            <w:tcW w:w="0" w:type="auto"/>
            <w:vAlign w:val="bottom"/>
          </w:tcPr>
          <w:p w14:paraId="65C35130" w14:textId="46C97B1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0" w:type="auto"/>
            <w:vAlign w:val="bottom"/>
          </w:tcPr>
          <w:p w14:paraId="110E797B" w14:textId="3A84ED3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73570B65" w14:textId="188D1D1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6D5D05DE" w14:textId="78A2BBF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0" w:type="auto"/>
            <w:vAlign w:val="bottom"/>
          </w:tcPr>
          <w:p w14:paraId="24B7104F" w14:textId="1612228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DF96784" w14:textId="50C2DA8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404EB01" w14:textId="5E4625D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bottom"/>
          </w:tcPr>
          <w:p w14:paraId="4BB833BE" w14:textId="442676C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</w:tr>
      <w:tr w:rsidR="00A65B73" w:rsidRPr="00A13F68" w14:paraId="195E46A4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C24C81F" w14:textId="12A8A48A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Torsleach-3-2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1E0216" w14:textId="6ABD049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42E200" w14:textId="7066197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51C4D" w14:textId="17EC4A7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7B8B04" w14:textId="5EF2904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90F883" w14:textId="1A95B8B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9A8E56" w14:textId="7CDC959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533D6D" w14:textId="3564339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6863AC" w14:textId="601B675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C4BF0A" w14:textId="165865C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E1985B" w14:textId="584434D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9EBDF7" w14:textId="4BACF26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EA7D93" w14:textId="44DB42E3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E0703C" w14:textId="2AA1DB8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3E5CA0" w14:textId="1E6F947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101.37</w:t>
            </w:r>
          </w:p>
        </w:tc>
        <w:tc>
          <w:tcPr>
            <w:tcW w:w="0" w:type="auto"/>
            <w:vAlign w:val="bottom"/>
          </w:tcPr>
          <w:p w14:paraId="5274541E" w14:textId="399EC16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</w:t>
            </w:r>
          </w:p>
        </w:tc>
        <w:tc>
          <w:tcPr>
            <w:tcW w:w="0" w:type="auto"/>
            <w:vAlign w:val="bottom"/>
          </w:tcPr>
          <w:p w14:paraId="53CBF59D" w14:textId="1A6EDDD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0" w:type="auto"/>
            <w:vAlign w:val="bottom"/>
          </w:tcPr>
          <w:p w14:paraId="529A6565" w14:textId="2A41753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6743</w:t>
            </w:r>
          </w:p>
        </w:tc>
        <w:tc>
          <w:tcPr>
            <w:tcW w:w="0" w:type="auto"/>
            <w:vAlign w:val="bottom"/>
          </w:tcPr>
          <w:p w14:paraId="0830B9F9" w14:textId="2C3BBA3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0" w:type="auto"/>
            <w:vAlign w:val="bottom"/>
          </w:tcPr>
          <w:p w14:paraId="505B369C" w14:textId="0A62CE8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0142</w:t>
            </w:r>
          </w:p>
        </w:tc>
        <w:tc>
          <w:tcPr>
            <w:tcW w:w="0" w:type="auto"/>
            <w:vAlign w:val="bottom"/>
          </w:tcPr>
          <w:p w14:paraId="564ADE81" w14:textId="0B99098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0082</w:t>
            </w:r>
          </w:p>
        </w:tc>
        <w:tc>
          <w:tcPr>
            <w:tcW w:w="0" w:type="auto"/>
            <w:vAlign w:val="bottom"/>
          </w:tcPr>
          <w:p w14:paraId="1146E0EB" w14:textId="090E36C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72F59FB" w14:textId="01589B3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bottom"/>
          </w:tcPr>
          <w:p w14:paraId="1E9BDE62" w14:textId="3F47001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5CAF142A" w14:textId="21DB694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3A582CC" w14:textId="7962451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F97A965" w14:textId="4A0293E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bottom"/>
          </w:tcPr>
          <w:p w14:paraId="384A6700" w14:textId="5FF1A0A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A65B73" w:rsidRPr="00A13F68" w14:paraId="08593297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0C8BAAC" w14:textId="53ADBB74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Torsleach-3-3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AE420F" w14:textId="4AFD2A3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2910AB" w14:textId="6D49F22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713416" w14:textId="48DB780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E7D9CD" w14:textId="2699088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9B74F2" w14:textId="57E9D8C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E26232" w14:textId="412EE03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DE02CA" w14:textId="3E5BF96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1DC511" w14:textId="697C3F2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1DF42A" w14:textId="5E8EDD3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2CEB0B" w14:textId="29C91CA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41BB2C" w14:textId="235C5FA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B646F9" w14:textId="29CE3341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CDA872" w14:textId="6691172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C3E186" w14:textId="6733465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101.90</w:t>
            </w:r>
          </w:p>
        </w:tc>
        <w:tc>
          <w:tcPr>
            <w:tcW w:w="0" w:type="auto"/>
            <w:vAlign w:val="bottom"/>
          </w:tcPr>
          <w:p w14:paraId="1BAFAFCB" w14:textId="351EFA8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6332</w:t>
            </w:r>
          </w:p>
        </w:tc>
        <w:tc>
          <w:tcPr>
            <w:tcW w:w="0" w:type="auto"/>
            <w:vAlign w:val="bottom"/>
          </w:tcPr>
          <w:p w14:paraId="3DF7B79E" w14:textId="007F103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0" w:type="auto"/>
            <w:vAlign w:val="bottom"/>
          </w:tcPr>
          <w:p w14:paraId="634BFD11" w14:textId="259D3C9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6696</w:t>
            </w:r>
          </w:p>
        </w:tc>
        <w:tc>
          <w:tcPr>
            <w:tcW w:w="0" w:type="auto"/>
            <w:vAlign w:val="bottom"/>
          </w:tcPr>
          <w:p w14:paraId="753858C1" w14:textId="1C2AFC7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0" w:type="auto"/>
            <w:vAlign w:val="bottom"/>
          </w:tcPr>
          <w:p w14:paraId="0DB1CD51" w14:textId="38247E1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0" w:type="auto"/>
            <w:vAlign w:val="bottom"/>
          </w:tcPr>
          <w:p w14:paraId="791E50CC" w14:textId="6B062F8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0" w:type="auto"/>
            <w:vAlign w:val="bottom"/>
          </w:tcPr>
          <w:p w14:paraId="1B0EA10A" w14:textId="675A373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1B44CB16" w14:textId="0B06204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392FC54A" w14:textId="051082E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bottom"/>
          </w:tcPr>
          <w:p w14:paraId="78B0677E" w14:textId="657ACC9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27F5525" w14:textId="330742D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9F23666" w14:textId="389C6D0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bottom"/>
          </w:tcPr>
          <w:p w14:paraId="2C1DA53F" w14:textId="64106CF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A65B73" w:rsidRPr="00A13F68" w14:paraId="23BF49A2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0F67005" w14:textId="6531AA2E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Torsleach-3-4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344D40" w14:textId="3D5A8E1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847D80" w14:textId="560ABB7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CF4487" w14:textId="74C772C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84F59D" w14:textId="228B9B0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CF6A92" w14:textId="60C842A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38111E" w14:textId="7DB2B17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F5A0F0" w14:textId="4B4F6BD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2BE689" w14:textId="40E9CF5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37FD52" w14:textId="64C3C5B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FE0DAE" w14:textId="4586105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5F8C5A" w14:textId="432EDA2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981EC0" w14:textId="77735172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E0A596" w14:textId="1E086F5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3D2C4E" w14:textId="44A4FA7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101.22</w:t>
            </w:r>
          </w:p>
        </w:tc>
        <w:tc>
          <w:tcPr>
            <w:tcW w:w="0" w:type="auto"/>
            <w:vAlign w:val="bottom"/>
          </w:tcPr>
          <w:p w14:paraId="79D98ABE" w14:textId="082932C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6305</w:t>
            </w:r>
          </w:p>
        </w:tc>
        <w:tc>
          <w:tcPr>
            <w:tcW w:w="0" w:type="auto"/>
            <w:vAlign w:val="bottom"/>
          </w:tcPr>
          <w:p w14:paraId="29AC9622" w14:textId="2F8D885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3558</w:t>
            </w:r>
          </w:p>
        </w:tc>
        <w:tc>
          <w:tcPr>
            <w:tcW w:w="0" w:type="auto"/>
            <w:vAlign w:val="bottom"/>
          </w:tcPr>
          <w:p w14:paraId="5D085A9C" w14:textId="63B4EE4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6681</w:t>
            </w:r>
          </w:p>
        </w:tc>
        <w:tc>
          <w:tcPr>
            <w:tcW w:w="0" w:type="auto"/>
            <w:vAlign w:val="bottom"/>
          </w:tcPr>
          <w:p w14:paraId="2488FEB8" w14:textId="2F256D1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0" w:type="auto"/>
            <w:vAlign w:val="bottom"/>
          </w:tcPr>
          <w:p w14:paraId="36A0AFD6" w14:textId="49D5C7C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0155</w:t>
            </w:r>
          </w:p>
        </w:tc>
        <w:tc>
          <w:tcPr>
            <w:tcW w:w="0" w:type="auto"/>
            <w:vAlign w:val="bottom"/>
          </w:tcPr>
          <w:p w14:paraId="4D867A29" w14:textId="295E8D7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0" w:type="auto"/>
            <w:vAlign w:val="bottom"/>
          </w:tcPr>
          <w:p w14:paraId="3B09536E" w14:textId="2B64E19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FD2894F" w14:textId="582F713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7AEAA08B" w14:textId="2F18160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bottom"/>
          </w:tcPr>
          <w:p w14:paraId="161DF6A6" w14:textId="4A115DA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68C056A" w14:textId="1742FDC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4B87573" w14:textId="000F806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bottom"/>
          </w:tcPr>
          <w:p w14:paraId="037E6A43" w14:textId="6DBDF4F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A65B73" w:rsidRPr="00A13F68" w14:paraId="0F7F50D4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C7895A7" w14:textId="2B6A8F41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Torsleach-3-5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1224A6" w14:textId="32067FA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14CD40" w14:textId="3E5C687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12B4AB" w14:textId="7A1F55B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A9C23C" w14:textId="1F2772A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8D67E4" w14:textId="4766DE4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D7657B" w14:textId="5069AFD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5CD662" w14:textId="018CB75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993802" w14:textId="0E620FF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06665D" w14:textId="630C747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91DC1F" w14:textId="6FDDD65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65F0B" w14:textId="2C755BA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68CAF0" w14:textId="2D4982B6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3E3DE5" w14:textId="78285BA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D93E00" w14:textId="3F51FAB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101.18</w:t>
            </w:r>
          </w:p>
        </w:tc>
        <w:tc>
          <w:tcPr>
            <w:tcW w:w="0" w:type="auto"/>
            <w:vAlign w:val="bottom"/>
          </w:tcPr>
          <w:p w14:paraId="512C6E99" w14:textId="470B92C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6311</w:t>
            </w:r>
          </w:p>
        </w:tc>
        <w:tc>
          <w:tcPr>
            <w:tcW w:w="0" w:type="auto"/>
            <w:vAlign w:val="bottom"/>
          </w:tcPr>
          <w:p w14:paraId="309BD34D" w14:textId="220B79E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</w:t>
            </w:r>
          </w:p>
        </w:tc>
        <w:tc>
          <w:tcPr>
            <w:tcW w:w="0" w:type="auto"/>
            <w:vAlign w:val="bottom"/>
          </w:tcPr>
          <w:p w14:paraId="65060424" w14:textId="2D51161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</w:t>
            </w:r>
          </w:p>
        </w:tc>
        <w:tc>
          <w:tcPr>
            <w:tcW w:w="0" w:type="auto"/>
            <w:vAlign w:val="bottom"/>
          </w:tcPr>
          <w:p w14:paraId="32D9CABF" w14:textId="1AC97BE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0" w:type="auto"/>
            <w:vAlign w:val="bottom"/>
          </w:tcPr>
          <w:p w14:paraId="6843C9EA" w14:textId="3EA1FC1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0151</w:t>
            </w:r>
          </w:p>
        </w:tc>
        <w:tc>
          <w:tcPr>
            <w:tcW w:w="0" w:type="auto"/>
            <w:vAlign w:val="bottom"/>
          </w:tcPr>
          <w:p w14:paraId="0BA60F9F" w14:textId="6750F5A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0079</w:t>
            </w:r>
          </w:p>
        </w:tc>
        <w:tc>
          <w:tcPr>
            <w:tcW w:w="0" w:type="auto"/>
            <w:vAlign w:val="bottom"/>
          </w:tcPr>
          <w:p w14:paraId="7CB1F2AB" w14:textId="27EC750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1B774E5" w14:textId="3551C52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bottom"/>
          </w:tcPr>
          <w:p w14:paraId="060C48E4" w14:textId="1D05A44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2055022F" w14:textId="7C7B8D8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841971E" w14:textId="2AF1898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74F5622" w14:textId="0F35C1E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bottom"/>
          </w:tcPr>
          <w:p w14:paraId="09A81020" w14:textId="1C5CAE2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</w:tr>
      <w:tr w:rsidR="00A65B73" w:rsidRPr="00A13F68" w14:paraId="244951B1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24C8725" w14:textId="2A921C4F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Torsleach-3-6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E95DC5" w14:textId="4254CC2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BF4BC5" w14:textId="4A27E82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CAB27C" w14:textId="7801012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2E2ACC" w14:textId="5996BDE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2C8F60" w14:textId="06FFA3A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8549B6" w14:textId="18351C2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69C46D" w14:textId="4884B9C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A1665B" w14:textId="26D83CC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E0AC52" w14:textId="50A028D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3F718C" w14:textId="2B4C4AD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F3E4B3" w14:textId="28E0594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995C86" w14:textId="41CCADBD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7F750B" w14:textId="6431FC0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BA0447" w14:textId="6C9FA17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101.72</w:t>
            </w:r>
          </w:p>
        </w:tc>
        <w:tc>
          <w:tcPr>
            <w:tcW w:w="0" w:type="auto"/>
            <w:vAlign w:val="bottom"/>
          </w:tcPr>
          <w:p w14:paraId="41431D77" w14:textId="4302402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6342</w:t>
            </w:r>
          </w:p>
        </w:tc>
        <w:tc>
          <w:tcPr>
            <w:tcW w:w="0" w:type="auto"/>
            <w:vAlign w:val="bottom"/>
          </w:tcPr>
          <w:p w14:paraId="46CE39DE" w14:textId="4863DDA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0" w:type="auto"/>
            <w:vAlign w:val="bottom"/>
          </w:tcPr>
          <w:p w14:paraId="708ED91B" w14:textId="3A3A2B9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6723</w:t>
            </w:r>
          </w:p>
        </w:tc>
        <w:tc>
          <w:tcPr>
            <w:tcW w:w="0" w:type="auto"/>
            <w:vAlign w:val="bottom"/>
          </w:tcPr>
          <w:p w14:paraId="332BCA62" w14:textId="64A6882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0" w:type="auto"/>
            <w:vAlign w:val="bottom"/>
          </w:tcPr>
          <w:p w14:paraId="31FFE8E5" w14:textId="63C34E7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0" w:type="auto"/>
            <w:vAlign w:val="bottom"/>
          </w:tcPr>
          <w:p w14:paraId="4196641F" w14:textId="56A6DBF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0089</w:t>
            </w:r>
          </w:p>
        </w:tc>
        <w:tc>
          <w:tcPr>
            <w:tcW w:w="0" w:type="auto"/>
            <w:vAlign w:val="bottom"/>
          </w:tcPr>
          <w:p w14:paraId="418BC550" w14:textId="5A51624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2A1D75EA" w14:textId="7F35206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bottom"/>
          </w:tcPr>
          <w:p w14:paraId="47416268" w14:textId="3429EA7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bottom"/>
          </w:tcPr>
          <w:p w14:paraId="326905CD" w14:textId="47157EA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2105109" w14:textId="1EA96E5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701654A" w14:textId="64FAE1F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bottom"/>
          </w:tcPr>
          <w:p w14:paraId="1B97A95F" w14:textId="07BC6D5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A65B73" w:rsidRPr="00A13F68" w14:paraId="52F12516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BCFC546" w14:textId="62BB98EA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Torsleach-3-7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CFDD54" w14:textId="51E641F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6AC39F" w14:textId="097C9AD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DF7803" w14:textId="0C4CC6E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0BEF58" w14:textId="787675F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E9DE4E" w14:textId="739932F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02404A" w14:textId="57460A3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90436" w14:textId="3502FF5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D387B4" w14:textId="4F0B06F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09B012" w14:textId="7516574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B49EC6" w14:textId="751FA8D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3BCBB4" w14:textId="5A9E379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026D96" w14:textId="02C6BDAD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331259" w14:textId="1D673CF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53A7BD" w14:textId="1C9A7C2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101.25</w:t>
            </w:r>
          </w:p>
        </w:tc>
        <w:tc>
          <w:tcPr>
            <w:tcW w:w="0" w:type="auto"/>
            <w:vAlign w:val="bottom"/>
          </w:tcPr>
          <w:p w14:paraId="2956DB79" w14:textId="6D9A3D1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6226</w:t>
            </w:r>
          </w:p>
        </w:tc>
        <w:tc>
          <w:tcPr>
            <w:tcW w:w="0" w:type="auto"/>
            <w:vAlign w:val="bottom"/>
          </w:tcPr>
          <w:p w14:paraId="042E7452" w14:textId="5126491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0" w:type="auto"/>
            <w:vAlign w:val="bottom"/>
          </w:tcPr>
          <w:p w14:paraId="05312C95" w14:textId="44CDBD2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6816</w:t>
            </w:r>
          </w:p>
        </w:tc>
        <w:tc>
          <w:tcPr>
            <w:tcW w:w="0" w:type="auto"/>
            <w:vAlign w:val="bottom"/>
          </w:tcPr>
          <w:p w14:paraId="4A880BD9" w14:textId="23DE994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0" w:type="auto"/>
            <w:vAlign w:val="bottom"/>
          </w:tcPr>
          <w:p w14:paraId="603B54C1" w14:textId="2DAAE1E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0" w:type="auto"/>
            <w:vAlign w:val="bottom"/>
          </w:tcPr>
          <w:p w14:paraId="5F2F508B" w14:textId="0FAA369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0077</w:t>
            </w:r>
          </w:p>
        </w:tc>
        <w:tc>
          <w:tcPr>
            <w:tcW w:w="0" w:type="auto"/>
            <w:vAlign w:val="bottom"/>
          </w:tcPr>
          <w:p w14:paraId="3531DBEF" w14:textId="0FFCEB2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54CF27D4" w14:textId="74D584F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2A37DF36" w14:textId="3E5ADD1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0" w:type="auto"/>
            <w:vAlign w:val="bottom"/>
          </w:tcPr>
          <w:p w14:paraId="3C7AE360" w14:textId="3EE14BD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1719BA9" w14:textId="6428758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E6D8EAB" w14:textId="7F320C9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bottom"/>
          </w:tcPr>
          <w:p w14:paraId="1C06FBA8" w14:textId="3E1903E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</w:tr>
      <w:tr w:rsidR="00A65B73" w:rsidRPr="00A13F68" w14:paraId="153AD282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8289AA8" w14:textId="60B84847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Torsleach-3-8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C1D475" w14:textId="18B9B9F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005389" w14:textId="281F067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91901A" w14:textId="49484B7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520D6A" w14:textId="7582EEB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D9586D" w14:textId="3B0CB2F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221AED" w14:textId="713A17C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6FBAF6" w14:textId="5CAEFEA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642012" w14:textId="406CA3C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2F2EEC" w14:textId="22D442A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281283" w14:textId="440E5C2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5B1251" w14:textId="75F15F2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DA8863" w14:textId="47DCADCB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F2B6F" w14:textId="78040EF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2229B3" w14:textId="4EC04D1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101.61</w:t>
            </w:r>
          </w:p>
        </w:tc>
        <w:tc>
          <w:tcPr>
            <w:tcW w:w="0" w:type="auto"/>
            <w:vAlign w:val="bottom"/>
          </w:tcPr>
          <w:p w14:paraId="27A692D8" w14:textId="4259458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6328</w:t>
            </w:r>
          </w:p>
        </w:tc>
        <w:tc>
          <w:tcPr>
            <w:tcW w:w="0" w:type="auto"/>
            <w:vAlign w:val="bottom"/>
          </w:tcPr>
          <w:p w14:paraId="3C5C21A4" w14:textId="75CD9A1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0" w:type="auto"/>
            <w:vAlign w:val="bottom"/>
          </w:tcPr>
          <w:p w14:paraId="35835AC2" w14:textId="6B9D783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6767</w:t>
            </w:r>
          </w:p>
        </w:tc>
        <w:tc>
          <w:tcPr>
            <w:tcW w:w="0" w:type="auto"/>
            <w:vAlign w:val="bottom"/>
          </w:tcPr>
          <w:p w14:paraId="0B3D9793" w14:textId="1318B1D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0" w:type="auto"/>
            <w:vAlign w:val="bottom"/>
          </w:tcPr>
          <w:p w14:paraId="54ECA6BC" w14:textId="356A537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0" w:type="auto"/>
            <w:vAlign w:val="bottom"/>
          </w:tcPr>
          <w:p w14:paraId="15C56D51" w14:textId="4B10494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0" w:type="auto"/>
            <w:vAlign w:val="bottom"/>
          </w:tcPr>
          <w:p w14:paraId="51FF68EF" w14:textId="4AD8153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E696E9E" w14:textId="5EB2B27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0" w:type="auto"/>
            <w:vAlign w:val="bottom"/>
          </w:tcPr>
          <w:p w14:paraId="3DC57C6A" w14:textId="0874CCF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bottom"/>
          </w:tcPr>
          <w:p w14:paraId="5C42C041" w14:textId="03E78B0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7D65DFA" w14:textId="64CE467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5DFE390" w14:textId="58722DC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bottom"/>
          </w:tcPr>
          <w:p w14:paraId="3929D771" w14:textId="2F53105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</w:tr>
      <w:tr w:rsidR="00A65B73" w:rsidRPr="00A13F68" w14:paraId="57730502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CAA9182" w14:textId="20A7E7A0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Torsleach-4-1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9CD842" w14:textId="646DBA2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212003" w14:textId="608BE3A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D5EA3B" w14:textId="71AA5EC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87BCC9" w14:textId="3003E17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6265D4" w14:textId="1FECBFB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E944C4" w14:textId="588469A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FFE960" w14:textId="6AD6547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A8B701" w14:textId="3B73D59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8184DE" w14:textId="65D5D2B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D31AE0" w14:textId="57011CD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BB0899" w14:textId="60BCD2C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45ADED" w14:textId="46EDFDBF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2E167E" w14:textId="332C54B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21BEDB" w14:textId="46BBB40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101.22</w:t>
            </w:r>
          </w:p>
        </w:tc>
        <w:tc>
          <w:tcPr>
            <w:tcW w:w="0" w:type="auto"/>
            <w:vAlign w:val="bottom"/>
          </w:tcPr>
          <w:p w14:paraId="6FA3C4A7" w14:textId="29F60A1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6286</w:t>
            </w:r>
          </w:p>
        </w:tc>
        <w:tc>
          <w:tcPr>
            <w:tcW w:w="0" w:type="auto"/>
            <w:vAlign w:val="bottom"/>
          </w:tcPr>
          <w:p w14:paraId="78BC267D" w14:textId="5EEE123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3581</w:t>
            </w:r>
          </w:p>
        </w:tc>
        <w:tc>
          <w:tcPr>
            <w:tcW w:w="0" w:type="auto"/>
            <w:vAlign w:val="bottom"/>
          </w:tcPr>
          <w:p w14:paraId="651D71EF" w14:textId="6E3E67A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6745</w:t>
            </w:r>
          </w:p>
        </w:tc>
        <w:tc>
          <w:tcPr>
            <w:tcW w:w="0" w:type="auto"/>
            <w:vAlign w:val="bottom"/>
          </w:tcPr>
          <w:p w14:paraId="35A8C6A6" w14:textId="6B1A718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0" w:type="auto"/>
            <w:vAlign w:val="bottom"/>
          </w:tcPr>
          <w:p w14:paraId="26D9AC91" w14:textId="7082A44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0137</w:t>
            </w:r>
          </w:p>
        </w:tc>
        <w:tc>
          <w:tcPr>
            <w:tcW w:w="0" w:type="auto"/>
            <w:vAlign w:val="bottom"/>
          </w:tcPr>
          <w:p w14:paraId="07BDFD7D" w14:textId="5EE44BD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0" w:type="auto"/>
            <w:vAlign w:val="bottom"/>
          </w:tcPr>
          <w:p w14:paraId="1EB24A7A" w14:textId="773D9B0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8DFE849" w14:textId="1170DF9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00DF1AAE" w14:textId="323E768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bottom"/>
          </w:tcPr>
          <w:p w14:paraId="0A0F36BE" w14:textId="2154F3C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4B3CCFA" w14:textId="5317F22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0CB4969" w14:textId="58B0AC9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bottom"/>
          </w:tcPr>
          <w:p w14:paraId="11CBEDEB" w14:textId="0CDAC79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A65B73" w:rsidRPr="00A13F68" w14:paraId="6F77FEC1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2940700" w14:textId="4027F3C7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Torsleach-4-2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DD6CB5" w14:textId="57BFDFC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A03033" w14:textId="76F9926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65E334" w14:textId="5F71D4C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CA1117" w14:textId="2CFCB70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FE78F8" w14:textId="76064E1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73A539" w14:textId="6AEFFF8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966189" w14:textId="142A0EF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2898D8" w14:textId="2C8E0E5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7C424D" w14:textId="60C951A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0867C8" w14:textId="264DA3D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821508" w14:textId="0B946AB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6DC8A6" w14:textId="57CDE97B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B752B6" w14:textId="1183041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ECD1C2" w14:textId="6A40386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101.42</w:t>
            </w:r>
          </w:p>
        </w:tc>
        <w:tc>
          <w:tcPr>
            <w:tcW w:w="0" w:type="auto"/>
            <w:vAlign w:val="bottom"/>
          </w:tcPr>
          <w:p w14:paraId="2E37B773" w14:textId="3CC17A2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</w:t>
            </w:r>
          </w:p>
        </w:tc>
        <w:tc>
          <w:tcPr>
            <w:tcW w:w="0" w:type="auto"/>
            <w:vAlign w:val="bottom"/>
          </w:tcPr>
          <w:p w14:paraId="2A85848E" w14:textId="6578DC4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3577</w:t>
            </w:r>
          </w:p>
        </w:tc>
        <w:tc>
          <w:tcPr>
            <w:tcW w:w="0" w:type="auto"/>
            <w:vAlign w:val="bottom"/>
          </w:tcPr>
          <w:p w14:paraId="5F3B03E4" w14:textId="68A65D2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6692</w:t>
            </w:r>
          </w:p>
        </w:tc>
        <w:tc>
          <w:tcPr>
            <w:tcW w:w="0" w:type="auto"/>
            <w:vAlign w:val="bottom"/>
          </w:tcPr>
          <w:p w14:paraId="76112687" w14:textId="5150ECE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0" w:type="auto"/>
            <w:vAlign w:val="bottom"/>
          </w:tcPr>
          <w:p w14:paraId="0B000E0B" w14:textId="289D08D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0164</w:t>
            </w:r>
          </w:p>
        </w:tc>
        <w:tc>
          <w:tcPr>
            <w:tcW w:w="0" w:type="auto"/>
            <w:vAlign w:val="bottom"/>
          </w:tcPr>
          <w:p w14:paraId="1C277F5C" w14:textId="2B68554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0" w:type="auto"/>
            <w:vAlign w:val="bottom"/>
          </w:tcPr>
          <w:p w14:paraId="324DAB37" w14:textId="5C9B66D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8AE18B2" w14:textId="50C54A3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bottom"/>
          </w:tcPr>
          <w:p w14:paraId="79F65BF2" w14:textId="3BBC8FA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bottom"/>
          </w:tcPr>
          <w:p w14:paraId="7B3259B5" w14:textId="4BDF963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5A86C43" w14:textId="5B929DB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bottom"/>
          </w:tcPr>
          <w:p w14:paraId="394E3BC1" w14:textId="22B83D6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bottom"/>
          </w:tcPr>
          <w:p w14:paraId="095726CB" w14:textId="1117A74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A65B73" w:rsidRPr="00A13F68" w14:paraId="165B0F53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975171D" w14:textId="53791DFE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Torsleach-4-3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04AE0B" w14:textId="688072E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95B529" w14:textId="22C4519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53C595" w14:textId="607B19F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CF96E3" w14:textId="6DA0328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DC26F5" w14:textId="35C06E4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CF4A16" w14:textId="32530A2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5A19F6" w14:textId="36B8959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A2E8C1" w14:textId="62508B0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C80DA7" w14:textId="46F1F04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C09BD5" w14:textId="4A9B5C6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26FDE4" w14:textId="4534FDB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E6E08E" w14:textId="1CF61998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41816E" w14:textId="284093F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0F0445" w14:textId="507949F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101.52</w:t>
            </w:r>
          </w:p>
        </w:tc>
        <w:tc>
          <w:tcPr>
            <w:tcW w:w="0" w:type="auto"/>
            <w:vAlign w:val="bottom"/>
          </w:tcPr>
          <w:p w14:paraId="2623A475" w14:textId="58175D6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6284</w:t>
            </w:r>
          </w:p>
        </w:tc>
        <w:tc>
          <w:tcPr>
            <w:tcW w:w="0" w:type="auto"/>
            <w:vAlign w:val="bottom"/>
          </w:tcPr>
          <w:p w14:paraId="4068EABB" w14:textId="1366F5A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3581</w:t>
            </w:r>
          </w:p>
        </w:tc>
        <w:tc>
          <w:tcPr>
            <w:tcW w:w="0" w:type="auto"/>
            <w:vAlign w:val="bottom"/>
          </w:tcPr>
          <w:p w14:paraId="1401D3B0" w14:textId="6FEA310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6737</w:t>
            </w:r>
          </w:p>
        </w:tc>
        <w:tc>
          <w:tcPr>
            <w:tcW w:w="0" w:type="auto"/>
            <w:vAlign w:val="bottom"/>
          </w:tcPr>
          <w:p w14:paraId="2522D2EB" w14:textId="06689A7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0" w:type="auto"/>
            <w:vAlign w:val="bottom"/>
          </w:tcPr>
          <w:p w14:paraId="44023BE4" w14:textId="75FA798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0" w:type="auto"/>
            <w:vAlign w:val="bottom"/>
          </w:tcPr>
          <w:p w14:paraId="24C06E59" w14:textId="2514457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0086</w:t>
            </w:r>
          </w:p>
        </w:tc>
        <w:tc>
          <w:tcPr>
            <w:tcW w:w="0" w:type="auto"/>
            <w:vAlign w:val="bottom"/>
          </w:tcPr>
          <w:p w14:paraId="055621FB" w14:textId="15BAE7E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54623EE6" w14:textId="3E5EC5A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5813D78B" w14:textId="54D0AD5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0C40CF1C" w14:textId="6496EC7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D560FF5" w14:textId="0CFAC03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9AEF8FA" w14:textId="0AABD04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bottom"/>
          </w:tcPr>
          <w:p w14:paraId="289279E5" w14:textId="7C62CBC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</w:tr>
      <w:tr w:rsidR="00A65B73" w:rsidRPr="00A13F68" w14:paraId="77DF45D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E67A16B" w14:textId="7531494B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Torsleach-4-4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A85D8A" w14:textId="7ED5A99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193E8A" w14:textId="65D7327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8111F2" w14:textId="0BB7AC6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9A3447" w14:textId="205E264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D44696" w14:textId="56EFBF2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A4A436" w14:textId="4685D01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3C7C8A" w14:textId="168D5C7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829A91" w14:textId="48215E6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707DC0" w14:textId="43307EF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94F6C1" w14:textId="3682F3B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CB394E" w14:textId="58CC793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625474" w14:textId="3753F71F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4ECE4B" w14:textId="2B3C318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4CD928" w14:textId="3F4617D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101.81</w:t>
            </w:r>
          </w:p>
        </w:tc>
        <w:tc>
          <w:tcPr>
            <w:tcW w:w="0" w:type="auto"/>
            <w:vAlign w:val="bottom"/>
          </w:tcPr>
          <w:p w14:paraId="64339910" w14:textId="7F0E35C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6353</w:t>
            </w:r>
          </w:p>
        </w:tc>
        <w:tc>
          <w:tcPr>
            <w:tcW w:w="0" w:type="auto"/>
            <w:vAlign w:val="bottom"/>
          </w:tcPr>
          <w:p w14:paraId="2A83EA3C" w14:textId="5F30F6F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3578</w:t>
            </w:r>
          </w:p>
        </w:tc>
        <w:tc>
          <w:tcPr>
            <w:tcW w:w="0" w:type="auto"/>
            <w:vAlign w:val="bottom"/>
          </w:tcPr>
          <w:p w14:paraId="21BDB719" w14:textId="74804C0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6705</w:t>
            </w:r>
          </w:p>
        </w:tc>
        <w:tc>
          <w:tcPr>
            <w:tcW w:w="0" w:type="auto"/>
            <w:vAlign w:val="bottom"/>
          </w:tcPr>
          <w:p w14:paraId="0625EF82" w14:textId="78F0CB7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0" w:type="auto"/>
            <w:vAlign w:val="bottom"/>
          </w:tcPr>
          <w:p w14:paraId="78621541" w14:textId="48BB171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0155</w:t>
            </w:r>
          </w:p>
        </w:tc>
        <w:tc>
          <w:tcPr>
            <w:tcW w:w="0" w:type="auto"/>
            <w:vAlign w:val="bottom"/>
          </w:tcPr>
          <w:p w14:paraId="65D6664E" w14:textId="4C72568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0" w:type="auto"/>
            <w:vAlign w:val="bottom"/>
          </w:tcPr>
          <w:p w14:paraId="6D1FBCBD" w14:textId="596E4C3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759888E8" w14:textId="776EA548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77C91BFF" w14:textId="6AC7AA0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bottom"/>
          </w:tcPr>
          <w:p w14:paraId="7943FF3E" w14:textId="08D387F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0A3E63C" w14:textId="3614077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AC4573F" w14:textId="396E456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bottom"/>
          </w:tcPr>
          <w:p w14:paraId="095408B9" w14:textId="566A5C7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A65B73" w:rsidRPr="00A13F68" w14:paraId="47512640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B8768DA" w14:textId="4969E9FE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Torsleach-4-5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CE56ED" w14:textId="7F4287E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E992DF" w14:textId="366529A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B44783" w14:textId="61FA9E4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281F8A" w14:textId="66975B7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4EDEC1" w14:textId="579BE0B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C461FC" w14:textId="1209483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EFF284" w14:textId="092531F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377012" w14:textId="72FB8AF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D32C46" w14:textId="370F916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5622B8" w14:textId="6B491A1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7EA38B" w14:textId="6E7BCF9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54D5E6" w14:textId="1ED85DEE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9EC08F" w14:textId="6D98273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4DE5EC" w14:textId="0126165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101.75</w:t>
            </w:r>
          </w:p>
        </w:tc>
        <w:tc>
          <w:tcPr>
            <w:tcW w:w="0" w:type="auto"/>
            <w:vAlign w:val="bottom"/>
          </w:tcPr>
          <w:p w14:paraId="087A5C83" w14:textId="2D33F70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6413</w:t>
            </w:r>
          </w:p>
        </w:tc>
        <w:tc>
          <w:tcPr>
            <w:tcW w:w="0" w:type="auto"/>
            <w:vAlign w:val="bottom"/>
          </w:tcPr>
          <w:p w14:paraId="593BD5E5" w14:textId="3D987ED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vAlign w:val="bottom"/>
          </w:tcPr>
          <w:p w14:paraId="678996E5" w14:textId="1E46E56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6651</w:t>
            </w:r>
          </w:p>
        </w:tc>
        <w:tc>
          <w:tcPr>
            <w:tcW w:w="0" w:type="auto"/>
            <w:vAlign w:val="bottom"/>
          </w:tcPr>
          <w:p w14:paraId="246EADD4" w14:textId="20DB296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vAlign w:val="bottom"/>
          </w:tcPr>
          <w:p w14:paraId="450F614D" w14:textId="12D07332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0" w:type="auto"/>
            <w:vAlign w:val="bottom"/>
          </w:tcPr>
          <w:p w14:paraId="7A14A528" w14:textId="61DFF4A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0071</w:t>
            </w:r>
          </w:p>
        </w:tc>
        <w:tc>
          <w:tcPr>
            <w:tcW w:w="0" w:type="auto"/>
            <w:vAlign w:val="bottom"/>
          </w:tcPr>
          <w:p w14:paraId="0510D5BD" w14:textId="67BA241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1E45DD8" w14:textId="6B07ED6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0" w:type="auto"/>
            <w:vAlign w:val="bottom"/>
          </w:tcPr>
          <w:p w14:paraId="60F10B6C" w14:textId="2A2C9C0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1A501411" w14:textId="0C6BB21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D1E7DE3" w14:textId="1A9C9AA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5D0194C" w14:textId="04E631F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bottom"/>
          </w:tcPr>
          <w:p w14:paraId="7B675C69" w14:textId="0E17B22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</w:tr>
      <w:tr w:rsidR="00A65B73" w:rsidRPr="00A13F68" w14:paraId="538375D6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F3533B4" w14:textId="3E19C7A6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Torsleach-4-6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0D3AB0" w14:textId="7E0D0A7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91318E" w14:textId="555744E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26D03A" w14:textId="0FFC463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0F3164" w14:textId="5C1F5B9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E68785" w14:textId="3A0989F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E9CA03" w14:textId="1AFFC2D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F7C6FB" w14:textId="60E1BB3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99689F" w14:textId="4ED73CE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4F62A6" w14:textId="3247B47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882756" w14:textId="03E4326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59EE73" w14:textId="646F1B3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1D944F" w14:textId="15751AB4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CF6F12" w14:textId="488E249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E4CD40" w14:textId="101D727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102.35</w:t>
            </w:r>
          </w:p>
        </w:tc>
        <w:tc>
          <w:tcPr>
            <w:tcW w:w="0" w:type="auto"/>
            <w:vAlign w:val="bottom"/>
          </w:tcPr>
          <w:p w14:paraId="64A2BD34" w14:textId="54BE1ED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6339</w:t>
            </w:r>
          </w:p>
        </w:tc>
        <w:tc>
          <w:tcPr>
            <w:tcW w:w="0" w:type="auto"/>
            <w:vAlign w:val="bottom"/>
          </w:tcPr>
          <w:p w14:paraId="5241737E" w14:textId="1CB3155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vAlign w:val="bottom"/>
          </w:tcPr>
          <w:p w14:paraId="33F89AE4" w14:textId="1D46C3F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6693</w:t>
            </w:r>
          </w:p>
        </w:tc>
        <w:tc>
          <w:tcPr>
            <w:tcW w:w="0" w:type="auto"/>
            <w:vAlign w:val="bottom"/>
          </w:tcPr>
          <w:p w14:paraId="635AE8CE" w14:textId="3ED96D6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0" w:type="auto"/>
            <w:vAlign w:val="bottom"/>
          </w:tcPr>
          <w:p w14:paraId="31A207B8" w14:textId="364777A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0149</w:t>
            </w:r>
          </w:p>
        </w:tc>
        <w:tc>
          <w:tcPr>
            <w:tcW w:w="0" w:type="auto"/>
            <w:vAlign w:val="bottom"/>
          </w:tcPr>
          <w:p w14:paraId="300EF25D" w14:textId="6EC68DC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0087</w:t>
            </w:r>
          </w:p>
        </w:tc>
        <w:tc>
          <w:tcPr>
            <w:tcW w:w="0" w:type="auto"/>
            <w:vAlign w:val="bottom"/>
          </w:tcPr>
          <w:p w14:paraId="4874AF6E" w14:textId="5239B6A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F7ADA0A" w14:textId="0B21EB4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670B8B9F" w14:textId="2F4BFA3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40F8325F" w14:textId="10CB717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CB137AA" w14:textId="67CBC4E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5B11D5F" w14:textId="0F4CDAD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bottom"/>
          </w:tcPr>
          <w:p w14:paraId="76C08A38" w14:textId="1274EBB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</w:tr>
      <w:tr w:rsidR="00A65B73" w:rsidRPr="00A13F68" w14:paraId="67BA2611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4C775E" w14:textId="2A836B07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Torsleach-4-7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8C4F2E" w14:textId="0EADB11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C65F44" w14:textId="386F155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419F74" w14:textId="1891C87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8EE043" w14:textId="2BC3BF9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3E29E0" w14:textId="0F98E4B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D977C7" w14:textId="778AD51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D4DB71" w14:textId="241D84F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F36933" w14:textId="1B828E7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1799C6" w14:textId="7A9F139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732F60" w14:textId="43BF447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ED45AD" w14:textId="1BB2ADD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96C27C" w14:textId="30C43A25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AFD135" w14:textId="72F76EE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F9C701" w14:textId="1965E55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101.42</w:t>
            </w:r>
          </w:p>
        </w:tc>
        <w:tc>
          <w:tcPr>
            <w:tcW w:w="0" w:type="auto"/>
            <w:vAlign w:val="bottom"/>
          </w:tcPr>
          <w:p w14:paraId="0C5448A9" w14:textId="751B08C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0" w:type="auto"/>
            <w:vAlign w:val="bottom"/>
          </w:tcPr>
          <w:p w14:paraId="18741FF6" w14:textId="292D790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vAlign w:val="bottom"/>
          </w:tcPr>
          <w:p w14:paraId="39FAEC6C" w14:textId="5089431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6769</w:t>
            </w:r>
          </w:p>
        </w:tc>
        <w:tc>
          <w:tcPr>
            <w:tcW w:w="0" w:type="auto"/>
            <w:vAlign w:val="bottom"/>
          </w:tcPr>
          <w:p w14:paraId="6A4CACB8" w14:textId="3CDF5D4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0" w:type="auto"/>
            <w:vAlign w:val="bottom"/>
          </w:tcPr>
          <w:p w14:paraId="1A8B059C" w14:textId="600A9F7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0137</w:t>
            </w:r>
          </w:p>
        </w:tc>
        <w:tc>
          <w:tcPr>
            <w:tcW w:w="0" w:type="auto"/>
            <w:vAlign w:val="bottom"/>
          </w:tcPr>
          <w:p w14:paraId="6262E153" w14:textId="1295AD2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0097</w:t>
            </w:r>
          </w:p>
        </w:tc>
        <w:tc>
          <w:tcPr>
            <w:tcW w:w="0" w:type="auto"/>
            <w:vAlign w:val="bottom"/>
          </w:tcPr>
          <w:p w14:paraId="066B1B13" w14:textId="13202E6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0" w:type="auto"/>
            <w:vAlign w:val="bottom"/>
          </w:tcPr>
          <w:p w14:paraId="55FA6D49" w14:textId="54A0BD3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033F6B01" w14:textId="3588EA9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32F8C4E7" w14:textId="609C480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CA6ACF6" w14:textId="6683C54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71461814" w14:textId="6833157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bottom"/>
          </w:tcPr>
          <w:p w14:paraId="2916B8BE" w14:textId="0ACC7C8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</w:tr>
      <w:tr w:rsidR="00A65B73" w:rsidRPr="00A13F68" w14:paraId="0245E95E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B533A3B" w14:textId="61D24D9D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Torsleach-4-8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EDE463" w14:textId="5BF8629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5FAD04" w14:textId="62EA290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7D4075" w14:textId="4C35791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1E7F5A" w14:textId="3A72547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08780A" w14:textId="4F20656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F1D107" w14:textId="28DDFA8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ECD8A1" w14:textId="66E0E10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3F5F38" w14:textId="5C2607D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34D32B" w14:textId="3A086AD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95DAB5" w14:textId="6FF7DE3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F4338A" w14:textId="13141C6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69EA2F" w14:textId="0593499C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49D7A1" w14:textId="7E7B882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E20B0F" w14:textId="642295D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101.90</w:t>
            </w:r>
          </w:p>
        </w:tc>
        <w:tc>
          <w:tcPr>
            <w:tcW w:w="0" w:type="auto"/>
            <w:vAlign w:val="bottom"/>
          </w:tcPr>
          <w:p w14:paraId="58CF3AE7" w14:textId="1DDAF49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6311</w:t>
            </w:r>
          </w:p>
        </w:tc>
        <w:tc>
          <w:tcPr>
            <w:tcW w:w="0" w:type="auto"/>
            <w:vAlign w:val="bottom"/>
          </w:tcPr>
          <w:p w14:paraId="2113A4E2" w14:textId="73E6AB2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0" w:type="auto"/>
            <w:vAlign w:val="bottom"/>
          </w:tcPr>
          <w:p w14:paraId="09A93A56" w14:textId="734211D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6713</w:t>
            </w:r>
          </w:p>
        </w:tc>
        <w:tc>
          <w:tcPr>
            <w:tcW w:w="0" w:type="auto"/>
            <w:vAlign w:val="bottom"/>
          </w:tcPr>
          <w:p w14:paraId="3C2FAC9D" w14:textId="48B3A1B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0" w:type="auto"/>
            <w:vAlign w:val="bottom"/>
          </w:tcPr>
          <w:p w14:paraId="0BFDE5CB" w14:textId="2E4F313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0145</w:t>
            </w:r>
          </w:p>
        </w:tc>
        <w:tc>
          <w:tcPr>
            <w:tcW w:w="0" w:type="auto"/>
            <w:vAlign w:val="bottom"/>
          </w:tcPr>
          <w:p w14:paraId="26655FA9" w14:textId="2F1FAEA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1A1391BE" w14:textId="6D7BDB7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BCAD41A" w14:textId="439F30C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2F37DE7C" w14:textId="4D20414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0D5F0A66" w14:textId="69741C1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21EAC3F" w14:textId="2666E1D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DC2A169" w14:textId="53F2F17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bottom"/>
          </w:tcPr>
          <w:p w14:paraId="6EB71FA5" w14:textId="2A270FF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</w:tr>
      <w:tr w:rsidR="00A65B73" w:rsidRPr="00A13F68" w14:paraId="30824D3D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F166854" w14:textId="379C627A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Torsleach-5-1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AD4CAA" w14:textId="057AC3C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62E0AF" w14:textId="51B6756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528BFE" w14:textId="5FC1BEE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D150D5" w14:textId="26C5E51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16F91D" w14:textId="10F23AD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5F7939" w14:textId="37C6EB6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BA2F36" w14:textId="6542480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B20A99" w14:textId="3AD129E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4D8393" w14:textId="0542419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BD58C6" w14:textId="59DB053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036A83" w14:textId="4262D94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1A0179" w14:textId="653666A3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B76FA7" w14:textId="730C5FF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431456" w14:textId="3CCB78E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102.29</w:t>
            </w:r>
          </w:p>
        </w:tc>
        <w:tc>
          <w:tcPr>
            <w:tcW w:w="0" w:type="auto"/>
            <w:vAlign w:val="bottom"/>
          </w:tcPr>
          <w:p w14:paraId="367009B3" w14:textId="64E90EE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6257</w:t>
            </w:r>
          </w:p>
        </w:tc>
        <w:tc>
          <w:tcPr>
            <w:tcW w:w="0" w:type="auto"/>
            <w:vAlign w:val="bottom"/>
          </w:tcPr>
          <w:p w14:paraId="0330E56F" w14:textId="5BED927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3663</w:t>
            </w:r>
          </w:p>
        </w:tc>
        <w:tc>
          <w:tcPr>
            <w:tcW w:w="0" w:type="auto"/>
            <w:vAlign w:val="bottom"/>
          </w:tcPr>
          <w:p w14:paraId="05DE78CB" w14:textId="44193500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6673</w:t>
            </w:r>
          </w:p>
        </w:tc>
        <w:tc>
          <w:tcPr>
            <w:tcW w:w="0" w:type="auto"/>
            <w:vAlign w:val="bottom"/>
          </w:tcPr>
          <w:p w14:paraId="42CCB055" w14:textId="1613234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vAlign w:val="bottom"/>
          </w:tcPr>
          <w:p w14:paraId="41957A45" w14:textId="773E4D2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0141</w:t>
            </w:r>
          </w:p>
        </w:tc>
        <w:tc>
          <w:tcPr>
            <w:tcW w:w="0" w:type="auto"/>
            <w:vAlign w:val="bottom"/>
          </w:tcPr>
          <w:p w14:paraId="1E808BF9" w14:textId="2C23185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0" w:type="auto"/>
            <w:vAlign w:val="bottom"/>
          </w:tcPr>
          <w:p w14:paraId="4486A04E" w14:textId="596920DC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BC0A9CC" w14:textId="311E89A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293EF2AB" w14:textId="7B940E4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0" w:type="auto"/>
            <w:vAlign w:val="bottom"/>
          </w:tcPr>
          <w:p w14:paraId="6EF051D3" w14:textId="79F3C919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4800557" w14:textId="1876BD1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E598D7C" w14:textId="1E4102A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bottom"/>
          </w:tcPr>
          <w:p w14:paraId="1C958E56" w14:textId="3F10B98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</w:tr>
      <w:tr w:rsidR="00A65B73" w:rsidRPr="00A13F68" w14:paraId="062BD3E1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1D9E864" w14:textId="7FAB6F73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Torsleach-5-2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B505E3" w14:textId="6EDF7A1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AFD333" w14:textId="0E5B08F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45F737" w14:textId="5572B78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29A87C" w14:textId="2CF795C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317D09" w14:textId="313AB88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966989" w14:textId="34C70CA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5B6723" w14:textId="533E5B08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9096A8" w14:textId="1A372A5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F0AF6E" w14:textId="5160C6D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86E74C" w14:textId="08B9018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6454BB" w14:textId="3C7C15D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13692C" w14:textId="7F5FDB95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B66B4A" w14:textId="1B77DF9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3ED977" w14:textId="60C94C1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101.53</w:t>
            </w:r>
          </w:p>
        </w:tc>
        <w:tc>
          <w:tcPr>
            <w:tcW w:w="0" w:type="auto"/>
            <w:vAlign w:val="bottom"/>
          </w:tcPr>
          <w:p w14:paraId="52296D11" w14:textId="2578FCF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6221</w:t>
            </w:r>
          </w:p>
        </w:tc>
        <w:tc>
          <w:tcPr>
            <w:tcW w:w="0" w:type="auto"/>
            <w:vAlign w:val="bottom"/>
          </w:tcPr>
          <w:p w14:paraId="1A49FFEB" w14:textId="2D8CD40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0" w:type="auto"/>
            <w:vAlign w:val="bottom"/>
          </w:tcPr>
          <w:p w14:paraId="23EB8C93" w14:textId="0EAE59D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6692</w:t>
            </w:r>
          </w:p>
        </w:tc>
        <w:tc>
          <w:tcPr>
            <w:tcW w:w="0" w:type="auto"/>
            <w:vAlign w:val="bottom"/>
          </w:tcPr>
          <w:p w14:paraId="1E7CB1B4" w14:textId="51B99CB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0" w:type="auto"/>
            <w:vAlign w:val="bottom"/>
          </w:tcPr>
          <w:p w14:paraId="30BA191D" w14:textId="58BF06B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0" w:type="auto"/>
            <w:vAlign w:val="bottom"/>
          </w:tcPr>
          <w:p w14:paraId="6E623564" w14:textId="3372086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0083</w:t>
            </w:r>
          </w:p>
        </w:tc>
        <w:tc>
          <w:tcPr>
            <w:tcW w:w="0" w:type="auto"/>
            <w:vAlign w:val="bottom"/>
          </w:tcPr>
          <w:p w14:paraId="48A71E96" w14:textId="38B83FE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E4D31A4" w14:textId="0F78C33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bottom"/>
          </w:tcPr>
          <w:p w14:paraId="02762F8E" w14:textId="26E5A1D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0" w:type="auto"/>
            <w:vAlign w:val="bottom"/>
          </w:tcPr>
          <w:p w14:paraId="0B0B1F4C" w14:textId="527FA4C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4BC6FBE" w14:textId="05E14C0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C17A149" w14:textId="2F2F357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bottom"/>
          </w:tcPr>
          <w:p w14:paraId="01932CD7" w14:textId="4122C62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A65B73" w:rsidRPr="00A13F68" w14:paraId="61DD777A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6C12D0" w14:textId="6E19DC80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Torsleach-5-3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1AA41C" w14:textId="712D1C2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16D25D" w14:textId="6A9CDAC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910DEE" w14:textId="1E8103F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D03CA1" w14:textId="5681089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B2A5CF" w14:textId="2F348DF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8FCE50" w14:textId="0E36D3D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EAC448" w14:textId="686883F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78C350" w14:textId="0C9A82E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E9C701" w14:textId="1E9D97C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843D43" w14:textId="1ED4E41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2F339E" w14:textId="6840348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DC0D0A" w14:textId="022C12E3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ED0DE7" w14:textId="6FDD3AE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3B2584" w14:textId="1529586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102.05</w:t>
            </w:r>
          </w:p>
        </w:tc>
        <w:tc>
          <w:tcPr>
            <w:tcW w:w="0" w:type="auto"/>
            <w:vAlign w:val="bottom"/>
          </w:tcPr>
          <w:p w14:paraId="281B278D" w14:textId="6E30757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6321</w:t>
            </w:r>
          </w:p>
        </w:tc>
        <w:tc>
          <w:tcPr>
            <w:tcW w:w="0" w:type="auto"/>
            <w:vAlign w:val="bottom"/>
          </w:tcPr>
          <w:p w14:paraId="34C90398" w14:textId="5416B26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3596</w:t>
            </w:r>
          </w:p>
        </w:tc>
        <w:tc>
          <w:tcPr>
            <w:tcW w:w="0" w:type="auto"/>
            <w:vAlign w:val="bottom"/>
          </w:tcPr>
          <w:p w14:paraId="1E9BC0FA" w14:textId="05C76D3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6726</w:t>
            </w:r>
          </w:p>
        </w:tc>
        <w:tc>
          <w:tcPr>
            <w:tcW w:w="0" w:type="auto"/>
            <w:vAlign w:val="bottom"/>
          </w:tcPr>
          <w:p w14:paraId="5846F9BB" w14:textId="4EB6AA1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0" w:type="auto"/>
            <w:vAlign w:val="bottom"/>
          </w:tcPr>
          <w:p w14:paraId="35E75CA4" w14:textId="50A8ABB1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0" w:type="auto"/>
            <w:vAlign w:val="bottom"/>
          </w:tcPr>
          <w:p w14:paraId="07D9D407" w14:textId="71CF95F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0086</w:t>
            </w:r>
          </w:p>
        </w:tc>
        <w:tc>
          <w:tcPr>
            <w:tcW w:w="0" w:type="auto"/>
            <w:vAlign w:val="bottom"/>
          </w:tcPr>
          <w:p w14:paraId="4AA7B8DB" w14:textId="43BA124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F6B78C3" w14:textId="545D1CDE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79048416" w14:textId="1329450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bottom"/>
          </w:tcPr>
          <w:p w14:paraId="3D4C497C" w14:textId="3149988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2ABFFE0" w14:textId="6F6D1FF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B840873" w14:textId="4871793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bottom"/>
          </w:tcPr>
          <w:p w14:paraId="6344CF9C" w14:textId="4444FFE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</w:tr>
      <w:tr w:rsidR="00A65B73" w:rsidRPr="00A13F68" w14:paraId="336C644B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83D5B11" w14:textId="2619826E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Torsleach-5-4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B4330" w14:textId="3BAD7D1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AD6220" w14:textId="09A3DD7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9A4FB9" w14:textId="6E74652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F14DD6" w14:textId="0259DFE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43FE94" w14:textId="4CEFDDF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8A6CEC" w14:textId="29230AE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818EEC" w14:textId="4066E76F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54D0E0" w14:textId="46C9762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DDCC62" w14:textId="39C66E11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F6AF7B" w14:textId="0C7948F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B6E064" w14:textId="23F1B7F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CB4CF1" w14:textId="0B2BAFCA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53B9FB" w14:textId="2603942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12928D" w14:textId="72585A3C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101.95</w:t>
            </w:r>
          </w:p>
        </w:tc>
        <w:tc>
          <w:tcPr>
            <w:tcW w:w="0" w:type="auto"/>
            <w:vAlign w:val="bottom"/>
          </w:tcPr>
          <w:p w14:paraId="568CDFD2" w14:textId="428AB27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</w:t>
            </w:r>
          </w:p>
        </w:tc>
        <w:tc>
          <w:tcPr>
            <w:tcW w:w="0" w:type="auto"/>
            <w:vAlign w:val="bottom"/>
          </w:tcPr>
          <w:p w14:paraId="757368C2" w14:textId="5DED9D67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0" w:type="auto"/>
            <w:vAlign w:val="bottom"/>
          </w:tcPr>
          <w:p w14:paraId="6786C2C6" w14:textId="7FBC634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0" w:type="auto"/>
            <w:vAlign w:val="bottom"/>
          </w:tcPr>
          <w:p w14:paraId="37EB2023" w14:textId="7939024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0" w:type="auto"/>
            <w:vAlign w:val="bottom"/>
          </w:tcPr>
          <w:p w14:paraId="523CC25E" w14:textId="1B19C1F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0141</w:t>
            </w:r>
          </w:p>
        </w:tc>
        <w:tc>
          <w:tcPr>
            <w:tcW w:w="0" w:type="auto"/>
            <w:vAlign w:val="bottom"/>
          </w:tcPr>
          <w:p w14:paraId="7FF98050" w14:textId="463264DD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vAlign w:val="bottom"/>
          </w:tcPr>
          <w:p w14:paraId="21BC7A0C" w14:textId="1654471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56A2D0EF" w14:textId="3A38A1F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bottom"/>
          </w:tcPr>
          <w:p w14:paraId="3F3651F7" w14:textId="29AA3B53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21F35536" w14:textId="02B2BAA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F18C25A" w14:textId="1DAEF71A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3E49FFB" w14:textId="5C4A6BE6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bottom"/>
          </w:tcPr>
          <w:p w14:paraId="34DA3D3F" w14:textId="2E1A440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</w:tr>
      <w:tr w:rsidR="00A65B73" w:rsidRPr="00A13F68" w14:paraId="575A4E1B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05052E2" w14:textId="40B0827B" w:rsidR="00A65B73" w:rsidRPr="00A13F68" w:rsidRDefault="00A65B73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Torsleach-5-5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888671" w14:textId="4E8A7C8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9A4478" w14:textId="31D82AB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41518A" w14:textId="4CEADED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E1D979" w14:textId="697367FE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60D598" w14:textId="0B697A95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EEEB81" w14:textId="68904A8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CD920C" w14:textId="02889AF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68BC91" w14:textId="4DAE328D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16B0DD" w14:textId="2ED61AE0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8BCBE2" w14:textId="66D1D11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194D0B" w14:textId="1A4EAD9B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D9988" w14:textId="5766D5C5" w:rsidR="00A65B73" w:rsidRPr="00A13F68" w:rsidRDefault="00A65B73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E7D6FE" w14:textId="1F23C4D4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2F86EC" w14:textId="3A42BFD3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101.96</w:t>
            </w:r>
          </w:p>
        </w:tc>
        <w:tc>
          <w:tcPr>
            <w:tcW w:w="0" w:type="auto"/>
            <w:vAlign w:val="bottom"/>
          </w:tcPr>
          <w:p w14:paraId="2057CB80" w14:textId="2DC5CE15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6219</w:t>
            </w:r>
          </w:p>
        </w:tc>
        <w:tc>
          <w:tcPr>
            <w:tcW w:w="0" w:type="auto"/>
            <w:vAlign w:val="bottom"/>
          </w:tcPr>
          <w:p w14:paraId="6326B714" w14:textId="187FB999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3581</w:t>
            </w:r>
          </w:p>
        </w:tc>
        <w:tc>
          <w:tcPr>
            <w:tcW w:w="0" w:type="auto"/>
            <w:vAlign w:val="bottom"/>
          </w:tcPr>
          <w:p w14:paraId="5F4A6257" w14:textId="76FFDE5F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6755</w:t>
            </w:r>
          </w:p>
        </w:tc>
        <w:tc>
          <w:tcPr>
            <w:tcW w:w="0" w:type="auto"/>
            <w:vAlign w:val="bottom"/>
          </w:tcPr>
          <w:p w14:paraId="43AB88E9" w14:textId="5102E0C4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0" w:type="auto"/>
            <w:vAlign w:val="bottom"/>
          </w:tcPr>
          <w:p w14:paraId="26B01C4D" w14:textId="76759B9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0154</w:t>
            </w:r>
          </w:p>
        </w:tc>
        <w:tc>
          <w:tcPr>
            <w:tcW w:w="0" w:type="auto"/>
            <w:vAlign w:val="bottom"/>
          </w:tcPr>
          <w:p w14:paraId="4D3A7EA7" w14:textId="18DEC84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0097</w:t>
            </w:r>
          </w:p>
        </w:tc>
        <w:tc>
          <w:tcPr>
            <w:tcW w:w="0" w:type="auto"/>
            <w:vAlign w:val="bottom"/>
          </w:tcPr>
          <w:p w14:paraId="5819ADD9" w14:textId="35B5E5CB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C2F4E39" w14:textId="1E3D77B6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bottom"/>
          </w:tcPr>
          <w:p w14:paraId="6DD8CC3A" w14:textId="3726483A" w:rsidR="00A65B73" w:rsidRPr="00757787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bottom"/>
          </w:tcPr>
          <w:p w14:paraId="311FC016" w14:textId="52AD9B0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A18DEF1" w14:textId="69206F9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72D79F4" w14:textId="1C6517B2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bottom"/>
          </w:tcPr>
          <w:p w14:paraId="46AC342C" w14:textId="6D4AD177" w:rsidR="00A65B73" w:rsidRPr="00A13F68" w:rsidRDefault="00A65B73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</w:tr>
      <w:tr w:rsidR="002B4AEA" w:rsidRPr="00A13F68" w14:paraId="40D70E95" w14:textId="77777777" w:rsidTr="001B4EB2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414CF81C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4AEA" w:rsidRPr="00A13F68" w14:paraId="4E0B6802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5573DC0" w14:textId="2B6D4B29" w:rsidR="002B4AEA" w:rsidRPr="00A13F68" w:rsidRDefault="00570392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E8BD80" w14:textId="77777777" w:rsidR="002B4AEA" w:rsidRPr="00E73070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51BAADAB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A54E9E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C5C08A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78505D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AFEA1C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B50458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748B72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166855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AD6F80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9B6D8C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C66ADA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FE029E" w14:textId="77777777" w:rsidR="002B4AEA" w:rsidRPr="00A13F68" w:rsidRDefault="002B4AE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B71D92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F65064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0776EAD1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781B0946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403FA8DB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3DBF16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0CD88D8E" w14:textId="77777777" w:rsidR="002B4AEA" w:rsidRPr="00757787" w:rsidRDefault="002B4AEA" w:rsidP="001B4EB2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BB3CE7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2C1C4C3A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A50C89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5ADEB7D6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3F854E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78E9BEC6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48B009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119617B9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18CE80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40B6EA7A" w14:textId="77777777" w:rsidR="002B4AEA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4E2C54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06075C79" w14:textId="77777777" w:rsidR="002B4AEA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734C25" w14:textId="77777777" w:rsidR="002B4AEA" w:rsidRPr="00757787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593D1E80" w14:textId="77777777" w:rsidR="002B4AEA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C80665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4CAA07C3" w14:textId="77777777" w:rsidR="002B4AEA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F8B116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2CAE6C64" w14:textId="77777777" w:rsidR="002B4AEA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80F22C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7FD76483" w14:textId="77777777" w:rsidR="002B4AEA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37F054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2B4AEA" w:rsidRPr="00A13F68" w14:paraId="2E66958C" w14:textId="77777777" w:rsidTr="001B4EB2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26A1F5FC" w14:textId="77777777" w:rsidR="002B4AEA" w:rsidRPr="00A13F68" w:rsidRDefault="002B4AE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392" w:rsidRPr="00A13F68" w14:paraId="0BB26641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E733EA5" w14:textId="095B8032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Hidraleach-1-1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371BCD" w14:textId="1651A58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327BD5" w14:textId="5547073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C59DF5" w14:textId="20EC185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4971FB" w14:textId="1C6F12F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A689F1" w14:textId="6C3707C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06C1A2" w14:textId="163382F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3F50F3" w14:textId="5135083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113FBD" w14:textId="7A89EE5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C6F7BE" w14:textId="1888715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1B3C2C" w14:textId="45700CD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E0191B" w14:textId="76A85FF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3018B1" w14:textId="3476E08C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30301D" w14:textId="4F9135E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B2C55E" w14:textId="10CD86A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bottom"/>
          </w:tcPr>
          <w:p w14:paraId="7B4A724C" w14:textId="37B2B2A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8184</w:t>
            </w:r>
          </w:p>
        </w:tc>
        <w:tc>
          <w:tcPr>
            <w:tcW w:w="0" w:type="auto"/>
            <w:vAlign w:val="bottom"/>
          </w:tcPr>
          <w:p w14:paraId="720FD4ED" w14:textId="5D7D1E5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0" w:type="auto"/>
            <w:vAlign w:val="bottom"/>
          </w:tcPr>
          <w:p w14:paraId="64688A19" w14:textId="2401CFB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7846</w:t>
            </w:r>
          </w:p>
        </w:tc>
        <w:tc>
          <w:tcPr>
            <w:tcW w:w="0" w:type="auto"/>
            <w:vAlign w:val="bottom"/>
          </w:tcPr>
          <w:p w14:paraId="1986C09E" w14:textId="748B6138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bottom"/>
          </w:tcPr>
          <w:p w14:paraId="61983793" w14:textId="221DA03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0669</w:t>
            </w:r>
          </w:p>
        </w:tc>
        <w:tc>
          <w:tcPr>
            <w:tcW w:w="0" w:type="auto"/>
            <w:vAlign w:val="bottom"/>
          </w:tcPr>
          <w:p w14:paraId="2798FBDD" w14:textId="65978BE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0118</w:t>
            </w:r>
          </w:p>
        </w:tc>
        <w:tc>
          <w:tcPr>
            <w:tcW w:w="0" w:type="auto"/>
            <w:vAlign w:val="bottom"/>
          </w:tcPr>
          <w:p w14:paraId="3303119F" w14:textId="01E02DA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17C7CD6B" w14:textId="1043899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0" w:type="auto"/>
            <w:vAlign w:val="bottom"/>
          </w:tcPr>
          <w:p w14:paraId="67202E60" w14:textId="0A01B19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58A01508" w14:textId="7E058DA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053ACED" w14:textId="3618C75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bottom"/>
          </w:tcPr>
          <w:p w14:paraId="751DAB7A" w14:textId="6FA435E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0" w:type="auto"/>
            <w:vAlign w:val="bottom"/>
          </w:tcPr>
          <w:p w14:paraId="0E486E0B" w14:textId="09B6102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570392" w:rsidRPr="00A13F68" w14:paraId="3F464C6A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6097F50" w14:textId="28968B99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Hidraleach-1-2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6606A4" w14:textId="327647D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198E9A" w14:textId="7EAF0C7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809FA8" w14:textId="1C7D6F9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79D7A8" w14:textId="132EEF9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5329E4" w14:textId="0AA93CE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7ACBDA" w14:textId="19916E3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EB0A43" w14:textId="7B3DEBB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F5A2A7" w14:textId="11891DC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6DB350" w14:textId="54493C9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84EB51" w14:textId="18A5E45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444197" w14:textId="2F34B62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951C6A" w14:textId="143C5E32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6FFCA8" w14:textId="6AF652D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3C6CF5" w14:textId="06D5088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14:paraId="672CC81F" w14:textId="35B4F7C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</w:t>
            </w:r>
          </w:p>
        </w:tc>
        <w:tc>
          <w:tcPr>
            <w:tcW w:w="0" w:type="auto"/>
            <w:vAlign w:val="bottom"/>
          </w:tcPr>
          <w:p w14:paraId="3C06344A" w14:textId="7A92C49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0" w:type="auto"/>
            <w:vAlign w:val="bottom"/>
          </w:tcPr>
          <w:p w14:paraId="5510CB5B" w14:textId="6B8BD3C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7888</w:t>
            </w:r>
          </w:p>
        </w:tc>
        <w:tc>
          <w:tcPr>
            <w:tcW w:w="0" w:type="auto"/>
            <w:vAlign w:val="bottom"/>
          </w:tcPr>
          <w:p w14:paraId="00563F0C" w14:textId="6E476E4C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0" w:type="auto"/>
            <w:vAlign w:val="bottom"/>
          </w:tcPr>
          <w:p w14:paraId="07BD72CC" w14:textId="455F5C0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0692</w:t>
            </w:r>
          </w:p>
        </w:tc>
        <w:tc>
          <w:tcPr>
            <w:tcW w:w="0" w:type="auto"/>
            <w:vAlign w:val="bottom"/>
          </w:tcPr>
          <w:p w14:paraId="09E9C1DF" w14:textId="765B8E6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14:paraId="67BF4DFC" w14:textId="3173E9C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11FA028" w14:textId="46DC4CA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0" w:type="auto"/>
            <w:vAlign w:val="bottom"/>
          </w:tcPr>
          <w:p w14:paraId="254FE8CA" w14:textId="0C74DEC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05A24116" w14:textId="7A93892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CA7A935" w14:textId="0900951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bottom"/>
          </w:tcPr>
          <w:p w14:paraId="07132349" w14:textId="7664BF5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0" w:type="auto"/>
            <w:vAlign w:val="bottom"/>
          </w:tcPr>
          <w:p w14:paraId="043D5082" w14:textId="120C5B1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570392" w:rsidRPr="00A13F68" w14:paraId="005CBC8F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EE5966" w14:textId="7F0F8B72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Hidraleach-1-3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E85E33" w14:textId="12658B8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726A38" w14:textId="5CA772D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61E02D" w14:textId="1EEE95E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E21111" w14:textId="41F97DE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5702C" w14:textId="1B610A7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9D2E42" w14:textId="74DAA25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0497ED" w14:textId="02929EC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456C43" w14:textId="4DE2E52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572845" w14:textId="147D07D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B0C86B" w14:textId="1BA2C6A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05732E" w14:textId="4EACD98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20A265" w14:textId="5822D5FB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02F21A" w14:textId="4B77DD4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0EC190" w14:textId="507066C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bottom"/>
          </w:tcPr>
          <w:p w14:paraId="41247D5D" w14:textId="03248BE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8188</w:t>
            </w:r>
          </w:p>
        </w:tc>
        <w:tc>
          <w:tcPr>
            <w:tcW w:w="0" w:type="auto"/>
            <w:vAlign w:val="bottom"/>
          </w:tcPr>
          <w:p w14:paraId="2FEA40A3" w14:textId="2C1911E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0" w:type="auto"/>
            <w:vAlign w:val="bottom"/>
          </w:tcPr>
          <w:p w14:paraId="48BE7D9D" w14:textId="58D0F96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7818</w:t>
            </w:r>
          </w:p>
        </w:tc>
        <w:tc>
          <w:tcPr>
            <w:tcW w:w="0" w:type="auto"/>
            <w:vAlign w:val="bottom"/>
          </w:tcPr>
          <w:p w14:paraId="4EE5C60D" w14:textId="63FDBD0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0" w:type="auto"/>
            <w:vAlign w:val="bottom"/>
          </w:tcPr>
          <w:p w14:paraId="5FEBCEA4" w14:textId="184903F1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0690</w:t>
            </w:r>
          </w:p>
        </w:tc>
        <w:tc>
          <w:tcPr>
            <w:tcW w:w="0" w:type="auto"/>
            <w:vAlign w:val="bottom"/>
          </w:tcPr>
          <w:p w14:paraId="74635552" w14:textId="442904F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</w:t>
            </w:r>
          </w:p>
        </w:tc>
        <w:tc>
          <w:tcPr>
            <w:tcW w:w="0" w:type="auto"/>
            <w:vAlign w:val="bottom"/>
          </w:tcPr>
          <w:p w14:paraId="21CD32A3" w14:textId="74AFB44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81C56D4" w14:textId="13A48F2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0" w:type="auto"/>
            <w:vAlign w:val="bottom"/>
          </w:tcPr>
          <w:p w14:paraId="523BE505" w14:textId="2B152A15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5ECDE122" w14:textId="65FC29B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B42B9E8" w14:textId="15D9334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0" w:type="auto"/>
            <w:vAlign w:val="bottom"/>
          </w:tcPr>
          <w:p w14:paraId="69E2C9FA" w14:textId="48906CC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0" w:type="auto"/>
            <w:vAlign w:val="bottom"/>
          </w:tcPr>
          <w:p w14:paraId="3C6B6DB6" w14:textId="67A8F2A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570392" w:rsidRPr="00A13F68" w14:paraId="6C97EC75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0BA5A79" w14:textId="577259B2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Hidraleach-2-1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2D80FE" w14:textId="58E7D7C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BA587E" w14:textId="514CFC0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E1AC20" w14:textId="116C73A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94ECA3" w14:textId="089CA2F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471F14" w14:textId="7C25599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801178" w14:textId="3FE9D61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2ADBD9" w14:textId="08C7C02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40D09A" w14:textId="722237D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8F7A55" w14:textId="25C4C6A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54C3AB" w14:textId="09062AF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E33C78" w14:textId="4CAB434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93926A" w14:textId="61421805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649AF7" w14:textId="3FA06E5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99C0E3" w14:textId="08B65A2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14:paraId="0A897F10" w14:textId="56AE1DE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7874</w:t>
            </w:r>
          </w:p>
        </w:tc>
        <w:tc>
          <w:tcPr>
            <w:tcW w:w="0" w:type="auto"/>
            <w:vAlign w:val="bottom"/>
          </w:tcPr>
          <w:p w14:paraId="57DC3DEF" w14:textId="70BE118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0" w:type="auto"/>
            <w:vAlign w:val="bottom"/>
          </w:tcPr>
          <w:p w14:paraId="3740F1B6" w14:textId="46B3C72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7941</w:t>
            </w:r>
          </w:p>
        </w:tc>
        <w:tc>
          <w:tcPr>
            <w:tcW w:w="0" w:type="auto"/>
            <w:vAlign w:val="bottom"/>
          </w:tcPr>
          <w:p w14:paraId="51859E92" w14:textId="79ED06D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0" w:type="auto"/>
            <w:vAlign w:val="bottom"/>
          </w:tcPr>
          <w:p w14:paraId="0E211D82" w14:textId="152CBC8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0838</w:t>
            </w:r>
          </w:p>
        </w:tc>
        <w:tc>
          <w:tcPr>
            <w:tcW w:w="0" w:type="auto"/>
            <w:vAlign w:val="bottom"/>
          </w:tcPr>
          <w:p w14:paraId="2775CF3B" w14:textId="704A41A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0131</w:t>
            </w:r>
          </w:p>
        </w:tc>
        <w:tc>
          <w:tcPr>
            <w:tcW w:w="0" w:type="auto"/>
            <w:vAlign w:val="bottom"/>
          </w:tcPr>
          <w:p w14:paraId="6D9BDD74" w14:textId="6BC60BC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F8B8EE0" w14:textId="27BF6076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0" w:type="auto"/>
            <w:vAlign w:val="bottom"/>
          </w:tcPr>
          <w:p w14:paraId="77F4D1DB" w14:textId="73E4502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0623BE64" w14:textId="18E2E3D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44BB14F" w14:textId="534BB80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0" w:type="auto"/>
            <w:vAlign w:val="bottom"/>
          </w:tcPr>
          <w:p w14:paraId="06DDF945" w14:textId="1ADEAC5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0" w:type="auto"/>
            <w:vAlign w:val="bottom"/>
          </w:tcPr>
          <w:p w14:paraId="0CB0902E" w14:textId="6B87803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570392" w:rsidRPr="00A13F68" w14:paraId="57504D29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B5723BE" w14:textId="484EB7AA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Hidraleach-2-2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02DE67" w14:textId="0EE8CE0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1AFFF6" w14:textId="1433964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DA8BF5" w14:textId="1A1968E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381F22" w14:textId="5BD94AF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0F08D5" w14:textId="3A1DCDA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D2B708" w14:textId="24677D6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C49E13" w14:textId="314283F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F11586" w14:textId="5FCCEF9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D36841" w14:textId="540F9C4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5376C2" w14:textId="75EAA99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FFAE97" w14:textId="46787A8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9C6F3" w14:textId="1701F001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B227EE" w14:textId="4061111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B28C29" w14:textId="66DA223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bottom"/>
          </w:tcPr>
          <w:p w14:paraId="3EB7CB4C" w14:textId="5960211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7965</w:t>
            </w:r>
          </w:p>
        </w:tc>
        <w:tc>
          <w:tcPr>
            <w:tcW w:w="0" w:type="auto"/>
            <w:vAlign w:val="bottom"/>
          </w:tcPr>
          <w:p w14:paraId="2BFF0A9D" w14:textId="57E1C87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0" w:type="auto"/>
            <w:vAlign w:val="bottom"/>
          </w:tcPr>
          <w:p w14:paraId="7246E101" w14:textId="0BD47305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7874</w:t>
            </w:r>
          </w:p>
        </w:tc>
        <w:tc>
          <w:tcPr>
            <w:tcW w:w="0" w:type="auto"/>
            <w:vAlign w:val="bottom"/>
          </w:tcPr>
          <w:p w14:paraId="2432D781" w14:textId="704D4EF8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0" w:type="auto"/>
            <w:vAlign w:val="bottom"/>
          </w:tcPr>
          <w:p w14:paraId="4D823852" w14:textId="60DB7D3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0847</w:t>
            </w:r>
          </w:p>
        </w:tc>
        <w:tc>
          <w:tcPr>
            <w:tcW w:w="0" w:type="auto"/>
            <w:vAlign w:val="bottom"/>
          </w:tcPr>
          <w:p w14:paraId="17B76E12" w14:textId="5F5FDAB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0117</w:t>
            </w:r>
          </w:p>
        </w:tc>
        <w:tc>
          <w:tcPr>
            <w:tcW w:w="0" w:type="auto"/>
            <w:vAlign w:val="bottom"/>
          </w:tcPr>
          <w:p w14:paraId="73065891" w14:textId="7B572EC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55809D13" w14:textId="5AAA188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0" w:type="auto"/>
            <w:vAlign w:val="bottom"/>
          </w:tcPr>
          <w:p w14:paraId="4216B90B" w14:textId="4A7CC31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7CC5BE59" w14:textId="2F5562C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92456FD" w14:textId="79BC790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0053</w:t>
            </w:r>
          </w:p>
        </w:tc>
        <w:tc>
          <w:tcPr>
            <w:tcW w:w="0" w:type="auto"/>
            <w:vAlign w:val="bottom"/>
          </w:tcPr>
          <w:p w14:paraId="122A0F17" w14:textId="4E7C464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0" w:type="auto"/>
            <w:vAlign w:val="bottom"/>
          </w:tcPr>
          <w:p w14:paraId="72919D66" w14:textId="10A1F7E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570392" w:rsidRPr="00A13F68" w14:paraId="6CF534FD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EAD0885" w14:textId="30AF288A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Hidraleach-2-3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2C9C01" w14:textId="4AB2F9A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6982FE" w14:textId="4F1FFBA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D31FB2" w14:textId="1906A8F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73A5D7" w14:textId="2F8CB70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ADE918" w14:textId="4456D40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D41C35" w14:textId="5210B86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4AD29B" w14:textId="667F398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7E445E" w14:textId="39CF08B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11D5F7" w14:textId="568F684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4A3C7A" w14:textId="569FF39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FEBC54" w14:textId="5150972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8BE291" w14:textId="1BC2E4CC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7FBEDA" w14:textId="1ED019B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C9736F" w14:textId="307820E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bottom"/>
          </w:tcPr>
          <w:p w14:paraId="195E32AF" w14:textId="0B93356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7966</w:t>
            </w:r>
          </w:p>
        </w:tc>
        <w:tc>
          <w:tcPr>
            <w:tcW w:w="0" w:type="auto"/>
            <w:vAlign w:val="bottom"/>
          </w:tcPr>
          <w:p w14:paraId="4DCB1061" w14:textId="29758BF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0" w:type="auto"/>
            <w:vAlign w:val="bottom"/>
          </w:tcPr>
          <w:p w14:paraId="02404AE9" w14:textId="1D863AE6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7861</w:t>
            </w:r>
          </w:p>
        </w:tc>
        <w:tc>
          <w:tcPr>
            <w:tcW w:w="0" w:type="auto"/>
            <w:vAlign w:val="bottom"/>
          </w:tcPr>
          <w:p w14:paraId="77866ECF" w14:textId="418E52A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0" w:type="auto"/>
            <w:vAlign w:val="bottom"/>
          </w:tcPr>
          <w:p w14:paraId="7B55F4CF" w14:textId="0C06E835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0836</w:t>
            </w:r>
          </w:p>
        </w:tc>
        <w:tc>
          <w:tcPr>
            <w:tcW w:w="0" w:type="auto"/>
            <w:vAlign w:val="bottom"/>
          </w:tcPr>
          <w:p w14:paraId="2B9D927A" w14:textId="0006EA9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</w:t>
            </w:r>
          </w:p>
        </w:tc>
        <w:tc>
          <w:tcPr>
            <w:tcW w:w="0" w:type="auto"/>
            <w:vAlign w:val="bottom"/>
          </w:tcPr>
          <w:p w14:paraId="57090DBD" w14:textId="2461375C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160E713" w14:textId="40957BD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0" w:type="auto"/>
            <w:vAlign w:val="bottom"/>
          </w:tcPr>
          <w:p w14:paraId="4D8D8E75" w14:textId="41BDEB02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0" w:type="auto"/>
            <w:vAlign w:val="bottom"/>
          </w:tcPr>
          <w:p w14:paraId="4A9EEE14" w14:textId="2DED932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E204B5C" w14:textId="0E3225F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0060</w:t>
            </w:r>
          </w:p>
        </w:tc>
        <w:tc>
          <w:tcPr>
            <w:tcW w:w="0" w:type="auto"/>
            <w:vAlign w:val="bottom"/>
          </w:tcPr>
          <w:p w14:paraId="47F7D6F2" w14:textId="34E656E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0" w:type="auto"/>
            <w:vAlign w:val="bottom"/>
          </w:tcPr>
          <w:p w14:paraId="09FDE98B" w14:textId="03A1D42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570392" w:rsidRPr="00A13F68" w14:paraId="14A96DC1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5FEB04B" w14:textId="7253F6DD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BDF3C0" w14:textId="1A32665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3D0A08" w14:textId="1A8BBF7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B6A35B" w14:textId="7E3C044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A5BAB7" w14:textId="5F7BFFE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F8E475" w14:textId="331586C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613E82" w14:textId="5BE15BA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A7F18B" w14:textId="6F863F8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EA4620" w14:textId="0C4015C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91114A" w14:textId="1190575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5131A6" w14:textId="6972D16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EAB18D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AA5EFE" w14:textId="74D977B2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0AF7EA" w14:textId="55D1E8D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D583FC" w14:textId="70DE5FA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14:paraId="773501F5" w14:textId="1E07E0C2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8391</w:t>
            </w:r>
          </w:p>
        </w:tc>
        <w:tc>
          <w:tcPr>
            <w:tcW w:w="0" w:type="auto"/>
            <w:vAlign w:val="bottom"/>
          </w:tcPr>
          <w:p w14:paraId="479902AD" w14:textId="2F4645B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0" w:type="auto"/>
            <w:vAlign w:val="bottom"/>
          </w:tcPr>
          <w:p w14:paraId="54087C31" w14:textId="35ED9C7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7681</w:t>
            </w:r>
          </w:p>
        </w:tc>
        <w:tc>
          <w:tcPr>
            <w:tcW w:w="0" w:type="auto"/>
            <w:vAlign w:val="bottom"/>
          </w:tcPr>
          <w:p w14:paraId="6491395E" w14:textId="7798DF1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0" w:type="auto"/>
            <w:vAlign w:val="bottom"/>
          </w:tcPr>
          <w:p w14:paraId="3252B59F" w14:textId="3EB36F5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0749</w:t>
            </w:r>
          </w:p>
        </w:tc>
        <w:tc>
          <w:tcPr>
            <w:tcW w:w="0" w:type="auto"/>
            <w:vAlign w:val="bottom"/>
          </w:tcPr>
          <w:p w14:paraId="2A0E72E0" w14:textId="04C32B5C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0" w:type="auto"/>
            <w:vAlign w:val="bottom"/>
          </w:tcPr>
          <w:p w14:paraId="0759B440" w14:textId="4E63183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764A98F" w14:textId="4AA53E9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bottom"/>
          </w:tcPr>
          <w:p w14:paraId="0BC9902B" w14:textId="405DFDD1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4EAC8475" w14:textId="70DF1D2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0" w:type="auto"/>
            <w:vAlign w:val="bottom"/>
          </w:tcPr>
          <w:p w14:paraId="4B62573E" w14:textId="3A6E666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6B9BE17" w14:textId="385AE2A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0" w:type="auto"/>
            <w:vAlign w:val="bottom"/>
          </w:tcPr>
          <w:p w14:paraId="6EBE46A7" w14:textId="11B699E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570392" w:rsidRPr="00A13F68" w14:paraId="42111846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2E44CF8" w14:textId="253A2BD3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69A75A" w14:textId="43B0046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45F8B2" w14:textId="52A50F6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6285B4" w14:textId="214D8AB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B01758" w14:textId="36CE3D5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7C535A" w14:textId="2114A77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966902" w14:textId="3069978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4725E0" w14:textId="5DE64C2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84EC65" w14:textId="6704BD5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6DDFCA" w14:textId="3BE0F43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2F4750" w14:textId="4005EFF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CF9682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E003E" w14:textId="3ED3DEF3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EC5703" w14:textId="611CF2A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D2FE1C" w14:textId="2E9603D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bottom"/>
          </w:tcPr>
          <w:p w14:paraId="7C6B40D9" w14:textId="4C1DABF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8333</w:t>
            </w:r>
          </w:p>
        </w:tc>
        <w:tc>
          <w:tcPr>
            <w:tcW w:w="0" w:type="auto"/>
            <w:vAlign w:val="bottom"/>
          </w:tcPr>
          <w:p w14:paraId="39A3CC61" w14:textId="295AF54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0" w:type="auto"/>
            <w:vAlign w:val="bottom"/>
          </w:tcPr>
          <w:p w14:paraId="5BE46F57" w14:textId="21816B42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7765</w:t>
            </w:r>
          </w:p>
        </w:tc>
        <w:tc>
          <w:tcPr>
            <w:tcW w:w="0" w:type="auto"/>
            <w:vAlign w:val="bottom"/>
          </w:tcPr>
          <w:p w14:paraId="65904F18" w14:textId="7CFC861C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0" w:type="auto"/>
            <w:vAlign w:val="bottom"/>
          </w:tcPr>
          <w:p w14:paraId="6C373A89" w14:textId="7EB1D6C8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0735</w:t>
            </w:r>
          </w:p>
        </w:tc>
        <w:tc>
          <w:tcPr>
            <w:tcW w:w="0" w:type="auto"/>
            <w:vAlign w:val="bottom"/>
          </w:tcPr>
          <w:p w14:paraId="1DCD8C6A" w14:textId="0789A52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0" w:type="auto"/>
            <w:vAlign w:val="bottom"/>
          </w:tcPr>
          <w:p w14:paraId="71906EAF" w14:textId="46928631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4CF327E9" w14:textId="7E32CD4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274EE4B2" w14:textId="7DFA27E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18A84C58" w14:textId="00DAE18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B8590FB" w14:textId="6809D81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E17ABD3" w14:textId="5CB30BF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0" w:type="auto"/>
            <w:vAlign w:val="bottom"/>
          </w:tcPr>
          <w:p w14:paraId="0D2791CD" w14:textId="5BDE2D5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570392" w:rsidRPr="00A13F68" w14:paraId="5ADF5BD5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4DD151D" w14:textId="757D2D33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7FD1A6" w14:textId="5E3C073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9ABE85" w14:textId="3FEED05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8BDFC4" w14:textId="47BB1B8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1427D0" w14:textId="701CE5C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482696" w14:textId="1FA829A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FD2208" w14:textId="11520EF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0F6912" w14:textId="141598F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3E9B0D" w14:textId="1B98FC4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CF0E73" w14:textId="5713793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6A2B9E" w14:textId="211D7CF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181E12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4671EF" w14:textId="034F9E45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8D85AF" w14:textId="207779B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4E7CB1" w14:textId="2284066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14:paraId="29127548" w14:textId="3DF616A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8316</w:t>
            </w:r>
          </w:p>
        </w:tc>
        <w:tc>
          <w:tcPr>
            <w:tcW w:w="0" w:type="auto"/>
            <w:vAlign w:val="bottom"/>
          </w:tcPr>
          <w:p w14:paraId="442A22F9" w14:textId="24D0B75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0" w:type="auto"/>
            <w:vAlign w:val="bottom"/>
          </w:tcPr>
          <w:p w14:paraId="1F8C7FCD" w14:textId="7616BCA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7742</w:t>
            </w:r>
          </w:p>
        </w:tc>
        <w:tc>
          <w:tcPr>
            <w:tcW w:w="0" w:type="auto"/>
            <w:vAlign w:val="bottom"/>
          </w:tcPr>
          <w:p w14:paraId="6C0FB10A" w14:textId="614F4A86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0" w:type="auto"/>
            <w:vAlign w:val="bottom"/>
          </w:tcPr>
          <w:p w14:paraId="3107B71B" w14:textId="39EACF05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0728</w:t>
            </w:r>
          </w:p>
        </w:tc>
        <w:tc>
          <w:tcPr>
            <w:tcW w:w="0" w:type="auto"/>
            <w:vAlign w:val="bottom"/>
          </w:tcPr>
          <w:p w14:paraId="100864FF" w14:textId="0014D29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0080</w:t>
            </w:r>
          </w:p>
        </w:tc>
        <w:tc>
          <w:tcPr>
            <w:tcW w:w="0" w:type="auto"/>
            <w:vAlign w:val="bottom"/>
          </w:tcPr>
          <w:p w14:paraId="2D174A7A" w14:textId="39DF307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7190FADE" w14:textId="4253F225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0" w:type="auto"/>
            <w:vAlign w:val="bottom"/>
          </w:tcPr>
          <w:p w14:paraId="61F4FA9A" w14:textId="297D488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0E3ECBC7" w14:textId="46549A7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A1C3F00" w14:textId="36B6BA3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8A9B532" w14:textId="1B13D5C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0" w:type="auto"/>
            <w:vAlign w:val="bottom"/>
          </w:tcPr>
          <w:p w14:paraId="319922F8" w14:textId="62FC494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570392" w:rsidRPr="00A13F68" w14:paraId="4261204C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5D2EF1E" w14:textId="0393B516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2C2B96" w14:textId="5496B86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910397" w14:textId="352C1B3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43997D" w14:textId="781D96E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641DE3" w14:textId="2232E80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DB6043" w14:textId="15FCDCD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08B92A" w14:textId="20B00A3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B45D64" w14:textId="1C84434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6FBD10" w14:textId="19160B8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B4F2D7" w14:textId="7DC61DB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D50ED4" w14:textId="346F4BE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A6A413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F12433" w14:textId="2CC0978B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069451" w14:textId="73827E2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74AE76" w14:textId="702F2D2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14:paraId="14559FD7" w14:textId="5CE53DC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8380</w:t>
            </w:r>
          </w:p>
        </w:tc>
        <w:tc>
          <w:tcPr>
            <w:tcW w:w="0" w:type="auto"/>
            <w:vAlign w:val="bottom"/>
          </w:tcPr>
          <w:p w14:paraId="33E1ACB6" w14:textId="617F4C0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0" w:type="auto"/>
            <w:vAlign w:val="bottom"/>
          </w:tcPr>
          <w:p w14:paraId="73AB7F08" w14:textId="6B93F7B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7607</w:t>
            </w:r>
          </w:p>
        </w:tc>
        <w:tc>
          <w:tcPr>
            <w:tcW w:w="0" w:type="auto"/>
            <w:vAlign w:val="bottom"/>
          </w:tcPr>
          <w:p w14:paraId="15354999" w14:textId="26920AA8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0" w:type="auto"/>
            <w:vAlign w:val="bottom"/>
          </w:tcPr>
          <w:p w14:paraId="38553771" w14:textId="4BAFA24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0767</w:t>
            </w:r>
          </w:p>
        </w:tc>
        <w:tc>
          <w:tcPr>
            <w:tcW w:w="0" w:type="auto"/>
            <w:vAlign w:val="bottom"/>
          </w:tcPr>
          <w:p w14:paraId="383CC11E" w14:textId="2BF15011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0" w:type="auto"/>
            <w:vAlign w:val="bottom"/>
          </w:tcPr>
          <w:p w14:paraId="0DC9784A" w14:textId="63996095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051860F0" w14:textId="0E1B2E1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0" w:type="auto"/>
            <w:vAlign w:val="bottom"/>
          </w:tcPr>
          <w:p w14:paraId="134B978E" w14:textId="43C4DD4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5601D72F" w14:textId="726A0FA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FA9138C" w14:textId="69E8A86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45FA3CC" w14:textId="1D92678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0" w:type="auto"/>
            <w:vAlign w:val="bottom"/>
          </w:tcPr>
          <w:p w14:paraId="541B9CF4" w14:textId="149B025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570392" w:rsidRPr="00A13F68" w14:paraId="118DAA9F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320CD6A" w14:textId="19B5519F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753220" w14:textId="5C08F2F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10CE90" w14:textId="5E5DBC0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D15B74" w14:textId="4D0351A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AE55C5" w14:textId="135F555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1D3E3C" w14:textId="4B59F23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E94B33" w14:textId="54AE6C1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F6E7B3" w14:textId="4274AF9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23A7C0" w14:textId="11808DB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E755E8" w14:textId="0BC9943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D760FF" w14:textId="4F483A6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B10DEC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6FF72B" w14:textId="20F475C1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69FDB1" w14:textId="5D5630C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365DAC" w14:textId="4E99F69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bottom"/>
          </w:tcPr>
          <w:p w14:paraId="60B45863" w14:textId="0395F6D2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8343</w:t>
            </w:r>
          </w:p>
        </w:tc>
        <w:tc>
          <w:tcPr>
            <w:tcW w:w="0" w:type="auto"/>
            <w:vAlign w:val="bottom"/>
          </w:tcPr>
          <w:p w14:paraId="01AFC40E" w14:textId="2B2A825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0" w:type="auto"/>
            <w:vAlign w:val="bottom"/>
          </w:tcPr>
          <w:p w14:paraId="4F010AC0" w14:textId="18D762A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</w:t>
            </w:r>
          </w:p>
        </w:tc>
        <w:tc>
          <w:tcPr>
            <w:tcW w:w="0" w:type="auto"/>
            <w:vAlign w:val="bottom"/>
          </w:tcPr>
          <w:p w14:paraId="76065465" w14:textId="19F1789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0" w:type="auto"/>
            <w:vAlign w:val="bottom"/>
          </w:tcPr>
          <w:p w14:paraId="6BE0A611" w14:textId="5FAC085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0729</w:t>
            </w:r>
          </w:p>
        </w:tc>
        <w:tc>
          <w:tcPr>
            <w:tcW w:w="0" w:type="auto"/>
            <w:vAlign w:val="bottom"/>
          </w:tcPr>
          <w:p w14:paraId="244FD24A" w14:textId="65C95A2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0" w:type="auto"/>
            <w:vAlign w:val="bottom"/>
          </w:tcPr>
          <w:p w14:paraId="25431AF4" w14:textId="78958FB8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1A6DD3B7" w14:textId="1CB76D1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0" w:type="auto"/>
            <w:vAlign w:val="bottom"/>
          </w:tcPr>
          <w:p w14:paraId="025FDB7E" w14:textId="43E1173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3274133E" w14:textId="2D45AA7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A12FA48" w14:textId="64A8BA1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51874F3" w14:textId="37F80D0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0" w:type="auto"/>
            <w:vAlign w:val="bottom"/>
          </w:tcPr>
          <w:p w14:paraId="064B4B1F" w14:textId="4218850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</w:tr>
      <w:tr w:rsidR="00570392" w:rsidRPr="00A13F68" w14:paraId="5963C3AD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2D75EBF" w14:textId="41B371CC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5A75B8" w14:textId="1C21714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62CD63" w14:textId="4A04A12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6E52FE" w14:textId="2EA6B9D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728FDA" w14:textId="4D337BA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054CCD" w14:textId="4B1C027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603910" w14:textId="0C96B98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79EB37" w14:textId="0D57B83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414CA4" w14:textId="7943302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25D0C6" w14:textId="219C4DD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C70151" w14:textId="046432E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8A528D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8DA1B2" w14:textId="1301F8C0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810587" w14:textId="4DB0AB0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DDA0A" w14:textId="0D9D034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14:paraId="2762B535" w14:textId="5B92AFC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8343</w:t>
            </w:r>
          </w:p>
        </w:tc>
        <w:tc>
          <w:tcPr>
            <w:tcW w:w="0" w:type="auto"/>
            <w:vAlign w:val="bottom"/>
          </w:tcPr>
          <w:p w14:paraId="10CE8A99" w14:textId="256F277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0" w:type="auto"/>
            <w:vAlign w:val="bottom"/>
          </w:tcPr>
          <w:p w14:paraId="5EA7C8FA" w14:textId="344A9BFC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7674</w:t>
            </w:r>
          </w:p>
        </w:tc>
        <w:tc>
          <w:tcPr>
            <w:tcW w:w="0" w:type="auto"/>
            <w:vAlign w:val="bottom"/>
          </w:tcPr>
          <w:p w14:paraId="65D5FDE7" w14:textId="2D4EE78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0" w:type="auto"/>
            <w:vAlign w:val="bottom"/>
          </w:tcPr>
          <w:p w14:paraId="5D7A7403" w14:textId="47148C0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0725</w:t>
            </w:r>
          </w:p>
        </w:tc>
        <w:tc>
          <w:tcPr>
            <w:tcW w:w="0" w:type="auto"/>
            <w:vAlign w:val="bottom"/>
          </w:tcPr>
          <w:p w14:paraId="3DC182EA" w14:textId="7A4D5AB5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0089</w:t>
            </w:r>
          </w:p>
        </w:tc>
        <w:tc>
          <w:tcPr>
            <w:tcW w:w="0" w:type="auto"/>
            <w:vAlign w:val="bottom"/>
          </w:tcPr>
          <w:p w14:paraId="43C80D18" w14:textId="049DD45C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6CAB337F" w14:textId="35E8719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0" w:type="auto"/>
            <w:vAlign w:val="bottom"/>
          </w:tcPr>
          <w:p w14:paraId="7EE390E9" w14:textId="315B639C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7B3B2B8F" w14:textId="1A092DC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0008</w:t>
            </w:r>
          </w:p>
        </w:tc>
        <w:tc>
          <w:tcPr>
            <w:tcW w:w="0" w:type="auto"/>
            <w:vAlign w:val="bottom"/>
          </w:tcPr>
          <w:p w14:paraId="280302F7" w14:textId="6D2D86B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6957482" w14:textId="0696753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0" w:type="auto"/>
            <w:vAlign w:val="bottom"/>
          </w:tcPr>
          <w:p w14:paraId="7EA34A3B" w14:textId="551AE11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570392" w:rsidRPr="00A13F68" w14:paraId="4580C36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356A2A1" w14:textId="033A3F12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A9F214" w14:textId="6C9257D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B898D8" w14:textId="4541168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CC7D6D" w14:textId="6D09D27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F461BD" w14:textId="2CDB28F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5670C4" w14:textId="6EC0807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30F8A1" w14:textId="6A0E7B6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BF01D8" w14:textId="489FF9C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B68EA3" w14:textId="3C3F04D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8AF4E3" w14:textId="58A97E0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E14AA1" w14:textId="7953B44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F8FC19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EC1D5A" w14:textId="1B388979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2EF077" w14:textId="62FEB3E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CBFF37" w14:textId="6048BA0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vAlign w:val="bottom"/>
          </w:tcPr>
          <w:p w14:paraId="550AAFBB" w14:textId="611563D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8415</w:t>
            </w:r>
          </w:p>
        </w:tc>
        <w:tc>
          <w:tcPr>
            <w:tcW w:w="0" w:type="auto"/>
            <w:vAlign w:val="bottom"/>
          </w:tcPr>
          <w:p w14:paraId="16046F1B" w14:textId="0CA47CB6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0" w:type="auto"/>
            <w:vAlign w:val="bottom"/>
          </w:tcPr>
          <w:p w14:paraId="43270DF0" w14:textId="1D5115C8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7691</w:t>
            </w:r>
          </w:p>
        </w:tc>
        <w:tc>
          <w:tcPr>
            <w:tcW w:w="0" w:type="auto"/>
            <w:vAlign w:val="bottom"/>
          </w:tcPr>
          <w:p w14:paraId="4C4E93B1" w14:textId="4ABD4DF5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0" w:type="auto"/>
            <w:vAlign w:val="bottom"/>
          </w:tcPr>
          <w:p w14:paraId="7D84CF87" w14:textId="5B64819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0663</w:t>
            </w:r>
          </w:p>
        </w:tc>
        <w:tc>
          <w:tcPr>
            <w:tcW w:w="0" w:type="auto"/>
            <w:vAlign w:val="bottom"/>
          </w:tcPr>
          <w:p w14:paraId="6B1A7343" w14:textId="39CCC35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vAlign w:val="bottom"/>
          </w:tcPr>
          <w:p w14:paraId="70C4D00A" w14:textId="7F6FBF7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496E15D4" w14:textId="7D12368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0" w:type="auto"/>
            <w:vAlign w:val="bottom"/>
          </w:tcPr>
          <w:p w14:paraId="1F484C25" w14:textId="3EC2359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339DF106" w14:textId="3B8F321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0" w:type="auto"/>
            <w:vAlign w:val="bottom"/>
          </w:tcPr>
          <w:p w14:paraId="4D3434E4" w14:textId="7F8120F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6DDF421" w14:textId="17DBE0E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0" w:type="auto"/>
            <w:vAlign w:val="bottom"/>
          </w:tcPr>
          <w:p w14:paraId="6BEB8601" w14:textId="694EF68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570392" w:rsidRPr="00A13F68" w14:paraId="64A90FF9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7D54E1C" w14:textId="155443E8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228680" w14:textId="5CBDCAD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8EBFEE" w14:textId="781C40D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65E8B9" w14:textId="6EF19AE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9DE430" w14:textId="45CF8AE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47DD42" w14:textId="461149D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FFDBF5" w14:textId="204A893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A61B93" w14:textId="667F8B4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7C9A84" w14:textId="460E08E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4071B3" w14:textId="2377E93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56BF44" w14:textId="4A3AF3B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F44202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952A4E" w14:textId="52A5972A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84DB89" w14:textId="35A5099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E6F182" w14:textId="176EA05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14:paraId="76CBE0CA" w14:textId="0A099D9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8399</w:t>
            </w:r>
          </w:p>
        </w:tc>
        <w:tc>
          <w:tcPr>
            <w:tcW w:w="0" w:type="auto"/>
            <w:vAlign w:val="bottom"/>
          </w:tcPr>
          <w:p w14:paraId="067B9A0D" w14:textId="2DF08DD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0" w:type="auto"/>
            <w:vAlign w:val="bottom"/>
          </w:tcPr>
          <w:p w14:paraId="4ED19128" w14:textId="007E49F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7686</w:t>
            </w:r>
          </w:p>
        </w:tc>
        <w:tc>
          <w:tcPr>
            <w:tcW w:w="0" w:type="auto"/>
            <w:vAlign w:val="bottom"/>
          </w:tcPr>
          <w:p w14:paraId="58BA7A5B" w14:textId="07E89945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0" w:type="auto"/>
            <w:vAlign w:val="bottom"/>
          </w:tcPr>
          <w:p w14:paraId="04F4D233" w14:textId="014CAE4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0669</w:t>
            </w:r>
          </w:p>
        </w:tc>
        <w:tc>
          <w:tcPr>
            <w:tcW w:w="0" w:type="auto"/>
            <w:vAlign w:val="bottom"/>
          </w:tcPr>
          <w:p w14:paraId="3F309989" w14:textId="75C7BB3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0118</w:t>
            </w:r>
          </w:p>
        </w:tc>
        <w:tc>
          <w:tcPr>
            <w:tcW w:w="0" w:type="auto"/>
            <w:vAlign w:val="bottom"/>
          </w:tcPr>
          <w:p w14:paraId="467F00A6" w14:textId="0A6528A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1148BF04" w14:textId="65D4330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0" w:type="auto"/>
            <w:vAlign w:val="bottom"/>
          </w:tcPr>
          <w:p w14:paraId="2ED4C6B5" w14:textId="18B76B0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33D7E7D2" w14:textId="4F91448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0017</w:t>
            </w:r>
          </w:p>
        </w:tc>
        <w:tc>
          <w:tcPr>
            <w:tcW w:w="0" w:type="auto"/>
            <w:vAlign w:val="bottom"/>
          </w:tcPr>
          <w:p w14:paraId="7CE52380" w14:textId="12FDF0B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D8FD8E3" w14:textId="33086CE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0" w:type="auto"/>
            <w:vAlign w:val="bottom"/>
          </w:tcPr>
          <w:p w14:paraId="1280722E" w14:textId="6545C9C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570392" w:rsidRPr="00A13F68" w14:paraId="6E656B9F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4D6A550" w14:textId="4159DF09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996BD9" w14:textId="2FCE21A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CB33C7" w14:textId="11EDE52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8E523A" w14:textId="6E7CC8B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F55B81" w14:textId="442CA2C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C434EF" w14:textId="7F6E13E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2FA332" w14:textId="3CFE235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947E11" w14:textId="7C9E90D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B54843" w14:textId="6A27E9A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A2165E" w14:textId="183B088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4100CB" w14:textId="2BC2F59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C8541F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500412" w14:textId="71556851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B92C6F" w14:textId="748FD4E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EA8EF2" w14:textId="4CE8585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bottom"/>
          </w:tcPr>
          <w:p w14:paraId="1E7A8D9E" w14:textId="0892167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8378</w:t>
            </w:r>
          </w:p>
        </w:tc>
        <w:tc>
          <w:tcPr>
            <w:tcW w:w="0" w:type="auto"/>
            <w:vAlign w:val="bottom"/>
          </w:tcPr>
          <w:p w14:paraId="5E97A69D" w14:textId="6775902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0" w:type="auto"/>
            <w:vAlign w:val="bottom"/>
          </w:tcPr>
          <w:p w14:paraId="7ADFB910" w14:textId="2428F53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7733</w:t>
            </w:r>
          </w:p>
        </w:tc>
        <w:tc>
          <w:tcPr>
            <w:tcW w:w="0" w:type="auto"/>
            <w:vAlign w:val="bottom"/>
          </w:tcPr>
          <w:p w14:paraId="73CB8775" w14:textId="5254749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0" w:type="auto"/>
            <w:vAlign w:val="bottom"/>
          </w:tcPr>
          <w:p w14:paraId="62187C07" w14:textId="0D0A438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</w:t>
            </w:r>
          </w:p>
        </w:tc>
        <w:tc>
          <w:tcPr>
            <w:tcW w:w="0" w:type="auto"/>
            <w:vAlign w:val="bottom"/>
          </w:tcPr>
          <w:p w14:paraId="605B015E" w14:textId="5DCDC7D1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vAlign w:val="bottom"/>
          </w:tcPr>
          <w:p w14:paraId="1E505169" w14:textId="3A77901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A4FEFF5" w14:textId="17DFA32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0" w:type="auto"/>
            <w:vAlign w:val="bottom"/>
          </w:tcPr>
          <w:p w14:paraId="37B53011" w14:textId="79834FC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3D01E081" w14:textId="3D9991F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C0E9706" w14:textId="47817B9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6C472B6" w14:textId="4D6EEE9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0" w:type="auto"/>
            <w:vAlign w:val="bottom"/>
          </w:tcPr>
          <w:p w14:paraId="59716610" w14:textId="33C3696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570392" w:rsidRPr="00A13F68" w14:paraId="704EF02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DE9D9C" w14:textId="6AAE57E5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514469" w14:textId="3D6EEC1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BA48B6" w14:textId="636430E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843C6A" w14:textId="15B4119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0EA797" w14:textId="381480C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403A14" w14:textId="059C92A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00CC29" w14:textId="62B3EEE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A511E5" w14:textId="2BE02D7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AC3F3B" w14:textId="523E08F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028763" w14:textId="30EC10C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10A959" w14:textId="6B4B881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3D80A4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7CEE17" w14:textId="4BB0BB3D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C6D261" w14:textId="560BE7C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81ADE6" w14:textId="21C6B3B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bottom"/>
          </w:tcPr>
          <w:p w14:paraId="0CF94885" w14:textId="5EE9AD8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8333</w:t>
            </w:r>
          </w:p>
        </w:tc>
        <w:tc>
          <w:tcPr>
            <w:tcW w:w="0" w:type="auto"/>
            <w:vAlign w:val="bottom"/>
          </w:tcPr>
          <w:p w14:paraId="525FC260" w14:textId="45B2EE68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0" w:type="auto"/>
            <w:vAlign w:val="bottom"/>
          </w:tcPr>
          <w:p w14:paraId="3EB0AF39" w14:textId="7C70E7D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7711</w:t>
            </w:r>
          </w:p>
        </w:tc>
        <w:tc>
          <w:tcPr>
            <w:tcW w:w="0" w:type="auto"/>
            <w:vAlign w:val="bottom"/>
          </w:tcPr>
          <w:p w14:paraId="1B3EE916" w14:textId="127C128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0" w:type="auto"/>
            <w:vAlign w:val="bottom"/>
          </w:tcPr>
          <w:p w14:paraId="5780C07D" w14:textId="3CE0A26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</w:t>
            </w:r>
          </w:p>
        </w:tc>
        <w:tc>
          <w:tcPr>
            <w:tcW w:w="0" w:type="auto"/>
            <w:vAlign w:val="bottom"/>
          </w:tcPr>
          <w:p w14:paraId="016570E7" w14:textId="10C455C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</w:t>
            </w:r>
          </w:p>
        </w:tc>
        <w:tc>
          <w:tcPr>
            <w:tcW w:w="0" w:type="auto"/>
            <w:vAlign w:val="bottom"/>
          </w:tcPr>
          <w:p w14:paraId="2BA8FA34" w14:textId="571BFB9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0C935DC8" w14:textId="678F2465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0" w:type="auto"/>
            <w:vAlign w:val="bottom"/>
          </w:tcPr>
          <w:p w14:paraId="0C818C2D" w14:textId="7974296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60EB5341" w14:textId="7865582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EE5CFF3" w14:textId="62F3438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1676BA8" w14:textId="2971916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0" w:type="auto"/>
            <w:vAlign w:val="bottom"/>
          </w:tcPr>
          <w:p w14:paraId="4799BF5B" w14:textId="04E387E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570392" w:rsidRPr="00A13F68" w14:paraId="0AD8E06D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F60102A" w14:textId="27E0F226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58E8CF" w14:textId="7BB657B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E826F7" w14:textId="1D51203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2B9C70" w14:textId="4C4DB22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1D2BD6" w14:textId="5BB74EC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277E98" w14:textId="22567B1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305C7F" w14:textId="6ABC134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592E5A" w14:textId="4C3CEF1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543811" w14:textId="58AD7D8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7CA4D" w14:textId="12B5900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18DBEA" w14:textId="5A62B97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B9883C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AC32AD" w14:textId="187256DD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20D842" w14:textId="757B121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154BC5" w14:textId="0D71998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bottom"/>
          </w:tcPr>
          <w:p w14:paraId="15089EB5" w14:textId="5A1AB6A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8594</w:t>
            </w:r>
          </w:p>
        </w:tc>
        <w:tc>
          <w:tcPr>
            <w:tcW w:w="0" w:type="auto"/>
            <w:vAlign w:val="bottom"/>
          </w:tcPr>
          <w:p w14:paraId="06BD4CF1" w14:textId="4DDE7891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0" w:type="auto"/>
            <w:vAlign w:val="bottom"/>
          </w:tcPr>
          <w:p w14:paraId="273D5C18" w14:textId="6AC4203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7671</w:t>
            </w:r>
          </w:p>
        </w:tc>
        <w:tc>
          <w:tcPr>
            <w:tcW w:w="0" w:type="auto"/>
            <w:vAlign w:val="bottom"/>
          </w:tcPr>
          <w:p w14:paraId="7802D470" w14:textId="01152AD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0" w:type="auto"/>
            <w:vAlign w:val="bottom"/>
          </w:tcPr>
          <w:p w14:paraId="1F9CD715" w14:textId="24191E7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0452</w:t>
            </w:r>
          </w:p>
        </w:tc>
        <w:tc>
          <w:tcPr>
            <w:tcW w:w="0" w:type="auto"/>
            <w:vAlign w:val="bottom"/>
          </w:tcPr>
          <w:p w14:paraId="5EF406FC" w14:textId="72B1D8EC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vAlign w:val="bottom"/>
          </w:tcPr>
          <w:p w14:paraId="52BCE0E4" w14:textId="2BDBD57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30C6185" w14:textId="2B987AD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bottom"/>
          </w:tcPr>
          <w:p w14:paraId="7D060B39" w14:textId="13AC55D5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6BE976BA" w14:textId="55657EC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67CA27F" w14:textId="31BE880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672D5C1" w14:textId="7575D45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0" w:type="auto"/>
            <w:vAlign w:val="bottom"/>
          </w:tcPr>
          <w:p w14:paraId="1E7F0B15" w14:textId="4460700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</w:tr>
      <w:tr w:rsidR="00570392" w:rsidRPr="00A13F68" w14:paraId="1A3343C9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D266720" w14:textId="42B7067A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4F12F1" w14:textId="02803DC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9652A2" w14:textId="0CCFC64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ECFBB3" w14:textId="19F56AD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80DC9E" w14:textId="771129B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9C6408" w14:textId="687A3E1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63717" w14:textId="34ACCA1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6C18F7" w14:textId="63D227C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068AA2" w14:textId="104DD3F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012698" w14:textId="14C890A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326278" w14:textId="6D632BA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F879D8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675506" w14:textId="108F0B67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357CE7" w14:textId="5AB51E9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058CD3" w14:textId="7163A58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bottom"/>
          </w:tcPr>
          <w:p w14:paraId="5FF84B80" w14:textId="16D3077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8452</w:t>
            </w:r>
          </w:p>
        </w:tc>
        <w:tc>
          <w:tcPr>
            <w:tcW w:w="0" w:type="auto"/>
            <w:vAlign w:val="bottom"/>
          </w:tcPr>
          <w:p w14:paraId="537546F7" w14:textId="38D3043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0" w:type="auto"/>
            <w:vAlign w:val="bottom"/>
          </w:tcPr>
          <w:p w14:paraId="553046EC" w14:textId="1255F94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7792</w:t>
            </w:r>
          </w:p>
        </w:tc>
        <w:tc>
          <w:tcPr>
            <w:tcW w:w="0" w:type="auto"/>
            <w:vAlign w:val="bottom"/>
          </w:tcPr>
          <w:p w14:paraId="381DB9BB" w14:textId="07496C05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0" w:type="auto"/>
            <w:vAlign w:val="bottom"/>
          </w:tcPr>
          <w:p w14:paraId="676B0749" w14:textId="26C1B10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0463</w:t>
            </w:r>
          </w:p>
        </w:tc>
        <w:tc>
          <w:tcPr>
            <w:tcW w:w="0" w:type="auto"/>
            <w:vAlign w:val="bottom"/>
          </w:tcPr>
          <w:p w14:paraId="100358E2" w14:textId="6FB0BEF1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vAlign w:val="bottom"/>
          </w:tcPr>
          <w:p w14:paraId="6B759603" w14:textId="6A9A113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1908EEF9" w14:textId="339474B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06C47FEE" w14:textId="614EF16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0" w:type="auto"/>
            <w:vAlign w:val="bottom"/>
          </w:tcPr>
          <w:p w14:paraId="3B6C8D27" w14:textId="2C90544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E6FD3C7" w14:textId="37FE5A2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31C657E" w14:textId="33D43CC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0" w:type="auto"/>
            <w:vAlign w:val="bottom"/>
          </w:tcPr>
          <w:p w14:paraId="636E5156" w14:textId="702CEFF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</w:tr>
      <w:tr w:rsidR="00570392" w:rsidRPr="00A13F68" w14:paraId="23F322BE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BBC2CF1" w14:textId="06FDD33C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14F8DC" w14:textId="529D60D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9BEB8F" w14:textId="7A97F85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A8AC68" w14:textId="331FB15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EAFB5B" w14:textId="61E45C2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B9A946" w14:textId="10B051C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9FCCC1" w14:textId="573E4B0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7ED849" w14:textId="0BD168E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3C4FFE" w14:textId="7BB1DDB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D5BD8F" w14:textId="7194F04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D5DB35" w14:textId="79D3CD5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476C4C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129D1E" w14:textId="4D7A00FD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2244F7" w14:textId="5C84B72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BC92FE" w14:textId="6A73842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bottom"/>
          </w:tcPr>
          <w:p w14:paraId="785FFD40" w14:textId="6CA180F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8108</w:t>
            </w:r>
          </w:p>
        </w:tc>
        <w:tc>
          <w:tcPr>
            <w:tcW w:w="0" w:type="auto"/>
            <w:vAlign w:val="bottom"/>
          </w:tcPr>
          <w:p w14:paraId="15837E6F" w14:textId="0ADE6C4A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0" w:type="auto"/>
            <w:vAlign w:val="bottom"/>
          </w:tcPr>
          <w:p w14:paraId="7096174D" w14:textId="11ED0876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7677</w:t>
            </w:r>
          </w:p>
        </w:tc>
        <w:tc>
          <w:tcPr>
            <w:tcW w:w="0" w:type="auto"/>
            <w:vAlign w:val="bottom"/>
          </w:tcPr>
          <w:p w14:paraId="4908E0E7" w14:textId="4D6A457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0" w:type="auto"/>
            <w:vAlign w:val="bottom"/>
          </w:tcPr>
          <w:p w14:paraId="74A8E88A" w14:textId="00F80C0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0833</w:t>
            </w:r>
          </w:p>
        </w:tc>
        <w:tc>
          <w:tcPr>
            <w:tcW w:w="0" w:type="auto"/>
            <w:vAlign w:val="bottom"/>
          </w:tcPr>
          <w:p w14:paraId="0EEDE22F" w14:textId="46F3011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0117</w:t>
            </w:r>
          </w:p>
        </w:tc>
        <w:tc>
          <w:tcPr>
            <w:tcW w:w="0" w:type="auto"/>
            <w:vAlign w:val="bottom"/>
          </w:tcPr>
          <w:p w14:paraId="570AD5DA" w14:textId="737D122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5BAEF8D" w14:textId="202DC506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0" w:type="auto"/>
            <w:vAlign w:val="bottom"/>
          </w:tcPr>
          <w:p w14:paraId="7F84C883" w14:textId="16EC37D8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240D570E" w14:textId="7F2729F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0048</w:t>
            </w:r>
          </w:p>
        </w:tc>
        <w:tc>
          <w:tcPr>
            <w:tcW w:w="0" w:type="auto"/>
            <w:vAlign w:val="bottom"/>
          </w:tcPr>
          <w:p w14:paraId="2ED18B87" w14:textId="1C80DF8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0" w:type="auto"/>
            <w:vAlign w:val="bottom"/>
          </w:tcPr>
          <w:p w14:paraId="37E292E9" w14:textId="170C74A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0" w:type="auto"/>
            <w:vAlign w:val="bottom"/>
          </w:tcPr>
          <w:p w14:paraId="0A2AB875" w14:textId="53E3AAA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570392" w:rsidRPr="00A13F68" w14:paraId="0D4A0A51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1889C61" w14:textId="60173BF5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E40869" w14:textId="76641E0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236F73" w14:textId="79E13F0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77574E" w14:textId="513B977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5D44F2" w14:textId="762F1C7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ACA2F" w14:textId="0864698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9B57D9" w14:textId="0F307D5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85F374" w14:textId="52462A2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D977E3" w14:textId="68CC246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D93BFF" w14:textId="7A9DAED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DF7B21" w14:textId="0E49D1D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83847F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7EB801" w14:textId="4102F2B4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65DD3A" w14:textId="2925AA9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E4ABE5" w14:textId="250D924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14:paraId="60A36860" w14:textId="14B2B06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8124</w:t>
            </w:r>
          </w:p>
        </w:tc>
        <w:tc>
          <w:tcPr>
            <w:tcW w:w="0" w:type="auto"/>
            <w:vAlign w:val="bottom"/>
          </w:tcPr>
          <w:p w14:paraId="77E81233" w14:textId="2627034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0" w:type="auto"/>
            <w:vAlign w:val="bottom"/>
          </w:tcPr>
          <w:p w14:paraId="1D0F1AE0" w14:textId="41B50DFC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7721</w:t>
            </w:r>
          </w:p>
        </w:tc>
        <w:tc>
          <w:tcPr>
            <w:tcW w:w="0" w:type="auto"/>
            <w:vAlign w:val="bottom"/>
          </w:tcPr>
          <w:p w14:paraId="6786D006" w14:textId="59E664EC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0" w:type="auto"/>
            <w:vAlign w:val="bottom"/>
          </w:tcPr>
          <w:p w14:paraId="39E76F6A" w14:textId="76BA8C8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0832</w:t>
            </w:r>
          </w:p>
        </w:tc>
        <w:tc>
          <w:tcPr>
            <w:tcW w:w="0" w:type="auto"/>
            <w:vAlign w:val="bottom"/>
          </w:tcPr>
          <w:p w14:paraId="7EAA0B4C" w14:textId="6DAEB66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0119</w:t>
            </w:r>
          </w:p>
        </w:tc>
        <w:tc>
          <w:tcPr>
            <w:tcW w:w="0" w:type="auto"/>
            <w:vAlign w:val="bottom"/>
          </w:tcPr>
          <w:p w14:paraId="5C8061FC" w14:textId="62980AF2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443BF8A8" w14:textId="7DE8C00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0" w:type="auto"/>
            <w:vAlign w:val="bottom"/>
          </w:tcPr>
          <w:p w14:paraId="4BBF2563" w14:textId="651CA04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7F0A376E" w14:textId="163D402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0" w:type="auto"/>
            <w:vAlign w:val="bottom"/>
          </w:tcPr>
          <w:p w14:paraId="45FD6974" w14:textId="46D1C2E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5C34F99" w14:textId="782FB38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0" w:type="auto"/>
            <w:vAlign w:val="bottom"/>
          </w:tcPr>
          <w:p w14:paraId="50D16CDC" w14:textId="5906E2B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570392" w:rsidRPr="00A13F68" w14:paraId="5C79EAE5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C7A8975" w14:textId="78344172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F84B03" w14:textId="07BFB0B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626F28" w14:textId="5FEC4C7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4F2CCA" w14:textId="073DD96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764ABA" w14:textId="6ACA276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1D9977" w14:textId="68564BD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95202D" w14:textId="51A97F5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00562A" w14:textId="6E879BA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F62775" w14:textId="636A339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546EB2" w14:textId="7C4A52C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279B09" w14:textId="4A560F6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735FF2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3478D2" w14:textId="6299D954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0BC2B7" w14:textId="43334F7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39C9AF" w14:textId="227C944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14:paraId="00FB2B4D" w14:textId="20510791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8378</w:t>
            </w:r>
          </w:p>
        </w:tc>
        <w:tc>
          <w:tcPr>
            <w:tcW w:w="0" w:type="auto"/>
            <w:vAlign w:val="bottom"/>
          </w:tcPr>
          <w:p w14:paraId="3EB8CB97" w14:textId="5F9BF9C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0" w:type="auto"/>
            <w:vAlign w:val="bottom"/>
          </w:tcPr>
          <w:p w14:paraId="5267368C" w14:textId="7DC91DC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7705</w:t>
            </w:r>
          </w:p>
        </w:tc>
        <w:tc>
          <w:tcPr>
            <w:tcW w:w="0" w:type="auto"/>
            <w:vAlign w:val="bottom"/>
          </w:tcPr>
          <w:p w14:paraId="5CA4843B" w14:textId="2789469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0" w:type="auto"/>
            <w:vAlign w:val="bottom"/>
          </w:tcPr>
          <w:p w14:paraId="2E71B070" w14:textId="5867130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0641</w:t>
            </w:r>
          </w:p>
        </w:tc>
        <w:tc>
          <w:tcPr>
            <w:tcW w:w="0" w:type="auto"/>
            <w:vAlign w:val="bottom"/>
          </w:tcPr>
          <w:p w14:paraId="5A8A8CD5" w14:textId="0553035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0" w:type="auto"/>
            <w:vAlign w:val="bottom"/>
          </w:tcPr>
          <w:p w14:paraId="1049A08C" w14:textId="5CB4C34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3A0D42D" w14:textId="1DB35E7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0" w:type="auto"/>
            <w:vAlign w:val="bottom"/>
          </w:tcPr>
          <w:p w14:paraId="7BF8C0D3" w14:textId="053CE55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110A4FDF" w14:textId="0C37CF3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3A6E32B" w14:textId="541648A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465DB90" w14:textId="75EEF5C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0" w:type="auto"/>
            <w:vAlign w:val="bottom"/>
          </w:tcPr>
          <w:p w14:paraId="12A4EF38" w14:textId="6B58BB5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570392" w:rsidRPr="00A13F68" w14:paraId="6E828185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C352BD5" w14:textId="461730C0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DF5FA6" w14:textId="02B6084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6531E7" w14:textId="1C67323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385984" w14:textId="3DFDBC2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CED453" w14:textId="4A27E4A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456E9" w14:textId="777CD01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76EB8E" w14:textId="0A48A76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37884B" w14:textId="204ADD2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7479B0" w14:textId="7314017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6D49FA" w14:textId="6189A85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BBCB06" w14:textId="790D128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68586E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155717" w14:textId="058C08CE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BAF31C" w14:textId="683A78D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0D4645" w14:textId="2639A35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14:paraId="1A4DC1C0" w14:textId="0C3B5FE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8348</w:t>
            </w:r>
          </w:p>
        </w:tc>
        <w:tc>
          <w:tcPr>
            <w:tcW w:w="0" w:type="auto"/>
            <w:vAlign w:val="bottom"/>
          </w:tcPr>
          <w:p w14:paraId="340E9FD1" w14:textId="5CD9DB1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0" w:type="auto"/>
            <w:vAlign w:val="bottom"/>
          </w:tcPr>
          <w:p w14:paraId="3015F031" w14:textId="2CB786A2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7702</w:t>
            </w:r>
          </w:p>
        </w:tc>
        <w:tc>
          <w:tcPr>
            <w:tcW w:w="0" w:type="auto"/>
            <w:vAlign w:val="bottom"/>
          </w:tcPr>
          <w:p w14:paraId="54AC446B" w14:textId="17B4B6F1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bottom"/>
          </w:tcPr>
          <w:p w14:paraId="6FC994AF" w14:textId="0ADAF6F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0667</w:t>
            </w:r>
          </w:p>
        </w:tc>
        <w:tc>
          <w:tcPr>
            <w:tcW w:w="0" w:type="auto"/>
            <w:vAlign w:val="bottom"/>
          </w:tcPr>
          <w:p w14:paraId="2359F948" w14:textId="0D416382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0" w:type="auto"/>
            <w:vAlign w:val="bottom"/>
          </w:tcPr>
          <w:p w14:paraId="4DBD14CC" w14:textId="20933CC8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9D3C78C" w14:textId="4B8F943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0" w:type="auto"/>
            <w:vAlign w:val="bottom"/>
          </w:tcPr>
          <w:p w14:paraId="7C9B4635" w14:textId="5E367186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6BE16539" w14:textId="69AE169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0F53338" w14:textId="56A4A04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9BABA65" w14:textId="04A68BD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0" w:type="auto"/>
            <w:vAlign w:val="bottom"/>
          </w:tcPr>
          <w:p w14:paraId="2B8D805F" w14:textId="044F266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570392" w:rsidRPr="00A13F68" w14:paraId="34FDB58C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FAFB052" w14:textId="6B80DD7C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0C0DEF" w14:textId="49BDD45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7F62FE" w14:textId="1288A01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056399" w14:textId="1E71936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CA9655" w14:textId="0631A1F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F62C19" w14:textId="391FC47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06803E" w14:textId="12C00DF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729719" w14:textId="6CE4EB0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1B8C58" w14:textId="2518BEF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E40C3F" w14:textId="4162BA5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6A588" w14:textId="039430D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F90150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428AA" w14:textId="672284A4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88C9FD" w14:textId="32476DE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B9CCA5" w14:textId="795121F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14:paraId="32ECB8B3" w14:textId="38901CA1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8362</w:t>
            </w:r>
          </w:p>
        </w:tc>
        <w:tc>
          <w:tcPr>
            <w:tcW w:w="0" w:type="auto"/>
            <w:vAlign w:val="bottom"/>
          </w:tcPr>
          <w:p w14:paraId="3E766DF0" w14:textId="0BA70C8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0" w:type="auto"/>
            <w:vAlign w:val="bottom"/>
          </w:tcPr>
          <w:p w14:paraId="606471E4" w14:textId="229962A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7704</w:t>
            </w:r>
          </w:p>
        </w:tc>
        <w:tc>
          <w:tcPr>
            <w:tcW w:w="0" w:type="auto"/>
            <w:vAlign w:val="bottom"/>
          </w:tcPr>
          <w:p w14:paraId="087232A4" w14:textId="716B5E7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0" w:type="auto"/>
            <w:vAlign w:val="bottom"/>
          </w:tcPr>
          <w:p w14:paraId="200D65E4" w14:textId="3F12D57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0676</w:t>
            </w:r>
          </w:p>
        </w:tc>
        <w:tc>
          <w:tcPr>
            <w:tcW w:w="0" w:type="auto"/>
            <w:vAlign w:val="bottom"/>
          </w:tcPr>
          <w:p w14:paraId="3D0AAB07" w14:textId="5094FE5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0074</w:t>
            </w:r>
          </w:p>
        </w:tc>
        <w:tc>
          <w:tcPr>
            <w:tcW w:w="0" w:type="auto"/>
            <w:vAlign w:val="bottom"/>
          </w:tcPr>
          <w:p w14:paraId="5D500528" w14:textId="7EEE38F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0" w:type="auto"/>
            <w:vAlign w:val="bottom"/>
          </w:tcPr>
          <w:p w14:paraId="61E2B2A9" w14:textId="140BD152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0" w:type="auto"/>
            <w:vAlign w:val="bottom"/>
          </w:tcPr>
          <w:p w14:paraId="50ECE325" w14:textId="2469E0D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0019</w:t>
            </w:r>
          </w:p>
        </w:tc>
        <w:tc>
          <w:tcPr>
            <w:tcW w:w="0" w:type="auto"/>
            <w:vAlign w:val="bottom"/>
          </w:tcPr>
          <w:p w14:paraId="2AD2F5E8" w14:textId="0CE2D4A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A309B98" w14:textId="7505920A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5CE2003" w14:textId="71C0756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0" w:type="auto"/>
            <w:vAlign w:val="bottom"/>
          </w:tcPr>
          <w:p w14:paraId="3FAEEE6E" w14:textId="7F63EBD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570392" w:rsidRPr="00A13F68" w14:paraId="0B6922BB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42A8F8F" w14:textId="375C9790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D2104D" w14:textId="762F492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C85261" w14:textId="0F162ED8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0D4F8B" w14:textId="610FC7A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B16E72" w14:textId="356AE11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E6FB48" w14:textId="604A8C5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42DA44" w14:textId="26F5F28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BC25C3" w14:textId="44658BC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01997C" w14:textId="06B0BC6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69F641" w14:textId="45392E4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18C4AD" w14:textId="3DB08E9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3DE901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20A221" w14:textId="395A1C6E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F8B2DE" w14:textId="510173F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F2B142" w14:textId="3FC99F1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14:paraId="1F871D2D" w14:textId="34E84A0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8462</w:t>
            </w:r>
          </w:p>
        </w:tc>
        <w:tc>
          <w:tcPr>
            <w:tcW w:w="0" w:type="auto"/>
            <w:vAlign w:val="bottom"/>
          </w:tcPr>
          <w:p w14:paraId="1D7705EA" w14:textId="4E6DF71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0" w:type="auto"/>
            <w:vAlign w:val="bottom"/>
          </w:tcPr>
          <w:p w14:paraId="7A2AAF2E" w14:textId="6BAD1EC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7637</w:t>
            </w:r>
          </w:p>
        </w:tc>
        <w:tc>
          <w:tcPr>
            <w:tcW w:w="0" w:type="auto"/>
            <w:vAlign w:val="bottom"/>
          </w:tcPr>
          <w:p w14:paraId="528F7B5C" w14:textId="6B835219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0" w:type="auto"/>
            <w:vAlign w:val="bottom"/>
          </w:tcPr>
          <w:p w14:paraId="657C57CE" w14:textId="27F168C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0672</w:t>
            </w:r>
          </w:p>
        </w:tc>
        <w:tc>
          <w:tcPr>
            <w:tcW w:w="0" w:type="auto"/>
            <w:vAlign w:val="bottom"/>
          </w:tcPr>
          <w:p w14:paraId="6E415C70" w14:textId="734CFF6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0085</w:t>
            </w:r>
          </w:p>
        </w:tc>
        <w:tc>
          <w:tcPr>
            <w:tcW w:w="0" w:type="auto"/>
            <w:vAlign w:val="bottom"/>
          </w:tcPr>
          <w:p w14:paraId="5C843663" w14:textId="6BEE978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0" w:type="auto"/>
            <w:vAlign w:val="bottom"/>
          </w:tcPr>
          <w:p w14:paraId="57275DFD" w14:textId="3B3763E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0" w:type="auto"/>
            <w:vAlign w:val="bottom"/>
          </w:tcPr>
          <w:p w14:paraId="1C4D8D93" w14:textId="5700F46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0" w:type="auto"/>
            <w:vAlign w:val="bottom"/>
          </w:tcPr>
          <w:p w14:paraId="663D11FF" w14:textId="5AADF36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4FE85C6C" w14:textId="5E60AA2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02E6D95" w14:textId="3D6BDF2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0" w:type="auto"/>
            <w:vAlign w:val="bottom"/>
          </w:tcPr>
          <w:p w14:paraId="302EB882" w14:textId="6E5BA35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570392" w:rsidRPr="00A13F68" w14:paraId="63B6C53C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B6608B1" w14:textId="4C9737B2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68674F" w14:textId="60408CE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5028F3" w14:textId="2769EFE1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3FD7CD" w14:textId="2624578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46D866" w14:textId="5B3F29F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E87D86" w14:textId="2138D01B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244790" w14:textId="1B944F3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DA1689" w14:textId="23AF955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9F5A96" w14:textId="2200484D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631E03" w14:textId="7FE27FD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313C3" w14:textId="2F4E90E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99DBF0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972D3A" w14:textId="741AB4D4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AED5E7" w14:textId="3F9815F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50AB81" w14:textId="488F5C6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14:paraId="19D02A44" w14:textId="3ED8B3A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8299</w:t>
            </w:r>
          </w:p>
        </w:tc>
        <w:tc>
          <w:tcPr>
            <w:tcW w:w="0" w:type="auto"/>
            <w:vAlign w:val="bottom"/>
          </w:tcPr>
          <w:p w14:paraId="61F2383A" w14:textId="1A72195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0" w:type="auto"/>
            <w:vAlign w:val="bottom"/>
          </w:tcPr>
          <w:p w14:paraId="2463E93E" w14:textId="2643E7FE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7784</w:t>
            </w:r>
          </w:p>
        </w:tc>
        <w:tc>
          <w:tcPr>
            <w:tcW w:w="0" w:type="auto"/>
            <w:vAlign w:val="bottom"/>
          </w:tcPr>
          <w:p w14:paraId="27F7BB5A" w14:textId="1627C1A2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0" w:type="auto"/>
            <w:vAlign w:val="bottom"/>
          </w:tcPr>
          <w:p w14:paraId="65DB3EA4" w14:textId="0E3C2CD6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0678</w:t>
            </w:r>
          </w:p>
        </w:tc>
        <w:tc>
          <w:tcPr>
            <w:tcW w:w="0" w:type="auto"/>
            <w:vAlign w:val="bottom"/>
          </w:tcPr>
          <w:p w14:paraId="26FEF657" w14:textId="3590BE12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0081</w:t>
            </w:r>
          </w:p>
        </w:tc>
        <w:tc>
          <w:tcPr>
            <w:tcW w:w="0" w:type="auto"/>
            <w:vAlign w:val="bottom"/>
          </w:tcPr>
          <w:p w14:paraId="1E3D3C80" w14:textId="0CD8987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E46CC9F" w14:textId="6C5D3A6F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0" w:type="auto"/>
            <w:vAlign w:val="bottom"/>
          </w:tcPr>
          <w:p w14:paraId="6D24CC98" w14:textId="4F97992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37C9E572" w14:textId="05DC401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7741490" w14:textId="6D92BB84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B45C376" w14:textId="3130B40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0" w:type="auto"/>
            <w:vAlign w:val="bottom"/>
          </w:tcPr>
          <w:p w14:paraId="5E6855F7" w14:textId="347690B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570392" w:rsidRPr="00A13F68" w14:paraId="29398C74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B98D33" w14:textId="439A63BE" w:rsidR="00570392" w:rsidRPr="00A13F68" w:rsidRDefault="00570392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Hidraleachalt-7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AC7C6" w14:textId="14F150C2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7EE6A6" w14:textId="08B3E91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63417A" w14:textId="7900C25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D3B0A1" w14:textId="2D2C279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2BB2A9" w14:textId="11F6ED1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1AA48" w14:textId="48F1ADFF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9E4F11" w14:textId="7AACDD09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4C20E1" w14:textId="54A89476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96528C" w14:textId="625445D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E9939C" w14:textId="56071953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D09DD7" w14:textId="7777777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44169A" w14:textId="69635A0B" w:rsidR="00570392" w:rsidRPr="00A13F68" w:rsidRDefault="00570392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23CF16" w14:textId="2382507C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CC613A" w14:textId="59565B85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14:paraId="43BAA6A4" w14:textId="6101D92D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8393</w:t>
            </w:r>
          </w:p>
        </w:tc>
        <w:tc>
          <w:tcPr>
            <w:tcW w:w="0" w:type="auto"/>
            <w:vAlign w:val="bottom"/>
          </w:tcPr>
          <w:p w14:paraId="6A97C0BC" w14:textId="1EF587B7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0" w:type="auto"/>
            <w:vAlign w:val="bottom"/>
          </w:tcPr>
          <w:p w14:paraId="5AC9E05C" w14:textId="4C642E5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7690</w:t>
            </w:r>
          </w:p>
        </w:tc>
        <w:tc>
          <w:tcPr>
            <w:tcW w:w="0" w:type="auto"/>
            <w:vAlign w:val="bottom"/>
          </w:tcPr>
          <w:p w14:paraId="0DB11120" w14:textId="3A5224D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0" w:type="auto"/>
            <w:vAlign w:val="bottom"/>
          </w:tcPr>
          <w:p w14:paraId="5CEABB16" w14:textId="7C5CC550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0692</w:t>
            </w:r>
          </w:p>
        </w:tc>
        <w:tc>
          <w:tcPr>
            <w:tcW w:w="0" w:type="auto"/>
            <w:vAlign w:val="bottom"/>
          </w:tcPr>
          <w:p w14:paraId="34181941" w14:textId="0E0A9383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0071</w:t>
            </w:r>
          </w:p>
        </w:tc>
        <w:tc>
          <w:tcPr>
            <w:tcW w:w="0" w:type="auto"/>
            <w:vAlign w:val="bottom"/>
          </w:tcPr>
          <w:p w14:paraId="1B8D996C" w14:textId="46C9CF66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224390AA" w14:textId="4726487B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0" w:type="auto"/>
            <w:vAlign w:val="bottom"/>
          </w:tcPr>
          <w:p w14:paraId="151187BA" w14:textId="22B77B04" w:rsidR="00570392" w:rsidRPr="00757787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5C90A65D" w14:textId="73F7043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344B15AD" w14:textId="666ABCC7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F8B6A29" w14:textId="27D8FAAE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0" w:type="auto"/>
            <w:vAlign w:val="bottom"/>
          </w:tcPr>
          <w:p w14:paraId="62747857" w14:textId="4A15BDA0" w:rsidR="00570392" w:rsidRPr="00A13F68" w:rsidRDefault="00570392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A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570392" w:rsidRPr="00A13F68" w14:paraId="566C0C41" w14:textId="77777777" w:rsidTr="001B4EB2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741EA34F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392" w:rsidRPr="00A13F68" w14:paraId="2A421DFB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A1EEB83" w14:textId="48CC7B18" w:rsidR="00570392" w:rsidRPr="00A13F68" w:rsidRDefault="007B0B74" w:rsidP="007B0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Flekkerøy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3DC885" w14:textId="77777777" w:rsidR="00570392" w:rsidRPr="00E73070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60427E8A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FD675F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738F4A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4CD363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565E12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63C1F6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14EA04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62414C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FA9AB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CCF3A4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ABB158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BF63D8" w14:textId="77777777" w:rsidR="00570392" w:rsidRPr="00A13F68" w:rsidRDefault="00570392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63E5D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738161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16372901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5D2CB8C5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17B93A41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FC9D8A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71348D5F" w14:textId="77777777" w:rsidR="00570392" w:rsidRPr="00757787" w:rsidRDefault="00570392" w:rsidP="001B4EB2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207857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60B55AC6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684E79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44974B0D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271C6B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267A27E3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590269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6CBE52E7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7F632C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1E0C878C" w14:textId="77777777" w:rsidR="00570392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B8C34D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082938B8" w14:textId="77777777" w:rsidR="00570392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7192DB" w14:textId="77777777" w:rsidR="00570392" w:rsidRPr="00757787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101BB540" w14:textId="77777777" w:rsidR="00570392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051BFD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690F742D" w14:textId="77777777" w:rsidR="00570392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E8D631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4F6DC23C" w14:textId="77777777" w:rsidR="00570392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C1469F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51BF1EE6" w14:textId="77777777" w:rsidR="00570392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112EEE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570392" w:rsidRPr="00A13F68" w14:paraId="1559D1AA" w14:textId="77777777" w:rsidTr="001B4EB2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4584DE88" w14:textId="77777777" w:rsidR="00570392" w:rsidRPr="00A13F68" w:rsidRDefault="0057039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B74" w:rsidRPr="00A13F68" w14:paraId="70A786C0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FCE18BB" w14:textId="78FB51CC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978890" w14:textId="5C7DF71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5ED2DC" w14:textId="677C400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CBED88" w14:textId="24B1729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64494E" w14:textId="4685ABC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5D1972" w14:textId="111AB4A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A5D14E" w14:textId="489029B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5B5B3A" w14:textId="5D9DA8F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C79B44" w14:textId="0468419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9C25FD" w14:textId="2EA8C4E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6A5426" w14:textId="1B96883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2AFC3E" w14:textId="78F5807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1B801B" w14:textId="7D4D9204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0E84BF" w14:textId="23E7A65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074D4F" w14:textId="08E5B12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99.02</w:t>
            </w:r>
          </w:p>
        </w:tc>
        <w:tc>
          <w:tcPr>
            <w:tcW w:w="0" w:type="auto"/>
            <w:vAlign w:val="bottom"/>
          </w:tcPr>
          <w:p w14:paraId="312D92D6" w14:textId="6EC8D7B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</w:t>
            </w:r>
          </w:p>
        </w:tc>
        <w:tc>
          <w:tcPr>
            <w:tcW w:w="0" w:type="auto"/>
            <w:vAlign w:val="bottom"/>
          </w:tcPr>
          <w:p w14:paraId="3C66EBFE" w14:textId="2A085F13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vAlign w:val="bottom"/>
          </w:tcPr>
          <w:p w14:paraId="5378375B" w14:textId="1E341C6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7342</w:t>
            </w:r>
          </w:p>
        </w:tc>
        <w:tc>
          <w:tcPr>
            <w:tcW w:w="0" w:type="auto"/>
            <w:vAlign w:val="bottom"/>
          </w:tcPr>
          <w:p w14:paraId="45F06DDB" w14:textId="5032F76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0" w:type="auto"/>
            <w:vAlign w:val="bottom"/>
          </w:tcPr>
          <w:p w14:paraId="33B3558F" w14:textId="4E4A3602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0743</w:t>
            </w:r>
          </w:p>
        </w:tc>
        <w:tc>
          <w:tcPr>
            <w:tcW w:w="0" w:type="auto"/>
            <w:vAlign w:val="bottom"/>
          </w:tcPr>
          <w:p w14:paraId="01E6111D" w14:textId="1006D3C7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0" w:type="auto"/>
            <w:vAlign w:val="bottom"/>
          </w:tcPr>
          <w:p w14:paraId="722B47EB" w14:textId="70F7461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1730008" w14:textId="5948E78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0" w:type="auto"/>
            <w:vAlign w:val="bottom"/>
          </w:tcPr>
          <w:p w14:paraId="33D4EE7A" w14:textId="5CE6F39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bottom"/>
          </w:tcPr>
          <w:p w14:paraId="0ACD8150" w14:textId="231BE7F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8E68184" w14:textId="009F794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0060</w:t>
            </w:r>
          </w:p>
        </w:tc>
        <w:tc>
          <w:tcPr>
            <w:tcW w:w="0" w:type="auto"/>
            <w:vAlign w:val="bottom"/>
          </w:tcPr>
          <w:p w14:paraId="0E035D91" w14:textId="00FB69C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bottom"/>
          </w:tcPr>
          <w:p w14:paraId="32292CC6" w14:textId="48152BB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7B0B74" w:rsidRPr="00A13F68" w14:paraId="3B062E67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5E95BA3" w14:textId="6F3A0012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6D6364" w14:textId="1F21B12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8AD1BD" w14:textId="6A96978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9D1467" w14:textId="2E413A1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249DF7" w14:textId="175E68D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CCF1F6" w14:textId="1BE8A37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6B2D20" w14:textId="46D4289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AF1EC1" w14:textId="54269F5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3BD52A" w14:textId="68BCC9E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6D7A42" w14:textId="2D9AFE0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8132F" w14:textId="2E0F711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04F0C7" w14:textId="2171409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95E20D" w14:textId="10C7A92A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0DEBD0" w14:textId="56B16E9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1C2AEF" w14:textId="6FECC23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99.11</w:t>
            </w:r>
          </w:p>
        </w:tc>
        <w:tc>
          <w:tcPr>
            <w:tcW w:w="0" w:type="auto"/>
            <w:vAlign w:val="bottom"/>
          </w:tcPr>
          <w:p w14:paraId="20A7D849" w14:textId="68E3A1A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5462</w:t>
            </w:r>
          </w:p>
        </w:tc>
        <w:tc>
          <w:tcPr>
            <w:tcW w:w="0" w:type="auto"/>
            <w:vAlign w:val="bottom"/>
          </w:tcPr>
          <w:p w14:paraId="6221383E" w14:textId="7FBC7BD2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vAlign w:val="bottom"/>
          </w:tcPr>
          <w:p w14:paraId="2F77868E" w14:textId="7CE71B6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7335</w:t>
            </w:r>
          </w:p>
        </w:tc>
        <w:tc>
          <w:tcPr>
            <w:tcW w:w="0" w:type="auto"/>
            <w:vAlign w:val="bottom"/>
          </w:tcPr>
          <w:p w14:paraId="1771BBDF" w14:textId="4914136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0" w:type="auto"/>
            <w:vAlign w:val="bottom"/>
          </w:tcPr>
          <w:p w14:paraId="01411C07" w14:textId="2239BC3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0775</w:t>
            </w:r>
          </w:p>
        </w:tc>
        <w:tc>
          <w:tcPr>
            <w:tcW w:w="0" w:type="auto"/>
            <w:vAlign w:val="bottom"/>
          </w:tcPr>
          <w:p w14:paraId="39DCECFE" w14:textId="1BF6B412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vAlign w:val="bottom"/>
          </w:tcPr>
          <w:p w14:paraId="6B7CABCE" w14:textId="6266D673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8D7F9D8" w14:textId="1E3DF7A9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0043</w:t>
            </w:r>
          </w:p>
        </w:tc>
        <w:tc>
          <w:tcPr>
            <w:tcW w:w="0" w:type="auto"/>
            <w:vAlign w:val="bottom"/>
          </w:tcPr>
          <w:p w14:paraId="00989EA0" w14:textId="4A52C7D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bottom"/>
          </w:tcPr>
          <w:p w14:paraId="7A0A1AB7" w14:textId="64CA4F5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0AFE054" w14:textId="40527F3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0063</w:t>
            </w:r>
          </w:p>
        </w:tc>
        <w:tc>
          <w:tcPr>
            <w:tcW w:w="0" w:type="auto"/>
            <w:vAlign w:val="bottom"/>
          </w:tcPr>
          <w:p w14:paraId="263DFA04" w14:textId="37E74D2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bottom"/>
          </w:tcPr>
          <w:p w14:paraId="32AD3CE7" w14:textId="3F889C4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7B0B74" w:rsidRPr="00A13F68" w14:paraId="7CE50ACC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72F0001" w14:textId="76E01CF7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Flekleach-1-4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20175A" w14:textId="0EC4336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2CD49A" w14:textId="17F3EFA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E4E9EA" w14:textId="043C895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EEAB45" w14:textId="216EB67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2D5A3F" w14:textId="2F5B9CF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EBF71C" w14:textId="68A2B65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73A6F1" w14:textId="4539B09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D8471E" w14:textId="5138AFA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2D1307" w14:textId="06B6895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3FD82B" w14:textId="23C0480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54E7A6" w14:textId="22989BA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47B93A" w14:textId="5397037E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99AB75" w14:textId="636DE5B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53629F" w14:textId="0A12A1B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97.67</w:t>
            </w:r>
          </w:p>
        </w:tc>
        <w:tc>
          <w:tcPr>
            <w:tcW w:w="0" w:type="auto"/>
            <w:vAlign w:val="bottom"/>
          </w:tcPr>
          <w:p w14:paraId="29FB53AA" w14:textId="07D34D4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0" w:type="auto"/>
            <w:vAlign w:val="bottom"/>
          </w:tcPr>
          <w:p w14:paraId="29C57BCC" w14:textId="5047E45F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3887</w:t>
            </w:r>
          </w:p>
        </w:tc>
        <w:tc>
          <w:tcPr>
            <w:tcW w:w="0" w:type="auto"/>
            <w:vAlign w:val="bottom"/>
          </w:tcPr>
          <w:p w14:paraId="182B0F30" w14:textId="7110F2F7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7318</w:t>
            </w:r>
          </w:p>
        </w:tc>
        <w:tc>
          <w:tcPr>
            <w:tcW w:w="0" w:type="auto"/>
            <w:vAlign w:val="bottom"/>
          </w:tcPr>
          <w:p w14:paraId="46F26241" w14:textId="3245E17F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0" w:type="auto"/>
            <w:vAlign w:val="bottom"/>
          </w:tcPr>
          <w:p w14:paraId="5BB02BD5" w14:textId="3DE8910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0770</w:t>
            </w:r>
          </w:p>
        </w:tc>
        <w:tc>
          <w:tcPr>
            <w:tcW w:w="0" w:type="auto"/>
            <w:vAlign w:val="bottom"/>
          </w:tcPr>
          <w:p w14:paraId="108E6A84" w14:textId="1E11068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0" w:type="auto"/>
            <w:vAlign w:val="bottom"/>
          </w:tcPr>
          <w:p w14:paraId="4298FF27" w14:textId="0E35018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28153AA" w14:textId="228760C5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0" w:type="auto"/>
            <w:vAlign w:val="bottom"/>
          </w:tcPr>
          <w:p w14:paraId="367341BA" w14:textId="3E98342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bottom"/>
          </w:tcPr>
          <w:p w14:paraId="7EAD5369" w14:textId="70161DD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A65E7FE" w14:textId="1B8411E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0064</w:t>
            </w:r>
          </w:p>
        </w:tc>
        <w:tc>
          <w:tcPr>
            <w:tcW w:w="0" w:type="auto"/>
            <w:vAlign w:val="bottom"/>
          </w:tcPr>
          <w:p w14:paraId="1281D710" w14:textId="34B0BA4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14:paraId="1A2447D9" w14:textId="7AE7991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7B0B74" w:rsidRPr="00A13F68" w14:paraId="6205065B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DC326F" w14:textId="21EA3E36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Flekleach-1-5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87D61F" w14:textId="3261728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2E183C" w14:textId="5F72DDB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649FBF" w14:textId="54B06BF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513615" w14:textId="0F2A4B8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949959" w14:textId="649F61D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CBBD60" w14:textId="517A387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2D081C" w14:textId="58D6387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9CD3F0" w14:textId="2D41801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7BA01D" w14:textId="44DB5E5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BA512E" w14:textId="2EBF696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C9009D" w14:textId="003C666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297BFF" w14:textId="2831FF53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86D43B" w14:textId="211CCE9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88B92B" w14:textId="692DA0D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98.82</w:t>
            </w:r>
          </w:p>
        </w:tc>
        <w:tc>
          <w:tcPr>
            <w:tcW w:w="0" w:type="auto"/>
            <w:vAlign w:val="bottom"/>
          </w:tcPr>
          <w:p w14:paraId="56348960" w14:textId="16801DDE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0" w:type="auto"/>
            <w:vAlign w:val="bottom"/>
          </w:tcPr>
          <w:p w14:paraId="38871126" w14:textId="4C06853F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0" w:type="auto"/>
            <w:vAlign w:val="bottom"/>
          </w:tcPr>
          <w:p w14:paraId="30A9C083" w14:textId="3132932F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0" w:type="auto"/>
            <w:vAlign w:val="bottom"/>
          </w:tcPr>
          <w:p w14:paraId="7B4B3608" w14:textId="7C454EF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0" w:type="auto"/>
            <w:vAlign w:val="bottom"/>
          </w:tcPr>
          <w:p w14:paraId="0F64C5F3" w14:textId="09F3FC62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0774</w:t>
            </w:r>
          </w:p>
        </w:tc>
        <w:tc>
          <w:tcPr>
            <w:tcW w:w="0" w:type="auto"/>
            <w:vAlign w:val="bottom"/>
          </w:tcPr>
          <w:p w14:paraId="280AA444" w14:textId="7025DF3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</w:t>
            </w:r>
          </w:p>
        </w:tc>
        <w:tc>
          <w:tcPr>
            <w:tcW w:w="0" w:type="auto"/>
            <w:vAlign w:val="bottom"/>
          </w:tcPr>
          <w:p w14:paraId="3B4C85E4" w14:textId="77F03F5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0" w:type="auto"/>
            <w:vAlign w:val="bottom"/>
          </w:tcPr>
          <w:p w14:paraId="01B956B8" w14:textId="56BB56E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0" w:type="auto"/>
            <w:vAlign w:val="bottom"/>
          </w:tcPr>
          <w:p w14:paraId="3E4090FC" w14:textId="6C01DBD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bottom"/>
          </w:tcPr>
          <w:p w14:paraId="4E06D99B" w14:textId="1E5AE37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7D6F9C7" w14:textId="1FD49CC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0063</w:t>
            </w:r>
          </w:p>
        </w:tc>
        <w:tc>
          <w:tcPr>
            <w:tcW w:w="0" w:type="auto"/>
            <w:vAlign w:val="bottom"/>
          </w:tcPr>
          <w:p w14:paraId="0D394BC5" w14:textId="3A903F2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bottom"/>
          </w:tcPr>
          <w:p w14:paraId="6A1C7D6F" w14:textId="4AD2F35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7B0B74" w:rsidRPr="00A13F68" w14:paraId="45F2E566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D1B4A3" w14:textId="19CD167C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0BBA6B" w14:textId="6BE4656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FB4F40" w14:textId="34129F1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1BFC74" w14:textId="496D453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B0BC70" w14:textId="00041F8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3A0DC6" w14:textId="39393BE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2F2CCA" w14:textId="63BBF4E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D5FC47" w14:textId="3CAFC79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3C00CB" w14:textId="3E87EA9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F72CC9" w14:textId="7F40097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7DE7F8" w14:textId="56B8B75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3903D7" w14:textId="075E174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551490" w14:textId="3FAF47F2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2C0C4" w14:textId="4267EA4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A9DA9E" w14:textId="2792833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98.70</w:t>
            </w:r>
          </w:p>
        </w:tc>
        <w:tc>
          <w:tcPr>
            <w:tcW w:w="0" w:type="auto"/>
            <w:vAlign w:val="bottom"/>
          </w:tcPr>
          <w:p w14:paraId="1034E12D" w14:textId="3AC00F39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0" w:type="auto"/>
            <w:vAlign w:val="bottom"/>
          </w:tcPr>
          <w:p w14:paraId="57AF45E6" w14:textId="7514D36C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3737</w:t>
            </w:r>
          </w:p>
        </w:tc>
        <w:tc>
          <w:tcPr>
            <w:tcW w:w="0" w:type="auto"/>
            <w:vAlign w:val="bottom"/>
          </w:tcPr>
          <w:p w14:paraId="7A197E7D" w14:textId="3AFFCEA5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7345</w:t>
            </w:r>
          </w:p>
        </w:tc>
        <w:tc>
          <w:tcPr>
            <w:tcW w:w="0" w:type="auto"/>
            <w:vAlign w:val="bottom"/>
          </w:tcPr>
          <w:p w14:paraId="3F167DDE" w14:textId="02A765E3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0" w:type="auto"/>
            <w:vAlign w:val="bottom"/>
          </w:tcPr>
          <w:p w14:paraId="5CE77C3F" w14:textId="6AFC760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0819</w:t>
            </w:r>
          </w:p>
        </w:tc>
        <w:tc>
          <w:tcPr>
            <w:tcW w:w="0" w:type="auto"/>
            <w:vAlign w:val="bottom"/>
          </w:tcPr>
          <w:p w14:paraId="37966B7B" w14:textId="7249C097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0129</w:t>
            </w:r>
          </w:p>
        </w:tc>
        <w:tc>
          <w:tcPr>
            <w:tcW w:w="0" w:type="auto"/>
            <w:vAlign w:val="bottom"/>
          </w:tcPr>
          <w:p w14:paraId="20A62B6C" w14:textId="126E58F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1DC8AA1" w14:textId="2E57DC2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0" w:type="auto"/>
            <w:vAlign w:val="bottom"/>
          </w:tcPr>
          <w:p w14:paraId="24BF0567" w14:textId="7BA6085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4F3EFBC3" w14:textId="2B9A6CE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E4D3C49" w14:textId="5E50095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0" w:type="auto"/>
            <w:vAlign w:val="bottom"/>
          </w:tcPr>
          <w:p w14:paraId="340E8B32" w14:textId="3F84513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bottom"/>
          </w:tcPr>
          <w:p w14:paraId="2CFECC5D" w14:textId="522D4ED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7B0B74" w:rsidRPr="00A13F68" w14:paraId="2C21178D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2575D30" w14:textId="2F35E14D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9EB9D4" w14:textId="411108F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4BC71E" w14:textId="4592865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22A037" w14:textId="213956F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694169" w14:textId="2FC9BF2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FF3468" w14:textId="69B8412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8A5CC4" w14:textId="5CA8F95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157CA8" w14:textId="59718B7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5C0E60" w14:textId="73FF40E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A04E71" w14:textId="226A738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EE2F86" w14:textId="68DEDB2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A205CA" w14:textId="4889801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C4F59D" w14:textId="5E02E869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0F8311" w14:textId="309AF4F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2406E8" w14:textId="43B5568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99.68</w:t>
            </w:r>
          </w:p>
        </w:tc>
        <w:tc>
          <w:tcPr>
            <w:tcW w:w="0" w:type="auto"/>
            <w:vAlign w:val="bottom"/>
          </w:tcPr>
          <w:p w14:paraId="1229C30F" w14:textId="1EC4E02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5569</w:t>
            </w:r>
          </w:p>
        </w:tc>
        <w:tc>
          <w:tcPr>
            <w:tcW w:w="0" w:type="auto"/>
            <w:vAlign w:val="bottom"/>
          </w:tcPr>
          <w:p w14:paraId="672CC294" w14:textId="01D89FC7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0" w:type="auto"/>
            <w:vAlign w:val="bottom"/>
          </w:tcPr>
          <w:p w14:paraId="3B31A772" w14:textId="6E7633B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7320</w:t>
            </w:r>
          </w:p>
        </w:tc>
        <w:tc>
          <w:tcPr>
            <w:tcW w:w="0" w:type="auto"/>
            <w:vAlign w:val="bottom"/>
          </w:tcPr>
          <w:p w14:paraId="7AF187AB" w14:textId="47AAC395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0" w:type="auto"/>
            <w:vAlign w:val="bottom"/>
          </w:tcPr>
          <w:p w14:paraId="1EEEA15C" w14:textId="7D1DFC4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0793</w:t>
            </w:r>
          </w:p>
        </w:tc>
        <w:tc>
          <w:tcPr>
            <w:tcW w:w="0" w:type="auto"/>
            <w:vAlign w:val="bottom"/>
          </w:tcPr>
          <w:p w14:paraId="43B1122D" w14:textId="0263FEC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0128</w:t>
            </w:r>
          </w:p>
        </w:tc>
        <w:tc>
          <w:tcPr>
            <w:tcW w:w="0" w:type="auto"/>
            <w:vAlign w:val="bottom"/>
          </w:tcPr>
          <w:p w14:paraId="7B131452" w14:textId="5131906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25FF9509" w14:textId="757E7CA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0" w:type="auto"/>
            <w:vAlign w:val="bottom"/>
          </w:tcPr>
          <w:p w14:paraId="59054EDD" w14:textId="10817927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0" w:type="auto"/>
            <w:vAlign w:val="bottom"/>
          </w:tcPr>
          <w:p w14:paraId="3BAF50E6" w14:textId="5211762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FBF4E83" w14:textId="02EE9DB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0053</w:t>
            </w:r>
          </w:p>
        </w:tc>
        <w:tc>
          <w:tcPr>
            <w:tcW w:w="0" w:type="auto"/>
            <w:vAlign w:val="bottom"/>
          </w:tcPr>
          <w:p w14:paraId="7933D1F3" w14:textId="172576B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bottom"/>
          </w:tcPr>
          <w:p w14:paraId="540A59BA" w14:textId="1348CA7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7B0B74" w:rsidRPr="00A13F68" w14:paraId="3619BF22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C91540B" w14:textId="6A8B07BF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Flekleach-2-4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51D8FA" w14:textId="72B51B2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FDC463" w14:textId="28DF8F2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63F46F" w14:textId="238442F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A54ACB" w14:textId="24097EC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335358" w14:textId="1B5186F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112BB6" w14:textId="21B3701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C6CFAA" w14:textId="7BDF412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1991FD" w14:textId="3ED41EA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025999" w14:textId="6AA80B2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340F62" w14:textId="4BC1FE3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3F0369" w14:textId="6C424C4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72A0B1" w14:textId="46757139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8BA66E" w14:textId="2285765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7C94D0" w14:textId="7519D14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99.23</w:t>
            </w:r>
          </w:p>
        </w:tc>
        <w:tc>
          <w:tcPr>
            <w:tcW w:w="0" w:type="auto"/>
            <w:vAlign w:val="bottom"/>
          </w:tcPr>
          <w:p w14:paraId="6165DB02" w14:textId="7A7D88C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0" w:type="auto"/>
            <w:vAlign w:val="bottom"/>
          </w:tcPr>
          <w:p w14:paraId="1B8FC7B3" w14:textId="3CF5E063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vAlign w:val="bottom"/>
          </w:tcPr>
          <w:p w14:paraId="75ECEE0C" w14:textId="3FAE0D8E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7276</w:t>
            </w:r>
          </w:p>
        </w:tc>
        <w:tc>
          <w:tcPr>
            <w:tcW w:w="0" w:type="auto"/>
            <w:vAlign w:val="bottom"/>
          </w:tcPr>
          <w:p w14:paraId="1D754244" w14:textId="134AE76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0" w:type="auto"/>
            <w:vAlign w:val="bottom"/>
          </w:tcPr>
          <w:p w14:paraId="367BE094" w14:textId="3B9BA2E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0826</w:t>
            </w:r>
          </w:p>
        </w:tc>
        <w:tc>
          <w:tcPr>
            <w:tcW w:w="0" w:type="auto"/>
            <w:vAlign w:val="bottom"/>
          </w:tcPr>
          <w:p w14:paraId="4963583E" w14:textId="5CC5148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</w:t>
            </w:r>
          </w:p>
        </w:tc>
        <w:tc>
          <w:tcPr>
            <w:tcW w:w="0" w:type="auto"/>
            <w:vAlign w:val="bottom"/>
          </w:tcPr>
          <w:p w14:paraId="033D317F" w14:textId="0FB1DAD0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DA088FC" w14:textId="3524078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0" w:type="auto"/>
            <w:vAlign w:val="bottom"/>
          </w:tcPr>
          <w:p w14:paraId="72B4200F" w14:textId="42416EB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0" w:type="auto"/>
            <w:vAlign w:val="bottom"/>
          </w:tcPr>
          <w:p w14:paraId="033EE19B" w14:textId="6341C79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E61980E" w14:textId="6D93970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0066</w:t>
            </w:r>
          </w:p>
        </w:tc>
        <w:tc>
          <w:tcPr>
            <w:tcW w:w="0" w:type="auto"/>
            <w:vAlign w:val="bottom"/>
          </w:tcPr>
          <w:p w14:paraId="21131307" w14:textId="5216660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bottom"/>
          </w:tcPr>
          <w:p w14:paraId="73CDB806" w14:textId="4053E22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7B0B74" w:rsidRPr="00A13F68" w14:paraId="572AC493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4C6460F" w14:textId="6D177E9B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Flekleach-2-5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7A6499" w14:textId="3960DFF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720F70" w14:textId="547DEB7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C6E49A" w14:textId="7DBF060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3CA229" w14:textId="2458080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260444" w14:textId="6039A0C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7E8AD6" w14:textId="1DD9EC2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A0D708" w14:textId="4C446EC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663CF4" w14:textId="785B8CE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3D179C" w14:textId="6B388ED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BF93A3" w14:textId="73CCDF1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8FB77F" w14:textId="1597617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7F5076" w14:textId="6B83635A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3EAA17" w14:textId="2A87725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100B7F" w14:textId="2939B31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98.95</w:t>
            </w:r>
          </w:p>
        </w:tc>
        <w:tc>
          <w:tcPr>
            <w:tcW w:w="0" w:type="auto"/>
            <w:vAlign w:val="bottom"/>
          </w:tcPr>
          <w:p w14:paraId="4195EA7E" w14:textId="25986A80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</w:t>
            </w:r>
          </w:p>
        </w:tc>
        <w:tc>
          <w:tcPr>
            <w:tcW w:w="0" w:type="auto"/>
            <w:vAlign w:val="bottom"/>
          </w:tcPr>
          <w:p w14:paraId="2F51B812" w14:textId="633A6E9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3752</w:t>
            </w:r>
          </w:p>
        </w:tc>
        <w:tc>
          <w:tcPr>
            <w:tcW w:w="0" w:type="auto"/>
            <w:vAlign w:val="bottom"/>
          </w:tcPr>
          <w:p w14:paraId="6D0F4B46" w14:textId="53B26D2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7325</w:t>
            </w:r>
          </w:p>
        </w:tc>
        <w:tc>
          <w:tcPr>
            <w:tcW w:w="0" w:type="auto"/>
            <w:vAlign w:val="bottom"/>
          </w:tcPr>
          <w:p w14:paraId="7EC7BA3B" w14:textId="7F115AA2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0" w:type="auto"/>
            <w:vAlign w:val="bottom"/>
          </w:tcPr>
          <w:p w14:paraId="4F4068BC" w14:textId="57CEFC4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0844</w:t>
            </w:r>
          </w:p>
        </w:tc>
        <w:tc>
          <w:tcPr>
            <w:tcW w:w="0" w:type="auto"/>
            <w:vAlign w:val="bottom"/>
          </w:tcPr>
          <w:p w14:paraId="74FEE583" w14:textId="3AB0FA59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0129</w:t>
            </w:r>
          </w:p>
        </w:tc>
        <w:tc>
          <w:tcPr>
            <w:tcW w:w="0" w:type="auto"/>
            <w:vAlign w:val="bottom"/>
          </w:tcPr>
          <w:p w14:paraId="71B7BE09" w14:textId="3280F7E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1024B64" w14:textId="18B35560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0059</w:t>
            </w:r>
          </w:p>
        </w:tc>
        <w:tc>
          <w:tcPr>
            <w:tcW w:w="0" w:type="auto"/>
            <w:vAlign w:val="bottom"/>
          </w:tcPr>
          <w:p w14:paraId="4013195D" w14:textId="32DF1267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bottom"/>
          </w:tcPr>
          <w:p w14:paraId="37C0DD0D" w14:textId="32D1BAA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CED1482" w14:textId="32F3871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0053</w:t>
            </w:r>
          </w:p>
        </w:tc>
        <w:tc>
          <w:tcPr>
            <w:tcW w:w="0" w:type="auto"/>
            <w:vAlign w:val="bottom"/>
          </w:tcPr>
          <w:p w14:paraId="2E38C8CC" w14:textId="4391798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bottom"/>
          </w:tcPr>
          <w:p w14:paraId="537C0077" w14:textId="3EF1296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7B0B74" w:rsidRPr="00A13F68" w14:paraId="7CE48679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EC41219" w14:textId="44CD648D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Flekleach-3-1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F702A0" w14:textId="169747C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2CA125" w14:textId="44AA170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2EED4D" w14:textId="4C42510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5242D2" w14:textId="272BE33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DA2D56" w14:textId="59B9AFF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0A0333" w14:textId="43A08CE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2995E5" w14:textId="0149F1D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6827EA" w14:textId="0CCF142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D01EE9" w14:textId="7F45EB1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3EC7DC" w14:textId="385900E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85F606" w14:textId="49836B1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3C195F" w14:textId="51AF2EE9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A63F82" w14:textId="48A7824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DF2A94" w14:textId="5D3DAB4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99.19</w:t>
            </w:r>
          </w:p>
        </w:tc>
        <w:tc>
          <w:tcPr>
            <w:tcW w:w="0" w:type="auto"/>
            <w:vAlign w:val="bottom"/>
          </w:tcPr>
          <w:p w14:paraId="59714D20" w14:textId="21E048D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0" w:type="auto"/>
            <w:vAlign w:val="bottom"/>
          </w:tcPr>
          <w:p w14:paraId="6AA8AAE6" w14:textId="3458151C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3894</w:t>
            </w:r>
          </w:p>
        </w:tc>
        <w:tc>
          <w:tcPr>
            <w:tcW w:w="0" w:type="auto"/>
            <w:vAlign w:val="bottom"/>
          </w:tcPr>
          <w:p w14:paraId="63B1376F" w14:textId="322EB04F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7088</w:t>
            </w:r>
          </w:p>
        </w:tc>
        <w:tc>
          <w:tcPr>
            <w:tcW w:w="0" w:type="auto"/>
            <w:vAlign w:val="bottom"/>
          </w:tcPr>
          <w:p w14:paraId="20A87D29" w14:textId="442E9812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0" w:type="auto"/>
            <w:vAlign w:val="bottom"/>
          </w:tcPr>
          <w:p w14:paraId="7AD64D95" w14:textId="4A8CCE6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0769</w:t>
            </w:r>
          </w:p>
        </w:tc>
        <w:tc>
          <w:tcPr>
            <w:tcW w:w="0" w:type="auto"/>
            <w:vAlign w:val="bottom"/>
          </w:tcPr>
          <w:p w14:paraId="0A6B361B" w14:textId="16D7BD95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0126</w:t>
            </w:r>
          </w:p>
        </w:tc>
        <w:tc>
          <w:tcPr>
            <w:tcW w:w="0" w:type="auto"/>
            <w:vAlign w:val="bottom"/>
          </w:tcPr>
          <w:p w14:paraId="4E076FB7" w14:textId="6D90C76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0E55AB61" w14:textId="663DD4A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0" w:type="auto"/>
            <w:vAlign w:val="bottom"/>
          </w:tcPr>
          <w:p w14:paraId="079C714C" w14:textId="6D14647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bottom"/>
          </w:tcPr>
          <w:p w14:paraId="17B327E9" w14:textId="425FC40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F0ECB11" w14:textId="6EEF6E5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vAlign w:val="bottom"/>
          </w:tcPr>
          <w:p w14:paraId="05913893" w14:textId="72691C3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bottom"/>
          </w:tcPr>
          <w:p w14:paraId="2F341A5F" w14:textId="456BE90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</w:tr>
      <w:tr w:rsidR="007B0B74" w:rsidRPr="00A13F68" w14:paraId="765EF17C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07D999" w14:textId="57D6BDC7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Flekleach-3-2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33B658" w14:textId="643B632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E7402A" w14:textId="555752D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9537D6" w14:textId="1211D82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8C0FDE" w14:textId="519D0B2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498CB2" w14:textId="10C2CF7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A7425C" w14:textId="1C9D9CF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A99805" w14:textId="659C557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39AE10" w14:textId="3986F7D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78923" w14:textId="09DDDB0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B4B7B8" w14:textId="1F27732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F8C391" w14:textId="477A7FE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737494" w14:textId="418AAD98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4C48FB" w14:textId="00327BC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98785C" w14:textId="2BC3802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98.99</w:t>
            </w:r>
          </w:p>
        </w:tc>
        <w:tc>
          <w:tcPr>
            <w:tcW w:w="0" w:type="auto"/>
            <w:vAlign w:val="bottom"/>
          </w:tcPr>
          <w:p w14:paraId="254E3D96" w14:textId="0617F92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5433</w:t>
            </w:r>
          </w:p>
        </w:tc>
        <w:tc>
          <w:tcPr>
            <w:tcW w:w="0" w:type="auto"/>
            <w:vAlign w:val="bottom"/>
          </w:tcPr>
          <w:p w14:paraId="459D6701" w14:textId="60BD98F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3936</w:t>
            </w:r>
          </w:p>
        </w:tc>
        <w:tc>
          <w:tcPr>
            <w:tcW w:w="0" w:type="auto"/>
            <w:vAlign w:val="bottom"/>
          </w:tcPr>
          <w:p w14:paraId="42855E17" w14:textId="64A13E99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7157</w:t>
            </w:r>
          </w:p>
        </w:tc>
        <w:tc>
          <w:tcPr>
            <w:tcW w:w="0" w:type="auto"/>
            <w:vAlign w:val="bottom"/>
          </w:tcPr>
          <w:p w14:paraId="11777233" w14:textId="18EB66C0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0" w:type="auto"/>
            <w:vAlign w:val="bottom"/>
          </w:tcPr>
          <w:p w14:paraId="2E64B9D6" w14:textId="19D18E32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0784</w:t>
            </w:r>
          </w:p>
        </w:tc>
        <w:tc>
          <w:tcPr>
            <w:tcW w:w="0" w:type="auto"/>
            <w:vAlign w:val="bottom"/>
          </w:tcPr>
          <w:p w14:paraId="693A2021" w14:textId="1748E1B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0117</w:t>
            </w:r>
          </w:p>
        </w:tc>
        <w:tc>
          <w:tcPr>
            <w:tcW w:w="0" w:type="auto"/>
            <w:vAlign w:val="bottom"/>
          </w:tcPr>
          <w:p w14:paraId="75EF8693" w14:textId="6208033E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010AA786" w14:textId="68715297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0" w:type="auto"/>
            <w:vAlign w:val="bottom"/>
          </w:tcPr>
          <w:p w14:paraId="10C9655F" w14:textId="5E7A485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bottom"/>
          </w:tcPr>
          <w:p w14:paraId="1942AF01" w14:textId="14370C0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E406EE7" w14:textId="1ED42B4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0132</w:t>
            </w:r>
          </w:p>
        </w:tc>
        <w:tc>
          <w:tcPr>
            <w:tcW w:w="0" w:type="auto"/>
            <w:vAlign w:val="bottom"/>
          </w:tcPr>
          <w:p w14:paraId="78EB5238" w14:textId="4C8CFD0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bottom"/>
          </w:tcPr>
          <w:p w14:paraId="76BE1CAC" w14:textId="57D33B1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</w:tr>
      <w:tr w:rsidR="007B0B74" w:rsidRPr="00A13F68" w14:paraId="319A0749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3631DC1" w14:textId="5D8F1435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Flekleach-3-3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794AC1" w14:textId="5507253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35BF8E" w14:textId="0E2AD73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0284BA" w14:textId="1C90247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AA9AC0" w14:textId="60D3B2E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FFA705" w14:textId="3482772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B73A89" w14:textId="0C21A7A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4DA429" w14:textId="02286F2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9FA59E" w14:textId="643D16B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A16774" w14:textId="169C50E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0AAACE" w14:textId="05D7AAA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475642" w14:textId="3DBA4CC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C50F60" w14:textId="2F20BAD9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EB90D8" w14:textId="15ACEC0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20866F" w14:textId="25E7902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98.83</w:t>
            </w:r>
          </w:p>
        </w:tc>
        <w:tc>
          <w:tcPr>
            <w:tcW w:w="0" w:type="auto"/>
            <w:vAlign w:val="bottom"/>
          </w:tcPr>
          <w:p w14:paraId="17D2339B" w14:textId="3F92DAB3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5467</w:t>
            </w:r>
          </w:p>
        </w:tc>
        <w:tc>
          <w:tcPr>
            <w:tcW w:w="0" w:type="auto"/>
            <w:vAlign w:val="bottom"/>
          </w:tcPr>
          <w:p w14:paraId="76128EA2" w14:textId="7FDCE262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3927</w:t>
            </w:r>
          </w:p>
        </w:tc>
        <w:tc>
          <w:tcPr>
            <w:tcW w:w="0" w:type="auto"/>
            <w:vAlign w:val="bottom"/>
          </w:tcPr>
          <w:p w14:paraId="40F6C813" w14:textId="57E5D63E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7327</w:t>
            </w:r>
          </w:p>
        </w:tc>
        <w:tc>
          <w:tcPr>
            <w:tcW w:w="0" w:type="auto"/>
            <w:vAlign w:val="bottom"/>
          </w:tcPr>
          <w:p w14:paraId="5666580B" w14:textId="2758E01E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0" w:type="auto"/>
            <w:vAlign w:val="bottom"/>
          </w:tcPr>
          <w:p w14:paraId="2F4C815A" w14:textId="179A9F57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0762</w:t>
            </w:r>
          </w:p>
        </w:tc>
        <w:tc>
          <w:tcPr>
            <w:tcW w:w="0" w:type="auto"/>
            <w:vAlign w:val="bottom"/>
          </w:tcPr>
          <w:p w14:paraId="250B2DFE" w14:textId="21DF882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0126</w:t>
            </w:r>
          </w:p>
        </w:tc>
        <w:tc>
          <w:tcPr>
            <w:tcW w:w="0" w:type="auto"/>
            <w:vAlign w:val="bottom"/>
          </w:tcPr>
          <w:p w14:paraId="38F02A03" w14:textId="1777E95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70888C87" w14:textId="6E3F4A8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0060</w:t>
            </w:r>
          </w:p>
        </w:tc>
        <w:tc>
          <w:tcPr>
            <w:tcW w:w="0" w:type="auto"/>
            <w:vAlign w:val="bottom"/>
          </w:tcPr>
          <w:p w14:paraId="41841645" w14:textId="0D1BF9E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03573F65" w14:textId="054F2EB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527AF80" w14:textId="49BF2E5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0077</w:t>
            </w:r>
          </w:p>
        </w:tc>
        <w:tc>
          <w:tcPr>
            <w:tcW w:w="0" w:type="auto"/>
            <w:vAlign w:val="bottom"/>
          </w:tcPr>
          <w:p w14:paraId="1E84A8FA" w14:textId="4661AAF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bottom"/>
          </w:tcPr>
          <w:p w14:paraId="625352BD" w14:textId="2BE91DD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7B0B74" w:rsidRPr="00A13F68" w14:paraId="4F6C0352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D164133" w14:textId="2929FBCC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Flekleach-3-4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D03EE2" w14:textId="4AAD9A4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93999" w14:textId="01044F1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F35FB9" w14:textId="1D5BE3A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AC1E71" w14:textId="6939488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188D9F" w14:textId="55A00D4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FDEBEB" w14:textId="7829BDE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508A6F" w14:textId="7467E6D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DBAC07" w14:textId="5110AE4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634B01" w14:textId="07FB060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4143A1" w14:textId="4424114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CC17EE" w14:textId="36B730C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BEF841" w14:textId="2CD7ECCF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46A1F8" w14:textId="72A48DD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C05E16" w14:textId="2DE2B71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98.81</w:t>
            </w:r>
          </w:p>
        </w:tc>
        <w:tc>
          <w:tcPr>
            <w:tcW w:w="0" w:type="auto"/>
            <w:vAlign w:val="bottom"/>
          </w:tcPr>
          <w:p w14:paraId="11E67EA3" w14:textId="6D95DD1E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5271</w:t>
            </w:r>
          </w:p>
        </w:tc>
        <w:tc>
          <w:tcPr>
            <w:tcW w:w="0" w:type="auto"/>
            <w:vAlign w:val="bottom"/>
          </w:tcPr>
          <w:p w14:paraId="5294E471" w14:textId="2950AED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3903</w:t>
            </w:r>
          </w:p>
        </w:tc>
        <w:tc>
          <w:tcPr>
            <w:tcW w:w="0" w:type="auto"/>
            <w:vAlign w:val="bottom"/>
          </w:tcPr>
          <w:p w14:paraId="350CA9DA" w14:textId="1750AAD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7318</w:t>
            </w:r>
          </w:p>
        </w:tc>
        <w:tc>
          <w:tcPr>
            <w:tcW w:w="0" w:type="auto"/>
            <w:vAlign w:val="bottom"/>
          </w:tcPr>
          <w:p w14:paraId="41DCF220" w14:textId="0CB735E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0" w:type="auto"/>
            <w:vAlign w:val="bottom"/>
          </w:tcPr>
          <w:p w14:paraId="54419EF9" w14:textId="6B9AB38E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0783</w:t>
            </w:r>
          </w:p>
        </w:tc>
        <w:tc>
          <w:tcPr>
            <w:tcW w:w="0" w:type="auto"/>
            <w:vAlign w:val="bottom"/>
          </w:tcPr>
          <w:p w14:paraId="747C9F21" w14:textId="28E73EF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0121</w:t>
            </w:r>
          </w:p>
        </w:tc>
        <w:tc>
          <w:tcPr>
            <w:tcW w:w="0" w:type="auto"/>
            <w:vAlign w:val="bottom"/>
          </w:tcPr>
          <w:p w14:paraId="6BF1ABAC" w14:textId="4A67E85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0" w:type="auto"/>
            <w:vAlign w:val="bottom"/>
          </w:tcPr>
          <w:p w14:paraId="3153DAE6" w14:textId="0F49448C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0" w:type="auto"/>
            <w:vAlign w:val="bottom"/>
          </w:tcPr>
          <w:p w14:paraId="7901754E" w14:textId="08D77AC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47FE23AD" w14:textId="4D8D64C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BAB84E0" w14:textId="445F18C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vAlign w:val="bottom"/>
          </w:tcPr>
          <w:p w14:paraId="7E158E31" w14:textId="0F45796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bottom"/>
          </w:tcPr>
          <w:p w14:paraId="1BFCE1B8" w14:textId="774E733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7B0B74" w:rsidRPr="00A13F68" w14:paraId="267948EF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DC83275" w14:textId="17A65A20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Flekleach-4-2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44B243" w14:textId="63DC34F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775C46" w14:textId="11E9FD6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1BE284" w14:textId="58AACE9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CDA9CF" w14:textId="2BC4CBA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F84B75" w14:textId="37C59A1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739881" w14:textId="32B6193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AE4DE6" w14:textId="0EF1FBD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EF63DE" w14:textId="74565A8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D72A64" w14:textId="2FDC434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822A26" w14:textId="300D472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97DC42" w14:textId="087010B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E98B66" w14:textId="4E3D287F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957D1B" w14:textId="1B4773F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ED3F5C" w14:textId="1F37BC4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99.37</w:t>
            </w:r>
          </w:p>
        </w:tc>
        <w:tc>
          <w:tcPr>
            <w:tcW w:w="0" w:type="auto"/>
            <w:vAlign w:val="bottom"/>
          </w:tcPr>
          <w:p w14:paraId="14A4A25D" w14:textId="383F579F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0" w:type="auto"/>
            <w:vAlign w:val="bottom"/>
          </w:tcPr>
          <w:p w14:paraId="0AF57985" w14:textId="71114873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4204</w:t>
            </w:r>
          </w:p>
        </w:tc>
        <w:tc>
          <w:tcPr>
            <w:tcW w:w="0" w:type="auto"/>
            <w:vAlign w:val="bottom"/>
          </w:tcPr>
          <w:p w14:paraId="06438B7B" w14:textId="3F154DE0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7558</w:t>
            </w:r>
          </w:p>
        </w:tc>
        <w:tc>
          <w:tcPr>
            <w:tcW w:w="0" w:type="auto"/>
            <w:vAlign w:val="bottom"/>
          </w:tcPr>
          <w:p w14:paraId="684AAEF2" w14:textId="2F596C02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0" w:type="auto"/>
            <w:vAlign w:val="bottom"/>
          </w:tcPr>
          <w:p w14:paraId="14265BC6" w14:textId="14915635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0593</w:t>
            </w:r>
          </w:p>
        </w:tc>
        <w:tc>
          <w:tcPr>
            <w:tcW w:w="0" w:type="auto"/>
            <w:vAlign w:val="bottom"/>
          </w:tcPr>
          <w:p w14:paraId="1E9B76F3" w14:textId="26A4DBB0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0131</w:t>
            </w:r>
          </w:p>
        </w:tc>
        <w:tc>
          <w:tcPr>
            <w:tcW w:w="0" w:type="auto"/>
            <w:vAlign w:val="bottom"/>
          </w:tcPr>
          <w:p w14:paraId="4D2F0EB6" w14:textId="1D8CBDC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21542C11" w14:textId="3B58BEF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0044</w:t>
            </w:r>
          </w:p>
        </w:tc>
        <w:tc>
          <w:tcPr>
            <w:tcW w:w="0" w:type="auto"/>
            <w:vAlign w:val="bottom"/>
          </w:tcPr>
          <w:p w14:paraId="352B5ABF" w14:textId="56A34E3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0" w:type="auto"/>
            <w:vAlign w:val="bottom"/>
          </w:tcPr>
          <w:p w14:paraId="5B4531AB" w14:textId="51FB91A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88F56A0" w14:textId="3B109EE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DFAE202" w14:textId="07AD8DF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bottom"/>
          </w:tcPr>
          <w:p w14:paraId="1CBD552C" w14:textId="282CFCF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</w:tr>
      <w:tr w:rsidR="007B0B74" w:rsidRPr="00A13F68" w14:paraId="0559A71E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5EFCB66" w14:textId="60F1C308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Flekleach-4-3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5AC1FA" w14:textId="35D3FD4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D056F5" w14:textId="20A91BF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A4C540" w14:textId="12A26D8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3016B2" w14:textId="7C51BB7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E37A9D" w14:textId="6691F77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E3AB9A" w14:textId="08CF2FE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3B3998" w14:textId="0F6E6A9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1D3F6E" w14:textId="19FB23D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17362E" w14:textId="529B409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8646AC" w14:textId="290A4F0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5204A8" w14:textId="0B87904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898882" w14:textId="6AB68C24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46B739" w14:textId="782B428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EFD0EF" w14:textId="2EA516A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99.16</w:t>
            </w:r>
          </w:p>
        </w:tc>
        <w:tc>
          <w:tcPr>
            <w:tcW w:w="0" w:type="auto"/>
            <w:vAlign w:val="bottom"/>
          </w:tcPr>
          <w:p w14:paraId="542F48C0" w14:textId="0E61FEA0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4701</w:t>
            </w:r>
          </w:p>
        </w:tc>
        <w:tc>
          <w:tcPr>
            <w:tcW w:w="0" w:type="auto"/>
            <w:vAlign w:val="bottom"/>
          </w:tcPr>
          <w:p w14:paraId="3506C51E" w14:textId="6071F553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4566</w:t>
            </w:r>
          </w:p>
        </w:tc>
        <w:tc>
          <w:tcPr>
            <w:tcW w:w="0" w:type="auto"/>
            <w:vAlign w:val="bottom"/>
          </w:tcPr>
          <w:p w14:paraId="5FC4E1CB" w14:textId="0EDD49A5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7541</w:t>
            </w:r>
          </w:p>
        </w:tc>
        <w:tc>
          <w:tcPr>
            <w:tcW w:w="0" w:type="auto"/>
            <w:vAlign w:val="bottom"/>
          </w:tcPr>
          <w:p w14:paraId="1F17170B" w14:textId="5A5F064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0" w:type="auto"/>
            <w:vAlign w:val="bottom"/>
          </w:tcPr>
          <w:p w14:paraId="53DBC2DB" w14:textId="0A80824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0727</w:t>
            </w:r>
          </w:p>
        </w:tc>
        <w:tc>
          <w:tcPr>
            <w:tcW w:w="0" w:type="auto"/>
            <w:vAlign w:val="bottom"/>
          </w:tcPr>
          <w:p w14:paraId="30CF3ECD" w14:textId="7F127EE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0152</w:t>
            </w:r>
          </w:p>
        </w:tc>
        <w:tc>
          <w:tcPr>
            <w:tcW w:w="0" w:type="auto"/>
            <w:vAlign w:val="bottom"/>
          </w:tcPr>
          <w:p w14:paraId="19A8FFE3" w14:textId="039B956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036D70E6" w14:textId="02C035E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0" w:type="auto"/>
            <w:vAlign w:val="bottom"/>
          </w:tcPr>
          <w:p w14:paraId="1890DB55" w14:textId="22E11825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0" w:type="auto"/>
            <w:vAlign w:val="bottom"/>
          </w:tcPr>
          <w:p w14:paraId="083B1311" w14:textId="3067F78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D5715B7" w14:textId="1F8F7D0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0E90391" w14:textId="5EBBB1C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bottom"/>
          </w:tcPr>
          <w:p w14:paraId="363AB5B5" w14:textId="61A1243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7B0B74" w:rsidRPr="00A13F68" w14:paraId="0BB54FF4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B6CCC84" w14:textId="7DF85AC0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Flekleach-4-4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EEBAA4" w14:textId="3BBE7E1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7B2BDA" w14:textId="15F852C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4E10DA" w14:textId="728CAA5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E9600D" w14:textId="19704DE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1698EF" w14:textId="0468B57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F5C3DE" w14:textId="4005577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67FA96" w14:textId="27F9388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050549" w14:textId="1EFAC47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A8B595" w14:textId="1550349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4AFCE7" w14:textId="40FE6E8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D519B7" w14:textId="7BE2290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483542" w14:textId="2E4D9790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2FEC28" w14:textId="71BC3FD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83A9CC" w14:textId="5DEABEE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99.66</w:t>
            </w:r>
          </w:p>
        </w:tc>
        <w:tc>
          <w:tcPr>
            <w:tcW w:w="0" w:type="auto"/>
            <w:vAlign w:val="bottom"/>
          </w:tcPr>
          <w:p w14:paraId="4C15ED32" w14:textId="11A97D35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4956</w:t>
            </w:r>
          </w:p>
        </w:tc>
        <w:tc>
          <w:tcPr>
            <w:tcW w:w="0" w:type="auto"/>
            <w:vAlign w:val="bottom"/>
          </w:tcPr>
          <w:p w14:paraId="00397B33" w14:textId="2E3507F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4278</w:t>
            </w:r>
          </w:p>
        </w:tc>
        <w:tc>
          <w:tcPr>
            <w:tcW w:w="0" w:type="auto"/>
            <w:vAlign w:val="bottom"/>
          </w:tcPr>
          <w:p w14:paraId="3837F373" w14:textId="437F3A90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7557</w:t>
            </w:r>
          </w:p>
        </w:tc>
        <w:tc>
          <w:tcPr>
            <w:tcW w:w="0" w:type="auto"/>
            <w:vAlign w:val="bottom"/>
          </w:tcPr>
          <w:p w14:paraId="558344CA" w14:textId="02F68A1F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vAlign w:val="bottom"/>
          </w:tcPr>
          <w:p w14:paraId="27F2E295" w14:textId="471D78A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0776</w:t>
            </w:r>
          </w:p>
        </w:tc>
        <w:tc>
          <w:tcPr>
            <w:tcW w:w="0" w:type="auto"/>
            <w:vAlign w:val="bottom"/>
          </w:tcPr>
          <w:p w14:paraId="2BEB48DE" w14:textId="50A9F9F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0214</w:t>
            </w:r>
          </w:p>
        </w:tc>
        <w:tc>
          <w:tcPr>
            <w:tcW w:w="0" w:type="auto"/>
            <w:vAlign w:val="bottom"/>
          </w:tcPr>
          <w:p w14:paraId="7C574536" w14:textId="23E6F65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B071D48" w14:textId="6E84FBE9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0071</w:t>
            </w:r>
          </w:p>
        </w:tc>
        <w:tc>
          <w:tcPr>
            <w:tcW w:w="0" w:type="auto"/>
            <w:vAlign w:val="bottom"/>
          </w:tcPr>
          <w:p w14:paraId="1AFB25F4" w14:textId="7EC0FC19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2FEBD077" w14:textId="4C943EF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4A9425F" w14:textId="6E41967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C63E185" w14:textId="653697F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bottom"/>
          </w:tcPr>
          <w:p w14:paraId="4ECF8F32" w14:textId="7A71C4C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7B0B74" w:rsidRPr="00A13F68" w14:paraId="7F10B8B1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5C8EE80" w14:textId="79983BB9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Flekleach-4-5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727A71" w14:textId="6038123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D02800" w14:textId="62203C2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9B77DE" w14:textId="09B13C8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5260D5" w14:textId="6F6CBB8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599569" w14:textId="3962D66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C5A24E" w14:textId="1FC7F54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F056EA" w14:textId="55195FB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431AEA" w14:textId="4978B3E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6C368F" w14:textId="369BBF3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75E497" w14:textId="1003E10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CF6120" w14:textId="7FDC6B8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CDF486" w14:textId="4617389F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2A81BC" w14:textId="03E4065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BFE6F6" w14:textId="5DD4755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99.02</w:t>
            </w:r>
          </w:p>
        </w:tc>
        <w:tc>
          <w:tcPr>
            <w:tcW w:w="0" w:type="auto"/>
            <w:vAlign w:val="bottom"/>
          </w:tcPr>
          <w:p w14:paraId="5A0C20CA" w14:textId="3AA5C7B2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0" w:type="auto"/>
            <w:vAlign w:val="bottom"/>
          </w:tcPr>
          <w:p w14:paraId="1E52D2C8" w14:textId="04EAC9A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4106</w:t>
            </w:r>
          </w:p>
        </w:tc>
        <w:tc>
          <w:tcPr>
            <w:tcW w:w="0" w:type="auto"/>
            <w:vAlign w:val="bottom"/>
          </w:tcPr>
          <w:p w14:paraId="6A6CFD9F" w14:textId="3E46411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7548</w:t>
            </w:r>
          </w:p>
        </w:tc>
        <w:tc>
          <w:tcPr>
            <w:tcW w:w="0" w:type="auto"/>
            <w:vAlign w:val="bottom"/>
          </w:tcPr>
          <w:p w14:paraId="724ABB17" w14:textId="283CD9A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0" w:type="auto"/>
            <w:vAlign w:val="bottom"/>
          </w:tcPr>
          <w:p w14:paraId="37F844A3" w14:textId="417635D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0679</w:t>
            </w:r>
          </w:p>
        </w:tc>
        <w:tc>
          <w:tcPr>
            <w:tcW w:w="0" w:type="auto"/>
            <w:vAlign w:val="bottom"/>
          </w:tcPr>
          <w:p w14:paraId="4A6DEE9E" w14:textId="6EFBEA4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0159</w:t>
            </w:r>
          </w:p>
        </w:tc>
        <w:tc>
          <w:tcPr>
            <w:tcW w:w="0" w:type="auto"/>
            <w:vAlign w:val="bottom"/>
          </w:tcPr>
          <w:p w14:paraId="7667EF39" w14:textId="5157344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0C515705" w14:textId="197C7DB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0066</w:t>
            </w:r>
          </w:p>
        </w:tc>
        <w:tc>
          <w:tcPr>
            <w:tcW w:w="0" w:type="auto"/>
            <w:vAlign w:val="bottom"/>
          </w:tcPr>
          <w:p w14:paraId="2784114B" w14:textId="57EF1EEE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10981FC0" w14:textId="0B8287A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706B063" w14:textId="299BAAF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6A9A32E" w14:textId="53FA017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bottom"/>
          </w:tcPr>
          <w:p w14:paraId="04E5CDB1" w14:textId="3917469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7B0B74" w:rsidRPr="00A13F68" w14:paraId="74C65E6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F8A63C0" w14:textId="4CFBDB35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Flekleach-5-2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21838F" w14:textId="75155D9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C0D161" w14:textId="4FB5365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2D3434" w14:textId="75F172A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38910C" w14:textId="4AC8577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215167" w14:textId="02D0788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3CA04E" w14:textId="12AC960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DE998B" w14:textId="0204733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B52EBC" w14:textId="7FC512A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CE8F7A" w14:textId="466A167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632978" w14:textId="6EECDD2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3A94AB" w14:textId="0FEDCA3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66472D" w14:textId="307247D0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C56849" w14:textId="2B39CF2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3E7151" w14:textId="63CBF34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98.92</w:t>
            </w:r>
          </w:p>
        </w:tc>
        <w:tc>
          <w:tcPr>
            <w:tcW w:w="0" w:type="auto"/>
            <w:vAlign w:val="bottom"/>
          </w:tcPr>
          <w:p w14:paraId="098DFE21" w14:textId="2241309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0" w:type="auto"/>
            <w:vAlign w:val="bottom"/>
          </w:tcPr>
          <w:p w14:paraId="275AF954" w14:textId="39F2722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</w:t>
            </w:r>
          </w:p>
        </w:tc>
        <w:tc>
          <w:tcPr>
            <w:tcW w:w="0" w:type="auto"/>
            <w:vAlign w:val="bottom"/>
          </w:tcPr>
          <w:p w14:paraId="681BCDFA" w14:textId="2512968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7385</w:t>
            </w:r>
          </w:p>
        </w:tc>
        <w:tc>
          <w:tcPr>
            <w:tcW w:w="0" w:type="auto"/>
            <w:vAlign w:val="bottom"/>
          </w:tcPr>
          <w:p w14:paraId="0DB9CE15" w14:textId="552516F3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0" w:type="auto"/>
            <w:vAlign w:val="bottom"/>
          </w:tcPr>
          <w:p w14:paraId="2C23C270" w14:textId="0AEE4FAF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0766</w:t>
            </w:r>
          </w:p>
        </w:tc>
        <w:tc>
          <w:tcPr>
            <w:tcW w:w="0" w:type="auto"/>
            <w:vAlign w:val="bottom"/>
          </w:tcPr>
          <w:p w14:paraId="72E70F1D" w14:textId="73739329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0142</w:t>
            </w:r>
          </w:p>
        </w:tc>
        <w:tc>
          <w:tcPr>
            <w:tcW w:w="0" w:type="auto"/>
            <w:vAlign w:val="bottom"/>
          </w:tcPr>
          <w:p w14:paraId="253BAFDE" w14:textId="33E17AA4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0" w:type="auto"/>
            <w:vAlign w:val="bottom"/>
          </w:tcPr>
          <w:p w14:paraId="7DD69383" w14:textId="6C2AAB09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0" w:type="auto"/>
            <w:vAlign w:val="bottom"/>
          </w:tcPr>
          <w:p w14:paraId="2BE60DD0" w14:textId="3BF060B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0" w:type="auto"/>
            <w:vAlign w:val="bottom"/>
          </w:tcPr>
          <w:p w14:paraId="33ACBCE7" w14:textId="0FBB54C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4D7C9AE" w14:textId="20B0194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bottom"/>
          </w:tcPr>
          <w:p w14:paraId="6560D0EE" w14:textId="1EC6A17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bottom"/>
          </w:tcPr>
          <w:p w14:paraId="4E3C278E" w14:textId="452D48E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7B0B74" w:rsidRPr="00A13F68" w14:paraId="057C67CB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20A43A" w14:textId="75532E6B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Flekleach-5-3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494D5D" w14:textId="1328B0EA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29D236" w14:textId="1B17C62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722AF9" w14:textId="7A1A2C3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E765A2" w14:textId="591E6C6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29CCB" w14:textId="7F3291F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B5E047" w14:textId="5215F6E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69D70B" w14:textId="2FAD339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6B6CE7" w14:textId="22A1DD0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3DC4B0" w14:textId="36A880C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AF8DEB" w14:textId="7962019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E4657D" w14:textId="3FE4559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161C4A" w14:textId="35B3C025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481F58" w14:textId="4BDF19D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E7525A" w14:textId="48EE409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99.48</w:t>
            </w:r>
          </w:p>
        </w:tc>
        <w:tc>
          <w:tcPr>
            <w:tcW w:w="0" w:type="auto"/>
            <w:vAlign w:val="bottom"/>
          </w:tcPr>
          <w:p w14:paraId="624F294D" w14:textId="7731B12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5398</w:t>
            </w:r>
          </w:p>
        </w:tc>
        <w:tc>
          <w:tcPr>
            <w:tcW w:w="0" w:type="auto"/>
            <w:vAlign w:val="bottom"/>
          </w:tcPr>
          <w:p w14:paraId="11F04A50" w14:textId="486546FC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vAlign w:val="bottom"/>
          </w:tcPr>
          <w:p w14:paraId="4A5FA2A6" w14:textId="7060FF1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</w:t>
            </w:r>
          </w:p>
        </w:tc>
        <w:tc>
          <w:tcPr>
            <w:tcW w:w="0" w:type="auto"/>
            <w:vAlign w:val="bottom"/>
          </w:tcPr>
          <w:p w14:paraId="51EF8E00" w14:textId="54273BD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0" w:type="auto"/>
            <w:vAlign w:val="bottom"/>
          </w:tcPr>
          <w:p w14:paraId="6E276BB7" w14:textId="002FBEB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0878</w:t>
            </w:r>
          </w:p>
        </w:tc>
        <w:tc>
          <w:tcPr>
            <w:tcW w:w="0" w:type="auto"/>
            <w:vAlign w:val="bottom"/>
          </w:tcPr>
          <w:p w14:paraId="795C43E3" w14:textId="42B32B0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0152</w:t>
            </w:r>
          </w:p>
        </w:tc>
        <w:tc>
          <w:tcPr>
            <w:tcW w:w="0" w:type="auto"/>
            <w:vAlign w:val="bottom"/>
          </w:tcPr>
          <w:p w14:paraId="63A557C5" w14:textId="6E864AC9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59250797" w14:textId="30F005CB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0" w:type="auto"/>
            <w:vAlign w:val="bottom"/>
          </w:tcPr>
          <w:p w14:paraId="7CA122B0" w14:textId="031B117E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0" w:type="auto"/>
            <w:vAlign w:val="bottom"/>
          </w:tcPr>
          <w:p w14:paraId="4CBCBD49" w14:textId="407AD2F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FB68364" w14:textId="42FBE61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0" w:type="auto"/>
            <w:vAlign w:val="bottom"/>
          </w:tcPr>
          <w:p w14:paraId="17DB866C" w14:textId="54B6A5BE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bottom"/>
          </w:tcPr>
          <w:p w14:paraId="5BC090B5" w14:textId="7E015C5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7B0B74" w:rsidRPr="00A13F68" w14:paraId="30DE7D7E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0A689C7" w14:textId="15413CAC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Flekleach-5-4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003F27" w14:textId="02C140B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83AD4A" w14:textId="4ADC891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9B957F" w14:textId="098424A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C30A05" w14:textId="2D7FF237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643656" w14:textId="207BFB0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8556E2" w14:textId="4F5912B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630D8C" w14:textId="273060B5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0B67A2" w14:textId="05FAD24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939F66" w14:textId="0260BA9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56D4F7" w14:textId="53E213E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34B118" w14:textId="232387B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7AA363" w14:textId="2519C0A3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DAD340" w14:textId="67FFE23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E70043" w14:textId="5E95356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99.23</w:t>
            </w:r>
          </w:p>
        </w:tc>
        <w:tc>
          <w:tcPr>
            <w:tcW w:w="0" w:type="auto"/>
            <w:vAlign w:val="bottom"/>
          </w:tcPr>
          <w:p w14:paraId="6301E527" w14:textId="1D2DEAA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5448</w:t>
            </w:r>
          </w:p>
        </w:tc>
        <w:tc>
          <w:tcPr>
            <w:tcW w:w="0" w:type="auto"/>
            <w:vAlign w:val="bottom"/>
          </w:tcPr>
          <w:p w14:paraId="5AC0E8B3" w14:textId="05902B1E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0" w:type="auto"/>
            <w:vAlign w:val="bottom"/>
          </w:tcPr>
          <w:p w14:paraId="35AC0B92" w14:textId="06D2C99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7336</w:t>
            </w:r>
          </w:p>
        </w:tc>
        <w:tc>
          <w:tcPr>
            <w:tcW w:w="0" w:type="auto"/>
            <w:vAlign w:val="bottom"/>
          </w:tcPr>
          <w:p w14:paraId="2444B323" w14:textId="5F8C2EFF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0" w:type="auto"/>
            <w:vAlign w:val="bottom"/>
          </w:tcPr>
          <w:p w14:paraId="7A990A0C" w14:textId="1FF3CC9F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0857</w:t>
            </w:r>
          </w:p>
        </w:tc>
        <w:tc>
          <w:tcPr>
            <w:tcW w:w="0" w:type="auto"/>
            <w:vAlign w:val="bottom"/>
          </w:tcPr>
          <w:p w14:paraId="5C23615F" w14:textId="66FDBD63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0149</w:t>
            </w:r>
          </w:p>
        </w:tc>
        <w:tc>
          <w:tcPr>
            <w:tcW w:w="0" w:type="auto"/>
            <w:vAlign w:val="bottom"/>
          </w:tcPr>
          <w:p w14:paraId="545B72D2" w14:textId="2F575FB3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350BF0D" w14:textId="45FF1C9C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0059</w:t>
            </w:r>
          </w:p>
        </w:tc>
        <w:tc>
          <w:tcPr>
            <w:tcW w:w="0" w:type="auto"/>
            <w:vAlign w:val="bottom"/>
          </w:tcPr>
          <w:p w14:paraId="5BBE2A9D" w14:textId="66F96A8E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2975C186" w14:textId="0979BA48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58DE828" w14:textId="1DEC16D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0056</w:t>
            </w:r>
          </w:p>
        </w:tc>
        <w:tc>
          <w:tcPr>
            <w:tcW w:w="0" w:type="auto"/>
            <w:vAlign w:val="bottom"/>
          </w:tcPr>
          <w:p w14:paraId="500FFC08" w14:textId="05347F1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bottom"/>
          </w:tcPr>
          <w:p w14:paraId="10448CE9" w14:textId="49FD229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7B0B74" w:rsidRPr="00A13F68" w14:paraId="7A7502FD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281231D" w14:textId="0F242D3C" w:rsidR="007B0B74" w:rsidRPr="00A13F68" w:rsidRDefault="007B0B7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Flekleach-5-5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2CEF4C" w14:textId="79E8036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E4EF54" w14:textId="54D67D00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BE569C" w14:textId="43863E0B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0D8A7F" w14:textId="10070C0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86EC4C" w14:textId="796649A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24085C" w14:textId="642574D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6188DD" w14:textId="0BFF899D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CC5F27" w14:textId="654F0009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6B1EFB" w14:textId="22C1355C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90456C" w14:textId="6928C6F6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C40998" w14:textId="5C65C29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B0B907" w14:textId="46E6813B" w:rsidR="007B0B74" w:rsidRPr="00A13F68" w:rsidRDefault="007B0B7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B70CD8" w14:textId="13F889A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74A95D" w14:textId="40C4AD1F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98.93</w:t>
            </w:r>
          </w:p>
        </w:tc>
        <w:tc>
          <w:tcPr>
            <w:tcW w:w="0" w:type="auto"/>
            <w:vAlign w:val="bottom"/>
          </w:tcPr>
          <w:p w14:paraId="61922807" w14:textId="54324A9D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5501</w:t>
            </w:r>
          </w:p>
        </w:tc>
        <w:tc>
          <w:tcPr>
            <w:tcW w:w="0" w:type="auto"/>
            <w:vAlign w:val="bottom"/>
          </w:tcPr>
          <w:p w14:paraId="3F168D2E" w14:textId="28654666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0" w:type="auto"/>
            <w:vAlign w:val="bottom"/>
          </w:tcPr>
          <w:p w14:paraId="5F32E21E" w14:textId="504A76F8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7310</w:t>
            </w:r>
          </w:p>
        </w:tc>
        <w:tc>
          <w:tcPr>
            <w:tcW w:w="0" w:type="auto"/>
            <w:vAlign w:val="bottom"/>
          </w:tcPr>
          <w:p w14:paraId="3E1992E2" w14:textId="53C2DF9C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vAlign w:val="bottom"/>
          </w:tcPr>
          <w:p w14:paraId="7624B6D9" w14:textId="76094381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0860</w:t>
            </w:r>
          </w:p>
        </w:tc>
        <w:tc>
          <w:tcPr>
            <w:tcW w:w="0" w:type="auto"/>
            <w:vAlign w:val="bottom"/>
          </w:tcPr>
          <w:p w14:paraId="79879F5C" w14:textId="5C6F91EA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0156</w:t>
            </w:r>
          </w:p>
        </w:tc>
        <w:tc>
          <w:tcPr>
            <w:tcW w:w="0" w:type="auto"/>
            <w:vAlign w:val="bottom"/>
          </w:tcPr>
          <w:p w14:paraId="62F9886D" w14:textId="3F3DA722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19F3AF1E" w14:textId="3B41971F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0" w:type="auto"/>
            <w:vAlign w:val="bottom"/>
          </w:tcPr>
          <w:p w14:paraId="3491CC7E" w14:textId="5E4F5CF2" w:rsidR="007B0B74" w:rsidRPr="00757787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bottom"/>
          </w:tcPr>
          <w:p w14:paraId="585ED942" w14:textId="25ADA434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9C1B0DD" w14:textId="11813523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0043</w:t>
            </w:r>
          </w:p>
        </w:tc>
        <w:tc>
          <w:tcPr>
            <w:tcW w:w="0" w:type="auto"/>
            <w:vAlign w:val="bottom"/>
          </w:tcPr>
          <w:p w14:paraId="26AAD9BD" w14:textId="24E035D1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bottom"/>
          </w:tcPr>
          <w:p w14:paraId="036FFE22" w14:textId="487D4BF2" w:rsidR="007B0B74" w:rsidRPr="00A13F68" w:rsidRDefault="007B0B7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15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7B0B74" w:rsidRPr="00A13F68" w14:paraId="1D47D45D" w14:textId="77777777" w:rsidTr="001B4EB2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735EF772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0B74" w:rsidRPr="00A13F68" w14:paraId="3921FF8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7AAC8AD" w14:textId="63104C4A" w:rsidR="007B0B74" w:rsidRPr="00A13F68" w:rsidRDefault="007B0B7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Mølland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E18D56" w14:textId="77777777" w:rsidR="007B0B74" w:rsidRPr="00E73070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70F7D2B6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5B9257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0A081E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E6521E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E94655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3BE10E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359613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CB3564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CBF2AE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29BD46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4F0BE1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87B4B1" w14:textId="77777777" w:rsidR="007B0B74" w:rsidRPr="00A13F68" w:rsidRDefault="007B0B7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2BD12D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04943F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14B81A1E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75CEB395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15CC4E4C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E47421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2C47EA82" w14:textId="77777777" w:rsidR="007B0B74" w:rsidRPr="00757787" w:rsidRDefault="007B0B74" w:rsidP="001B4EB2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FC52DE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34040017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844C59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2671AB94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D01DE9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581868FB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805068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44997CD9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576D38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6805D5C2" w14:textId="77777777" w:rsidR="007B0B74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E65A34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1A1F57DB" w14:textId="77777777" w:rsidR="007B0B74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7A33AA" w14:textId="77777777" w:rsidR="007B0B74" w:rsidRPr="00757787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4E1CE90F" w14:textId="77777777" w:rsidR="007B0B74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25B84B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301BF8E7" w14:textId="77777777" w:rsidR="007B0B74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287FB9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78B8B2D2" w14:textId="77777777" w:rsidR="007B0B74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B12197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06628F13" w14:textId="77777777" w:rsidR="007B0B74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1790FD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7B0B74" w:rsidRPr="00A13F68" w14:paraId="08272026" w14:textId="77777777" w:rsidTr="001B4EB2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68546156" w14:textId="77777777" w:rsidR="007B0B74" w:rsidRPr="00A13F68" w:rsidRDefault="007B0B7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634" w:rsidRPr="00A13F68" w14:paraId="7D21107F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009D4A" w14:textId="77588D20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9F29FB" w14:textId="1B2B03C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1A2CAB" w14:textId="5C3CCC9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307597" w14:textId="2380F0B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1BD0B0" w14:textId="249FFAC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21B792" w14:textId="286514D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8C2864" w14:textId="48DC4BF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F661B1" w14:textId="465A81B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0E8338" w14:textId="192E4A0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CCAC7F" w14:textId="1FDAC98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0263F9" w14:textId="2771475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C20725" w14:textId="3FCA702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98FF6A" w14:textId="543E688E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8B71B4" w14:textId="793DF33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95EB52" w14:textId="58A95B5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bottom"/>
          </w:tcPr>
          <w:p w14:paraId="3A7175F7" w14:textId="74217C3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1.1759</w:t>
            </w:r>
          </w:p>
        </w:tc>
        <w:tc>
          <w:tcPr>
            <w:tcW w:w="0" w:type="auto"/>
            <w:vAlign w:val="bottom"/>
          </w:tcPr>
          <w:p w14:paraId="2DC76205" w14:textId="43A6DD2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0.7647</w:t>
            </w:r>
          </w:p>
        </w:tc>
        <w:tc>
          <w:tcPr>
            <w:tcW w:w="0" w:type="auto"/>
            <w:vAlign w:val="bottom"/>
          </w:tcPr>
          <w:p w14:paraId="550812C3" w14:textId="737F5AE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0.1687</w:t>
            </w:r>
          </w:p>
        </w:tc>
        <w:tc>
          <w:tcPr>
            <w:tcW w:w="0" w:type="auto"/>
            <w:vAlign w:val="bottom"/>
          </w:tcPr>
          <w:p w14:paraId="31C49E7A" w14:textId="77CFA7D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0.7921</w:t>
            </w:r>
          </w:p>
        </w:tc>
        <w:tc>
          <w:tcPr>
            <w:tcW w:w="0" w:type="auto"/>
            <w:vAlign w:val="bottom"/>
          </w:tcPr>
          <w:p w14:paraId="5F008DC7" w14:textId="74678FA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0.0779</w:t>
            </w:r>
          </w:p>
        </w:tc>
        <w:tc>
          <w:tcPr>
            <w:tcW w:w="0" w:type="auto"/>
            <w:vAlign w:val="bottom"/>
          </w:tcPr>
          <w:p w14:paraId="334BF4DE" w14:textId="43FE75F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0" w:type="auto"/>
            <w:vAlign w:val="bottom"/>
          </w:tcPr>
          <w:p w14:paraId="03FDBFDE" w14:textId="14019560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38B66B9C" w14:textId="1BCC404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494B0FD8" w14:textId="05CA59F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5FABB8F1" w14:textId="3EEAAD8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59E2EFD5" w14:textId="4C0FE87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7217A900" w14:textId="1956D21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0" w:type="auto"/>
            <w:vAlign w:val="bottom"/>
          </w:tcPr>
          <w:p w14:paraId="10BB510D" w14:textId="32C6653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0.824</w:t>
            </w:r>
          </w:p>
        </w:tc>
      </w:tr>
      <w:tr w:rsidR="00E94634" w:rsidRPr="00A13F68" w14:paraId="2FEE2E22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82E1DA" w14:textId="0024E26B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F6301" w14:textId="220EDFA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25EC1D" w14:textId="2FA655F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DFEAB4" w14:textId="1B3CE69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3BD0E2" w14:textId="0A66B3A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C9519C" w14:textId="2106D91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4C898B" w14:textId="1EC450B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4551FE" w14:textId="6C59E0E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675578" w14:textId="4F172A3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46880D" w14:textId="46BB16F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DE420C" w14:textId="126D925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98B2B6" w14:textId="1093264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0C9668" w14:textId="783097D5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F2E6A8" w14:textId="7B3DB3F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876A76" w14:textId="092F33F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bottom"/>
          </w:tcPr>
          <w:p w14:paraId="760C09E1" w14:textId="72E8C3E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1.1778</w:t>
            </w:r>
          </w:p>
        </w:tc>
        <w:tc>
          <w:tcPr>
            <w:tcW w:w="0" w:type="auto"/>
            <w:vAlign w:val="bottom"/>
          </w:tcPr>
          <w:p w14:paraId="46E3F4D9" w14:textId="66B11BF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0.7692</w:t>
            </w:r>
          </w:p>
        </w:tc>
        <w:tc>
          <w:tcPr>
            <w:tcW w:w="0" w:type="auto"/>
            <w:vAlign w:val="bottom"/>
          </w:tcPr>
          <w:p w14:paraId="32350944" w14:textId="338B781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0.1698</w:t>
            </w:r>
          </w:p>
        </w:tc>
        <w:tc>
          <w:tcPr>
            <w:tcW w:w="0" w:type="auto"/>
            <w:vAlign w:val="bottom"/>
          </w:tcPr>
          <w:p w14:paraId="37B146C7" w14:textId="088A4F7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0.7925</w:t>
            </w:r>
          </w:p>
        </w:tc>
        <w:tc>
          <w:tcPr>
            <w:tcW w:w="0" w:type="auto"/>
            <w:vAlign w:val="bottom"/>
          </w:tcPr>
          <w:p w14:paraId="26F5084D" w14:textId="3D17448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0.0743</w:t>
            </w:r>
          </w:p>
        </w:tc>
        <w:tc>
          <w:tcPr>
            <w:tcW w:w="0" w:type="auto"/>
            <w:vAlign w:val="bottom"/>
          </w:tcPr>
          <w:p w14:paraId="214C3ACE" w14:textId="40AD912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0" w:type="auto"/>
            <w:vAlign w:val="bottom"/>
          </w:tcPr>
          <w:p w14:paraId="0478B998" w14:textId="5DA6DE1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2674BE02" w14:textId="65A2C60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67AA18A2" w14:textId="3095260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037FEAC1" w14:textId="64DFFE8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5D5D90CE" w14:textId="00347F2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9890C7E" w14:textId="78FEA32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0" w:type="auto"/>
            <w:vAlign w:val="bottom"/>
          </w:tcPr>
          <w:p w14:paraId="49B13FEC" w14:textId="5BC6F56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0.824</w:t>
            </w:r>
          </w:p>
        </w:tc>
      </w:tr>
      <w:tr w:rsidR="00E94634" w:rsidRPr="00A13F68" w14:paraId="4289789E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F6C8952" w14:textId="7AC1429C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DCE6C1" w14:textId="632564D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8D5D64" w14:textId="2C9A63D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44B905" w14:textId="39F54A3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7AB9AD" w14:textId="122CACF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31F8EA" w14:textId="56F383A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270566" w14:textId="570E58E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06CC1B" w14:textId="5C76BCA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D10E89" w14:textId="5230988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2778BB" w14:textId="2D594E6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4F8B67" w14:textId="5621EF4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A3D6B9" w14:textId="6EE56E8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7124B1" w14:textId="72CE14EB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995799" w14:textId="6705808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C22C06" w14:textId="59203F9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14:paraId="671FB8CC" w14:textId="453546F2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1.1764</w:t>
            </w:r>
          </w:p>
        </w:tc>
        <w:tc>
          <w:tcPr>
            <w:tcW w:w="0" w:type="auto"/>
            <w:vAlign w:val="bottom"/>
          </w:tcPr>
          <w:p w14:paraId="47015A0D" w14:textId="27EF94B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0.7791</w:t>
            </w:r>
          </w:p>
        </w:tc>
        <w:tc>
          <w:tcPr>
            <w:tcW w:w="0" w:type="auto"/>
            <w:vAlign w:val="bottom"/>
          </w:tcPr>
          <w:p w14:paraId="19E88CCD" w14:textId="2D2A2D4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0.1674</w:t>
            </w:r>
          </w:p>
        </w:tc>
        <w:tc>
          <w:tcPr>
            <w:tcW w:w="0" w:type="auto"/>
            <w:vAlign w:val="bottom"/>
          </w:tcPr>
          <w:p w14:paraId="096E536B" w14:textId="4617674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0.7888</w:t>
            </w:r>
          </w:p>
        </w:tc>
        <w:tc>
          <w:tcPr>
            <w:tcW w:w="0" w:type="auto"/>
            <w:vAlign w:val="bottom"/>
          </w:tcPr>
          <w:p w14:paraId="6882D329" w14:textId="0AE256B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0.0697</w:t>
            </w:r>
          </w:p>
        </w:tc>
        <w:tc>
          <w:tcPr>
            <w:tcW w:w="0" w:type="auto"/>
            <w:vAlign w:val="bottom"/>
          </w:tcPr>
          <w:p w14:paraId="7DEBBAEF" w14:textId="2825028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0" w:type="auto"/>
            <w:vAlign w:val="bottom"/>
          </w:tcPr>
          <w:p w14:paraId="576F6A5E" w14:textId="2EDF6F7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6850889D" w14:textId="4CC390A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7495E186" w14:textId="0590420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4F9C080" w14:textId="0A41388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6C5ABAD9" w14:textId="032302F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6FBF1A8E" w14:textId="713588B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0" w:type="auto"/>
            <w:vAlign w:val="bottom"/>
          </w:tcPr>
          <w:p w14:paraId="116AA004" w14:textId="2DCB675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0.825</w:t>
            </w:r>
          </w:p>
        </w:tc>
      </w:tr>
      <w:tr w:rsidR="00E94634" w:rsidRPr="00A13F68" w14:paraId="207B6B5A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EE523F6" w14:textId="6F47893B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A150B0" w14:textId="2668917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A12BE1" w14:textId="14A19E4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1D3C91" w14:textId="1742FDE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A95AD1" w14:textId="0012C85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0E0375" w14:textId="6B9D0B3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A758F9" w14:textId="02C3699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0D2E82" w14:textId="1DB680A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BE1A59" w14:textId="7D7336E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05C278" w14:textId="480D31E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022BEB" w14:textId="3D402E9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5BA44C" w14:textId="6247BE6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BACDDB" w14:textId="7561538E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7800A9" w14:textId="31CF675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BE0C6A" w14:textId="7CBD79D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bottom"/>
          </w:tcPr>
          <w:p w14:paraId="6BEF211C" w14:textId="0BF8B84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1.1793</w:t>
            </w:r>
          </w:p>
        </w:tc>
        <w:tc>
          <w:tcPr>
            <w:tcW w:w="0" w:type="auto"/>
            <w:vAlign w:val="bottom"/>
          </w:tcPr>
          <w:p w14:paraId="4FD630DF" w14:textId="5FC3319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0.7741</w:t>
            </w:r>
          </w:p>
        </w:tc>
        <w:tc>
          <w:tcPr>
            <w:tcW w:w="0" w:type="auto"/>
            <w:vAlign w:val="bottom"/>
          </w:tcPr>
          <w:p w14:paraId="671DC508" w14:textId="5E537DD2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0.1636</w:t>
            </w:r>
          </w:p>
        </w:tc>
        <w:tc>
          <w:tcPr>
            <w:tcW w:w="0" w:type="auto"/>
            <w:vAlign w:val="bottom"/>
          </w:tcPr>
          <w:p w14:paraId="7C1CC4EE" w14:textId="440ED20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0.7957</w:t>
            </w:r>
          </w:p>
        </w:tc>
        <w:tc>
          <w:tcPr>
            <w:tcW w:w="0" w:type="auto"/>
            <w:vAlign w:val="bottom"/>
          </w:tcPr>
          <w:p w14:paraId="76BBD66B" w14:textId="079D4B1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0.0725</w:t>
            </w:r>
          </w:p>
        </w:tc>
        <w:tc>
          <w:tcPr>
            <w:tcW w:w="0" w:type="auto"/>
            <w:vAlign w:val="bottom"/>
          </w:tcPr>
          <w:p w14:paraId="1F1DBFBC" w14:textId="3856695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0" w:type="auto"/>
            <w:vAlign w:val="bottom"/>
          </w:tcPr>
          <w:p w14:paraId="53514252" w14:textId="6613894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6F6A3860" w14:textId="1686CA8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5901ACFD" w14:textId="4C1567E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30565854" w14:textId="6C40CDB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7B875000" w14:textId="0D21689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11506C4" w14:textId="55B5FA7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0" w:type="auto"/>
            <w:vAlign w:val="bottom"/>
          </w:tcPr>
          <w:p w14:paraId="6EB13CEE" w14:textId="4156750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0.829</w:t>
            </w:r>
          </w:p>
        </w:tc>
      </w:tr>
      <w:tr w:rsidR="00E94634" w:rsidRPr="00A13F68" w14:paraId="146BB6BB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9D21CF5" w14:textId="2CD39609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ADC4DC" w14:textId="4C2F959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660E4E" w14:textId="588B604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3F8CC6" w14:textId="75FA79F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083184" w14:textId="252696B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606787" w14:textId="54716A3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7076F7" w14:textId="1E04712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90C22B" w14:textId="2B75053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759654" w14:textId="4354C22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1502E3" w14:textId="25A82E9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1C874C" w14:textId="40108FC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7F375D" w14:textId="5668AA3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7BD2EF" w14:textId="085719E3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58073F" w14:textId="1088D06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1ACF5B" w14:textId="6BAF454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bottom"/>
          </w:tcPr>
          <w:p w14:paraId="6A91BD3C" w14:textId="3E016A1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1.1781</w:t>
            </w:r>
          </w:p>
        </w:tc>
        <w:tc>
          <w:tcPr>
            <w:tcW w:w="0" w:type="auto"/>
            <w:vAlign w:val="bottom"/>
          </w:tcPr>
          <w:p w14:paraId="74158534" w14:textId="574EEDB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0.7789</w:t>
            </w:r>
          </w:p>
        </w:tc>
        <w:tc>
          <w:tcPr>
            <w:tcW w:w="0" w:type="auto"/>
            <w:vAlign w:val="bottom"/>
          </w:tcPr>
          <w:p w14:paraId="78A416FF" w14:textId="0A02294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0.1641</w:t>
            </w:r>
          </w:p>
        </w:tc>
        <w:tc>
          <w:tcPr>
            <w:tcW w:w="0" w:type="auto"/>
            <w:vAlign w:val="bottom"/>
          </w:tcPr>
          <w:p w14:paraId="4A131F42" w14:textId="0FF71BB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0.7873</w:t>
            </w:r>
          </w:p>
        </w:tc>
        <w:tc>
          <w:tcPr>
            <w:tcW w:w="0" w:type="auto"/>
            <w:vAlign w:val="bottom"/>
          </w:tcPr>
          <w:p w14:paraId="5AA31319" w14:textId="15EEB31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0.0738</w:t>
            </w:r>
          </w:p>
        </w:tc>
        <w:tc>
          <w:tcPr>
            <w:tcW w:w="0" w:type="auto"/>
            <w:vAlign w:val="bottom"/>
          </w:tcPr>
          <w:p w14:paraId="3D20840B" w14:textId="0159460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0" w:type="auto"/>
            <w:vAlign w:val="bottom"/>
          </w:tcPr>
          <w:p w14:paraId="23766B4C" w14:textId="58DF8D99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10FEF929" w14:textId="1347FC6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20A9565D" w14:textId="4BA9D35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1B62F7AB" w14:textId="4D1E13C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3EC41258" w14:textId="15E9FC0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3008ECB" w14:textId="4C769BF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0" w:type="auto"/>
            <w:vAlign w:val="bottom"/>
          </w:tcPr>
          <w:p w14:paraId="4772A689" w14:textId="7D4A437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</w:t>
            </w:r>
          </w:p>
        </w:tc>
      </w:tr>
      <w:tr w:rsidR="00E94634" w:rsidRPr="00A13F68" w14:paraId="5130F0A6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34DF011" w14:textId="250C4724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FF5E44" w14:textId="6311E80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D04958" w14:textId="4100088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9AA25D" w14:textId="3952DEC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53AB1E" w14:textId="3B3A698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D875F0" w14:textId="4AEFB1C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31626F" w14:textId="688395D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9A2C0C" w14:textId="1B18AA6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98753D" w14:textId="1C4D317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D69DCC" w14:textId="586E8C9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707699" w14:textId="2414AD8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829D1B" w14:textId="4852467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D1E042" w14:textId="17656FEA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9540CF" w14:textId="2983181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E41059" w14:textId="253FC0B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0E542DA8" w14:textId="19CFD85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1.1820</w:t>
            </w:r>
          </w:p>
        </w:tc>
        <w:tc>
          <w:tcPr>
            <w:tcW w:w="0" w:type="auto"/>
            <w:vAlign w:val="bottom"/>
          </w:tcPr>
          <w:p w14:paraId="4E683B4E" w14:textId="55AC12A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0.7739</w:t>
            </w:r>
          </w:p>
        </w:tc>
        <w:tc>
          <w:tcPr>
            <w:tcW w:w="0" w:type="auto"/>
            <w:vAlign w:val="bottom"/>
          </w:tcPr>
          <w:p w14:paraId="0FB7FECC" w14:textId="455419E2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0.1608</w:t>
            </w:r>
          </w:p>
        </w:tc>
        <w:tc>
          <w:tcPr>
            <w:tcW w:w="0" w:type="auto"/>
            <w:vAlign w:val="bottom"/>
          </w:tcPr>
          <w:p w14:paraId="20B69B53" w14:textId="4671DA0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0.7931</w:t>
            </w:r>
          </w:p>
        </w:tc>
        <w:tc>
          <w:tcPr>
            <w:tcW w:w="0" w:type="auto"/>
            <w:vAlign w:val="bottom"/>
          </w:tcPr>
          <w:p w14:paraId="18717002" w14:textId="18C71498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0.0703</w:t>
            </w:r>
          </w:p>
        </w:tc>
        <w:tc>
          <w:tcPr>
            <w:tcW w:w="0" w:type="auto"/>
            <w:vAlign w:val="bottom"/>
          </w:tcPr>
          <w:p w14:paraId="52E2C0B0" w14:textId="286DC5F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0" w:type="auto"/>
            <w:vAlign w:val="bottom"/>
          </w:tcPr>
          <w:p w14:paraId="6006F01C" w14:textId="165057C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053649A7" w14:textId="2344D00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0" w:type="auto"/>
            <w:vAlign w:val="bottom"/>
          </w:tcPr>
          <w:p w14:paraId="0EB4393A" w14:textId="21ED68B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33042A55" w14:textId="2BD836D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41D8C490" w14:textId="20BB91B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3F99F4E" w14:textId="56D2169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0" w:type="auto"/>
            <w:vAlign w:val="bottom"/>
          </w:tcPr>
          <w:p w14:paraId="0A6148C2" w14:textId="54BA458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</w:tr>
      <w:tr w:rsidR="00E94634" w:rsidRPr="00A13F68" w14:paraId="48B90D7D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D8CF6A8" w14:textId="090AF4C3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DF6985" w14:textId="045C9BB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DFC8AB" w14:textId="6FCE317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220830" w14:textId="544B88D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A0D887" w14:textId="70CDF41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9F8AA3" w14:textId="281977C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964FA7" w14:textId="74152FA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A9B99" w14:textId="6BD257D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B025EE" w14:textId="7F8086E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AC0449" w14:textId="00C3535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2D42DC" w14:textId="6061C05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6A9956" w14:textId="211DCF1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89408D" w14:textId="0F9E4461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7E1F90" w14:textId="45B1F85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8DB5F2" w14:textId="5791A0F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bottom"/>
          </w:tcPr>
          <w:p w14:paraId="4C89EE90" w14:textId="08D8D869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1.1607</w:t>
            </w:r>
          </w:p>
        </w:tc>
        <w:tc>
          <w:tcPr>
            <w:tcW w:w="0" w:type="auto"/>
            <w:vAlign w:val="bottom"/>
          </w:tcPr>
          <w:p w14:paraId="6291E8A5" w14:textId="01F2DBD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0.7860</w:t>
            </w:r>
          </w:p>
        </w:tc>
        <w:tc>
          <w:tcPr>
            <w:tcW w:w="0" w:type="auto"/>
            <w:vAlign w:val="bottom"/>
          </w:tcPr>
          <w:p w14:paraId="1296F615" w14:textId="5CE944B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0.1652</w:t>
            </w:r>
          </w:p>
        </w:tc>
        <w:tc>
          <w:tcPr>
            <w:tcW w:w="0" w:type="auto"/>
            <w:vAlign w:val="bottom"/>
          </w:tcPr>
          <w:p w14:paraId="446B4BEF" w14:textId="7BFEDAE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0.7931</w:t>
            </w:r>
          </w:p>
        </w:tc>
        <w:tc>
          <w:tcPr>
            <w:tcW w:w="0" w:type="auto"/>
            <w:vAlign w:val="bottom"/>
          </w:tcPr>
          <w:p w14:paraId="634CF487" w14:textId="7B1FE0D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0.0733</w:t>
            </w:r>
          </w:p>
        </w:tc>
        <w:tc>
          <w:tcPr>
            <w:tcW w:w="0" w:type="auto"/>
            <w:vAlign w:val="bottom"/>
          </w:tcPr>
          <w:p w14:paraId="1A4DBDAE" w14:textId="1102C406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0" w:type="auto"/>
            <w:vAlign w:val="bottom"/>
          </w:tcPr>
          <w:p w14:paraId="33727F7F" w14:textId="3226DB2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0" w:type="auto"/>
            <w:vAlign w:val="bottom"/>
          </w:tcPr>
          <w:p w14:paraId="4A920952" w14:textId="17B1E06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5F7C74FD" w14:textId="1DFB821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44A104D2" w14:textId="54BAE46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7042D03E" w14:textId="20D83B4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4E3BC033" w14:textId="2266C4B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0" w:type="auto"/>
            <w:vAlign w:val="bottom"/>
          </w:tcPr>
          <w:p w14:paraId="65495119" w14:textId="5B94B97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</w:t>
            </w:r>
          </w:p>
        </w:tc>
      </w:tr>
      <w:tr w:rsidR="00E94634" w:rsidRPr="00A13F68" w14:paraId="70AEFDC2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E475357" w14:textId="739B7A58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553622" w14:textId="2EB16EB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0A5DD8" w14:textId="67F0455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BED061" w14:textId="07A191B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4CF9D1" w14:textId="5C601BA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18CC4C" w14:textId="6E10DCE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6265BC" w14:textId="17F6AB7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E5CD3E" w14:textId="6D1B995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FF853C" w14:textId="56D76F0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A7341A" w14:textId="21CB75A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86931A" w14:textId="156C4E4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C61520" w14:textId="770484E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254DCE" w14:textId="036BCD8B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26C84F" w14:textId="59B8FA6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DF2489" w14:textId="286A2D8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14:paraId="3189918F" w14:textId="0C60BF0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1.1669</w:t>
            </w:r>
          </w:p>
        </w:tc>
        <w:tc>
          <w:tcPr>
            <w:tcW w:w="0" w:type="auto"/>
            <w:vAlign w:val="bottom"/>
          </w:tcPr>
          <w:p w14:paraId="05A1E31C" w14:textId="768C369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0.7833</w:t>
            </w:r>
          </w:p>
        </w:tc>
        <w:tc>
          <w:tcPr>
            <w:tcW w:w="0" w:type="auto"/>
            <w:vAlign w:val="bottom"/>
          </w:tcPr>
          <w:p w14:paraId="2E925994" w14:textId="7C184082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0.1625</w:t>
            </w:r>
          </w:p>
        </w:tc>
        <w:tc>
          <w:tcPr>
            <w:tcW w:w="0" w:type="auto"/>
            <w:vAlign w:val="bottom"/>
          </w:tcPr>
          <w:p w14:paraId="3F834347" w14:textId="496FB7D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0.7954</w:t>
            </w:r>
          </w:p>
        </w:tc>
        <w:tc>
          <w:tcPr>
            <w:tcW w:w="0" w:type="auto"/>
            <w:vAlign w:val="bottom"/>
          </w:tcPr>
          <w:p w14:paraId="29B8E3B2" w14:textId="5DEC42E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0.0748</w:t>
            </w:r>
          </w:p>
        </w:tc>
        <w:tc>
          <w:tcPr>
            <w:tcW w:w="0" w:type="auto"/>
            <w:vAlign w:val="bottom"/>
          </w:tcPr>
          <w:p w14:paraId="3503E288" w14:textId="4BCFF15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0" w:type="auto"/>
            <w:vAlign w:val="bottom"/>
          </w:tcPr>
          <w:p w14:paraId="71163E17" w14:textId="036B34E9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7D58EB84" w14:textId="42D983F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57502E33" w14:textId="2DA98DB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A092F1F" w14:textId="5CADF17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0D6194E0" w14:textId="1815D34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3991C54" w14:textId="18570B3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0" w:type="auto"/>
            <w:vAlign w:val="bottom"/>
          </w:tcPr>
          <w:p w14:paraId="53E0C33E" w14:textId="5E56B85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0.830</w:t>
            </w:r>
          </w:p>
        </w:tc>
      </w:tr>
      <w:tr w:rsidR="00E94634" w:rsidRPr="00A13F68" w14:paraId="22C41C0F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449EC53" w14:textId="3FEBB122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Molland-1-9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FBCE8C" w14:textId="4FF74E0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2F92A6" w14:textId="5D7932D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19B037" w14:textId="0DA13DB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89F384" w14:textId="7DC8C7B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4FD801" w14:textId="1AA22FC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EA264" w14:textId="5B0F30E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488BE8" w14:textId="70D4827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2BF1E3" w14:textId="239EA41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EB6A8E" w14:textId="1809E67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63A24E" w14:textId="4EDC24F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564035" w14:textId="6E833CF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EA221A" w14:textId="3BC5FD9C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2AE1B0" w14:textId="359F208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20F727" w14:textId="34AF2F7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14:paraId="6CB66CD1" w14:textId="3FBB9A1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1.1678</w:t>
            </w:r>
          </w:p>
        </w:tc>
        <w:tc>
          <w:tcPr>
            <w:tcW w:w="0" w:type="auto"/>
            <w:vAlign w:val="bottom"/>
          </w:tcPr>
          <w:p w14:paraId="2D7987C3" w14:textId="1B13BD0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0.7880</w:t>
            </w:r>
          </w:p>
        </w:tc>
        <w:tc>
          <w:tcPr>
            <w:tcW w:w="0" w:type="auto"/>
            <w:vAlign w:val="bottom"/>
          </w:tcPr>
          <w:p w14:paraId="2A5A04CE" w14:textId="5F485AE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0.1615</w:t>
            </w:r>
          </w:p>
        </w:tc>
        <w:tc>
          <w:tcPr>
            <w:tcW w:w="0" w:type="auto"/>
            <w:vAlign w:val="bottom"/>
          </w:tcPr>
          <w:p w14:paraId="5A7718D1" w14:textId="75D3950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0.7959</w:t>
            </w:r>
          </w:p>
        </w:tc>
        <w:tc>
          <w:tcPr>
            <w:tcW w:w="0" w:type="auto"/>
            <w:vAlign w:val="bottom"/>
          </w:tcPr>
          <w:p w14:paraId="25FFFCCB" w14:textId="5108E9D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0.0714</w:t>
            </w:r>
          </w:p>
        </w:tc>
        <w:tc>
          <w:tcPr>
            <w:tcW w:w="0" w:type="auto"/>
            <w:vAlign w:val="bottom"/>
          </w:tcPr>
          <w:p w14:paraId="6891BCAE" w14:textId="5E007F4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0" w:type="auto"/>
            <w:vAlign w:val="bottom"/>
          </w:tcPr>
          <w:p w14:paraId="3A003D3F" w14:textId="542099C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363A7227" w14:textId="01B7EA8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7B3A1AF4" w14:textId="07AC9C8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7F290C35" w14:textId="03FDA0F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64C639F9" w14:textId="3414FDD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3AAF4E1" w14:textId="245BBF3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0" w:type="auto"/>
            <w:vAlign w:val="bottom"/>
          </w:tcPr>
          <w:p w14:paraId="70811308" w14:textId="6EC348D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</w:tr>
      <w:tr w:rsidR="00E94634" w:rsidRPr="00A13F68" w14:paraId="6E09CD33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875328E" w14:textId="54CE5238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2159E3" w14:textId="0A3520C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822D4F" w14:textId="33369A5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11135C" w14:textId="50CB58E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2053DD" w14:textId="241EDF0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3E1BE8" w14:textId="4F5ED71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C145DB" w14:textId="046EC5D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A1D3B2" w14:textId="28A8378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435E82" w14:textId="5865E90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8D6B07" w14:textId="58A9FFA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4FE886" w14:textId="0CC2379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98359F" w14:textId="11DA4D2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4DDF8A" w14:textId="7ECDBF34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85959D" w14:textId="362D346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C971C5" w14:textId="7F3F959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14:paraId="551E3BDA" w14:textId="455B146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1.1590</w:t>
            </w:r>
          </w:p>
        </w:tc>
        <w:tc>
          <w:tcPr>
            <w:tcW w:w="0" w:type="auto"/>
            <w:vAlign w:val="bottom"/>
          </w:tcPr>
          <w:p w14:paraId="03EAF743" w14:textId="522A9D2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0.7879</w:t>
            </w:r>
          </w:p>
        </w:tc>
        <w:tc>
          <w:tcPr>
            <w:tcW w:w="0" w:type="auto"/>
            <w:vAlign w:val="bottom"/>
          </w:tcPr>
          <w:p w14:paraId="681C6961" w14:textId="47DB533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0.1660</w:t>
            </w:r>
          </w:p>
        </w:tc>
        <w:tc>
          <w:tcPr>
            <w:tcW w:w="0" w:type="auto"/>
            <w:vAlign w:val="bottom"/>
          </w:tcPr>
          <w:p w14:paraId="2503963E" w14:textId="4414E08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0.7976</w:t>
            </w:r>
          </w:p>
        </w:tc>
        <w:tc>
          <w:tcPr>
            <w:tcW w:w="0" w:type="auto"/>
            <w:vAlign w:val="bottom"/>
          </w:tcPr>
          <w:p w14:paraId="15A7807F" w14:textId="6FF5F8E0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0.0726</w:t>
            </w:r>
          </w:p>
        </w:tc>
        <w:tc>
          <w:tcPr>
            <w:tcW w:w="0" w:type="auto"/>
            <w:vAlign w:val="bottom"/>
          </w:tcPr>
          <w:p w14:paraId="55F955E9" w14:textId="4A5989C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5961BA50" w14:textId="68089B58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153573C5" w14:textId="2D3C744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3EA704D7" w14:textId="0346BF6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28716F65" w14:textId="4C29E84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22CB2D84" w14:textId="7EC0AA0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79DE0CA" w14:textId="4048F01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0" w:type="auto"/>
            <w:vAlign w:val="bottom"/>
          </w:tcPr>
          <w:p w14:paraId="2EC59C4C" w14:textId="493093A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</w:t>
            </w:r>
          </w:p>
        </w:tc>
      </w:tr>
      <w:tr w:rsidR="00E94634" w:rsidRPr="00A13F68" w14:paraId="4BDC0CF4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9120335" w14:textId="679E3973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11CE77" w14:textId="3C0ED64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2A6647" w14:textId="20404CE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A26A5D" w14:textId="5DD2CFD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D750F2" w14:textId="7B7D805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49219E" w14:textId="18B0894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9B6BBC" w14:textId="478E56C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80F41F" w14:textId="3AA329A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222787" w14:textId="2081584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53067D" w14:textId="1D23DA7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2CB5D8" w14:textId="0380855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48C292" w14:textId="7488DF8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5D4BD8" w14:textId="41F343D6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3375CF" w14:textId="2C7E38D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3B65F6" w14:textId="0157709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bottom"/>
          </w:tcPr>
          <w:p w14:paraId="2EC34717" w14:textId="12880F1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1.1580</w:t>
            </w:r>
          </w:p>
        </w:tc>
        <w:tc>
          <w:tcPr>
            <w:tcW w:w="0" w:type="auto"/>
            <w:vAlign w:val="bottom"/>
          </w:tcPr>
          <w:p w14:paraId="148B0417" w14:textId="08B73628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0.7881</w:t>
            </w:r>
          </w:p>
        </w:tc>
        <w:tc>
          <w:tcPr>
            <w:tcW w:w="0" w:type="auto"/>
            <w:vAlign w:val="bottom"/>
          </w:tcPr>
          <w:p w14:paraId="3428ABD1" w14:textId="77A54AD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0.1611</w:t>
            </w:r>
          </w:p>
        </w:tc>
        <w:tc>
          <w:tcPr>
            <w:tcW w:w="0" w:type="auto"/>
            <w:vAlign w:val="bottom"/>
          </w:tcPr>
          <w:p w14:paraId="17543304" w14:textId="1B36474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0.7980</w:t>
            </w:r>
          </w:p>
        </w:tc>
        <w:tc>
          <w:tcPr>
            <w:tcW w:w="0" w:type="auto"/>
            <w:vAlign w:val="bottom"/>
          </w:tcPr>
          <w:p w14:paraId="1435DBE0" w14:textId="0C5882F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0.0727</w:t>
            </w:r>
          </w:p>
        </w:tc>
        <w:tc>
          <w:tcPr>
            <w:tcW w:w="0" w:type="auto"/>
            <w:vAlign w:val="bottom"/>
          </w:tcPr>
          <w:p w14:paraId="7140D56C" w14:textId="3AA555B0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5F488126" w14:textId="73D5027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7B8F84D0" w14:textId="4DCDBFD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4BE722FD" w14:textId="694679B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0" w:type="auto"/>
            <w:vAlign w:val="bottom"/>
          </w:tcPr>
          <w:p w14:paraId="7D360E76" w14:textId="4FB7778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1DD5BACF" w14:textId="4C717C6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2B6C4714" w14:textId="38BDD5F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0" w:type="auto"/>
            <w:vAlign w:val="bottom"/>
          </w:tcPr>
          <w:p w14:paraId="73EFA6B9" w14:textId="65C5D25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0.832</w:t>
            </w:r>
          </w:p>
        </w:tc>
      </w:tr>
      <w:tr w:rsidR="00E94634" w:rsidRPr="00A13F68" w14:paraId="1C9183E7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3E9CF52" w14:textId="71247374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C35F18" w14:textId="1E6E2D6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24018C" w14:textId="03D01FB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5C2BED" w14:textId="625E30E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0E1BA8" w14:textId="52881F2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47DFE9" w14:textId="4B2035A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65CC5B" w14:textId="2DB7CFC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5D8950" w14:textId="7FAB5D1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699C21" w14:textId="6C1EF3A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975E34" w14:textId="7A752AD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05BDEB" w14:textId="7BF9AC0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53AFB9" w14:textId="344AA49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890D64" w14:textId="2E986F40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D3B695" w14:textId="28F0A78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103244" w14:textId="3358494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14:paraId="30654720" w14:textId="5D00E59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1.1578</w:t>
            </w:r>
          </w:p>
        </w:tc>
        <w:tc>
          <w:tcPr>
            <w:tcW w:w="0" w:type="auto"/>
            <w:vAlign w:val="bottom"/>
          </w:tcPr>
          <w:p w14:paraId="38666A19" w14:textId="0674AAC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0.7987</w:t>
            </w:r>
          </w:p>
        </w:tc>
        <w:tc>
          <w:tcPr>
            <w:tcW w:w="0" w:type="auto"/>
            <w:vAlign w:val="bottom"/>
          </w:tcPr>
          <w:p w14:paraId="4C0101E5" w14:textId="44C91EE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0.1621</w:t>
            </w:r>
          </w:p>
        </w:tc>
        <w:tc>
          <w:tcPr>
            <w:tcW w:w="0" w:type="auto"/>
            <w:vAlign w:val="bottom"/>
          </w:tcPr>
          <w:p w14:paraId="5DB28C99" w14:textId="72B2CEF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0.7897</w:t>
            </w:r>
          </w:p>
        </w:tc>
        <w:tc>
          <w:tcPr>
            <w:tcW w:w="0" w:type="auto"/>
            <w:vAlign w:val="bottom"/>
          </w:tcPr>
          <w:p w14:paraId="25C8C4B1" w14:textId="50B9E3A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0.0772</w:t>
            </w:r>
          </w:p>
        </w:tc>
        <w:tc>
          <w:tcPr>
            <w:tcW w:w="0" w:type="auto"/>
            <w:vAlign w:val="bottom"/>
          </w:tcPr>
          <w:p w14:paraId="222E7E7D" w14:textId="065F0098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0" w:type="auto"/>
            <w:vAlign w:val="bottom"/>
          </w:tcPr>
          <w:p w14:paraId="6CB7401F" w14:textId="05A67DE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4D23E6BD" w14:textId="5F396AC6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7557B5B3" w14:textId="38C215E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40E29A73" w14:textId="08D029C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504C0285" w14:textId="34E044E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F0992DE" w14:textId="1ABF80C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0" w:type="auto"/>
            <w:vAlign w:val="bottom"/>
          </w:tcPr>
          <w:p w14:paraId="7D540D5C" w14:textId="3FBBEA4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0.830</w:t>
            </w:r>
          </w:p>
        </w:tc>
      </w:tr>
      <w:tr w:rsidR="00E94634" w:rsidRPr="00A13F68" w14:paraId="233059B3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57DE39A" w14:textId="271737B4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9144A5" w14:textId="40C0B7A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031C2B" w14:textId="3C53460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5CA099" w14:textId="61B2871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89D48A" w14:textId="18F60DB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AB8C7F" w14:textId="32792FC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39C03A" w14:textId="6E2B8AC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902D9E" w14:textId="17782D8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32B0E3" w14:textId="7876FB6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B8A791" w14:textId="07970E6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013ADF" w14:textId="490FA48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3C44A5" w14:textId="7827FAE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223A4A" w14:textId="30D24A2A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232C9B" w14:textId="0E73EEA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731CBD" w14:textId="109805E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14:paraId="07223DD4" w14:textId="3327BC26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1.1592</w:t>
            </w:r>
          </w:p>
        </w:tc>
        <w:tc>
          <w:tcPr>
            <w:tcW w:w="0" w:type="auto"/>
            <w:vAlign w:val="bottom"/>
          </w:tcPr>
          <w:p w14:paraId="47AAA636" w14:textId="1669C4F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0.7858</w:t>
            </w:r>
          </w:p>
        </w:tc>
        <w:tc>
          <w:tcPr>
            <w:tcW w:w="0" w:type="auto"/>
            <w:vAlign w:val="bottom"/>
          </w:tcPr>
          <w:p w14:paraId="78B7484B" w14:textId="72B6E6D0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0.1633</w:t>
            </w:r>
          </w:p>
        </w:tc>
        <w:tc>
          <w:tcPr>
            <w:tcW w:w="0" w:type="auto"/>
            <w:vAlign w:val="bottom"/>
          </w:tcPr>
          <w:p w14:paraId="2A5D6DEB" w14:textId="6DC1AFA6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0.7999</w:t>
            </w:r>
          </w:p>
        </w:tc>
        <w:tc>
          <w:tcPr>
            <w:tcW w:w="0" w:type="auto"/>
            <w:vAlign w:val="bottom"/>
          </w:tcPr>
          <w:p w14:paraId="5D4E8FD5" w14:textId="3A7C5756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0.0757</w:t>
            </w:r>
          </w:p>
        </w:tc>
        <w:tc>
          <w:tcPr>
            <w:tcW w:w="0" w:type="auto"/>
            <w:vAlign w:val="bottom"/>
          </w:tcPr>
          <w:p w14:paraId="29F0D8D0" w14:textId="4F2F4499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17BA75C3" w14:textId="636790E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0" w:type="auto"/>
            <w:vAlign w:val="bottom"/>
          </w:tcPr>
          <w:p w14:paraId="67447747" w14:textId="172FAAC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48A0DCE6" w14:textId="1AB7E74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5E4731EE" w14:textId="1C30EEE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6C535126" w14:textId="1C49F8C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35D08E7" w14:textId="5CD98A2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0" w:type="auto"/>
            <w:vAlign w:val="bottom"/>
          </w:tcPr>
          <w:p w14:paraId="332B678D" w14:textId="2095422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0.830</w:t>
            </w:r>
          </w:p>
        </w:tc>
      </w:tr>
      <w:tr w:rsidR="00E94634" w:rsidRPr="00A13F68" w14:paraId="278F419B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0EDFAD4" w14:textId="19167E33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C3F7B" w14:textId="0EF4235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DC0876" w14:textId="46FBF4D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3D41E0" w14:textId="4AED36E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151241" w14:textId="095FD80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6A2652" w14:textId="3CEEEFB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4D0868" w14:textId="356F064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4857D9" w14:textId="7F51114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5EE00B" w14:textId="6411E80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C5F964" w14:textId="1DFF36C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FD1A51" w14:textId="62E528C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E7569D" w14:textId="0C5AA59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F2B6ED" w14:textId="0C8ECA3A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607F88" w14:textId="5CF0D40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0971A6" w14:textId="1E03234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14:paraId="5759E736" w14:textId="796C411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1.1585</w:t>
            </w:r>
          </w:p>
        </w:tc>
        <w:tc>
          <w:tcPr>
            <w:tcW w:w="0" w:type="auto"/>
            <w:vAlign w:val="bottom"/>
          </w:tcPr>
          <w:p w14:paraId="2F07F0D7" w14:textId="490AE0D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0.7941</w:t>
            </w:r>
          </w:p>
        </w:tc>
        <w:tc>
          <w:tcPr>
            <w:tcW w:w="0" w:type="auto"/>
            <w:vAlign w:val="bottom"/>
          </w:tcPr>
          <w:p w14:paraId="5EAF22FF" w14:textId="4160296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0.1643</w:t>
            </w:r>
          </w:p>
        </w:tc>
        <w:tc>
          <w:tcPr>
            <w:tcW w:w="0" w:type="auto"/>
            <w:vAlign w:val="bottom"/>
          </w:tcPr>
          <w:p w14:paraId="7FDE87FE" w14:textId="21219FC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0.7908</w:t>
            </w:r>
          </w:p>
        </w:tc>
        <w:tc>
          <w:tcPr>
            <w:tcW w:w="0" w:type="auto"/>
            <w:vAlign w:val="bottom"/>
          </w:tcPr>
          <w:p w14:paraId="1714290A" w14:textId="21FB47B9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0.0749</w:t>
            </w:r>
          </w:p>
        </w:tc>
        <w:tc>
          <w:tcPr>
            <w:tcW w:w="0" w:type="auto"/>
            <w:vAlign w:val="bottom"/>
          </w:tcPr>
          <w:p w14:paraId="7B773195" w14:textId="3FFB410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26B60FE0" w14:textId="24FB561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318BC9D6" w14:textId="59222C9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0" w:type="auto"/>
            <w:vAlign w:val="bottom"/>
          </w:tcPr>
          <w:p w14:paraId="5ACAD8D4" w14:textId="0F16335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32ED1ECC" w14:textId="61BD56B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4DC35385" w14:textId="37B3B15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968063B" w14:textId="03A67BA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0" w:type="auto"/>
            <w:vAlign w:val="bottom"/>
          </w:tcPr>
          <w:p w14:paraId="06C3FB60" w14:textId="24E22F2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</w:t>
            </w:r>
          </w:p>
        </w:tc>
      </w:tr>
      <w:tr w:rsidR="00E94634" w:rsidRPr="00A13F68" w14:paraId="36D7B1D7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DD4A5D5" w14:textId="1437A637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Molland-1-15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EAC402" w14:textId="35F0448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6E3C38" w14:textId="5D82B46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0912BA" w14:textId="7A4EE14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203002" w14:textId="3F262EA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DE6650" w14:textId="36D9654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07DDA2" w14:textId="4D1065F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CE7022" w14:textId="0924552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B0B1DA" w14:textId="51E46BC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A3C871" w14:textId="43076F4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4D857E" w14:textId="0F44192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072915" w14:textId="4285053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C00390" w14:textId="0426F7D7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558BBF" w14:textId="65FE9E3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DEEF75" w14:textId="7407824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14:paraId="709549DF" w14:textId="5F1E051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1.1490</w:t>
            </w:r>
          </w:p>
        </w:tc>
        <w:tc>
          <w:tcPr>
            <w:tcW w:w="0" w:type="auto"/>
            <w:vAlign w:val="bottom"/>
          </w:tcPr>
          <w:p w14:paraId="2A3FDF35" w14:textId="1DB6CDE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0.7977</w:t>
            </w:r>
          </w:p>
        </w:tc>
        <w:tc>
          <w:tcPr>
            <w:tcW w:w="0" w:type="auto"/>
            <w:vAlign w:val="bottom"/>
          </w:tcPr>
          <w:p w14:paraId="6F62BD02" w14:textId="0904E7E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0.1601</w:t>
            </w:r>
          </w:p>
        </w:tc>
        <w:tc>
          <w:tcPr>
            <w:tcW w:w="0" w:type="auto"/>
            <w:vAlign w:val="bottom"/>
          </w:tcPr>
          <w:p w14:paraId="39F9DDE1" w14:textId="1C40BD5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0.8056</w:t>
            </w:r>
          </w:p>
        </w:tc>
        <w:tc>
          <w:tcPr>
            <w:tcW w:w="0" w:type="auto"/>
            <w:vAlign w:val="bottom"/>
          </w:tcPr>
          <w:p w14:paraId="41C1C6CC" w14:textId="7AAB9BB2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0.0702</w:t>
            </w:r>
          </w:p>
        </w:tc>
        <w:tc>
          <w:tcPr>
            <w:tcW w:w="0" w:type="auto"/>
            <w:vAlign w:val="bottom"/>
          </w:tcPr>
          <w:p w14:paraId="41F45394" w14:textId="2481029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0" w:type="auto"/>
            <w:vAlign w:val="bottom"/>
          </w:tcPr>
          <w:p w14:paraId="55373BF1" w14:textId="044DF9C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43036AF6" w14:textId="3E734E36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0" w:type="auto"/>
            <w:vAlign w:val="bottom"/>
          </w:tcPr>
          <w:p w14:paraId="752B341C" w14:textId="688C331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157B00B9" w14:textId="6590485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2AD77813" w14:textId="6B34867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7263397" w14:textId="5917D1B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0" w:type="auto"/>
            <w:vAlign w:val="bottom"/>
          </w:tcPr>
          <w:p w14:paraId="7F95F4A7" w14:textId="01D5E3D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0.834</w:t>
            </w:r>
          </w:p>
        </w:tc>
      </w:tr>
      <w:tr w:rsidR="00E94634" w:rsidRPr="00A13F68" w14:paraId="5D564A20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BCE52A9" w14:textId="0592F1C6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45D0CD" w14:textId="7151E8A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67ECD0" w14:textId="6E5780E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F4C513" w14:textId="2DF9605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3937C1" w14:textId="52F26AA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1CB662" w14:textId="38F39D6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8DD48C" w14:textId="74EB675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1FDDF2" w14:textId="05E8616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9253A6" w14:textId="3EED7C5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9FCCC4" w14:textId="37C8F4B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7F3D4A" w14:textId="3361172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5F21AB" w14:textId="2EC1102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9B522C" w14:textId="3F946BE0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AC2C8A" w14:textId="3BFB387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3579B5" w14:textId="2FB1B04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14:paraId="738AEAD8" w14:textId="4EC564F8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1.1583</w:t>
            </w:r>
          </w:p>
        </w:tc>
        <w:tc>
          <w:tcPr>
            <w:tcW w:w="0" w:type="auto"/>
            <w:vAlign w:val="bottom"/>
          </w:tcPr>
          <w:p w14:paraId="3360555C" w14:textId="05BF669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0.7959</w:t>
            </w:r>
          </w:p>
        </w:tc>
        <w:tc>
          <w:tcPr>
            <w:tcW w:w="0" w:type="auto"/>
            <w:vAlign w:val="bottom"/>
          </w:tcPr>
          <w:p w14:paraId="11B76BB0" w14:textId="1AD0A42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0.1584</w:t>
            </w:r>
          </w:p>
        </w:tc>
        <w:tc>
          <w:tcPr>
            <w:tcW w:w="0" w:type="auto"/>
            <w:vAlign w:val="bottom"/>
          </w:tcPr>
          <w:p w14:paraId="44AAFA6E" w14:textId="51361D18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0.7943</w:t>
            </w:r>
          </w:p>
        </w:tc>
        <w:tc>
          <w:tcPr>
            <w:tcW w:w="0" w:type="auto"/>
            <w:vAlign w:val="bottom"/>
          </w:tcPr>
          <w:p w14:paraId="6E563057" w14:textId="2407130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0.0761</w:t>
            </w:r>
          </w:p>
        </w:tc>
        <w:tc>
          <w:tcPr>
            <w:tcW w:w="0" w:type="auto"/>
            <w:vAlign w:val="bottom"/>
          </w:tcPr>
          <w:p w14:paraId="7B896666" w14:textId="3E71262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612A4D5D" w14:textId="15D11AE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0" w:type="auto"/>
            <w:vAlign w:val="bottom"/>
          </w:tcPr>
          <w:p w14:paraId="2EE6E1CC" w14:textId="1202ECD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6A710FFF" w14:textId="154589F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E7F8F05" w14:textId="27C9AA1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4E9E5D13" w14:textId="7E8FB98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C658CD4" w14:textId="6ACE5E1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0" w:type="auto"/>
            <w:vAlign w:val="bottom"/>
          </w:tcPr>
          <w:p w14:paraId="4ED85C35" w14:textId="09FB982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0.834</w:t>
            </w:r>
          </w:p>
        </w:tc>
      </w:tr>
      <w:tr w:rsidR="00E94634" w:rsidRPr="00A13F68" w14:paraId="08BAF06A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266848B" w14:textId="1408F241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F796F2" w14:textId="3642522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66A292" w14:textId="2957426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77A104" w14:textId="139BD3F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68F875" w14:textId="5C1EB2E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1090D3" w14:textId="20C2D09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90ACEA" w14:textId="6CC8136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468B0A" w14:textId="529E4B1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50C630" w14:textId="1DB45D9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D00B2F" w14:textId="2B7763B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49EBB4" w14:textId="1E383E1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E44C3A" w14:textId="6EB3BCF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4D463A" w14:textId="006464AA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8C1442" w14:textId="26766BA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F2051D" w14:textId="280CD1B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14:paraId="22BAFAE9" w14:textId="0ED63ED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1.1672</w:t>
            </w:r>
          </w:p>
        </w:tc>
        <w:tc>
          <w:tcPr>
            <w:tcW w:w="0" w:type="auto"/>
            <w:vAlign w:val="bottom"/>
          </w:tcPr>
          <w:p w14:paraId="7A387A28" w14:textId="4C364E8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0.7914</w:t>
            </w:r>
          </w:p>
        </w:tc>
        <w:tc>
          <w:tcPr>
            <w:tcW w:w="0" w:type="auto"/>
            <w:vAlign w:val="bottom"/>
          </w:tcPr>
          <w:p w14:paraId="63B3559A" w14:textId="5A70156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0.1588</w:t>
            </w:r>
          </w:p>
        </w:tc>
        <w:tc>
          <w:tcPr>
            <w:tcW w:w="0" w:type="auto"/>
            <w:vAlign w:val="bottom"/>
          </w:tcPr>
          <w:p w14:paraId="71E7E58F" w14:textId="18F28B6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0.7964</w:t>
            </w:r>
          </w:p>
        </w:tc>
        <w:tc>
          <w:tcPr>
            <w:tcW w:w="0" w:type="auto"/>
            <w:vAlign w:val="bottom"/>
          </w:tcPr>
          <w:p w14:paraId="685E9F60" w14:textId="2BDBC178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0.0714</w:t>
            </w:r>
          </w:p>
        </w:tc>
        <w:tc>
          <w:tcPr>
            <w:tcW w:w="0" w:type="auto"/>
            <w:vAlign w:val="bottom"/>
          </w:tcPr>
          <w:p w14:paraId="11150C9B" w14:textId="2899EF8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6F914AE8" w14:textId="3486430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33F393C1" w14:textId="1DC6B74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22781521" w14:textId="6B7277D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3CF476F" w14:textId="216D14E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71F47338" w14:textId="70C8B86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9F51BF6" w14:textId="5F579F0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0" w:type="auto"/>
            <w:vAlign w:val="bottom"/>
          </w:tcPr>
          <w:p w14:paraId="5B3E8681" w14:textId="3F7DF9A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0.834</w:t>
            </w:r>
          </w:p>
        </w:tc>
      </w:tr>
      <w:tr w:rsidR="00E94634" w:rsidRPr="00A13F68" w14:paraId="517B9020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A5B50E" w14:textId="5EDFA1DB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F8373" w14:textId="44514A1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029072" w14:textId="7D95288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6C2BB3" w14:textId="5E40B5C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D5340A" w14:textId="7389B0E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3A3E72" w14:textId="0454C7E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7A7AF4" w14:textId="4385496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CB8675" w14:textId="6B5CAFA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F20999" w14:textId="5DCB9A5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671D48" w14:textId="66EC10F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DB1FD0" w14:textId="09545B2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601B11" w14:textId="043AC01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FB5756" w14:textId="5CE7032C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5230F7" w14:textId="2571954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2D72CF" w14:textId="117802D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14:paraId="149A4B70" w14:textId="44126B6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1.1676</w:t>
            </w:r>
          </w:p>
        </w:tc>
        <w:tc>
          <w:tcPr>
            <w:tcW w:w="0" w:type="auto"/>
            <w:vAlign w:val="bottom"/>
          </w:tcPr>
          <w:p w14:paraId="7E4CD22A" w14:textId="11AEC162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0.7897</w:t>
            </w:r>
          </w:p>
        </w:tc>
        <w:tc>
          <w:tcPr>
            <w:tcW w:w="0" w:type="auto"/>
            <w:vAlign w:val="bottom"/>
          </w:tcPr>
          <w:p w14:paraId="6427843A" w14:textId="783D8F36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0.1658</w:t>
            </w:r>
          </w:p>
        </w:tc>
        <w:tc>
          <w:tcPr>
            <w:tcW w:w="0" w:type="auto"/>
            <w:vAlign w:val="bottom"/>
          </w:tcPr>
          <w:p w14:paraId="5B087F5C" w14:textId="6CABF6D0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0.7878</w:t>
            </w:r>
          </w:p>
        </w:tc>
        <w:tc>
          <w:tcPr>
            <w:tcW w:w="0" w:type="auto"/>
            <w:vAlign w:val="bottom"/>
          </w:tcPr>
          <w:p w14:paraId="700AC18A" w14:textId="1C286E7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0.0735</w:t>
            </w:r>
          </w:p>
        </w:tc>
        <w:tc>
          <w:tcPr>
            <w:tcW w:w="0" w:type="auto"/>
            <w:vAlign w:val="bottom"/>
          </w:tcPr>
          <w:p w14:paraId="67AFB228" w14:textId="5623A506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5A529F71" w14:textId="307EBB6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2EBB9602" w14:textId="08E96C8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6D768A0A" w14:textId="7DF4B999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779A8E20" w14:textId="308124E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F4B626C" w14:textId="6570C72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A0BD2BB" w14:textId="3294B68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0" w:type="auto"/>
            <w:vAlign w:val="bottom"/>
          </w:tcPr>
          <w:p w14:paraId="02A00F67" w14:textId="0E2A211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0.826</w:t>
            </w:r>
          </w:p>
        </w:tc>
      </w:tr>
      <w:tr w:rsidR="00E94634" w:rsidRPr="00A13F68" w14:paraId="3FA33C2B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C54EDD4" w14:textId="01447256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348C19" w14:textId="39E2EDD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EF69C2" w14:textId="51CB051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B906AD" w14:textId="748FC45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41F476" w14:textId="4A6CD84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4C35FF" w14:textId="4CB3354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C05D65" w14:textId="120FB1D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CB926F" w14:textId="7F2594A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BD5C47" w14:textId="5FC418C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89F339" w14:textId="00F6F23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44AD0B" w14:textId="1CB8029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AF68F1" w14:textId="5A488BC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59DF9B" w14:textId="2C269790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E43963" w14:textId="5F9137B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7A8360" w14:textId="61126CF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14:paraId="720ECFD1" w14:textId="1AEB66F9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1.1641</w:t>
            </w:r>
          </w:p>
        </w:tc>
        <w:tc>
          <w:tcPr>
            <w:tcW w:w="0" w:type="auto"/>
            <w:vAlign w:val="bottom"/>
          </w:tcPr>
          <w:p w14:paraId="3D476BE1" w14:textId="53DA221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0.7912</w:t>
            </w:r>
          </w:p>
        </w:tc>
        <w:tc>
          <w:tcPr>
            <w:tcW w:w="0" w:type="auto"/>
            <w:vAlign w:val="bottom"/>
          </w:tcPr>
          <w:p w14:paraId="78026064" w14:textId="725BB38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0.1638</w:t>
            </w:r>
          </w:p>
        </w:tc>
        <w:tc>
          <w:tcPr>
            <w:tcW w:w="0" w:type="auto"/>
            <w:vAlign w:val="bottom"/>
          </w:tcPr>
          <w:p w14:paraId="0E38CB60" w14:textId="43046CE9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0.7967</w:t>
            </w:r>
          </w:p>
        </w:tc>
        <w:tc>
          <w:tcPr>
            <w:tcW w:w="0" w:type="auto"/>
            <w:vAlign w:val="bottom"/>
          </w:tcPr>
          <w:p w14:paraId="33DEDCD8" w14:textId="1BD2F92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0.0716</w:t>
            </w:r>
          </w:p>
        </w:tc>
        <w:tc>
          <w:tcPr>
            <w:tcW w:w="0" w:type="auto"/>
            <w:vAlign w:val="bottom"/>
          </w:tcPr>
          <w:p w14:paraId="07CB2270" w14:textId="07ACB36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0" w:type="auto"/>
            <w:vAlign w:val="bottom"/>
          </w:tcPr>
          <w:p w14:paraId="16F4DF9B" w14:textId="076AF0F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4B330AA2" w14:textId="2CAA6A2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002BD414" w14:textId="20B725C6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2C73B3F8" w14:textId="2D30DAF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DCC0D7B" w14:textId="464D453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82E0E7C" w14:textId="1D65491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0" w:type="auto"/>
            <w:vAlign w:val="bottom"/>
          </w:tcPr>
          <w:p w14:paraId="29EE8CFB" w14:textId="51B2BA3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0.829</w:t>
            </w:r>
          </w:p>
        </w:tc>
      </w:tr>
      <w:tr w:rsidR="00E94634" w:rsidRPr="00A13F68" w14:paraId="53FE188F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448264B" w14:textId="509EEAA2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F201F0" w14:textId="7B9C1F1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40FCDF" w14:textId="2F61B82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31E90D" w14:textId="52E39C3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C6833E" w14:textId="00EDE71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A5D476" w14:textId="41C64A4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D4A548" w14:textId="6F1C23C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D5A301" w14:textId="2594EE5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DB5421" w14:textId="5D878AA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3725A4" w14:textId="33DEA10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ABF280" w14:textId="7ED44F2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82DDF5" w14:textId="31ED5B3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89E874" w14:textId="79D04056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A78C12" w14:textId="454125C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B577E4" w14:textId="6F52BA3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14:paraId="5EC52823" w14:textId="53BF1DB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1.1593</w:t>
            </w:r>
          </w:p>
        </w:tc>
        <w:tc>
          <w:tcPr>
            <w:tcW w:w="0" w:type="auto"/>
            <w:vAlign w:val="bottom"/>
          </w:tcPr>
          <w:p w14:paraId="4CA1BD67" w14:textId="65E4870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0.7856</w:t>
            </w:r>
          </w:p>
        </w:tc>
        <w:tc>
          <w:tcPr>
            <w:tcW w:w="0" w:type="auto"/>
            <w:vAlign w:val="bottom"/>
          </w:tcPr>
          <w:p w14:paraId="73EBE777" w14:textId="0B1D915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0.1625</w:t>
            </w:r>
          </w:p>
        </w:tc>
        <w:tc>
          <w:tcPr>
            <w:tcW w:w="0" w:type="auto"/>
            <w:vAlign w:val="bottom"/>
          </w:tcPr>
          <w:p w14:paraId="3C1BB246" w14:textId="085E1A2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0.8007</w:t>
            </w:r>
          </w:p>
        </w:tc>
        <w:tc>
          <w:tcPr>
            <w:tcW w:w="0" w:type="auto"/>
            <w:vAlign w:val="bottom"/>
          </w:tcPr>
          <w:p w14:paraId="0D92EC98" w14:textId="1D1E896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0.0738</w:t>
            </w:r>
          </w:p>
        </w:tc>
        <w:tc>
          <w:tcPr>
            <w:tcW w:w="0" w:type="auto"/>
            <w:vAlign w:val="bottom"/>
          </w:tcPr>
          <w:p w14:paraId="588B296E" w14:textId="3789636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6DC15339" w14:textId="2CB7F28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0" w:type="auto"/>
            <w:vAlign w:val="bottom"/>
          </w:tcPr>
          <w:p w14:paraId="2CA2B1FC" w14:textId="27DF61F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7892E92F" w14:textId="3FBEC49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3708ABB5" w14:textId="14885F4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62B00D80" w14:textId="4EBBBD6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702E409" w14:textId="135EAC8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0" w:type="auto"/>
            <w:vAlign w:val="bottom"/>
          </w:tcPr>
          <w:p w14:paraId="64F2DC66" w14:textId="320D9E2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</w:tr>
      <w:tr w:rsidR="00E94634" w:rsidRPr="00A13F68" w14:paraId="298090AF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601082E" w14:textId="4F78C8E2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A3AB93" w14:textId="67BF5EF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F9D83B" w14:textId="33AB13E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E92143" w14:textId="45276D8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ADAD70" w14:textId="14A150A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E39CB0" w14:textId="0BA0A9A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FEB287" w14:textId="2D995D5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13AD6D" w14:textId="6F9E74C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F0F3E9" w14:textId="2CF2A32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C9E5CB" w14:textId="736AC7B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8186C5" w14:textId="627BC30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1C0E4E" w14:textId="40F64CA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5D9EE7" w14:textId="43E73301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A5D239" w14:textId="179C77C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7E8110" w14:textId="68AB823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bottom"/>
          </w:tcPr>
          <w:p w14:paraId="1F2A3109" w14:textId="16AEE33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1.1613</w:t>
            </w:r>
          </w:p>
        </w:tc>
        <w:tc>
          <w:tcPr>
            <w:tcW w:w="0" w:type="auto"/>
            <w:vAlign w:val="bottom"/>
          </w:tcPr>
          <w:p w14:paraId="30A7E12A" w14:textId="4E4FF5D8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0.7888</w:t>
            </w:r>
          </w:p>
        </w:tc>
        <w:tc>
          <w:tcPr>
            <w:tcW w:w="0" w:type="auto"/>
            <w:vAlign w:val="bottom"/>
          </w:tcPr>
          <w:p w14:paraId="3375D942" w14:textId="6C974E2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0.1623</w:t>
            </w:r>
          </w:p>
        </w:tc>
        <w:tc>
          <w:tcPr>
            <w:tcW w:w="0" w:type="auto"/>
            <w:vAlign w:val="bottom"/>
          </w:tcPr>
          <w:p w14:paraId="4B1C7A04" w14:textId="039D796C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0.8014</w:t>
            </w:r>
          </w:p>
        </w:tc>
        <w:tc>
          <w:tcPr>
            <w:tcW w:w="0" w:type="auto"/>
            <w:vAlign w:val="bottom"/>
          </w:tcPr>
          <w:p w14:paraId="1E81B868" w14:textId="4B47DC8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0.0694</w:t>
            </w:r>
          </w:p>
        </w:tc>
        <w:tc>
          <w:tcPr>
            <w:tcW w:w="0" w:type="auto"/>
            <w:vAlign w:val="bottom"/>
          </w:tcPr>
          <w:p w14:paraId="718C3629" w14:textId="1EE32A8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2B06AE91" w14:textId="0BE2C1C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3A63CB44" w14:textId="1530AF23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2179BA55" w14:textId="07BB7BE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55EE256C" w14:textId="3E8D0A8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2C1E7235" w14:textId="43D902E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7102A28" w14:textId="7751446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0" w:type="auto"/>
            <w:vAlign w:val="bottom"/>
          </w:tcPr>
          <w:p w14:paraId="322DFE46" w14:textId="03BA70F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0.832</w:t>
            </w:r>
          </w:p>
        </w:tc>
      </w:tr>
      <w:tr w:rsidR="00E94634" w:rsidRPr="00A13F68" w14:paraId="4F0CEF4B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43B4777" w14:textId="228BD70C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317B6B" w14:textId="69C5A6B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5893E2" w14:textId="5E9AE0D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2E210A" w14:textId="76B0E18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B6519B" w14:textId="7AC8420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655A09" w14:textId="6F99952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3BE3FC" w14:textId="71FBE33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A616C9" w14:textId="6747A98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C4E77F" w14:textId="433FEBC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F1E21A" w14:textId="0644E03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7C0005" w14:textId="1B59D32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19B455" w14:textId="6005613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27E5AA" w14:textId="496F7F14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A27ADB" w14:textId="556B050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500410" w14:textId="05AC7A1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bottom"/>
          </w:tcPr>
          <w:p w14:paraId="0DB8D838" w14:textId="44D4A610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1.1724</w:t>
            </w:r>
          </w:p>
        </w:tc>
        <w:tc>
          <w:tcPr>
            <w:tcW w:w="0" w:type="auto"/>
            <w:vAlign w:val="bottom"/>
          </w:tcPr>
          <w:p w14:paraId="074BA04F" w14:textId="2CF38842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0.7804</w:t>
            </w:r>
          </w:p>
        </w:tc>
        <w:tc>
          <w:tcPr>
            <w:tcW w:w="0" w:type="auto"/>
            <w:vAlign w:val="bottom"/>
          </w:tcPr>
          <w:p w14:paraId="7B51A082" w14:textId="15BF1AA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0.1667</w:t>
            </w:r>
          </w:p>
        </w:tc>
        <w:tc>
          <w:tcPr>
            <w:tcW w:w="0" w:type="auto"/>
            <w:vAlign w:val="bottom"/>
          </w:tcPr>
          <w:p w14:paraId="058782B5" w14:textId="5F6E47D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0.7934</w:t>
            </w:r>
          </w:p>
        </w:tc>
        <w:tc>
          <w:tcPr>
            <w:tcW w:w="0" w:type="auto"/>
            <w:vAlign w:val="bottom"/>
          </w:tcPr>
          <w:p w14:paraId="3AAE0763" w14:textId="24C7E944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0.0691</w:t>
            </w:r>
          </w:p>
        </w:tc>
        <w:tc>
          <w:tcPr>
            <w:tcW w:w="0" w:type="auto"/>
            <w:vAlign w:val="bottom"/>
          </w:tcPr>
          <w:p w14:paraId="415E2C31" w14:textId="244C9279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54D23BBA" w14:textId="289BEB59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204A25F0" w14:textId="00A08270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579E3A15" w14:textId="28B8B2A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6C2725EC" w14:textId="50AA210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34E6B6F6" w14:textId="29C1307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205C852" w14:textId="736E1D0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0" w:type="auto"/>
            <w:vAlign w:val="bottom"/>
          </w:tcPr>
          <w:p w14:paraId="02E2BA2D" w14:textId="625B70E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0.826</w:t>
            </w:r>
          </w:p>
        </w:tc>
      </w:tr>
      <w:tr w:rsidR="00E94634" w:rsidRPr="00A13F68" w14:paraId="0EB8A95A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E44EAC3" w14:textId="69080B89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EF1580" w14:textId="74AF85F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18C777" w14:textId="0CB471D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A8CC5D" w14:textId="017EFAE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B4E51A" w14:textId="7F6B33B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5DDB4" w14:textId="4EAB2914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D71244" w14:textId="1753BB8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E4864F" w14:textId="024F27E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0142BD" w14:textId="31B9AEC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A35C8" w14:textId="3B73633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9E33DE" w14:textId="54B2DC3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388904" w14:textId="6CB65D7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ED2F39" w14:textId="2B2D0011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399691" w14:textId="786851A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521210" w14:textId="55109C4D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14:paraId="5C8BE466" w14:textId="794917E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1.1765</w:t>
            </w:r>
          </w:p>
        </w:tc>
        <w:tc>
          <w:tcPr>
            <w:tcW w:w="0" w:type="auto"/>
            <w:vAlign w:val="bottom"/>
          </w:tcPr>
          <w:p w14:paraId="7DC60F2B" w14:textId="0426E24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0.7792</w:t>
            </w:r>
          </w:p>
        </w:tc>
        <w:tc>
          <w:tcPr>
            <w:tcW w:w="0" w:type="auto"/>
            <w:vAlign w:val="bottom"/>
          </w:tcPr>
          <w:p w14:paraId="3240D6F6" w14:textId="62C3338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0.1658</w:t>
            </w:r>
          </w:p>
        </w:tc>
        <w:tc>
          <w:tcPr>
            <w:tcW w:w="0" w:type="auto"/>
            <w:vAlign w:val="bottom"/>
          </w:tcPr>
          <w:p w14:paraId="7C837C65" w14:textId="759CA04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0.7934</w:t>
            </w:r>
          </w:p>
        </w:tc>
        <w:tc>
          <w:tcPr>
            <w:tcW w:w="0" w:type="auto"/>
            <w:vAlign w:val="bottom"/>
          </w:tcPr>
          <w:p w14:paraId="5B483782" w14:textId="14BE972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0.0694</w:t>
            </w:r>
          </w:p>
        </w:tc>
        <w:tc>
          <w:tcPr>
            <w:tcW w:w="0" w:type="auto"/>
            <w:vAlign w:val="bottom"/>
          </w:tcPr>
          <w:p w14:paraId="7C866A23" w14:textId="6EB932F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4BA2C0D8" w14:textId="51E432D9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3DCCE953" w14:textId="3A7F8CD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791FDA3C" w14:textId="4A4BF8E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56041BC4" w14:textId="5F9901C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76AA24A9" w14:textId="0BE6D25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84D6E43" w14:textId="311F33C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0" w:type="auto"/>
            <w:vAlign w:val="bottom"/>
          </w:tcPr>
          <w:p w14:paraId="4D8BFEBE" w14:textId="15126F0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</w:t>
            </w:r>
          </w:p>
        </w:tc>
      </w:tr>
      <w:tr w:rsidR="00E94634" w:rsidRPr="00A13F68" w14:paraId="7A1803A6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D458B81" w14:textId="7F3929B0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05BB57" w14:textId="4F014B3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F0CC87" w14:textId="7FAF1D4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E31B4D" w14:textId="7C02EB4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9B4505" w14:textId="170915E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B3A7CE" w14:textId="529921C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39859E" w14:textId="57B2466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C7DAEF" w14:textId="6D43DF91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26E92D" w14:textId="5FE4AB1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CC41D6" w14:textId="6283B2DE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066417" w14:textId="7171ECF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3AACC8" w14:textId="3A9D161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035A30" w14:textId="3765B0D9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A79BA2" w14:textId="533E40A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0A7888" w14:textId="16436658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14:paraId="52BEDBB6" w14:textId="32B9F45E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1.1864</w:t>
            </w:r>
          </w:p>
        </w:tc>
        <w:tc>
          <w:tcPr>
            <w:tcW w:w="0" w:type="auto"/>
            <w:vAlign w:val="bottom"/>
          </w:tcPr>
          <w:p w14:paraId="7EFFBAF1" w14:textId="22E08F0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0.7619</w:t>
            </w:r>
          </w:p>
        </w:tc>
        <w:tc>
          <w:tcPr>
            <w:tcW w:w="0" w:type="auto"/>
            <w:vAlign w:val="bottom"/>
          </w:tcPr>
          <w:p w14:paraId="33B3A9FC" w14:textId="1BDC6B1F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0.1353</w:t>
            </w:r>
          </w:p>
        </w:tc>
        <w:tc>
          <w:tcPr>
            <w:tcW w:w="0" w:type="auto"/>
            <w:vAlign w:val="bottom"/>
          </w:tcPr>
          <w:p w14:paraId="0E8CFAE5" w14:textId="72063AB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0.6943</w:t>
            </w:r>
          </w:p>
        </w:tc>
        <w:tc>
          <w:tcPr>
            <w:tcW w:w="0" w:type="auto"/>
            <w:vAlign w:val="bottom"/>
          </w:tcPr>
          <w:p w14:paraId="5181EE92" w14:textId="74081A28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0.0677</w:t>
            </w:r>
          </w:p>
        </w:tc>
        <w:tc>
          <w:tcPr>
            <w:tcW w:w="0" w:type="auto"/>
            <w:vAlign w:val="bottom"/>
          </w:tcPr>
          <w:p w14:paraId="00AA268B" w14:textId="75E0650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1A954B42" w14:textId="3C914238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0.1363</w:t>
            </w:r>
          </w:p>
        </w:tc>
        <w:tc>
          <w:tcPr>
            <w:tcW w:w="0" w:type="auto"/>
            <w:vAlign w:val="bottom"/>
          </w:tcPr>
          <w:p w14:paraId="6C74F59F" w14:textId="2BA6357D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0" w:type="auto"/>
            <w:vAlign w:val="bottom"/>
          </w:tcPr>
          <w:p w14:paraId="5DFFC783" w14:textId="225EB967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3895E0A8" w14:textId="26FB78B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68D84E5E" w14:textId="1852C53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4D4354F9" w14:textId="3A64CCC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0" w:type="auto"/>
            <w:vAlign w:val="bottom"/>
          </w:tcPr>
          <w:p w14:paraId="2B1FB2B8" w14:textId="481113E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0.837</w:t>
            </w:r>
          </w:p>
        </w:tc>
      </w:tr>
      <w:tr w:rsidR="00E94634" w:rsidRPr="00A13F68" w14:paraId="1631264F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50EA19" w14:textId="5234AF46" w:rsidR="00E94634" w:rsidRPr="00A13F68" w:rsidRDefault="00E94634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317F0C" w14:textId="4A34F90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E3D184" w14:textId="6D42714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E98CD9" w14:textId="28FFEA83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CD16C8" w14:textId="7CD46F0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EFC81B" w14:textId="7CB4CF76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DC83CC" w14:textId="3F87D36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B8EBF1" w14:textId="58C537A2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407DA8" w14:textId="20F4244F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21484E" w14:textId="5121B819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DFD3F9" w14:textId="15A08947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D39FD8" w14:textId="4ABF156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A7F7A3" w14:textId="1FA3E0A3" w:rsidR="00E94634" w:rsidRPr="00A13F68" w:rsidRDefault="00E94634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D40936" w14:textId="6CEDA21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722872" w14:textId="7370DE4A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bottom"/>
          </w:tcPr>
          <w:p w14:paraId="3386705C" w14:textId="4C0CC01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1.1677</w:t>
            </w:r>
          </w:p>
        </w:tc>
        <w:tc>
          <w:tcPr>
            <w:tcW w:w="0" w:type="auto"/>
            <w:vAlign w:val="bottom"/>
          </w:tcPr>
          <w:p w14:paraId="4791562F" w14:textId="2031C191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0.7637</w:t>
            </w:r>
          </w:p>
        </w:tc>
        <w:tc>
          <w:tcPr>
            <w:tcW w:w="0" w:type="auto"/>
            <w:vAlign w:val="bottom"/>
          </w:tcPr>
          <w:p w14:paraId="2DA41DF8" w14:textId="2FDBACA5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0.1393</w:t>
            </w:r>
          </w:p>
        </w:tc>
        <w:tc>
          <w:tcPr>
            <w:tcW w:w="0" w:type="auto"/>
            <w:vAlign w:val="bottom"/>
          </w:tcPr>
          <w:p w14:paraId="0C1E8538" w14:textId="197B0F09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0.7924</w:t>
            </w:r>
          </w:p>
        </w:tc>
        <w:tc>
          <w:tcPr>
            <w:tcW w:w="0" w:type="auto"/>
            <w:vAlign w:val="bottom"/>
          </w:tcPr>
          <w:p w14:paraId="09E96BD2" w14:textId="20FC7EA0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0.0896</w:t>
            </w:r>
          </w:p>
        </w:tc>
        <w:tc>
          <w:tcPr>
            <w:tcW w:w="0" w:type="auto"/>
            <w:vAlign w:val="bottom"/>
          </w:tcPr>
          <w:p w14:paraId="5ADA0CC9" w14:textId="11927600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0" w:type="auto"/>
            <w:vAlign w:val="bottom"/>
          </w:tcPr>
          <w:p w14:paraId="7A296F61" w14:textId="3AC5A87B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2A2DFD1" w14:textId="4BDD3F4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0.0321</w:t>
            </w:r>
          </w:p>
        </w:tc>
        <w:tc>
          <w:tcPr>
            <w:tcW w:w="0" w:type="auto"/>
            <w:vAlign w:val="bottom"/>
          </w:tcPr>
          <w:p w14:paraId="5D7106E7" w14:textId="01D1D41A" w:rsidR="00E94634" w:rsidRPr="00757787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0" w:type="auto"/>
            <w:vAlign w:val="bottom"/>
          </w:tcPr>
          <w:p w14:paraId="5422ABAD" w14:textId="69C2913B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5120EAEE" w14:textId="684A6F95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76E1998E" w14:textId="0AA78E3C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0" w:type="auto"/>
            <w:vAlign w:val="bottom"/>
          </w:tcPr>
          <w:p w14:paraId="47CCC868" w14:textId="590844E0" w:rsidR="00E94634" w:rsidRPr="00A13F68" w:rsidRDefault="00E94634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0.850</w:t>
            </w:r>
          </w:p>
        </w:tc>
      </w:tr>
      <w:tr w:rsidR="00E94634" w:rsidRPr="00A13F68" w14:paraId="078D2024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947218E" w14:textId="2D471E3E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DEFB95" w14:textId="1C5FF456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666967" w14:textId="282D497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E6924C" w14:textId="6C68BD0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74D72" w14:textId="0928FBC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B2CE1B" w14:textId="0450D94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99A46B" w14:textId="2CACC25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458911" w14:textId="7AA8C1B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A8361A" w14:textId="371BC30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3076FD" w14:textId="3F16871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517ED5" w14:textId="5E494E2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7B90B0" w14:textId="3D471A7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6A8B93" w14:textId="6BCFE05C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7965DC" w14:textId="20DF170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459280" w14:textId="2983D0F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14:paraId="1211E96E" w14:textId="40F3A67C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1.1798</w:t>
            </w:r>
          </w:p>
        </w:tc>
        <w:tc>
          <w:tcPr>
            <w:tcW w:w="0" w:type="auto"/>
            <w:vAlign w:val="bottom"/>
          </w:tcPr>
          <w:p w14:paraId="5434EBE3" w14:textId="5E46C354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0.7781</w:t>
            </w:r>
          </w:p>
        </w:tc>
        <w:tc>
          <w:tcPr>
            <w:tcW w:w="0" w:type="auto"/>
            <w:vAlign w:val="bottom"/>
          </w:tcPr>
          <w:p w14:paraId="0D4A55E2" w14:textId="5BC0570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0.1608</w:t>
            </w:r>
          </w:p>
        </w:tc>
        <w:tc>
          <w:tcPr>
            <w:tcW w:w="0" w:type="auto"/>
            <w:vAlign w:val="bottom"/>
          </w:tcPr>
          <w:p w14:paraId="77CD8096" w14:textId="7CD704B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0.7913</w:t>
            </w:r>
          </w:p>
        </w:tc>
        <w:tc>
          <w:tcPr>
            <w:tcW w:w="0" w:type="auto"/>
            <w:vAlign w:val="bottom"/>
          </w:tcPr>
          <w:p w14:paraId="21CAF141" w14:textId="5FDC357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0.0718</w:t>
            </w:r>
          </w:p>
        </w:tc>
        <w:tc>
          <w:tcPr>
            <w:tcW w:w="0" w:type="auto"/>
            <w:vAlign w:val="bottom"/>
          </w:tcPr>
          <w:p w14:paraId="019620B6" w14:textId="1DFC32E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77718E47" w14:textId="6F39C0DA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5A6C216B" w14:textId="15A84B7B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014AF358" w14:textId="746470E4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36638E8" w14:textId="4C4BD86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73A1F020" w14:textId="14B9F81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685EAC8" w14:textId="3D6FF3F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0" w:type="auto"/>
            <w:vAlign w:val="bottom"/>
          </w:tcPr>
          <w:p w14:paraId="7A8CD325" w14:textId="0AEFCBA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</w:tr>
      <w:tr w:rsidR="00E94634" w:rsidRPr="00A13F68" w14:paraId="3ADF24B1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C16B58E" w14:textId="2C64E651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3FF66F" w14:textId="35E475B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DDBEBE" w14:textId="1883A6A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EB3E43" w14:textId="0D9BF8C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C075DF" w14:textId="33A2D98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76A436" w14:textId="098012F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8667EF" w14:textId="11638DE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4E3522" w14:textId="3347B56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59361E" w14:textId="61070C2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7DCB6D" w14:textId="6669346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F20D16" w14:textId="6D0CABF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ECBB78" w14:textId="1A2DD3F6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E0A018" w14:textId="6B2944E1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6A86B9" w14:textId="294454A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BF1E0D" w14:textId="3D6FD67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bottom"/>
          </w:tcPr>
          <w:p w14:paraId="1CF0D76E" w14:textId="0682961B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1.1815</w:t>
            </w:r>
          </w:p>
        </w:tc>
        <w:tc>
          <w:tcPr>
            <w:tcW w:w="0" w:type="auto"/>
            <w:vAlign w:val="bottom"/>
          </w:tcPr>
          <w:p w14:paraId="5E85506E" w14:textId="5AC5303F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0.7701</w:t>
            </w:r>
          </w:p>
        </w:tc>
        <w:tc>
          <w:tcPr>
            <w:tcW w:w="0" w:type="auto"/>
            <w:vAlign w:val="bottom"/>
          </w:tcPr>
          <w:p w14:paraId="3B6B7204" w14:textId="59D8C1B1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0.1630</w:t>
            </w:r>
          </w:p>
        </w:tc>
        <w:tc>
          <w:tcPr>
            <w:tcW w:w="0" w:type="auto"/>
            <w:vAlign w:val="bottom"/>
          </w:tcPr>
          <w:p w14:paraId="2401C611" w14:textId="6B8B9736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0.7939</w:t>
            </w:r>
          </w:p>
        </w:tc>
        <w:tc>
          <w:tcPr>
            <w:tcW w:w="0" w:type="auto"/>
            <w:vAlign w:val="bottom"/>
          </w:tcPr>
          <w:p w14:paraId="73184002" w14:textId="6534F2BE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0.0700</w:t>
            </w:r>
          </w:p>
        </w:tc>
        <w:tc>
          <w:tcPr>
            <w:tcW w:w="0" w:type="auto"/>
            <w:vAlign w:val="bottom"/>
          </w:tcPr>
          <w:p w14:paraId="045C71A9" w14:textId="3B51543E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0" w:type="auto"/>
            <w:vAlign w:val="bottom"/>
          </w:tcPr>
          <w:p w14:paraId="69810748" w14:textId="3A19939C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1601396A" w14:textId="02408D49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48044C55" w14:textId="0178D32F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67F134E4" w14:textId="134A654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2B86EAC4" w14:textId="281B3B6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1E9362B" w14:textId="37C2F8D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0" w:type="auto"/>
            <w:vAlign w:val="bottom"/>
          </w:tcPr>
          <w:p w14:paraId="1AD00F14" w14:textId="4DD0A63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0.830</w:t>
            </w:r>
          </w:p>
        </w:tc>
      </w:tr>
      <w:tr w:rsidR="00E94634" w:rsidRPr="00A13F68" w14:paraId="1B40888E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D8F7D82" w14:textId="58859DF1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CEAA96" w14:textId="1908FA1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30579" w14:textId="086F58D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A5C9A7" w14:textId="32B0F09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35C537" w14:textId="490A0C8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DB95A5" w14:textId="218F315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088A12" w14:textId="0D64CD7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A5B80D" w14:textId="6F2A450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92773A" w14:textId="43A7541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F4E83A" w14:textId="0550FC4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7DD229" w14:textId="0EEBCD9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F4479C" w14:textId="073A2B5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6C07E8" w14:textId="5D9D5F27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784020" w14:textId="79583DF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40D43C" w14:textId="494F4FE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bottom"/>
          </w:tcPr>
          <w:p w14:paraId="7E1AB5A5" w14:textId="02B8487A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1.1872</w:t>
            </w:r>
          </w:p>
        </w:tc>
        <w:tc>
          <w:tcPr>
            <w:tcW w:w="0" w:type="auto"/>
            <w:vAlign w:val="bottom"/>
          </w:tcPr>
          <w:p w14:paraId="61B76F74" w14:textId="72C12CB6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0.7682</w:t>
            </w:r>
          </w:p>
        </w:tc>
        <w:tc>
          <w:tcPr>
            <w:tcW w:w="0" w:type="auto"/>
            <w:vAlign w:val="bottom"/>
          </w:tcPr>
          <w:p w14:paraId="553BA05D" w14:textId="77DD2B64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0.1651</w:t>
            </w:r>
          </w:p>
        </w:tc>
        <w:tc>
          <w:tcPr>
            <w:tcW w:w="0" w:type="auto"/>
            <w:vAlign w:val="bottom"/>
          </w:tcPr>
          <w:p w14:paraId="6B83E6D9" w14:textId="7AD69409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0.7934</w:t>
            </w:r>
          </w:p>
        </w:tc>
        <w:tc>
          <w:tcPr>
            <w:tcW w:w="0" w:type="auto"/>
            <w:vAlign w:val="bottom"/>
          </w:tcPr>
          <w:p w14:paraId="3E3C1595" w14:textId="14FA0F1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0.0679</w:t>
            </w:r>
          </w:p>
        </w:tc>
        <w:tc>
          <w:tcPr>
            <w:tcW w:w="0" w:type="auto"/>
            <w:vAlign w:val="bottom"/>
          </w:tcPr>
          <w:p w14:paraId="2214CD9F" w14:textId="58219589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0" w:type="auto"/>
            <w:vAlign w:val="bottom"/>
          </w:tcPr>
          <w:p w14:paraId="13211419" w14:textId="1B727ABE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770CB38F" w14:textId="11DB99ED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3D5162CB" w14:textId="30ACD6D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7647EAAC" w14:textId="71BAC35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4002BC06" w14:textId="24E55E5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43F40F9E" w14:textId="0E5FFE6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0" w:type="auto"/>
            <w:vAlign w:val="bottom"/>
          </w:tcPr>
          <w:p w14:paraId="0507E749" w14:textId="13AF790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</w:t>
            </w:r>
          </w:p>
        </w:tc>
      </w:tr>
      <w:tr w:rsidR="00E94634" w:rsidRPr="00A13F68" w14:paraId="6EC2AF87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5C3696F" w14:textId="4DC1EF0F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B0837F" w14:textId="23FCE82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B14D26" w14:textId="38638BA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E94C25" w14:textId="5DF1F4F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1B2121" w14:textId="26506DE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D2B8DD" w14:textId="7694B7D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AFA3C" w14:textId="425CADA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2EA4B1" w14:textId="787EF30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70EC6C" w14:textId="393F1E9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2AC812" w14:textId="4584DA2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4A3666" w14:textId="14B0C69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15DB6C" w14:textId="5CBFFF0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8F7515" w14:textId="4CA682E8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8B7EF9" w14:textId="2AF8EB4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92CFDA" w14:textId="2A67CDD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2A3CBD48" w14:textId="6B500439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1.1820</w:t>
            </w:r>
          </w:p>
        </w:tc>
        <w:tc>
          <w:tcPr>
            <w:tcW w:w="0" w:type="auto"/>
            <w:vAlign w:val="bottom"/>
          </w:tcPr>
          <w:p w14:paraId="773639E3" w14:textId="77BEE01C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0.7736</w:t>
            </w:r>
          </w:p>
        </w:tc>
        <w:tc>
          <w:tcPr>
            <w:tcW w:w="0" w:type="auto"/>
            <w:vAlign w:val="bottom"/>
          </w:tcPr>
          <w:p w14:paraId="7657A549" w14:textId="70A8977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0.1635</w:t>
            </w:r>
          </w:p>
        </w:tc>
        <w:tc>
          <w:tcPr>
            <w:tcW w:w="0" w:type="auto"/>
            <w:vAlign w:val="bottom"/>
          </w:tcPr>
          <w:p w14:paraId="1B6CCA0C" w14:textId="0EC7B5D5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0.7922</w:t>
            </w:r>
          </w:p>
        </w:tc>
        <w:tc>
          <w:tcPr>
            <w:tcW w:w="0" w:type="auto"/>
            <w:vAlign w:val="bottom"/>
          </w:tcPr>
          <w:p w14:paraId="378FF0D2" w14:textId="1E975AC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0" w:type="auto"/>
            <w:vAlign w:val="bottom"/>
          </w:tcPr>
          <w:p w14:paraId="2816868D" w14:textId="2F81AF0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0" w:type="auto"/>
            <w:vAlign w:val="bottom"/>
          </w:tcPr>
          <w:p w14:paraId="03349609" w14:textId="1D245E4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136C7D56" w14:textId="1740E51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44110A36" w14:textId="2FA1786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5CC18C69" w14:textId="6094C11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08348D56" w14:textId="45C14A2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31ED303" w14:textId="2345B09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0" w:type="auto"/>
            <w:vAlign w:val="bottom"/>
          </w:tcPr>
          <w:p w14:paraId="309211D4" w14:textId="4394CAE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0.829</w:t>
            </w:r>
          </w:p>
        </w:tc>
      </w:tr>
      <w:tr w:rsidR="00E94634" w:rsidRPr="00A13F68" w14:paraId="6FE8411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DD4D31E" w14:textId="3E38DA48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Molland-2-15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B3F027" w14:textId="261AD83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10E23C" w14:textId="6EE6A56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C3D803" w14:textId="21653DD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42B81E" w14:textId="440107B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9E263F" w14:textId="7692B9D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2E2670" w14:textId="75EF972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8571B9" w14:textId="0386F31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68BAA5" w14:textId="6B27675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CD301F" w14:textId="61B3FC6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BBE97B" w14:textId="50E6AAB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F8F3D2" w14:textId="3C2F601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AE747D" w14:textId="0086C5CD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B7B7E6" w14:textId="4D5F02B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16E040" w14:textId="50F81DF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14:paraId="53A5CE17" w14:textId="59A373B6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1.1776</w:t>
            </w:r>
          </w:p>
        </w:tc>
        <w:tc>
          <w:tcPr>
            <w:tcW w:w="0" w:type="auto"/>
            <w:vAlign w:val="bottom"/>
          </w:tcPr>
          <w:p w14:paraId="1AE03634" w14:textId="6E9AF02B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0.7729</w:t>
            </w:r>
          </w:p>
        </w:tc>
        <w:tc>
          <w:tcPr>
            <w:tcW w:w="0" w:type="auto"/>
            <w:vAlign w:val="bottom"/>
          </w:tcPr>
          <w:p w14:paraId="268C274F" w14:textId="48FCA6C5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0.1640</w:t>
            </w:r>
          </w:p>
        </w:tc>
        <w:tc>
          <w:tcPr>
            <w:tcW w:w="0" w:type="auto"/>
            <w:vAlign w:val="bottom"/>
          </w:tcPr>
          <w:p w14:paraId="69CCC0F0" w14:textId="1F96A4DE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0.7895</w:t>
            </w:r>
          </w:p>
        </w:tc>
        <w:tc>
          <w:tcPr>
            <w:tcW w:w="0" w:type="auto"/>
            <w:vAlign w:val="bottom"/>
          </w:tcPr>
          <w:p w14:paraId="6F129CB6" w14:textId="713F8F32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0.0730</w:t>
            </w:r>
          </w:p>
        </w:tc>
        <w:tc>
          <w:tcPr>
            <w:tcW w:w="0" w:type="auto"/>
            <w:vAlign w:val="bottom"/>
          </w:tcPr>
          <w:p w14:paraId="3812F70A" w14:textId="2E6553FF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4A9C1D77" w14:textId="0054279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6223281C" w14:textId="377FB069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79C697C1" w14:textId="389F7CD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52B8C24B" w14:textId="5985446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1502A8C4" w14:textId="689D3C3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0" w:type="auto"/>
            <w:vAlign w:val="bottom"/>
          </w:tcPr>
          <w:p w14:paraId="221121CD" w14:textId="731CEBC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0" w:type="auto"/>
            <w:vAlign w:val="bottom"/>
          </w:tcPr>
          <w:p w14:paraId="064A6A9A" w14:textId="378E995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</w:t>
            </w:r>
          </w:p>
        </w:tc>
      </w:tr>
      <w:tr w:rsidR="00E94634" w:rsidRPr="00A13F68" w14:paraId="676FE4E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C167443" w14:textId="749DB3A3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7704E2" w14:textId="610158E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32413" w14:textId="0BBD0E0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8BBBCE" w14:textId="6ECF260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B08B93" w14:textId="1BF21F4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E77A05" w14:textId="32A6A6B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40CFC7" w14:textId="3E56454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700DD0" w14:textId="0EAC47E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CEBC9B" w14:textId="024F289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264A32" w14:textId="31D5AB4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F9295F" w14:textId="6D18D55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B4E6BF" w14:textId="6CBDD9A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0500EE" w14:textId="4A52B9BF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01989B" w14:textId="62ACC08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484C99" w14:textId="1862193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bottom"/>
          </w:tcPr>
          <w:p w14:paraId="3BAF5EB3" w14:textId="066D17BD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1.1184</w:t>
            </w:r>
          </w:p>
        </w:tc>
        <w:tc>
          <w:tcPr>
            <w:tcW w:w="0" w:type="auto"/>
            <w:vAlign w:val="bottom"/>
          </w:tcPr>
          <w:p w14:paraId="51D0E00E" w14:textId="22346436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0.8265</w:t>
            </w:r>
          </w:p>
        </w:tc>
        <w:tc>
          <w:tcPr>
            <w:tcW w:w="0" w:type="auto"/>
            <w:vAlign w:val="bottom"/>
          </w:tcPr>
          <w:p w14:paraId="5530498F" w14:textId="4EF52815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0.1414</w:t>
            </w:r>
          </w:p>
        </w:tc>
        <w:tc>
          <w:tcPr>
            <w:tcW w:w="0" w:type="auto"/>
            <w:vAlign w:val="bottom"/>
          </w:tcPr>
          <w:p w14:paraId="3882CFF0" w14:textId="2E0F9DDF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0.8205</w:t>
            </w:r>
          </w:p>
        </w:tc>
        <w:tc>
          <w:tcPr>
            <w:tcW w:w="0" w:type="auto"/>
            <w:vAlign w:val="bottom"/>
          </w:tcPr>
          <w:p w14:paraId="0D6FEDA0" w14:textId="28285199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0.0733</w:t>
            </w:r>
          </w:p>
        </w:tc>
        <w:tc>
          <w:tcPr>
            <w:tcW w:w="0" w:type="auto"/>
            <w:vAlign w:val="bottom"/>
          </w:tcPr>
          <w:p w14:paraId="19FBD8E3" w14:textId="2DCF2F6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0" w:type="auto"/>
            <w:vAlign w:val="bottom"/>
          </w:tcPr>
          <w:p w14:paraId="6DBC340F" w14:textId="005A4D9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68261B1C" w14:textId="235EBB00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18EADE29" w14:textId="0438A421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05598E55" w14:textId="0BFD3F8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57B618A3" w14:textId="0D7B316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FDC032C" w14:textId="4A24077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0" w:type="auto"/>
            <w:vAlign w:val="bottom"/>
          </w:tcPr>
          <w:p w14:paraId="3672A6A5" w14:textId="633EB35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</w:t>
            </w:r>
          </w:p>
        </w:tc>
      </w:tr>
      <w:tr w:rsidR="00E94634" w:rsidRPr="00A13F68" w14:paraId="106059E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AAE41E5" w14:textId="77733EBC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22DA51" w14:textId="1B3AB79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1E0D06" w14:textId="36A2217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E6707B" w14:textId="04EA33D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75D53B" w14:textId="27D26FC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821B44" w14:textId="4F170E7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5CC996" w14:textId="4293D28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AE36B8" w14:textId="3BFFC42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75DF4D" w14:textId="5E1500D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04581F" w14:textId="66CDBE1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B5A495" w14:textId="7E02B34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77C3C3" w14:textId="48A5723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9E15A9" w14:textId="0E1C1296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B1DE1F" w14:textId="6601AD1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A30A20" w14:textId="695AA98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14:paraId="39C856AD" w14:textId="56261C72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1.1237</w:t>
            </w:r>
          </w:p>
        </w:tc>
        <w:tc>
          <w:tcPr>
            <w:tcW w:w="0" w:type="auto"/>
            <w:vAlign w:val="bottom"/>
          </w:tcPr>
          <w:p w14:paraId="55B1F7CC" w14:textId="0F1E260C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0.8282</w:t>
            </w:r>
          </w:p>
        </w:tc>
        <w:tc>
          <w:tcPr>
            <w:tcW w:w="0" w:type="auto"/>
            <w:vAlign w:val="bottom"/>
          </w:tcPr>
          <w:p w14:paraId="277C3BDB" w14:textId="12A64BAA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0.1453</w:t>
            </w:r>
          </w:p>
        </w:tc>
        <w:tc>
          <w:tcPr>
            <w:tcW w:w="0" w:type="auto"/>
            <w:vAlign w:val="bottom"/>
          </w:tcPr>
          <w:p w14:paraId="641105DE" w14:textId="10B1802B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0.8161</w:t>
            </w:r>
          </w:p>
        </w:tc>
        <w:tc>
          <w:tcPr>
            <w:tcW w:w="0" w:type="auto"/>
            <w:vAlign w:val="bottom"/>
          </w:tcPr>
          <w:p w14:paraId="7C1AF029" w14:textId="048EA912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0.0679</w:t>
            </w:r>
          </w:p>
        </w:tc>
        <w:tc>
          <w:tcPr>
            <w:tcW w:w="0" w:type="auto"/>
            <w:vAlign w:val="bottom"/>
          </w:tcPr>
          <w:p w14:paraId="307C3EEB" w14:textId="6FF8DAE6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2986981C" w14:textId="38F28EB5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2B8642BD" w14:textId="4C5997FC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0" w:type="auto"/>
            <w:vAlign w:val="bottom"/>
          </w:tcPr>
          <w:p w14:paraId="58BB1AF6" w14:textId="24287D6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D062217" w14:textId="405FD6F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0F569437" w14:textId="37C6E04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0780BCE1" w14:textId="6396EB1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0" w:type="auto"/>
            <w:vAlign w:val="bottom"/>
          </w:tcPr>
          <w:p w14:paraId="70DAAE5F" w14:textId="2FC6CA3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0.849</w:t>
            </w:r>
          </w:p>
        </w:tc>
      </w:tr>
      <w:tr w:rsidR="00E94634" w:rsidRPr="00A13F68" w14:paraId="2E33A7C6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B6632F5" w14:textId="78499F63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BDCFBF" w14:textId="3B74844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D7BE0F" w14:textId="0002DC6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A3200A" w14:textId="08CD272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10EA43" w14:textId="416368D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F7E2E1" w14:textId="1DBAFDB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C7CA13" w14:textId="29A31F0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A009CE" w14:textId="71EA446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A4E194" w14:textId="43501796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6EB804" w14:textId="72A5B76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9655B5" w14:textId="5A7A939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62DBF0" w14:textId="2B7CA3F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9C8890" w14:textId="67AAA5E6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2FD841" w14:textId="18AB55B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87E437" w14:textId="00048D0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14:paraId="634B116F" w14:textId="49A1F6F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1.1272</w:t>
            </w:r>
          </w:p>
        </w:tc>
        <w:tc>
          <w:tcPr>
            <w:tcW w:w="0" w:type="auto"/>
            <w:vAlign w:val="bottom"/>
          </w:tcPr>
          <w:p w14:paraId="51E8A80A" w14:textId="658C43E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0.8211</w:t>
            </w:r>
          </w:p>
        </w:tc>
        <w:tc>
          <w:tcPr>
            <w:tcW w:w="0" w:type="auto"/>
            <w:vAlign w:val="bottom"/>
          </w:tcPr>
          <w:p w14:paraId="658363DE" w14:textId="5115413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0.1427</w:t>
            </w:r>
          </w:p>
        </w:tc>
        <w:tc>
          <w:tcPr>
            <w:tcW w:w="0" w:type="auto"/>
            <w:vAlign w:val="bottom"/>
          </w:tcPr>
          <w:p w14:paraId="7C9B2C7D" w14:textId="3773CE72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0.8281</w:t>
            </w:r>
          </w:p>
        </w:tc>
        <w:tc>
          <w:tcPr>
            <w:tcW w:w="0" w:type="auto"/>
            <w:vAlign w:val="bottom"/>
          </w:tcPr>
          <w:p w14:paraId="6806A660" w14:textId="70C3C1BB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0.0624</w:t>
            </w:r>
          </w:p>
        </w:tc>
        <w:tc>
          <w:tcPr>
            <w:tcW w:w="0" w:type="auto"/>
            <w:vAlign w:val="bottom"/>
          </w:tcPr>
          <w:p w14:paraId="6229B186" w14:textId="20EC065E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0" w:type="auto"/>
            <w:vAlign w:val="bottom"/>
          </w:tcPr>
          <w:p w14:paraId="748C5D29" w14:textId="19BCF920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47DED4EC" w14:textId="01AE043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0" w:type="auto"/>
            <w:vAlign w:val="bottom"/>
          </w:tcPr>
          <w:p w14:paraId="4A9B3248" w14:textId="0BE45F51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3EE4D81C" w14:textId="532955C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6C438FD9" w14:textId="73CCC2B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76F26453" w14:textId="11560A8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0" w:type="auto"/>
            <w:vAlign w:val="bottom"/>
          </w:tcPr>
          <w:p w14:paraId="4BFFC4F4" w14:textId="2CDF554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</w:t>
            </w:r>
          </w:p>
        </w:tc>
      </w:tr>
      <w:tr w:rsidR="00E94634" w:rsidRPr="00A13F68" w14:paraId="35149DB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EB81653" w14:textId="0ED77C62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Mollleach-1-4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3D14E4" w14:textId="7BCB6B2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574526" w14:textId="45DBAAA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047FDE" w14:textId="172F056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AA6947" w14:textId="01EF7C3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95856A" w14:textId="5B7C1E9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2BE4F5" w14:textId="43AF83C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FB86B6" w14:textId="3F5FDEE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6BC9AF" w14:textId="5BF7542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25290C" w14:textId="3A644F4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A48F77" w14:textId="354170D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20CDD4" w14:textId="2A91D39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8512C2" w14:textId="376F6DF9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2D8707" w14:textId="48DAB7A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A1D642" w14:textId="09C5805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14:paraId="3BA57D17" w14:textId="78D8E27D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1.1322</w:t>
            </w:r>
          </w:p>
        </w:tc>
        <w:tc>
          <w:tcPr>
            <w:tcW w:w="0" w:type="auto"/>
            <w:vAlign w:val="bottom"/>
          </w:tcPr>
          <w:p w14:paraId="56BCB066" w14:textId="3375DCA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0.8223</w:t>
            </w:r>
          </w:p>
        </w:tc>
        <w:tc>
          <w:tcPr>
            <w:tcW w:w="0" w:type="auto"/>
            <w:vAlign w:val="bottom"/>
          </w:tcPr>
          <w:p w14:paraId="1FC8191D" w14:textId="4B9EEDA0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0.1442</w:t>
            </w:r>
          </w:p>
        </w:tc>
        <w:tc>
          <w:tcPr>
            <w:tcW w:w="0" w:type="auto"/>
            <w:vAlign w:val="bottom"/>
          </w:tcPr>
          <w:p w14:paraId="5A784221" w14:textId="2B0EEFBD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0.8152</w:t>
            </w:r>
          </w:p>
        </w:tc>
        <w:tc>
          <w:tcPr>
            <w:tcW w:w="0" w:type="auto"/>
            <w:vAlign w:val="bottom"/>
          </w:tcPr>
          <w:p w14:paraId="528DC899" w14:textId="770FEC9D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0" w:type="auto"/>
            <w:vAlign w:val="bottom"/>
          </w:tcPr>
          <w:p w14:paraId="245582E8" w14:textId="38F543C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7F8BB247" w14:textId="34356C14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2D43503F" w14:textId="008005C0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0A6A3D82" w14:textId="4A6938FE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28C655AE" w14:textId="41BC427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5BD1C98E" w14:textId="6E4F8F06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A2E2228" w14:textId="7D2EBC4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0" w:type="auto"/>
            <w:vAlign w:val="bottom"/>
          </w:tcPr>
          <w:p w14:paraId="76E11CA3" w14:textId="04FB088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0.850</w:t>
            </w:r>
          </w:p>
        </w:tc>
      </w:tr>
      <w:tr w:rsidR="00E94634" w:rsidRPr="00A13F68" w14:paraId="291DD35C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2F2482B" w14:textId="2D82F730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Mollleach-1-5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C794A7" w14:textId="1451C59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9EAE66" w14:textId="201684A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954FD4" w14:textId="1AEAEC9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244A84" w14:textId="4183C12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4B5CE7" w14:textId="76962D5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37F78A" w14:textId="7A564E9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203914" w14:textId="5C1153D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3AAD33" w14:textId="1FCB25D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135DF7" w14:textId="4F7894A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087771" w14:textId="5FEBD72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DAF20E" w14:textId="75AA097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850949" w14:textId="173A4F09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C1F549" w14:textId="32F6CB4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EBBB19" w14:textId="40E1802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14:paraId="2D759629" w14:textId="25FDD001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1.1162</w:t>
            </w:r>
          </w:p>
        </w:tc>
        <w:tc>
          <w:tcPr>
            <w:tcW w:w="0" w:type="auto"/>
            <w:vAlign w:val="bottom"/>
          </w:tcPr>
          <w:p w14:paraId="130E61D6" w14:textId="1521718F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0.8273</w:t>
            </w:r>
          </w:p>
        </w:tc>
        <w:tc>
          <w:tcPr>
            <w:tcW w:w="0" w:type="auto"/>
            <w:vAlign w:val="bottom"/>
          </w:tcPr>
          <w:p w14:paraId="29CC1866" w14:textId="3F0E4175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0.1456</w:t>
            </w:r>
          </w:p>
        </w:tc>
        <w:tc>
          <w:tcPr>
            <w:tcW w:w="0" w:type="auto"/>
            <w:vAlign w:val="bottom"/>
          </w:tcPr>
          <w:p w14:paraId="15D0C9BD" w14:textId="20F1FC6C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0.8205</w:t>
            </w:r>
          </w:p>
        </w:tc>
        <w:tc>
          <w:tcPr>
            <w:tcW w:w="0" w:type="auto"/>
            <w:vAlign w:val="bottom"/>
          </w:tcPr>
          <w:p w14:paraId="05D8127C" w14:textId="7E6D89AE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0.0718</w:t>
            </w:r>
          </w:p>
        </w:tc>
        <w:tc>
          <w:tcPr>
            <w:tcW w:w="0" w:type="auto"/>
            <w:vAlign w:val="bottom"/>
          </w:tcPr>
          <w:p w14:paraId="4D49C2B6" w14:textId="4B47DF3B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21BFABA4" w14:textId="1F4BC090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51287F27" w14:textId="38271DE5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0" w:type="auto"/>
            <w:vAlign w:val="bottom"/>
          </w:tcPr>
          <w:p w14:paraId="19A2ED70" w14:textId="4FB29BE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1A7B953E" w14:textId="1213D23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12191DCE" w14:textId="1D749E5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89916BD" w14:textId="1DEC1E7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0" w:type="auto"/>
            <w:vAlign w:val="bottom"/>
          </w:tcPr>
          <w:p w14:paraId="540A459F" w14:textId="06599C6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0.849</w:t>
            </w:r>
          </w:p>
        </w:tc>
      </w:tr>
      <w:tr w:rsidR="00E94634" w:rsidRPr="00A13F68" w14:paraId="3C5F3FD4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4227CA" w14:textId="36D2588A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Mollleach-1-7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FD7981" w14:textId="3E9B6B4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2B0CED" w14:textId="6B6FE8D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9BA960" w14:textId="3F43B28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BDBA71" w14:textId="2325CB9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A65079" w14:textId="7BFFA60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6A207A" w14:textId="1990923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6CBF17" w14:textId="5A46FD3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EB95DF" w14:textId="706CCC4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E14E8D" w14:textId="18E6449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8F3616" w14:textId="54E3467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AD30A" w14:textId="2E13916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1F19CD" w14:textId="3FBF245E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2D87EA" w14:textId="22E30A3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C40FEC" w14:textId="7B0B67D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vAlign w:val="bottom"/>
          </w:tcPr>
          <w:p w14:paraId="5FA3AA92" w14:textId="7F9BCC71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1.1335</w:t>
            </w:r>
          </w:p>
        </w:tc>
        <w:tc>
          <w:tcPr>
            <w:tcW w:w="0" w:type="auto"/>
            <w:vAlign w:val="bottom"/>
          </w:tcPr>
          <w:p w14:paraId="24D39B13" w14:textId="16FEF860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0.8158</w:t>
            </w:r>
          </w:p>
        </w:tc>
        <w:tc>
          <w:tcPr>
            <w:tcW w:w="0" w:type="auto"/>
            <w:vAlign w:val="bottom"/>
          </w:tcPr>
          <w:p w14:paraId="64F1014A" w14:textId="4E8B2EF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0.1456</w:t>
            </w:r>
          </w:p>
        </w:tc>
        <w:tc>
          <w:tcPr>
            <w:tcW w:w="0" w:type="auto"/>
            <w:vAlign w:val="bottom"/>
          </w:tcPr>
          <w:p w14:paraId="0CCB687A" w14:textId="4C950355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0.8188</w:t>
            </w:r>
          </w:p>
        </w:tc>
        <w:tc>
          <w:tcPr>
            <w:tcW w:w="0" w:type="auto"/>
            <w:vAlign w:val="bottom"/>
          </w:tcPr>
          <w:p w14:paraId="7273B5B5" w14:textId="0BADB2AB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0.0718</w:t>
            </w:r>
          </w:p>
        </w:tc>
        <w:tc>
          <w:tcPr>
            <w:tcW w:w="0" w:type="auto"/>
            <w:vAlign w:val="bottom"/>
          </w:tcPr>
          <w:p w14:paraId="5C0ED318" w14:textId="21ABF4FB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3FC520C0" w14:textId="5CE21720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08864836" w14:textId="689E0D9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228CE6A8" w14:textId="127BB046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127986DD" w14:textId="2E26282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5B3778DE" w14:textId="08E0096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A24B968" w14:textId="15D5CA6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0" w:type="auto"/>
            <w:vAlign w:val="bottom"/>
          </w:tcPr>
          <w:p w14:paraId="6DE9C609" w14:textId="45C383C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0.849</w:t>
            </w:r>
          </w:p>
        </w:tc>
      </w:tr>
      <w:tr w:rsidR="00E94634" w:rsidRPr="00A13F68" w14:paraId="2A5EF916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D208BE6" w14:textId="78A41EE5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Mollleach-1-8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A3AEE6" w14:textId="4B4225B6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799E2C" w14:textId="43AD8DF6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B5D80D" w14:textId="742BDDD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2E2AF0" w14:textId="51EAB29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320637" w14:textId="33D2F05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253B54" w14:textId="3E5B72D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61ED11" w14:textId="5551097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D08011" w14:textId="20E48A3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CDCC51" w14:textId="7A967EF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24057B" w14:textId="7A91017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F33985" w14:textId="27F3617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F26422" w14:textId="3EEE1314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F82466" w14:textId="4E5EB6B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9931CC" w14:textId="22954DA6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bottom"/>
          </w:tcPr>
          <w:p w14:paraId="361849A9" w14:textId="54D09CBD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1.1417</w:t>
            </w:r>
          </w:p>
        </w:tc>
        <w:tc>
          <w:tcPr>
            <w:tcW w:w="0" w:type="auto"/>
            <w:vAlign w:val="bottom"/>
          </w:tcPr>
          <w:p w14:paraId="5CCE971C" w14:textId="6219EAC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0.8152</w:t>
            </w:r>
          </w:p>
        </w:tc>
        <w:tc>
          <w:tcPr>
            <w:tcW w:w="0" w:type="auto"/>
            <w:vAlign w:val="bottom"/>
          </w:tcPr>
          <w:p w14:paraId="7C87E848" w14:textId="1750D89E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0.1496</w:t>
            </w:r>
          </w:p>
        </w:tc>
        <w:tc>
          <w:tcPr>
            <w:tcW w:w="0" w:type="auto"/>
            <w:vAlign w:val="bottom"/>
          </w:tcPr>
          <w:p w14:paraId="04E70D91" w14:textId="1392F6B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0.8184</w:t>
            </w:r>
          </w:p>
        </w:tc>
        <w:tc>
          <w:tcPr>
            <w:tcW w:w="0" w:type="auto"/>
            <w:vAlign w:val="bottom"/>
          </w:tcPr>
          <w:p w14:paraId="2F002D72" w14:textId="080EE794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0.0622</w:t>
            </w:r>
          </w:p>
        </w:tc>
        <w:tc>
          <w:tcPr>
            <w:tcW w:w="0" w:type="auto"/>
            <w:vAlign w:val="bottom"/>
          </w:tcPr>
          <w:p w14:paraId="34DC49FA" w14:textId="3ED6D53C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020ED451" w14:textId="52BF28AD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0DF3C866" w14:textId="0A885270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5C5BA189" w14:textId="2ACF4125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250E341" w14:textId="6C02F39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342B1054" w14:textId="4847EF2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31E2694" w14:textId="0AAF6CF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0" w:type="auto"/>
            <w:vAlign w:val="bottom"/>
          </w:tcPr>
          <w:p w14:paraId="66BAE137" w14:textId="06F4DF0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</w:t>
            </w:r>
          </w:p>
        </w:tc>
      </w:tr>
      <w:tr w:rsidR="00E94634" w:rsidRPr="00A13F68" w14:paraId="3BFA459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8868F5F" w14:textId="7B1C12EF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36E2D6" w14:textId="7F0F586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A915D7" w14:textId="0ABF51B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B7BABD" w14:textId="68AFB64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83B224" w14:textId="37F0638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55BB82" w14:textId="1C26686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075F6B" w14:textId="087F88F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E442A6" w14:textId="1FB62DE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DD854F" w14:textId="2B0B6C9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5031F1" w14:textId="7051410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98C955" w14:textId="7839A76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70B977" w14:textId="56D7004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87E02D" w14:textId="1132FED0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AFDEEF" w14:textId="6C66229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0866B2" w14:textId="2548E69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14:paraId="09587569" w14:textId="78C25D6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1.1677</w:t>
            </w:r>
          </w:p>
        </w:tc>
        <w:tc>
          <w:tcPr>
            <w:tcW w:w="0" w:type="auto"/>
            <w:vAlign w:val="bottom"/>
          </w:tcPr>
          <w:p w14:paraId="219D0035" w14:textId="53864DF9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0.7784</w:t>
            </w:r>
          </w:p>
        </w:tc>
        <w:tc>
          <w:tcPr>
            <w:tcW w:w="0" w:type="auto"/>
            <w:vAlign w:val="bottom"/>
          </w:tcPr>
          <w:p w14:paraId="1F1DBA89" w14:textId="626A389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0.1696</w:t>
            </w:r>
          </w:p>
        </w:tc>
        <w:tc>
          <w:tcPr>
            <w:tcW w:w="0" w:type="auto"/>
            <w:vAlign w:val="bottom"/>
          </w:tcPr>
          <w:p w14:paraId="5289E5F9" w14:textId="2009478E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0.7949</w:t>
            </w:r>
          </w:p>
        </w:tc>
        <w:tc>
          <w:tcPr>
            <w:tcW w:w="0" w:type="auto"/>
            <w:vAlign w:val="bottom"/>
          </w:tcPr>
          <w:p w14:paraId="0F4850E2" w14:textId="1F0AD87F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0.0742</w:t>
            </w:r>
          </w:p>
        </w:tc>
        <w:tc>
          <w:tcPr>
            <w:tcW w:w="0" w:type="auto"/>
            <w:vAlign w:val="bottom"/>
          </w:tcPr>
          <w:p w14:paraId="6453B641" w14:textId="7E2045AB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0" w:type="auto"/>
            <w:vAlign w:val="bottom"/>
          </w:tcPr>
          <w:p w14:paraId="7A83D8BE" w14:textId="371DA08A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2F1ED7E7" w14:textId="06A4ABDF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4D4D7B87" w14:textId="7662466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3088D63E" w14:textId="3333C6B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0C8FC718" w14:textId="645A561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2D58A89" w14:textId="78A53F0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0" w:type="auto"/>
            <w:vAlign w:val="bottom"/>
          </w:tcPr>
          <w:p w14:paraId="553060B1" w14:textId="7670538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0.824</w:t>
            </w:r>
          </w:p>
        </w:tc>
      </w:tr>
      <w:tr w:rsidR="00E94634" w:rsidRPr="00A13F68" w14:paraId="6D5C2A9E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B4D6451" w14:textId="4E4217DF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0E2775" w14:textId="589AA32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0C778A" w14:textId="3F71BA2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52C047" w14:textId="0900343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A720C8" w14:textId="67E073C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A19350" w14:textId="28C689E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9D4B3D" w14:textId="63A589B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5C4191" w14:textId="60A0CB5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4C52C8" w14:textId="13A548E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10AD48" w14:textId="46EABBA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D468D8" w14:textId="362CF70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C6D71A" w14:textId="760E158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36AF80" w14:textId="155C75D2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F79E0A" w14:textId="1720BF5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76A59F" w14:textId="5E598CC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14:paraId="44BCA33F" w14:textId="2C7B7BA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1.1749</w:t>
            </w:r>
          </w:p>
        </w:tc>
        <w:tc>
          <w:tcPr>
            <w:tcW w:w="0" w:type="auto"/>
            <w:vAlign w:val="bottom"/>
          </w:tcPr>
          <w:p w14:paraId="13CF839A" w14:textId="18436DB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0.7820</w:t>
            </w:r>
          </w:p>
        </w:tc>
        <w:tc>
          <w:tcPr>
            <w:tcW w:w="0" w:type="auto"/>
            <w:vAlign w:val="bottom"/>
          </w:tcPr>
          <w:p w14:paraId="1AF86B03" w14:textId="6DD4DA39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0.1720</w:t>
            </w:r>
          </w:p>
        </w:tc>
        <w:tc>
          <w:tcPr>
            <w:tcW w:w="0" w:type="auto"/>
            <w:vAlign w:val="bottom"/>
          </w:tcPr>
          <w:p w14:paraId="472E112E" w14:textId="19C4A742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0.7810</w:t>
            </w:r>
          </w:p>
        </w:tc>
        <w:tc>
          <w:tcPr>
            <w:tcW w:w="0" w:type="auto"/>
            <w:vAlign w:val="bottom"/>
          </w:tcPr>
          <w:p w14:paraId="4D55E94D" w14:textId="28514DD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0.0738</w:t>
            </w:r>
          </w:p>
        </w:tc>
        <w:tc>
          <w:tcPr>
            <w:tcW w:w="0" w:type="auto"/>
            <w:vAlign w:val="bottom"/>
          </w:tcPr>
          <w:p w14:paraId="73E415C5" w14:textId="52241A2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0" w:type="auto"/>
            <w:vAlign w:val="bottom"/>
          </w:tcPr>
          <w:p w14:paraId="10242EDD" w14:textId="4E0C3D55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57269758" w14:textId="4699C6B0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0" w:type="auto"/>
            <w:vAlign w:val="bottom"/>
          </w:tcPr>
          <w:p w14:paraId="7E88FA9C" w14:textId="14681B7E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803253C" w14:textId="78F3642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5BB864A8" w14:textId="2C56DD0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BFA7685" w14:textId="1B6B195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0" w:type="auto"/>
            <w:vAlign w:val="bottom"/>
          </w:tcPr>
          <w:p w14:paraId="62A19EF6" w14:textId="76B6C08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0.820</w:t>
            </w:r>
          </w:p>
        </w:tc>
      </w:tr>
      <w:tr w:rsidR="00E94634" w:rsidRPr="00A13F68" w14:paraId="3D883958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3DBD4C8" w14:textId="5C047978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7EA6FE" w14:textId="32B4D1A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D929CD" w14:textId="5DDAC99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257AE9" w14:textId="2D74268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E90387" w14:textId="5BF6FB3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392570" w14:textId="2D10FFB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5E19E6" w14:textId="002FF8C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1448BA" w14:textId="4B680BE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36B594" w14:textId="719DE22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E0B678" w14:textId="50F8F736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C51347" w14:textId="7A30A9C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816408" w14:textId="37ED5AD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E76D8E" w14:textId="27C271D3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62DAF1" w14:textId="69957A5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764124" w14:textId="2682B7B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14:paraId="59ADEA01" w14:textId="7FCEC11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1.1708</w:t>
            </w:r>
          </w:p>
        </w:tc>
        <w:tc>
          <w:tcPr>
            <w:tcW w:w="0" w:type="auto"/>
            <w:vAlign w:val="bottom"/>
          </w:tcPr>
          <w:p w14:paraId="7FF6FFBA" w14:textId="39D298D9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0.7776</w:t>
            </w:r>
          </w:p>
        </w:tc>
        <w:tc>
          <w:tcPr>
            <w:tcW w:w="0" w:type="auto"/>
            <w:vAlign w:val="bottom"/>
          </w:tcPr>
          <w:p w14:paraId="41BD7AD5" w14:textId="5F3EA2A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0.1706</w:t>
            </w:r>
          </w:p>
        </w:tc>
        <w:tc>
          <w:tcPr>
            <w:tcW w:w="0" w:type="auto"/>
            <w:vAlign w:val="bottom"/>
          </w:tcPr>
          <w:p w14:paraId="1D1E0563" w14:textId="00F30178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0.7892</w:t>
            </w:r>
          </w:p>
        </w:tc>
        <w:tc>
          <w:tcPr>
            <w:tcW w:w="0" w:type="auto"/>
            <w:vAlign w:val="bottom"/>
          </w:tcPr>
          <w:p w14:paraId="23C16FCC" w14:textId="058C046E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0.0759</w:t>
            </w:r>
          </w:p>
        </w:tc>
        <w:tc>
          <w:tcPr>
            <w:tcW w:w="0" w:type="auto"/>
            <w:vAlign w:val="bottom"/>
          </w:tcPr>
          <w:p w14:paraId="4EEAADDD" w14:textId="6792AD6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1C1CDF70" w14:textId="01132BA9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1AB49199" w14:textId="577EA17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1C42601E" w14:textId="30049551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396E27F4" w14:textId="3AE10FE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51FF994D" w14:textId="672B013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5A8FAC2" w14:textId="77DA194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0" w:type="auto"/>
            <w:vAlign w:val="bottom"/>
          </w:tcPr>
          <w:p w14:paraId="4EA8D1DF" w14:textId="0507CC0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0.822</w:t>
            </w:r>
          </w:p>
        </w:tc>
      </w:tr>
      <w:tr w:rsidR="00E94634" w:rsidRPr="00A13F68" w14:paraId="636294A2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E0CBCF0" w14:textId="1729D95E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Mollleach-3-1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B9001B" w14:textId="3B84BBE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45D923" w14:textId="6E2A1F3A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A7D893" w14:textId="60FCF3B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2C5678" w14:textId="631FD40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FE15FC" w14:textId="5715209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9E169A" w14:textId="60907F8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D5D24F" w14:textId="227A024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F1FBAA" w14:textId="3DB5AD7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506FDE" w14:textId="7DCC81F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E05996" w14:textId="29A416B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D9A356" w14:textId="17072BF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5BFDE5" w14:textId="092D7367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282A5B" w14:textId="2FB0E86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EDE21D" w14:textId="30D04A7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bottom"/>
          </w:tcPr>
          <w:p w14:paraId="51085271" w14:textId="41C4FCDD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1.1779</w:t>
            </w:r>
          </w:p>
        </w:tc>
        <w:tc>
          <w:tcPr>
            <w:tcW w:w="0" w:type="auto"/>
            <w:vAlign w:val="bottom"/>
          </w:tcPr>
          <w:p w14:paraId="474FA612" w14:textId="3D257105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0.7687</w:t>
            </w:r>
          </w:p>
        </w:tc>
        <w:tc>
          <w:tcPr>
            <w:tcW w:w="0" w:type="auto"/>
            <w:vAlign w:val="bottom"/>
          </w:tcPr>
          <w:p w14:paraId="55A2E564" w14:textId="606D9246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0.1641</w:t>
            </w:r>
          </w:p>
        </w:tc>
        <w:tc>
          <w:tcPr>
            <w:tcW w:w="0" w:type="auto"/>
            <w:vAlign w:val="bottom"/>
          </w:tcPr>
          <w:p w14:paraId="654719E6" w14:textId="66916FE1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0.7973</w:t>
            </w:r>
          </w:p>
        </w:tc>
        <w:tc>
          <w:tcPr>
            <w:tcW w:w="0" w:type="auto"/>
            <w:vAlign w:val="bottom"/>
          </w:tcPr>
          <w:p w14:paraId="73B96DF5" w14:textId="747DEC84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0.0776</w:t>
            </w:r>
          </w:p>
        </w:tc>
        <w:tc>
          <w:tcPr>
            <w:tcW w:w="0" w:type="auto"/>
            <w:vAlign w:val="bottom"/>
          </w:tcPr>
          <w:p w14:paraId="2BBC554E" w14:textId="1DE785BB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73214A34" w14:textId="5602217C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5F28A7EC" w14:textId="2ACB87FC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0" w:type="auto"/>
            <w:vAlign w:val="bottom"/>
          </w:tcPr>
          <w:p w14:paraId="35BEEC77" w14:textId="5D2CA4A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8826200" w14:textId="14B4F61B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CF692DC" w14:textId="7D522B1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A6CDB4F" w14:textId="544B336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0" w:type="auto"/>
            <w:vAlign w:val="bottom"/>
          </w:tcPr>
          <w:p w14:paraId="1D265A4A" w14:textId="63FF8C3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0.829</w:t>
            </w:r>
          </w:p>
        </w:tc>
      </w:tr>
      <w:tr w:rsidR="00E94634" w:rsidRPr="00A13F68" w14:paraId="1E12C3FE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7ECFD31" w14:textId="5DB33B13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Mollleach-3-2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BA21AF" w14:textId="3FEE35F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AB0B18" w14:textId="309964C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56D5D" w14:textId="07BBFF8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D153DD" w14:textId="5246EB0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8B1F47" w14:textId="05B4727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3BA00A" w14:textId="76974AA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770C8" w14:textId="25175D8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2E77A2" w14:textId="0C6AF54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B0468F" w14:textId="7E518A3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8FCB72" w14:textId="192FB0B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7C92AE" w14:textId="559AABB4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13F4E0" w14:textId="29B9E8B7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A62326" w14:textId="5C21838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9F2053" w14:textId="0CBFC416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14:paraId="3CA800D9" w14:textId="33D24501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1.1745</w:t>
            </w:r>
          </w:p>
        </w:tc>
        <w:tc>
          <w:tcPr>
            <w:tcW w:w="0" w:type="auto"/>
            <w:vAlign w:val="bottom"/>
          </w:tcPr>
          <w:p w14:paraId="14354AF8" w14:textId="24ADF601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0.7704</w:t>
            </w:r>
          </w:p>
        </w:tc>
        <w:tc>
          <w:tcPr>
            <w:tcW w:w="0" w:type="auto"/>
            <w:vAlign w:val="bottom"/>
          </w:tcPr>
          <w:p w14:paraId="5B89C02B" w14:textId="40C35882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0.1611</w:t>
            </w:r>
          </w:p>
        </w:tc>
        <w:tc>
          <w:tcPr>
            <w:tcW w:w="0" w:type="auto"/>
            <w:vAlign w:val="bottom"/>
          </w:tcPr>
          <w:p w14:paraId="4E9E14AD" w14:textId="21274C65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0.7985</w:t>
            </w:r>
          </w:p>
        </w:tc>
        <w:tc>
          <w:tcPr>
            <w:tcW w:w="0" w:type="auto"/>
            <w:vAlign w:val="bottom"/>
          </w:tcPr>
          <w:p w14:paraId="218C0FA2" w14:textId="7BAA7802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0.0770</w:t>
            </w:r>
          </w:p>
        </w:tc>
        <w:tc>
          <w:tcPr>
            <w:tcW w:w="0" w:type="auto"/>
            <w:vAlign w:val="bottom"/>
          </w:tcPr>
          <w:p w14:paraId="15408B14" w14:textId="55CAE334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0" w:type="auto"/>
            <w:vAlign w:val="bottom"/>
          </w:tcPr>
          <w:p w14:paraId="68242DD8" w14:textId="637B331B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4EFF9E6B" w14:textId="08647E42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0" w:type="auto"/>
            <w:vAlign w:val="bottom"/>
          </w:tcPr>
          <w:p w14:paraId="3F6D5EBD" w14:textId="124C6F9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1D859C4" w14:textId="19619D8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43F89DA1" w14:textId="50E4AA7E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33C3F2C5" w14:textId="6F6D7FEF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0" w:type="auto"/>
            <w:vAlign w:val="bottom"/>
          </w:tcPr>
          <w:p w14:paraId="7F453BC4" w14:textId="56D1DDB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0.832</w:t>
            </w:r>
          </w:p>
        </w:tc>
      </w:tr>
      <w:tr w:rsidR="00E94634" w:rsidRPr="00A13F68" w14:paraId="2DB03B78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0F5AF6E" w14:textId="4C32E8D4" w:rsidR="00E94634" w:rsidRPr="00A13F68" w:rsidRDefault="00E94634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Mollleach-3-3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57E5B9" w14:textId="581AEDD2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14F772" w14:textId="1C22853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65B963" w14:textId="735CF5A7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85F729" w14:textId="5048F8B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67C4D3" w14:textId="1A7B21E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F69FD4" w14:textId="00CFAFE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5E654D" w14:textId="3A9CBBE3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611A48" w14:textId="29E0D46D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A17CC" w14:textId="31421A3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AFA634" w14:textId="4FF36CF1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880276" w14:textId="48A73AA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D36672" w14:textId="52822874" w:rsidR="00E94634" w:rsidRPr="00A13F68" w:rsidRDefault="00E94634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0E0DBC" w14:textId="6656D9C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31DBD6" w14:textId="2CEDC039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14:paraId="12CB61DC" w14:textId="37F41A22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1.1747</w:t>
            </w:r>
          </w:p>
        </w:tc>
        <w:tc>
          <w:tcPr>
            <w:tcW w:w="0" w:type="auto"/>
            <w:vAlign w:val="bottom"/>
          </w:tcPr>
          <w:p w14:paraId="1F75E27B" w14:textId="2A9B5282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0.7750</w:t>
            </w:r>
          </w:p>
        </w:tc>
        <w:tc>
          <w:tcPr>
            <w:tcW w:w="0" w:type="auto"/>
            <w:vAlign w:val="bottom"/>
          </w:tcPr>
          <w:p w14:paraId="087E4CF2" w14:textId="23B91BFF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0.1619</w:t>
            </w:r>
          </w:p>
        </w:tc>
        <w:tc>
          <w:tcPr>
            <w:tcW w:w="0" w:type="auto"/>
            <w:vAlign w:val="bottom"/>
          </w:tcPr>
          <w:p w14:paraId="705AA598" w14:textId="0F73C627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0.7944</w:t>
            </w:r>
          </w:p>
        </w:tc>
        <w:tc>
          <w:tcPr>
            <w:tcW w:w="0" w:type="auto"/>
            <w:vAlign w:val="bottom"/>
          </w:tcPr>
          <w:p w14:paraId="608FB592" w14:textId="678588B4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0.0761</w:t>
            </w:r>
          </w:p>
        </w:tc>
        <w:tc>
          <w:tcPr>
            <w:tcW w:w="0" w:type="auto"/>
            <w:vAlign w:val="bottom"/>
          </w:tcPr>
          <w:p w14:paraId="04359DE6" w14:textId="08DA469F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0" w:type="auto"/>
            <w:vAlign w:val="bottom"/>
          </w:tcPr>
          <w:p w14:paraId="17F73DB3" w14:textId="38D40473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0306B7E6" w14:textId="38BB7C94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0" w:type="auto"/>
            <w:vAlign w:val="bottom"/>
          </w:tcPr>
          <w:p w14:paraId="33C9AB0D" w14:textId="0BA71A94" w:rsidR="00E94634" w:rsidRPr="00757787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5AB3E9EA" w14:textId="24B346F5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43219ED5" w14:textId="0CB5D868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BD72FA3" w14:textId="373BD87C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0" w:type="auto"/>
            <w:vAlign w:val="bottom"/>
          </w:tcPr>
          <w:p w14:paraId="094B6D64" w14:textId="0DECEA90" w:rsidR="00E94634" w:rsidRPr="00A13F68" w:rsidRDefault="00E94634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</w:tr>
      <w:tr w:rsidR="004B1073" w:rsidRPr="00A13F68" w14:paraId="1D7CE6EC" w14:textId="77777777" w:rsidTr="001B4EB2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4BBC9A6B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073" w:rsidRPr="00A13F68" w14:paraId="119992D1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BB39C5D" w14:textId="79A91196" w:rsidR="004B1073" w:rsidRPr="00A13F68" w:rsidRDefault="004B1073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27135" w14:textId="77777777" w:rsidR="004B1073" w:rsidRPr="00E73070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6B3DB46D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3F9FF3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80BE9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1DD34B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3FC26E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12DC29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9507CD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594DDE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0D0402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5F89B5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32BB72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4DE453" w14:textId="77777777" w:rsidR="004B1073" w:rsidRPr="00A13F68" w:rsidRDefault="004B1073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3D0ACF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D48C0D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5F0DBB4B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2CD70DBB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51367E79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9EC2FF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0FAB7EB7" w14:textId="77777777" w:rsidR="004B1073" w:rsidRPr="00757787" w:rsidRDefault="004B1073" w:rsidP="001B4EB2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28F04C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5A9767D4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771025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5BB35D5E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11B7CB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41C495A7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ADF645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05CD7D4D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4CAA58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132FD4BA" w14:textId="77777777" w:rsidR="004B1073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00A67C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0CFF9E65" w14:textId="77777777" w:rsidR="004B1073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6C36C6" w14:textId="77777777" w:rsidR="004B1073" w:rsidRPr="00757787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637E189A" w14:textId="77777777" w:rsidR="004B1073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82C181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6E4671D7" w14:textId="77777777" w:rsidR="004B1073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8A283D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12366BA1" w14:textId="77777777" w:rsidR="004B1073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CBAD32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3CC0295C" w14:textId="77777777" w:rsidR="004B1073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FF923A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4B1073" w:rsidRPr="00A13F68" w14:paraId="217DE7E1" w14:textId="77777777" w:rsidTr="001B4EB2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4BA203F0" w14:textId="77777777" w:rsidR="004B1073" w:rsidRPr="00A13F68" w:rsidRDefault="004B1073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8AF" w:rsidRPr="00A13F68" w14:paraId="1D73C52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E62F87" w14:textId="043957C4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BA2C15" w14:textId="26E8ABA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39D388" w14:textId="470E216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74E133" w14:textId="0423357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01E5F" w14:textId="55C61A8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C9E8DF" w14:textId="2BF464C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F77BFE" w14:textId="59CB789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5C95F7" w14:textId="6DDF1A1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F204A3" w14:textId="22F7E1C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A8CE3D" w14:textId="1A9C926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FCB8A6" w14:textId="03A8C1A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44A4E0" w14:textId="7C1AB7E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7606C9" w14:textId="280EF423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EF0597" w14:textId="60B8B21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B65103" w14:textId="2893F75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bottom"/>
          </w:tcPr>
          <w:p w14:paraId="404ED427" w14:textId="4F8585A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1.8496</w:t>
            </w:r>
          </w:p>
        </w:tc>
        <w:tc>
          <w:tcPr>
            <w:tcW w:w="0" w:type="auto"/>
            <w:vAlign w:val="bottom"/>
          </w:tcPr>
          <w:p w14:paraId="2B2DC3F2" w14:textId="5065FDF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0.0739</w:t>
            </w:r>
          </w:p>
        </w:tc>
        <w:tc>
          <w:tcPr>
            <w:tcW w:w="0" w:type="auto"/>
            <w:vAlign w:val="bottom"/>
          </w:tcPr>
          <w:p w14:paraId="15C2E459" w14:textId="73CD98F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0.7327</w:t>
            </w:r>
          </w:p>
        </w:tc>
        <w:tc>
          <w:tcPr>
            <w:tcW w:w="0" w:type="auto"/>
            <w:vAlign w:val="bottom"/>
          </w:tcPr>
          <w:p w14:paraId="70BEDE1B" w14:textId="3172359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0.2019</w:t>
            </w:r>
          </w:p>
        </w:tc>
        <w:tc>
          <w:tcPr>
            <w:tcW w:w="0" w:type="auto"/>
            <w:vAlign w:val="bottom"/>
          </w:tcPr>
          <w:p w14:paraId="655B9F5A" w14:textId="057DBCA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0.0862</w:t>
            </w:r>
          </w:p>
        </w:tc>
        <w:tc>
          <w:tcPr>
            <w:tcW w:w="0" w:type="auto"/>
            <w:vAlign w:val="bottom"/>
          </w:tcPr>
          <w:p w14:paraId="06FD2F1E" w14:textId="43BAA59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0.0085</w:t>
            </w:r>
          </w:p>
        </w:tc>
        <w:tc>
          <w:tcPr>
            <w:tcW w:w="0" w:type="auto"/>
            <w:vAlign w:val="bottom"/>
          </w:tcPr>
          <w:p w14:paraId="3A054932" w14:textId="6A6E51D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77D5DEF3" w14:textId="254583D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0.0413</w:t>
            </w:r>
          </w:p>
        </w:tc>
        <w:tc>
          <w:tcPr>
            <w:tcW w:w="0" w:type="auto"/>
            <w:vAlign w:val="bottom"/>
          </w:tcPr>
          <w:p w14:paraId="62D6FDAC" w14:textId="76E06CF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6CCE90D0" w14:textId="1AC0CB4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B9679E4" w14:textId="7142EF0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66CF0342" w14:textId="2FD7EA8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2EBCD63E" w14:textId="094C3B7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</w:tr>
      <w:tr w:rsidR="008F58AF" w:rsidRPr="00A13F68" w14:paraId="69282358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D5ECDE4" w14:textId="4C932870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0D9F89" w14:textId="44833E7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AE2069" w14:textId="79FFEC5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1E4D96" w14:textId="6A19A2C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934D7B" w14:textId="7486DE3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10474A" w14:textId="7508FFE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8BD965" w14:textId="754F672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1FC6BD" w14:textId="0234988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1832B3" w14:textId="36CC8C1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5DE866" w14:textId="60285EA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A97622" w14:textId="07C2F70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25D177" w14:textId="5D8C2F7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E19746" w14:textId="66050912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75387C" w14:textId="6A39DD8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04E800" w14:textId="48F3F2F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14:paraId="7A454B0C" w14:textId="51BC915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1.8401</w:t>
            </w:r>
          </w:p>
        </w:tc>
        <w:tc>
          <w:tcPr>
            <w:tcW w:w="0" w:type="auto"/>
            <w:vAlign w:val="bottom"/>
          </w:tcPr>
          <w:p w14:paraId="4F5CFFB9" w14:textId="4A1FDB5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0.0738</w:t>
            </w:r>
          </w:p>
        </w:tc>
        <w:tc>
          <w:tcPr>
            <w:tcW w:w="0" w:type="auto"/>
            <w:vAlign w:val="bottom"/>
          </w:tcPr>
          <w:p w14:paraId="3DCB397E" w14:textId="432E8FA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0.7322</w:t>
            </w:r>
          </w:p>
        </w:tc>
        <w:tc>
          <w:tcPr>
            <w:tcW w:w="0" w:type="auto"/>
            <w:vAlign w:val="bottom"/>
          </w:tcPr>
          <w:p w14:paraId="38697615" w14:textId="6C4A5EA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0.2044</w:t>
            </w:r>
          </w:p>
        </w:tc>
        <w:tc>
          <w:tcPr>
            <w:tcW w:w="0" w:type="auto"/>
            <w:vAlign w:val="bottom"/>
          </w:tcPr>
          <w:p w14:paraId="40E3DF44" w14:textId="7C1DE3B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0.0888</w:t>
            </w:r>
          </w:p>
        </w:tc>
        <w:tc>
          <w:tcPr>
            <w:tcW w:w="0" w:type="auto"/>
            <w:vAlign w:val="bottom"/>
          </w:tcPr>
          <w:p w14:paraId="00F9132A" w14:textId="21B6B6F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0" w:type="auto"/>
            <w:vAlign w:val="bottom"/>
          </w:tcPr>
          <w:p w14:paraId="6E60F577" w14:textId="7996959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18B5D3D0" w14:textId="20F6D7D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0.0424</w:t>
            </w:r>
          </w:p>
        </w:tc>
        <w:tc>
          <w:tcPr>
            <w:tcW w:w="0" w:type="auto"/>
            <w:vAlign w:val="bottom"/>
          </w:tcPr>
          <w:p w14:paraId="128BA211" w14:textId="38C24BD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11D50EF1" w14:textId="10E5161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5AADFD6" w14:textId="3F8CF15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7759D5A1" w14:textId="1D130B3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4C6566DE" w14:textId="7EA225C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</w:tr>
      <w:tr w:rsidR="008F58AF" w:rsidRPr="00A13F68" w14:paraId="13CFE794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E0D8DC" w14:textId="2D912E19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EC4D5C" w14:textId="35A23C0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60894E" w14:textId="2BE625F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8048BC" w14:textId="374C83B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730E25" w14:textId="0D66331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F25D9D" w14:textId="24C3B06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FE098B" w14:textId="0252791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C0EFD9" w14:textId="30FB565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BE51F8" w14:textId="352D422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5B4D90" w14:textId="244F68C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BB8F89" w14:textId="15742E6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7E6F48" w14:textId="25250C8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80084E" w14:textId="195E21C3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CB6896" w14:textId="4B41E85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780A92" w14:textId="3A7B3BC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bottom"/>
          </w:tcPr>
          <w:p w14:paraId="253A7934" w14:textId="24B129E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1.8470</w:t>
            </w:r>
          </w:p>
        </w:tc>
        <w:tc>
          <w:tcPr>
            <w:tcW w:w="0" w:type="auto"/>
            <w:vAlign w:val="bottom"/>
          </w:tcPr>
          <w:p w14:paraId="4F488499" w14:textId="3BA0FF8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0.0734</w:t>
            </w:r>
          </w:p>
        </w:tc>
        <w:tc>
          <w:tcPr>
            <w:tcW w:w="0" w:type="auto"/>
            <w:vAlign w:val="bottom"/>
          </w:tcPr>
          <w:p w14:paraId="2C13D114" w14:textId="2A78710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0.7212</w:t>
            </w:r>
          </w:p>
        </w:tc>
        <w:tc>
          <w:tcPr>
            <w:tcW w:w="0" w:type="auto"/>
            <w:vAlign w:val="bottom"/>
          </w:tcPr>
          <w:p w14:paraId="0F48AA89" w14:textId="69950B3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0.2101</w:t>
            </w:r>
          </w:p>
        </w:tc>
        <w:tc>
          <w:tcPr>
            <w:tcW w:w="0" w:type="auto"/>
            <w:vAlign w:val="bottom"/>
          </w:tcPr>
          <w:p w14:paraId="71C2FB12" w14:textId="15DBDF2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0.0886</w:t>
            </w:r>
          </w:p>
        </w:tc>
        <w:tc>
          <w:tcPr>
            <w:tcW w:w="0" w:type="auto"/>
            <w:vAlign w:val="bottom"/>
          </w:tcPr>
          <w:p w14:paraId="6026CF4F" w14:textId="2F0C880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0" w:type="auto"/>
            <w:vAlign w:val="bottom"/>
          </w:tcPr>
          <w:p w14:paraId="4BEBE795" w14:textId="0ECC2CF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34202FD2" w14:textId="49E6F70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0.0427</w:t>
            </w:r>
          </w:p>
        </w:tc>
        <w:tc>
          <w:tcPr>
            <w:tcW w:w="0" w:type="auto"/>
            <w:vAlign w:val="bottom"/>
          </w:tcPr>
          <w:p w14:paraId="51D76C52" w14:textId="3CA05AF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5063683F" w14:textId="6ECF1DE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0A3064A" w14:textId="1ABC2FF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0" w:type="auto"/>
            <w:vAlign w:val="bottom"/>
          </w:tcPr>
          <w:p w14:paraId="593510B6" w14:textId="4089F8E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63CEE910" w14:textId="081F1A7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</w:tr>
      <w:tr w:rsidR="008F58AF" w:rsidRPr="00A13F68" w14:paraId="555F0E88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9F3C74C" w14:textId="2C4687C5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3180BC" w14:textId="28D349D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2462C4" w14:textId="4CC381B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EDFB6F" w14:textId="0353F21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D3791D" w14:textId="467B476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DA1252" w14:textId="0270101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FDA3E2" w14:textId="20263DF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851BF9" w14:textId="7624E18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8EF77F" w14:textId="7FEC3DD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9AD64" w14:textId="250C9C6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3D782B" w14:textId="6FD8B95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37F538" w14:textId="684A1E1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C7446D" w14:textId="7E71EF4F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98F6B2" w14:textId="73F6B36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3CD01F" w14:textId="5A4DE45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bottom"/>
          </w:tcPr>
          <w:p w14:paraId="1A091DB7" w14:textId="793CC62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1.8513</w:t>
            </w:r>
          </w:p>
        </w:tc>
        <w:tc>
          <w:tcPr>
            <w:tcW w:w="0" w:type="auto"/>
            <w:vAlign w:val="bottom"/>
          </w:tcPr>
          <w:p w14:paraId="6AC5B0E5" w14:textId="2B8B828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0.0715</w:t>
            </w:r>
          </w:p>
        </w:tc>
        <w:tc>
          <w:tcPr>
            <w:tcW w:w="0" w:type="auto"/>
            <w:vAlign w:val="bottom"/>
          </w:tcPr>
          <w:p w14:paraId="3D2042F8" w14:textId="221AD79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0.7235</w:t>
            </w:r>
          </w:p>
        </w:tc>
        <w:tc>
          <w:tcPr>
            <w:tcW w:w="0" w:type="auto"/>
            <w:vAlign w:val="bottom"/>
          </w:tcPr>
          <w:p w14:paraId="19B5EEA6" w14:textId="7ACDD3A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0.2085</w:t>
            </w:r>
          </w:p>
        </w:tc>
        <w:tc>
          <w:tcPr>
            <w:tcW w:w="0" w:type="auto"/>
            <w:vAlign w:val="bottom"/>
          </w:tcPr>
          <w:p w14:paraId="739125E0" w14:textId="453DD46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0.0867</w:t>
            </w:r>
          </w:p>
        </w:tc>
        <w:tc>
          <w:tcPr>
            <w:tcW w:w="0" w:type="auto"/>
            <w:vAlign w:val="bottom"/>
          </w:tcPr>
          <w:p w14:paraId="2266FED5" w14:textId="7009934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0" w:type="auto"/>
            <w:vAlign w:val="bottom"/>
          </w:tcPr>
          <w:p w14:paraId="644AFFFA" w14:textId="3A642FA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0" w:type="auto"/>
            <w:vAlign w:val="bottom"/>
          </w:tcPr>
          <w:p w14:paraId="2C4B086A" w14:textId="30844B1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0.0411</w:t>
            </w:r>
          </w:p>
        </w:tc>
        <w:tc>
          <w:tcPr>
            <w:tcW w:w="0" w:type="auto"/>
            <w:vAlign w:val="bottom"/>
          </w:tcPr>
          <w:p w14:paraId="558EA83E" w14:textId="5E40B69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0" w:type="auto"/>
            <w:vAlign w:val="bottom"/>
          </w:tcPr>
          <w:p w14:paraId="5CD93547" w14:textId="73AADDB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3DDCE12" w14:textId="7D09455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0" w:type="auto"/>
            <w:vAlign w:val="bottom"/>
          </w:tcPr>
          <w:p w14:paraId="3F3743E2" w14:textId="67B5345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vAlign w:val="bottom"/>
          </w:tcPr>
          <w:p w14:paraId="4634098C" w14:textId="2DA556C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</w:tr>
      <w:tr w:rsidR="008F58AF" w:rsidRPr="00A13F68" w14:paraId="090C19C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ABD6CF8" w14:textId="3AFDF498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0A3FB6" w14:textId="3B9D33D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3AE5E2" w14:textId="18D9FFD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91F4DB" w14:textId="7E39B5C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6B42D0" w14:textId="07003E4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EEE375" w14:textId="2F613A3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98B454" w14:textId="40038B2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4AD687" w14:textId="62FE26F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14D4FB" w14:textId="4B29BCB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3B7628" w14:textId="1B3A141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308F43" w14:textId="1E21C57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F4AFB2" w14:textId="10A163E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04F58A" w14:textId="1A81C665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4C799D" w14:textId="7FA4DCB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E244A4" w14:textId="72B54CD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bottom"/>
          </w:tcPr>
          <w:p w14:paraId="4C7021CB" w14:textId="3052FDE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1.8488</w:t>
            </w:r>
          </w:p>
        </w:tc>
        <w:tc>
          <w:tcPr>
            <w:tcW w:w="0" w:type="auto"/>
            <w:vAlign w:val="bottom"/>
          </w:tcPr>
          <w:p w14:paraId="04CD36E6" w14:textId="7AE42AC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0.0683</w:t>
            </w:r>
          </w:p>
        </w:tc>
        <w:tc>
          <w:tcPr>
            <w:tcW w:w="0" w:type="auto"/>
            <w:vAlign w:val="bottom"/>
          </w:tcPr>
          <w:p w14:paraId="4FBFDA57" w14:textId="1E49677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0.6976</w:t>
            </w:r>
          </w:p>
        </w:tc>
        <w:tc>
          <w:tcPr>
            <w:tcW w:w="0" w:type="auto"/>
            <w:vAlign w:val="bottom"/>
          </w:tcPr>
          <w:p w14:paraId="0E280BB5" w14:textId="0113E89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0.2298</w:t>
            </w:r>
          </w:p>
        </w:tc>
        <w:tc>
          <w:tcPr>
            <w:tcW w:w="0" w:type="auto"/>
            <w:vAlign w:val="bottom"/>
          </w:tcPr>
          <w:p w14:paraId="3155D8E6" w14:textId="73CE11C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0.0872</w:t>
            </w:r>
          </w:p>
        </w:tc>
        <w:tc>
          <w:tcPr>
            <w:tcW w:w="0" w:type="auto"/>
            <w:vAlign w:val="bottom"/>
          </w:tcPr>
          <w:p w14:paraId="456EC798" w14:textId="438D49A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0" w:type="auto"/>
            <w:vAlign w:val="bottom"/>
          </w:tcPr>
          <w:p w14:paraId="45EBFC78" w14:textId="1E50486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0" w:type="auto"/>
            <w:vAlign w:val="bottom"/>
          </w:tcPr>
          <w:p w14:paraId="094150CD" w14:textId="08F5F64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0.0436</w:t>
            </w:r>
          </w:p>
        </w:tc>
        <w:tc>
          <w:tcPr>
            <w:tcW w:w="0" w:type="auto"/>
            <w:vAlign w:val="bottom"/>
          </w:tcPr>
          <w:p w14:paraId="29C58DB5" w14:textId="5EF6B6D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0" w:type="auto"/>
            <w:vAlign w:val="bottom"/>
          </w:tcPr>
          <w:p w14:paraId="1ADA2C4D" w14:textId="39D26D1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EE24DC1" w14:textId="58B0E52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0" w:type="auto"/>
            <w:vAlign w:val="bottom"/>
          </w:tcPr>
          <w:p w14:paraId="0ACDBF68" w14:textId="1553C71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0" w:type="auto"/>
            <w:vAlign w:val="bottom"/>
          </w:tcPr>
          <w:p w14:paraId="1234A78A" w14:textId="4A0865A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</w:tr>
      <w:tr w:rsidR="008F58AF" w:rsidRPr="00A13F68" w14:paraId="2B0029BE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0467795" w14:textId="3F2FFA3A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666C1E" w14:textId="2E9F5F0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4E7E55" w14:textId="330CA4B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516F00" w14:textId="071719C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1C30F7" w14:textId="1C43D9D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8F1ED0" w14:textId="7208764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9DFC69" w14:textId="49AD661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E922BC" w14:textId="1C326F7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E650ED" w14:textId="55EB5D1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BB6AA5" w14:textId="415FC11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F6E78D" w14:textId="117F082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DDB1F" w14:textId="5168FC5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6C185E" w14:textId="43A466B9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EF9B67" w14:textId="1505A2F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297C4F" w14:textId="144AD7A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14:paraId="0892BDE4" w14:textId="16409C7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1.8452</w:t>
            </w:r>
          </w:p>
        </w:tc>
        <w:tc>
          <w:tcPr>
            <w:tcW w:w="0" w:type="auto"/>
            <w:vAlign w:val="bottom"/>
          </w:tcPr>
          <w:p w14:paraId="008B897B" w14:textId="47BEE61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0.0723</w:t>
            </w:r>
          </w:p>
        </w:tc>
        <w:tc>
          <w:tcPr>
            <w:tcW w:w="0" w:type="auto"/>
            <w:vAlign w:val="bottom"/>
          </w:tcPr>
          <w:p w14:paraId="0425E943" w14:textId="018E7D1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0.6931</w:t>
            </w:r>
          </w:p>
        </w:tc>
        <w:tc>
          <w:tcPr>
            <w:tcW w:w="0" w:type="auto"/>
            <w:vAlign w:val="bottom"/>
          </w:tcPr>
          <w:p w14:paraId="3D725DF2" w14:textId="5261A8A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0.2381</w:t>
            </w:r>
          </w:p>
        </w:tc>
        <w:tc>
          <w:tcPr>
            <w:tcW w:w="0" w:type="auto"/>
            <w:vAlign w:val="bottom"/>
          </w:tcPr>
          <w:p w14:paraId="678AF180" w14:textId="0791067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0.0851</w:t>
            </w:r>
          </w:p>
        </w:tc>
        <w:tc>
          <w:tcPr>
            <w:tcW w:w="0" w:type="auto"/>
            <w:vAlign w:val="bottom"/>
          </w:tcPr>
          <w:p w14:paraId="585F9B42" w14:textId="61B0B2DA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0" w:type="auto"/>
            <w:vAlign w:val="bottom"/>
          </w:tcPr>
          <w:p w14:paraId="66D4120F" w14:textId="52CA4FE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70C5B68B" w14:textId="3669252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0.0434</w:t>
            </w:r>
          </w:p>
        </w:tc>
        <w:tc>
          <w:tcPr>
            <w:tcW w:w="0" w:type="auto"/>
            <w:vAlign w:val="bottom"/>
          </w:tcPr>
          <w:p w14:paraId="6BF8DE51" w14:textId="7AC3B5F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0" w:type="auto"/>
            <w:vAlign w:val="bottom"/>
          </w:tcPr>
          <w:p w14:paraId="4575B1F3" w14:textId="4127B7C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F38A01A" w14:textId="2BC2A71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0" w:type="auto"/>
            <w:vAlign w:val="bottom"/>
          </w:tcPr>
          <w:p w14:paraId="4A62E3B4" w14:textId="6591B82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4EC65D90" w14:textId="2251DDD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</w:t>
            </w:r>
          </w:p>
        </w:tc>
      </w:tr>
      <w:tr w:rsidR="008F58AF" w:rsidRPr="00A13F68" w14:paraId="3A2626C9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04E1BFD" w14:textId="39B7A997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949B12" w14:textId="55F1D9B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0DB311" w14:textId="3A398BA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9B6F7D" w14:textId="4CB0826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10DFDC" w14:textId="2A8699D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68BF68" w14:textId="08C93F8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83D35F" w14:textId="2B95DC4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50AE25" w14:textId="2F30744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35719F" w14:textId="70E96B2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54B2BB" w14:textId="45C0D38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59A533" w14:textId="118058A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235358" w14:textId="03D5103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412B30" w14:textId="1FDC3E97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22B093" w14:textId="5F59DF3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DCAC9A" w14:textId="15D4982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14:paraId="33D66870" w14:textId="17DD9D8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1.8324</w:t>
            </w:r>
          </w:p>
        </w:tc>
        <w:tc>
          <w:tcPr>
            <w:tcW w:w="0" w:type="auto"/>
            <w:vAlign w:val="bottom"/>
          </w:tcPr>
          <w:p w14:paraId="43715805" w14:textId="2BF0447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0.0736</w:t>
            </w:r>
          </w:p>
        </w:tc>
        <w:tc>
          <w:tcPr>
            <w:tcW w:w="0" w:type="auto"/>
            <w:vAlign w:val="bottom"/>
          </w:tcPr>
          <w:p w14:paraId="6E4A8EA8" w14:textId="3B7E701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0.7405</w:t>
            </w:r>
          </w:p>
        </w:tc>
        <w:tc>
          <w:tcPr>
            <w:tcW w:w="0" w:type="auto"/>
            <w:vAlign w:val="bottom"/>
          </w:tcPr>
          <w:p w14:paraId="3D4FB0E0" w14:textId="7C9E7E9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0.2027</w:t>
            </w:r>
          </w:p>
        </w:tc>
        <w:tc>
          <w:tcPr>
            <w:tcW w:w="0" w:type="auto"/>
            <w:vAlign w:val="bottom"/>
          </w:tcPr>
          <w:p w14:paraId="3541664E" w14:textId="676C349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0.0931</w:t>
            </w:r>
          </w:p>
        </w:tc>
        <w:tc>
          <w:tcPr>
            <w:tcW w:w="0" w:type="auto"/>
            <w:vAlign w:val="bottom"/>
          </w:tcPr>
          <w:p w14:paraId="28FE8B84" w14:textId="3D2A398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0" w:type="auto"/>
            <w:vAlign w:val="bottom"/>
          </w:tcPr>
          <w:p w14:paraId="483AFDE0" w14:textId="17EDE47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0" w:type="auto"/>
            <w:vAlign w:val="bottom"/>
          </w:tcPr>
          <w:p w14:paraId="1A2A59B0" w14:textId="1C6326D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0.0405</w:t>
            </w:r>
          </w:p>
        </w:tc>
        <w:tc>
          <w:tcPr>
            <w:tcW w:w="0" w:type="auto"/>
            <w:vAlign w:val="bottom"/>
          </w:tcPr>
          <w:p w14:paraId="65BF6A36" w14:textId="22D6C08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7B5A7913" w14:textId="23A3F50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8E3B77A" w14:textId="63FAB63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33029A9D" w14:textId="242C9B0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05F243F8" w14:textId="5E43D62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</w:tr>
      <w:tr w:rsidR="008F58AF" w:rsidRPr="00A13F68" w14:paraId="020E103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4AAAE81" w14:textId="6B7B46A5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F581A1" w14:textId="735215C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7AAD25" w14:textId="2F1AA4F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512C00" w14:textId="2C36CB8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11D864" w14:textId="4D2ADE4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A72662" w14:textId="009EE4C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783DF7" w14:textId="6ABC421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EE07B2" w14:textId="53417B3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A9FEC6" w14:textId="122033F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9FB3DE" w14:textId="7876357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C41F7E" w14:textId="69ECF80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F9086E" w14:textId="42F5205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C52DEA" w14:textId="50E712C8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7F4E8F" w14:textId="4BC866A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F5BB03" w14:textId="6218343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14:paraId="26142DB2" w14:textId="559830B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1.8387</w:t>
            </w:r>
          </w:p>
        </w:tc>
        <w:tc>
          <w:tcPr>
            <w:tcW w:w="0" w:type="auto"/>
            <w:vAlign w:val="bottom"/>
          </w:tcPr>
          <w:p w14:paraId="6F29C3B4" w14:textId="4A91DDA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0.0763</w:t>
            </w:r>
          </w:p>
        </w:tc>
        <w:tc>
          <w:tcPr>
            <w:tcW w:w="0" w:type="auto"/>
            <w:vAlign w:val="bottom"/>
          </w:tcPr>
          <w:p w14:paraId="3045B984" w14:textId="58F1559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0.7352</w:t>
            </w:r>
          </w:p>
        </w:tc>
        <w:tc>
          <w:tcPr>
            <w:tcW w:w="0" w:type="auto"/>
            <w:vAlign w:val="bottom"/>
          </w:tcPr>
          <w:p w14:paraId="7DEAD0CB" w14:textId="3D6C65D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0.2011</w:t>
            </w:r>
          </w:p>
        </w:tc>
        <w:tc>
          <w:tcPr>
            <w:tcW w:w="0" w:type="auto"/>
            <w:vAlign w:val="bottom"/>
          </w:tcPr>
          <w:p w14:paraId="345905C4" w14:textId="028C55A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0.0912</w:t>
            </w:r>
          </w:p>
        </w:tc>
        <w:tc>
          <w:tcPr>
            <w:tcW w:w="0" w:type="auto"/>
            <w:vAlign w:val="bottom"/>
          </w:tcPr>
          <w:p w14:paraId="563EFA28" w14:textId="5CBED25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0" w:type="auto"/>
            <w:vAlign w:val="bottom"/>
          </w:tcPr>
          <w:p w14:paraId="490FB516" w14:textId="1F992CC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AA2DDB0" w14:textId="52589E5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0.0421</w:t>
            </w:r>
          </w:p>
        </w:tc>
        <w:tc>
          <w:tcPr>
            <w:tcW w:w="0" w:type="auto"/>
            <w:vAlign w:val="bottom"/>
          </w:tcPr>
          <w:p w14:paraId="551F9AD4" w14:textId="2CBF890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38839474" w14:textId="4AF9DE4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AE2ED06" w14:textId="6ED18E8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5EABD293" w14:textId="7856B6F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vAlign w:val="bottom"/>
          </w:tcPr>
          <w:p w14:paraId="00BA319D" w14:textId="31B6631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</w:tr>
      <w:tr w:rsidR="008F58AF" w:rsidRPr="00A13F68" w14:paraId="54397CB4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0906F42" w14:textId="3D056F0F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09308B" w14:textId="1482614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9835DD" w14:textId="68DA979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573262" w14:textId="24F5670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349DEF" w14:textId="757F1B3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9BCCD8" w14:textId="2844D1D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0E270E" w14:textId="7334224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FCFA7C" w14:textId="321364C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223BF0" w14:textId="2D0D99E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625EAC" w14:textId="7DD71A6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D6C952" w14:textId="401D8EB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F62AA6" w14:textId="48F877C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CF16AB" w14:textId="7F177503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A57B55" w14:textId="41F0F9F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794438" w14:textId="54B3292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14:paraId="4C3AF81A" w14:textId="783F0A5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1.8415</w:t>
            </w:r>
          </w:p>
        </w:tc>
        <w:tc>
          <w:tcPr>
            <w:tcW w:w="0" w:type="auto"/>
            <w:vAlign w:val="bottom"/>
          </w:tcPr>
          <w:p w14:paraId="0D4CDC88" w14:textId="257BD25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0.0742</w:t>
            </w:r>
          </w:p>
        </w:tc>
        <w:tc>
          <w:tcPr>
            <w:tcW w:w="0" w:type="auto"/>
            <w:vAlign w:val="bottom"/>
          </w:tcPr>
          <w:p w14:paraId="58B51423" w14:textId="1A422D4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0.7319</w:t>
            </w:r>
          </w:p>
        </w:tc>
        <w:tc>
          <w:tcPr>
            <w:tcW w:w="0" w:type="auto"/>
            <w:vAlign w:val="bottom"/>
          </w:tcPr>
          <w:p w14:paraId="35D26E8A" w14:textId="77CEC69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0.2087</w:t>
            </w:r>
          </w:p>
        </w:tc>
        <w:tc>
          <w:tcPr>
            <w:tcW w:w="0" w:type="auto"/>
            <w:vAlign w:val="bottom"/>
          </w:tcPr>
          <w:p w14:paraId="64E76638" w14:textId="52A48C1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0.0857</w:t>
            </w:r>
          </w:p>
        </w:tc>
        <w:tc>
          <w:tcPr>
            <w:tcW w:w="0" w:type="auto"/>
            <w:vAlign w:val="bottom"/>
          </w:tcPr>
          <w:p w14:paraId="1C495421" w14:textId="0D9FC32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0" w:type="auto"/>
            <w:vAlign w:val="bottom"/>
          </w:tcPr>
          <w:p w14:paraId="442D2B0A" w14:textId="450E4C6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13D8E931" w14:textId="50956C0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0.0409</w:t>
            </w:r>
          </w:p>
        </w:tc>
        <w:tc>
          <w:tcPr>
            <w:tcW w:w="0" w:type="auto"/>
            <w:vAlign w:val="bottom"/>
          </w:tcPr>
          <w:p w14:paraId="0376A604" w14:textId="0F5DF7E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79CB972E" w14:textId="22FC049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273B49A" w14:textId="39495DD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7BE43934" w14:textId="4EA0D48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7D73881B" w14:textId="0B06CC7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</w:t>
            </w:r>
          </w:p>
        </w:tc>
      </w:tr>
      <w:tr w:rsidR="008F58AF" w:rsidRPr="00A13F68" w14:paraId="48B46D7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C71D9D6" w14:textId="1EDF91C8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BEB56A" w14:textId="01E86C3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429913" w14:textId="4C8D3E0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F7213A" w14:textId="61921CB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C2982A" w14:textId="3D6383F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548B41" w14:textId="2DCAC0D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F0A29" w14:textId="5655130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E5C705" w14:textId="18C8F23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0FC09" w14:textId="700080D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A1AA6D" w14:textId="5E5CA58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40A8A" w14:textId="2347270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E51C0A" w14:textId="7BB0079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715F2F" w14:textId="2B20D8FE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5D66B8" w14:textId="263162B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3A66C0" w14:textId="4FA4C32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14:paraId="2684BFA6" w14:textId="7EE04DC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1.8453</w:t>
            </w:r>
          </w:p>
        </w:tc>
        <w:tc>
          <w:tcPr>
            <w:tcW w:w="0" w:type="auto"/>
            <w:vAlign w:val="bottom"/>
          </w:tcPr>
          <w:p w14:paraId="4DB90C5C" w14:textId="7E144FC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0.0699</w:t>
            </w:r>
          </w:p>
        </w:tc>
        <w:tc>
          <w:tcPr>
            <w:tcW w:w="0" w:type="auto"/>
            <w:vAlign w:val="bottom"/>
          </w:tcPr>
          <w:p w14:paraId="4F1C0315" w14:textId="6C45CE5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0.7266</w:t>
            </w:r>
          </w:p>
        </w:tc>
        <w:tc>
          <w:tcPr>
            <w:tcW w:w="0" w:type="auto"/>
            <w:vAlign w:val="bottom"/>
          </w:tcPr>
          <w:p w14:paraId="00AF186C" w14:textId="4D092D2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0.2092</w:t>
            </w:r>
          </w:p>
        </w:tc>
        <w:tc>
          <w:tcPr>
            <w:tcW w:w="0" w:type="auto"/>
            <w:vAlign w:val="bottom"/>
          </w:tcPr>
          <w:p w14:paraId="584887E7" w14:textId="74170E4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0.0910</w:t>
            </w:r>
          </w:p>
        </w:tc>
        <w:tc>
          <w:tcPr>
            <w:tcW w:w="0" w:type="auto"/>
            <w:vAlign w:val="bottom"/>
          </w:tcPr>
          <w:p w14:paraId="71928A40" w14:textId="338ADDE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0" w:type="auto"/>
            <w:vAlign w:val="bottom"/>
          </w:tcPr>
          <w:p w14:paraId="1DCE9CAF" w14:textId="7170D94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A5D9A8D" w14:textId="114CBFF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0.0415</w:t>
            </w:r>
          </w:p>
        </w:tc>
        <w:tc>
          <w:tcPr>
            <w:tcW w:w="0" w:type="auto"/>
            <w:vAlign w:val="bottom"/>
          </w:tcPr>
          <w:p w14:paraId="13FED6D0" w14:textId="486CC5F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328396E5" w14:textId="0FF4464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D40A4E8" w14:textId="2939546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0" w:type="auto"/>
            <w:vAlign w:val="bottom"/>
          </w:tcPr>
          <w:p w14:paraId="340350B1" w14:textId="176702B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vAlign w:val="bottom"/>
          </w:tcPr>
          <w:p w14:paraId="7E3B6C3D" w14:textId="65E06C3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</w:tr>
      <w:tr w:rsidR="008F58AF" w:rsidRPr="00A13F68" w14:paraId="7C2C369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CD8AAF9" w14:textId="6DA4613B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240181" w14:textId="5632F9D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5A6CAF" w14:textId="7CA6714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083F9B" w14:textId="1853E2D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7CE278" w14:textId="65333C1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08E22C" w14:textId="7994DED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D97DE3" w14:textId="5F370AC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BF4761" w14:textId="5DA507D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222CE2" w14:textId="1F2AF95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208902" w14:textId="4EAC022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34E053" w14:textId="37DA741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8EBEBF" w14:textId="52A3A65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38831E" w14:textId="6B311C3D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0B1F05" w14:textId="561538A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B1C5E1" w14:textId="072C7A6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14:paraId="18011205" w14:textId="5060795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1.8435</w:t>
            </w:r>
          </w:p>
        </w:tc>
        <w:tc>
          <w:tcPr>
            <w:tcW w:w="0" w:type="auto"/>
            <w:vAlign w:val="bottom"/>
          </w:tcPr>
          <w:p w14:paraId="7C1D1604" w14:textId="201ADF3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0.0743</w:t>
            </w:r>
          </w:p>
        </w:tc>
        <w:tc>
          <w:tcPr>
            <w:tcW w:w="0" w:type="auto"/>
            <w:vAlign w:val="bottom"/>
          </w:tcPr>
          <w:p w14:paraId="02E28D3F" w14:textId="41F2CD3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0.7489</w:t>
            </w:r>
          </w:p>
        </w:tc>
        <w:tc>
          <w:tcPr>
            <w:tcW w:w="0" w:type="auto"/>
            <w:vAlign w:val="bottom"/>
          </w:tcPr>
          <w:p w14:paraId="48514BAE" w14:textId="1AB7E80A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0.1975</w:t>
            </w:r>
          </w:p>
        </w:tc>
        <w:tc>
          <w:tcPr>
            <w:tcW w:w="0" w:type="auto"/>
            <w:vAlign w:val="bottom"/>
          </w:tcPr>
          <w:p w14:paraId="71D128FA" w14:textId="1C4D836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0.0841</w:t>
            </w:r>
          </w:p>
        </w:tc>
        <w:tc>
          <w:tcPr>
            <w:tcW w:w="0" w:type="auto"/>
            <w:vAlign w:val="bottom"/>
          </w:tcPr>
          <w:p w14:paraId="001DFCB4" w14:textId="64B7C47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0" w:type="auto"/>
            <w:vAlign w:val="bottom"/>
          </w:tcPr>
          <w:p w14:paraId="19743EDD" w14:textId="78F9CBB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1B9C63FA" w14:textId="220949A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0.0384</w:t>
            </w:r>
          </w:p>
        </w:tc>
        <w:tc>
          <w:tcPr>
            <w:tcW w:w="0" w:type="auto"/>
            <w:vAlign w:val="bottom"/>
          </w:tcPr>
          <w:p w14:paraId="59B43ECC" w14:textId="595B769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72DA0760" w14:textId="24E1606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159E3F7" w14:textId="753C890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0" w:type="auto"/>
            <w:vAlign w:val="bottom"/>
          </w:tcPr>
          <w:p w14:paraId="608B3865" w14:textId="2E61355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57FF6756" w14:textId="62494BF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</w:tr>
      <w:tr w:rsidR="008F58AF" w:rsidRPr="00A13F68" w14:paraId="43E424A1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382636" w14:textId="30F3FD07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EC526" w14:textId="1B3EB52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7E3359" w14:textId="4FB8A18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84B06D" w14:textId="7919F51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71304C" w14:textId="73DC318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56A044" w14:textId="616598B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4EFD35" w14:textId="11A0314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54D669" w14:textId="498FE66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B25EC6" w14:textId="30870DA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EAA999" w14:textId="4823B2C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7919FD" w14:textId="1C8D965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E6DCB8" w14:textId="7ECC731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AE6891" w14:textId="04685F7A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EE67D4" w14:textId="3323734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21219" w14:textId="72097DB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14:paraId="604D1A01" w14:textId="712803E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1.8325</w:t>
            </w:r>
          </w:p>
        </w:tc>
        <w:tc>
          <w:tcPr>
            <w:tcW w:w="0" w:type="auto"/>
            <w:vAlign w:val="bottom"/>
          </w:tcPr>
          <w:p w14:paraId="08EB78CD" w14:textId="2729D66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0.0755</w:t>
            </w:r>
          </w:p>
        </w:tc>
        <w:tc>
          <w:tcPr>
            <w:tcW w:w="0" w:type="auto"/>
            <w:vAlign w:val="bottom"/>
          </w:tcPr>
          <w:p w14:paraId="4C85FB2E" w14:textId="0B14385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0.7826</w:t>
            </w:r>
          </w:p>
        </w:tc>
        <w:tc>
          <w:tcPr>
            <w:tcW w:w="0" w:type="auto"/>
            <w:vAlign w:val="bottom"/>
          </w:tcPr>
          <w:p w14:paraId="4B020214" w14:textId="21C3320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0.1709</w:t>
            </w:r>
          </w:p>
        </w:tc>
        <w:tc>
          <w:tcPr>
            <w:tcW w:w="0" w:type="auto"/>
            <w:vAlign w:val="bottom"/>
          </w:tcPr>
          <w:p w14:paraId="2716A876" w14:textId="58634C7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0.0897</w:t>
            </w:r>
          </w:p>
        </w:tc>
        <w:tc>
          <w:tcPr>
            <w:tcW w:w="0" w:type="auto"/>
            <w:vAlign w:val="bottom"/>
          </w:tcPr>
          <w:p w14:paraId="2B497FA0" w14:textId="7479A98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0" w:type="auto"/>
            <w:vAlign w:val="bottom"/>
          </w:tcPr>
          <w:p w14:paraId="3DB1DEEA" w14:textId="7A6A802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6BC17CEA" w14:textId="62C2603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0.0355</w:t>
            </w:r>
          </w:p>
        </w:tc>
        <w:tc>
          <w:tcPr>
            <w:tcW w:w="0" w:type="auto"/>
            <w:vAlign w:val="bottom"/>
          </w:tcPr>
          <w:p w14:paraId="78E208E7" w14:textId="55F1B29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127C7557" w14:textId="345CFC7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BAE41FA" w14:textId="6E4DF7C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0" w:type="auto"/>
            <w:vAlign w:val="bottom"/>
          </w:tcPr>
          <w:p w14:paraId="7725F693" w14:textId="4027A75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vAlign w:val="bottom"/>
          </w:tcPr>
          <w:p w14:paraId="06714EAE" w14:textId="4C4BC63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</w:tr>
      <w:tr w:rsidR="008F58AF" w:rsidRPr="00A13F68" w14:paraId="1DAC881F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25E0FE7" w14:textId="11FF1CDF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94DB7A" w14:textId="03034D0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B48088" w14:textId="30AF2AB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B3B781" w14:textId="4B05624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937806" w14:textId="289915F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7065CF" w14:textId="13EB7C9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FE88B1" w14:textId="4C1795F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CEEDFA" w14:textId="3FE191F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8C7D71" w14:textId="4BA91A5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B52800" w14:textId="3163D67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CC5A91" w14:textId="5E26834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BB7352" w14:textId="0687B0B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43FA5D" w14:textId="1E92EF24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E89900" w14:textId="05ECF45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427F52" w14:textId="6E65C92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14:paraId="421B6353" w14:textId="51E1BA9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1.8402</w:t>
            </w:r>
          </w:p>
        </w:tc>
        <w:tc>
          <w:tcPr>
            <w:tcW w:w="0" w:type="auto"/>
            <w:vAlign w:val="bottom"/>
          </w:tcPr>
          <w:p w14:paraId="2FBE4EC8" w14:textId="5BBF6D3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0.0727</w:t>
            </w:r>
          </w:p>
        </w:tc>
        <w:tc>
          <w:tcPr>
            <w:tcW w:w="0" w:type="auto"/>
            <w:vAlign w:val="bottom"/>
          </w:tcPr>
          <w:p w14:paraId="32E10A27" w14:textId="59CEED8A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0.7623</w:t>
            </w:r>
          </w:p>
        </w:tc>
        <w:tc>
          <w:tcPr>
            <w:tcW w:w="0" w:type="auto"/>
            <w:vAlign w:val="bottom"/>
          </w:tcPr>
          <w:p w14:paraId="7E4F362F" w14:textId="727BB74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0.1884</w:t>
            </w:r>
          </w:p>
        </w:tc>
        <w:tc>
          <w:tcPr>
            <w:tcW w:w="0" w:type="auto"/>
            <w:vAlign w:val="bottom"/>
          </w:tcPr>
          <w:p w14:paraId="3FDE95DF" w14:textId="0F33DB9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0.0838</w:t>
            </w:r>
          </w:p>
        </w:tc>
        <w:tc>
          <w:tcPr>
            <w:tcW w:w="0" w:type="auto"/>
            <w:vAlign w:val="bottom"/>
          </w:tcPr>
          <w:p w14:paraId="59285BF6" w14:textId="537C08C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0" w:type="auto"/>
            <w:vAlign w:val="bottom"/>
          </w:tcPr>
          <w:p w14:paraId="7C5CBEEF" w14:textId="586A44E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0D15DD79" w14:textId="7FE19CF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0.0371</w:t>
            </w:r>
          </w:p>
        </w:tc>
        <w:tc>
          <w:tcPr>
            <w:tcW w:w="0" w:type="auto"/>
            <w:vAlign w:val="bottom"/>
          </w:tcPr>
          <w:p w14:paraId="1ADE2E2C" w14:textId="0D4EB9A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0" w:type="auto"/>
            <w:vAlign w:val="bottom"/>
          </w:tcPr>
          <w:p w14:paraId="589DFED6" w14:textId="2034BE9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0464211" w14:textId="228083E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62615659" w14:textId="375198C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4B3A7BCF" w14:textId="505ECBE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</w:tr>
      <w:tr w:rsidR="008F58AF" w:rsidRPr="00A13F68" w14:paraId="691E6062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EEED185" w14:textId="5FC247CB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leach-1-4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E8C75D" w14:textId="3B492AE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3511ED" w14:textId="00FF0EC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FD9473" w14:textId="53E6804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34FA70" w14:textId="4CD3B5B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785B81" w14:textId="70EE892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5B1BEA" w14:textId="0A10004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4A8E64" w14:textId="22E6468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455683" w14:textId="772C9A7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14C4AB" w14:textId="052F610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C9AF3B" w14:textId="05AA75F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5465D6" w14:textId="777BE9C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D3C92B" w14:textId="67C38254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D92500" w14:textId="526BBC0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6D5B8C" w14:textId="0A19983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vAlign w:val="bottom"/>
          </w:tcPr>
          <w:p w14:paraId="185DEEF1" w14:textId="12F11B8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1.8325</w:t>
            </w:r>
          </w:p>
        </w:tc>
        <w:tc>
          <w:tcPr>
            <w:tcW w:w="0" w:type="auto"/>
            <w:vAlign w:val="bottom"/>
          </w:tcPr>
          <w:p w14:paraId="66A4484C" w14:textId="46B9973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0.0764</w:t>
            </w:r>
          </w:p>
        </w:tc>
        <w:tc>
          <w:tcPr>
            <w:tcW w:w="0" w:type="auto"/>
            <w:vAlign w:val="bottom"/>
          </w:tcPr>
          <w:p w14:paraId="47768704" w14:textId="58EB8B1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0.7712</w:t>
            </w:r>
          </w:p>
        </w:tc>
        <w:tc>
          <w:tcPr>
            <w:tcW w:w="0" w:type="auto"/>
            <w:vAlign w:val="bottom"/>
          </w:tcPr>
          <w:p w14:paraId="29268483" w14:textId="5F432D2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0.1838</w:t>
            </w:r>
          </w:p>
        </w:tc>
        <w:tc>
          <w:tcPr>
            <w:tcW w:w="0" w:type="auto"/>
            <w:vAlign w:val="bottom"/>
          </w:tcPr>
          <w:p w14:paraId="45B66A2F" w14:textId="2F28BF9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0.0865</w:t>
            </w:r>
          </w:p>
        </w:tc>
        <w:tc>
          <w:tcPr>
            <w:tcW w:w="0" w:type="auto"/>
            <w:vAlign w:val="bottom"/>
          </w:tcPr>
          <w:p w14:paraId="021469B1" w14:textId="494AA5B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0" w:type="auto"/>
            <w:vAlign w:val="bottom"/>
          </w:tcPr>
          <w:p w14:paraId="64274BE5" w14:textId="4FC487F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2976A8E" w14:textId="41A00B4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0.0385</w:t>
            </w:r>
          </w:p>
        </w:tc>
        <w:tc>
          <w:tcPr>
            <w:tcW w:w="0" w:type="auto"/>
            <w:vAlign w:val="bottom"/>
          </w:tcPr>
          <w:p w14:paraId="15DFBCAE" w14:textId="33DE989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435612B0" w14:textId="7D917A6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817BB9C" w14:textId="5110AFA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21852910" w14:textId="08309B5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vAlign w:val="bottom"/>
          </w:tcPr>
          <w:p w14:paraId="0C85190B" w14:textId="4BC3955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</w:t>
            </w:r>
          </w:p>
        </w:tc>
      </w:tr>
      <w:tr w:rsidR="008F58AF" w:rsidRPr="00A13F68" w14:paraId="7BF63458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D6481F1" w14:textId="29444049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leach-1-5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D9DB6F" w14:textId="3A62EDA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C405D7" w14:textId="00444EA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21051D" w14:textId="57892EF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CDF4B1" w14:textId="44DC51B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30E4E6" w14:textId="53389FD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CA00AE" w14:textId="3E59EA2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88E4BB" w14:textId="1A79BB1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BBCBC0" w14:textId="4B0ADC5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845B37" w14:textId="7AB3A28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AC3E58" w14:textId="5870478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E0AF6E" w14:textId="6675D2F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B6D34B" w14:textId="512A8F3D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D4D742" w14:textId="68C604A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52F84A" w14:textId="0FAC7CC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bottom"/>
          </w:tcPr>
          <w:p w14:paraId="440BE55B" w14:textId="673C253A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1.8314</w:t>
            </w:r>
          </w:p>
        </w:tc>
        <w:tc>
          <w:tcPr>
            <w:tcW w:w="0" w:type="auto"/>
            <w:vAlign w:val="bottom"/>
          </w:tcPr>
          <w:p w14:paraId="176AAFED" w14:textId="096D05B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0.0741</w:t>
            </w:r>
          </w:p>
        </w:tc>
        <w:tc>
          <w:tcPr>
            <w:tcW w:w="0" w:type="auto"/>
            <w:vAlign w:val="bottom"/>
          </w:tcPr>
          <w:p w14:paraId="72EBD5BC" w14:textId="36817A6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0.7664</w:t>
            </w:r>
          </w:p>
        </w:tc>
        <w:tc>
          <w:tcPr>
            <w:tcW w:w="0" w:type="auto"/>
            <w:vAlign w:val="bottom"/>
          </w:tcPr>
          <w:p w14:paraId="5C7387CE" w14:textId="20408B7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0.1909</w:t>
            </w:r>
          </w:p>
        </w:tc>
        <w:tc>
          <w:tcPr>
            <w:tcW w:w="0" w:type="auto"/>
            <w:vAlign w:val="bottom"/>
          </w:tcPr>
          <w:p w14:paraId="572DC313" w14:textId="673439B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0.0858</w:t>
            </w:r>
          </w:p>
        </w:tc>
        <w:tc>
          <w:tcPr>
            <w:tcW w:w="0" w:type="auto"/>
            <w:vAlign w:val="bottom"/>
          </w:tcPr>
          <w:p w14:paraId="11A1968F" w14:textId="5996EC4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0" w:type="auto"/>
            <w:vAlign w:val="bottom"/>
          </w:tcPr>
          <w:p w14:paraId="7F199994" w14:textId="0DF2847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425B45C" w14:textId="2BD0463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0.0386</w:t>
            </w:r>
          </w:p>
        </w:tc>
        <w:tc>
          <w:tcPr>
            <w:tcW w:w="0" w:type="auto"/>
            <w:vAlign w:val="bottom"/>
          </w:tcPr>
          <w:p w14:paraId="0584EEFD" w14:textId="70233B7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57D110EA" w14:textId="12AC617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A82B2E8" w14:textId="7A244FD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53163636" w14:textId="5E1913F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162A9DD8" w14:textId="031F278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</w:tr>
      <w:tr w:rsidR="008F58AF" w:rsidRPr="00A13F68" w14:paraId="7861A6A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F42FBBF" w14:textId="5D3BF5C7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leach-1-6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C097E4" w14:textId="6050B2A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8FE6EF" w14:textId="12E3907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9B4840" w14:textId="3F29AAC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2F889C" w14:textId="3C8958B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98757B" w14:textId="7C1CC50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DFBAFD" w14:textId="76BED2D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154FF0" w14:textId="11AB585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A8B268" w14:textId="75692AD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D12250" w14:textId="5E9E6D0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1E2B6F" w14:textId="7EC877A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750907" w14:textId="6BA26B8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E84B3A" w14:textId="5102EBD6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9AC94F" w14:textId="781E3E9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29C25A" w14:textId="3B541C7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14:paraId="3411CAD7" w14:textId="24D5EE8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1.8359</w:t>
            </w:r>
          </w:p>
        </w:tc>
        <w:tc>
          <w:tcPr>
            <w:tcW w:w="0" w:type="auto"/>
            <w:vAlign w:val="bottom"/>
          </w:tcPr>
          <w:p w14:paraId="299F7346" w14:textId="3E2BB7C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0.0744</w:t>
            </w:r>
          </w:p>
        </w:tc>
        <w:tc>
          <w:tcPr>
            <w:tcW w:w="0" w:type="auto"/>
            <w:vAlign w:val="bottom"/>
          </w:tcPr>
          <w:p w14:paraId="6515FDBF" w14:textId="2E375E1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0.7765</w:t>
            </w:r>
          </w:p>
        </w:tc>
        <w:tc>
          <w:tcPr>
            <w:tcW w:w="0" w:type="auto"/>
            <w:vAlign w:val="bottom"/>
          </w:tcPr>
          <w:p w14:paraId="17B486DE" w14:textId="1D213C5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0.1749</w:t>
            </w:r>
          </w:p>
        </w:tc>
        <w:tc>
          <w:tcPr>
            <w:tcW w:w="0" w:type="auto"/>
            <w:vAlign w:val="bottom"/>
          </w:tcPr>
          <w:p w14:paraId="03A6BD81" w14:textId="1F13F6D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0.0840</w:t>
            </w:r>
          </w:p>
        </w:tc>
        <w:tc>
          <w:tcPr>
            <w:tcW w:w="0" w:type="auto"/>
            <w:vAlign w:val="bottom"/>
          </w:tcPr>
          <w:p w14:paraId="2EC0C2F3" w14:textId="5BF0B8B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0" w:type="auto"/>
            <w:vAlign w:val="bottom"/>
          </w:tcPr>
          <w:p w14:paraId="3403A9E3" w14:textId="3CEC44CA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0B99397E" w14:textId="4F17C53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0" w:type="auto"/>
            <w:vAlign w:val="bottom"/>
          </w:tcPr>
          <w:p w14:paraId="103F49F4" w14:textId="5DF57B9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6704CB70" w14:textId="2D92201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DFD7190" w14:textId="59E54DC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3EFA6E0A" w14:textId="4CE65D3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285C4F79" w14:textId="3C937D4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</w:tr>
      <w:tr w:rsidR="008F58AF" w:rsidRPr="00A13F68" w14:paraId="1CDD739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54247E0" w14:textId="01399BEF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leach-1-7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CC5109" w14:textId="1A1FC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4DBF5B" w14:textId="5033D71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B2CDEB" w14:textId="6FCEFE1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926B44" w14:textId="72F7404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29E0B3" w14:textId="1268CD9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9E1A6E" w14:textId="59A2DFF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68BAEA" w14:textId="5876A14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D76B64" w14:textId="5A151FF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3FA0A2" w14:textId="777923E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0267BA" w14:textId="7D62F31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523498" w14:textId="5815812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B885F5" w14:textId="4C091C2C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F7E092" w14:textId="148A9DC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6F0F57" w14:textId="24D2997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bottom"/>
          </w:tcPr>
          <w:p w14:paraId="09AC4F54" w14:textId="3E55D4A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1.8368</w:t>
            </w:r>
          </w:p>
        </w:tc>
        <w:tc>
          <w:tcPr>
            <w:tcW w:w="0" w:type="auto"/>
            <w:vAlign w:val="bottom"/>
          </w:tcPr>
          <w:p w14:paraId="326C115F" w14:textId="7DCBD88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0.0766</w:t>
            </w:r>
          </w:p>
        </w:tc>
        <w:tc>
          <w:tcPr>
            <w:tcW w:w="0" w:type="auto"/>
            <w:vAlign w:val="bottom"/>
          </w:tcPr>
          <w:p w14:paraId="76E34AC4" w14:textId="103E359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0.7743</w:t>
            </w:r>
          </w:p>
        </w:tc>
        <w:tc>
          <w:tcPr>
            <w:tcW w:w="0" w:type="auto"/>
            <w:vAlign w:val="bottom"/>
          </w:tcPr>
          <w:p w14:paraId="08B83891" w14:textId="3D9AC29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0.1694</w:t>
            </w:r>
          </w:p>
        </w:tc>
        <w:tc>
          <w:tcPr>
            <w:tcW w:w="0" w:type="auto"/>
            <w:vAlign w:val="bottom"/>
          </w:tcPr>
          <w:p w14:paraId="1E5ED3CA" w14:textId="7527E16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0.0869</w:t>
            </w:r>
          </w:p>
        </w:tc>
        <w:tc>
          <w:tcPr>
            <w:tcW w:w="0" w:type="auto"/>
            <w:vAlign w:val="bottom"/>
          </w:tcPr>
          <w:p w14:paraId="36EFC04E" w14:textId="1600639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0" w:type="auto"/>
            <w:vAlign w:val="bottom"/>
          </w:tcPr>
          <w:p w14:paraId="26B13499" w14:textId="27F8C8C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773B9743" w14:textId="0E3C6ED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0.0383</w:t>
            </w:r>
          </w:p>
        </w:tc>
        <w:tc>
          <w:tcPr>
            <w:tcW w:w="0" w:type="auto"/>
            <w:vAlign w:val="bottom"/>
          </w:tcPr>
          <w:p w14:paraId="4426E2B2" w14:textId="3F74E61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22D39C29" w14:textId="02AB5B0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B1A8E0A" w14:textId="02D07D4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0" w:type="auto"/>
            <w:vAlign w:val="bottom"/>
          </w:tcPr>
          <w:p w14:paraId="34C7D180" w14:textId="1363D7A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vAlign w:val="bottom"/>
          </w:tcPr>
          <w:p w14:paraId="70BCFA5B" w14:textId="7855FD7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</w:tr>
      <w:tr w:rsidR="008F58AF" w:rsidRPr="00A13F68" w14:paraId="52865B7E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A91FEE" w14:textId="15EA30A5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leach-1-8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3ADBC1" w14:textId="5458ED0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0D6356" w14:textId="728908A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A8CD7B" w14:textId="0E1D6E2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DFCF76" w14:textId="1A1750F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26AB4B" w14:textId="0B88FCA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865CBF" w14:textId="21524B7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A0F903" w14:textId="6D27080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7D91AD" w14:textId="0D6BB39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A6C6C" w14:textId="77D445A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2E2528" w14:textId="2580BCD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5432AB" w14:textId="56D914D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289A60" w14:textId="61005CCE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B6F697" w14:textId="65F5449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1EF505" w14:textId="0D555B6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14:paraId="3AAA8574" w14:textId="1EA1472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1.8353</w:t>
            </w:r>
          </w:p>
        </w:tc>
        <w:tc>
          <w:tcPr>
            <w:tcW w:w="0" w:type="auto"/>
            <w:vAlign w:val="bottom"/>
          </w:tcPr>
          <w:p w14:paraId="3ACE754E" w14:textId="2C32915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0.0721</w:t>
            </w:r>
          </w:p>
        </w:tc>
        <w:tc>
          <w:tcPr>
            <w:tcW w:w="0" w:type="auto"/>
            <w:vAlign w:val="bottom"/>
          </w:tcPr>
          <w:p w14:paraId="1D76F3BA" w14:textId="2AFF3E2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0.7903</w:t>
            </w:r>
          </w:p>
        </w:tc>
        <w:tc>
          <w:tcPr>
            <w:tcW w:w="0" w:type="auto"/>
            <w:vAlign w:val="bottom"/>
          </w:tcPr>
          <w:p w14:paraId="7770D77F" w14:textId="1CFF4B5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0.1524</w:t>
            </w:r>
          </w:p>
        </w:tc>
        <w:tc>
          <w:tcPr>
            <w:tcW w:w="0" w:type="auto"/>
            <w:vAlign w:val="bottom"/>
          </w:tcPr>
          <w:p w14:paraId="3F08146E" w14:textId="08F8EEF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0.0971</w:t>
            </w:r>
          </w:p>
        </w:tc>
        <w:tc>
          <w:tcPr>
            <w:tcW w:w="0" w:type="auto"/>
            <w:vAlign w:val="bottom"/>
          </w:tcPr>
          <w:p w14:paraId="34048C04" w14:textId="50F353D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0" w:type="auto"/>
            <w:vAlign w:val="bottom"/>
          </w:tcPr>
          <w:p w14:paraId="2D7C36F1" w14:textId="21E4331A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11548BF4" w14:textId="4A8937A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0.0378</w:t>
            </w:r>
          </w:p>
        </w:tc>
        <w:tc>
          <w:tcPr>
            <w:tcW w:w="0" w:type="auto"/>
            <w:vAlign w:val="bottom"/>
          </w:tcPr>
          <w:p w14:paraId="7389BF4B" w14:textId="0D29A96A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067C8E2B" w14:textId="1254F88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366CD14" w14:textId="60CE8B7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0" w:type="auto"/>
            <w:vAlign w:val="bottom"/>
          </w:tcPr>
          <w:p w14:paraId="49D660B7" w14:textId="6ECA025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40492E69" w14:textId="56C8ABD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</w:tr>
      <w:tr w:rsidR="008F58AF" w:rsidRPr="00A13F68" w14:paraId="4CCF89C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770D974" w14:textId="6B74D754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52E11B" w14:textId="7C75A04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92717E" w14:textId="4791EFC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18E0D2" w14:textId="44A94DA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757716" w14:textId="2E14289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665393" w14:textId="5666733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A0EAF1" w14:textId="335FB61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6216C3" w14:textId="79D95C6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101061" w14:textId="22BAE9A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513567" w14:textId="77A1BC6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7A73EE" w14:textId="12C5790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BE3E31" w14:textId="3CC0278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649148" w14:textId="32BA46A8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262278" w14:textId="2F356D3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05089F" w14:textId="2FAC2DE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14:paraId="0F2889FD" w14:textId="7B68C21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1.8352</w:t>
            </w:r>
          </w:p>
        </w:tc>
        <w:tc>
          <w:tcPr>
            <w:tcW w:w="0" w:type="auto"/>
            <w:vAlign w:val="bottom"/>
          </w:tcPr>
          <w:p w14:paraId="21427AAA" w14:textId="7CEBC74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0.0725</w:t>
            </w:r>
          </w:p>
        </w:tc>
        <w:tc>
          <w:tcPr>
            <w:tcW w:w="0" w:type="auto"/>
            <w:vAlign w:val="bottom"/>
          </w:tcPr>
          <w:p w14:paraId="0E6897BD" w14:textId="7C48A24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0.7804</w:t>
            </w:r>
          </w:p>
        </w:tc>
        <w:tc>
          <w:tcPr>
            <w:tcW w:w="0" w:type="auto"/>
            <w:vAlign w:val="bottom"/>
          </w:tcPr>
          <w:p w14:paraId="5D91E82D" w14:textId="098602D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0.1681</w:t>
            </w:r>
          </w:p>
        </w:tc>
        <w:tc>
          <w:tcPr>
            <w:tcW w:w="0" w:type="auto"/>
            <w:vAlign w:val="bottom"/>
          </w:tcPr>
          <w:p w14:paraId="4185013B" w14:textId="7526C5F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0.0937</w:t>
            </w:r>
          </w:p>
        </w:tc>
        <w:tc>
          <w:tcPr>
            <w:tcW w:w="0" w:type="auto"/>
            <w:vAlign w:val="bottom"/>
          </w:tcPr>
          <w:p w14:paraId="268D0A14" w14:textId="6B8698B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0" w:type="auto"/>
            <w:vAlign w:val="bottom"/>
          </w:tcPr>
          <w:p w14:paraId="0BC86C59" w14:textId="259D464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2F145F6" w14:textId="1D9DC24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0.0349</w:t>
            </w:r>
          </w:p>
        </w:tc>
        <w:tc>
          <w:tcPr>
            <w:tcW w:w="0" w:type="auto"/>
            <w:vAlign w:val="bottom"/>
          </w:tcPr>
          <w:p w14:paraId="1D15A79D" w14:textId="4832BEE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62CC032E" w14:textId="5DD2D56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7A2F10C" w14:textId="7C5275D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5106446E" w14:textId="027F784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787C1F73" w14:textId="6F35CDB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0.177</w:t>
            </w:r>
          </w:p>
        </w:tc>
      </w:tr>
      <w:tr w:rsidR="008F58AF" w:rsidRPr="00A13F68" w14:paraId="6D9BF46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0E5224F" w14:textId="7E2135AD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61FF14" w14:textId="5B15231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835598" w14:textId="54F0CD5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776BF4" w14:textId="3502C9E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755CC7" w14:textId="4708F62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74F42B" w14:textId="3DD79EA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C7E01A" w14:textId="13EDD21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ED0E0D" w14:textId="25A0C3D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40E2EF" w14:textId="238718D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4EDF56" w14:textId="10D1510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DAD176" w14:textId="491ED16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A2994B" w14:textId="3E548EB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DFD525" w14:textId="4CF51AEA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00D2DE" w14:textId="7216619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A67419" w14:textId="5FA9DA5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bottom"/>
          </w:tcPr>
          <w:p w14:paraId="5EC0E109" w14:textId="122AB77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1.8296</w:t>
            </w:r>
          </w:p>
        </w:tc>
        <w:tc>
          <w:tcPr>
            <w:tcW w:w="0" w:type="auto"/>
            <w:vAlign w:val="bottom"/>
          </w:tcPr>
          <w:p w14:paraId="2885FD26" w14:textId="0BCC307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0" w:type="auto"/>
            <w:vAlign w:val="bottom"/>
          </w:tcPr>
          <w:p w14:paraId="374D5D58" w14:textId="336CD4F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0.7789</w:t>
            </w:r>
          </w:p>
        </w:tc>
        <w:tc>
          <w:tcPr>
            <w:tcW w:w="0" w:type="auto"/>
            <w:vAlign w:val="bottom"/>
          </w:tcPr>
          <w:p w14:paraId="2E02B7D6" w14:textId="71340D3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0.1710</w:t>
            </w:r>
          </w:p>
        </w:tc>
        <w:tc>
          <w:tcPr>
            <w:tcW w:w="0" w:type="auto"/>
            <w:vAlign w:val="bottom"/>
          </w:tcPr>
          <w:p w14:paraId="39534F6E" w14:textId="74EB8A8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0.0941</w:t>
            </w:r>
          </w:p>
        </w:tc>
        <w:tc>
          <w:tcPr>
            <w:tcW w:w="0" w:type="auto"/>
            <w:vAlign w:val="bottom"/>
          </w:tcPr>
          <w:p w14:paraId="4C1AFBC3" w14:textId="0B2E935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0" w:type="auto"/>
            <w:vAlign w:val="bottom"/>
          </w:tcPr>
          <w:p w14:paraId="423948A6" w14:textId="14D76E4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2AA4D5DB" w14:textId="27ADCB4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0.0364</w:t>
            </w:r>
          </w:p>
        </w:tc>
        <w:tc>
          <w:tcPr>
            <w:tcW w:w="0" w:type="auto"/>
            <w:vAlign w:val="bottom"/>
          </w:tcPr>
          <w:p w14:paraId="10AD0C53" w14:textId="515BE21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0" w:type="auto"/>
            <w:vAlign w:val="bottom"/>
          </w:tcPr>
          <w:p w14:paraId="59BE96DB" w14:textId="4CFE80C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FAE2D11" w14:textId="5A9E162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5803D963" w14:textId="7DC485D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26B7A0AE" w14:textId="774EB73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</w:tr>
      <w:tr w:rsidR="008F58AF" w:rsidRPr="00A13F68" w14:paraId="7D5A759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2FBC7F2" w14:textId="21D75814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324F20" w14:textId="5D5AB96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127205" w14:textId="7C88735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ACD2CE" w14:textId="19BDF4A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1FEA07" w14:textId="275E692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61C312" w14:textId="6BF3EA0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8549AD" w14:textId="0765327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685E45" w14:textId="504D835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F5509C" w14:textId="48B4ED2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225ED1" w14:textId="5FFB131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9C5237" w14:textId="3E1820F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0ADD19" w14:textId="3EB6564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D0EF1C" w14:textId="741825B3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71D5B8" w14:textId="5D6B2A4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20D7CC" w14:textId="7342C9E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14:paraId="730392C9" w14:textId="64496FE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1.8345</w:t>
            </w:r>
          </w:p>
        </w:tc>
        <w:tc>
          <w:tcPr>
            <w:tcW w:w="0" w:type="auto"/>
            <w:vAlign w:val="bottom"/>
          </w:tcPr>
          <w:p w14:paraId="6B231583" w14:textId="7056AC7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0.0728</w:t>
            </w:r>
          </w:p>
        </w:tc>
        <w:tc>
          <w:tcPr>
            <w:tcW w:w="0" w:type="auto"/>
            <w:vAlign w:val="bottom"/>
          </w:tcPr>
          <w:p w14:paraId="3BFD4364" w14:textId="4823FA6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0.7807</w:t>
            </w:r>
          </w:p>
        </w:tc>
        <w:tc>
          <w:tcPr>
            <w:tcW w:w="0" w:type="auto"/>
            <w:vAlign w:val="bottom"/>
          </w:tcPr>
          <w:p w14:paraId="7E0F3674" w14:textId="2749DD8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0.1649</w:t>
            </w:r>
          </w:p>
        </w:tc>
        <w:tc>
          <w:tcPr>
            <w:tcW w:w="0" w:type="auto"/>
            <w:vAlign w:val="bottom"/>
          </w:tcPr>
          <w:p w14:paraId="28A90C42" w14:textId="57C3EF3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0.0945</w:t>
            </w:r>
          </w:p>
        </w:tc>
        <w:tc>
          <w:tcPr>
            <w:tcW w:w="0" w:type="auto"/>
            <w:vAlign w:val="bottom"/>
          </w:tcPr>
          <w:p w14:paraId="78480D39" w14:textId="12BCD7CA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0" w:type="auto"/>
            <w:vAlign w:val="bottom"/>
          </w:tcPr>
          <w:p w14:paraId="7F304E52" w14:textId="71AF2CC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B39A17D" w14:textId="6856E58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0.0370</w:t>
            </w:r>
          </w:p>
        </w:tc>
        <w:tc>
          <w:tcPr>
            <w:tcW w:w="0" w:type="auto"/>
            <w:vAlign w:val="bottom"/>
          </w:tcPr>
          <w:p w14:paraId="6CF5226E" w14:textId="68B04E4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1336D711" w14:textId="4EB7B24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9E55974" w14:textId="783F991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2EA58C69" w14:textId="3AE03FB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200866BF" w14:textId="47F9838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</w:tr>
      <w:tr w:rsidR="008F58AF" w:rsidRPr="00A13F68" w14:paraId="10310FE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25F0C23" w14:textId="4A37E4C1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leach-2-4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61572E" w14:textId="5D4F8C9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5A6FF5" w14:textId="4FD24E5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85C13A" w14:textId="5213F0E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52A2E4" w14:textId="620E194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3FCFFA" w14:textId="51EC6B3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1AB124" w14:textId="75DA268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0A8DB7" w14:textId="4D05B59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EB84F1" w14:textId="6F13DE2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57D4C2" w14:textId="683F8EB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8A140F" w14:textId="69539E3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304768" w14:textId="47EA38C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305750" w14:textId="7F90904A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92A5E7" w14:textId="67FC65F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F362EA" w14:textId="58E06A9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bottom"/>
          </w:tcPr>
          <w:p w14:paraId="2A26763D" w14:textId="346686CA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1.8323</w:t>
            </w:r>
          </w:p>
        </w:tc>
        <w:tc>
          <w:tcPr>
            <w:tcW w:w="0" w:type="auto"/>
            <w:vAlign w:val="bottom"/>
          </w:tcPr>
          <w:p w14:paraId="2092C3BA" w14:textId="5C4DBBF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0.0699</w:t>
            </w:r>
          </w:p>
        </w:tc>
        <w:tc>
          <w:tcPr>
            <w:tcW w:w="0" w:type="auto"/>
            <w:vAlign w:val="bottom"/>
          </w:tcPr>
          <w:p w14:paraId="396B6793" w14:textId="2D31B32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0.7768</w:t>
            </w:r>
          </w:p>
        </w:tc>
        <w:tc>
          <w:tcPr>
            <w:tcW w:w="0" w:type="auto"/>
            <w:vAlign w:val="bottom"/>
          </w:tcPr>
          <w:p w14:paraId="6871444C" w14:textId="66B1A0C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0.1712</w:t>
            </w:r>
          </w:p>
        </w:tc>
        <w:tc>
          <w:tcPr>
            <w:tcW w:w="0" w:type="auto"/>
            <w:vAlign w:val="bottom"/>
          </w:tcPr>
          <w:p w14:paraId="5C5605E7" w14:textId="4771B71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0.0971</w:t>
            </w:r>
          </w:p>
        </w:tc>
        <w:tc>
          <w:tcPr>
            <w:tcW w:w="0" w:type="auto"/>
            <w:vAlign w:val="bottom"/>
          </w:tcPr>
          <w:p w14:paraId="6B2D5724" w14:textId="70894A5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0" w:type="auto"/>
            <w:vAlign w:val="bottom"/>
          </w:tcPr>
          <w:p w14:paraId="4574F351" w14:textId="5DF6B24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2A7525A" w14:textId="5C22BF4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0.0372</w:t>
            </w:r>
          </w:p>
        </w:tc>
        <w:tc>
          <w:tcPr>
            <w:tcW w:w="0" w:type="auto"/>
            <w:vAlign w:val="bottom"/>
          </w:tcPr>
          <w:p w14:paraId="580F1E10" w14:textId="3C113DC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7011DB5" w14:textId="7C7B77C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0DD970C" w14:textId="27AEAC2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0" w:type="auto"/>
            <w:vAlign w:val="bottom"/>
          </w:tcPr>
          <w:p w14:paraId="2FF88F96" w14:textId="730F9AC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vAlign w:val="bottom"/>
          </w:tcPr>
          <w:p w14:paraId="6DA93A5E" w14:textId="38B2989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</w:tr>
      <w:tr w:rsidR="008F58AF" w:rsidRPr="00A13F68" w14:paraId="68CE791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53CC09A" w14:textId="3695BFD6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leach-2-5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B5B50D" w14:textId="29ED57C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EF9D26" w14:textId="114E0BE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6C8415" w14:textId="7A2B216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140C33" w14:textId="63ADB57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24A996" w14:textId="1A16E3C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8ACE03" w14:textId="7B2E264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0E1FEE" w14:textId="348081B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EBDB4E" w14:textId="40FC007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49241E" w14:textId="1EAA088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FB5223" w14:textId="7C1516B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8AEE3F" w14:textId="5014C91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E29F15" w14:textId="4872445A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FDCB4F" w14:textId="62B50CD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6D7802" w14:textId="56BB176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bottom"/>
          </w:tcPr>
          <w:p w14:paraId="75A1A430" w14:textId="627ECA0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1.8293</w:t>
            </w:r>
          </w:p>
        </w:tc>
        <w:tc>
          <w:tcPr>
            <w:tcW w:w="0" w:type="auto"/>
            <w:vAlign w:val="bottom"/>
          </w:tcPr>
          <w:p w14:paraId="5524BFDF" w14:textId="351A2E9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0.0713</w:t>
            </w:r>
          </w:p>
        </w:tc>
        <w:tc>
          <w:tcPr>
            <w:tcW w:w="0" w:type="auto"/>
            <w:vAlign w:val="bottom"/>
          </w:tcPr>
          <w:p w14:paraId="7DE1A05B" w14:textId="48791BF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0.7859</w:t>
            </w:r>
          </w:p>
        </w:tc>
        <w:tc>
          <w:tcPr>
            <w:tcW w:w="0" w:type="auto"/>
            <w:vAlign w:val="bottom"/>
          </w:tcPr>
          <w:p w14:paraId="53D1B4CD" w14:textId="69336BE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0.1659</w:t>
            </w:r>
          </w:p>
        </w:tc>
        <w:tc>
          <w:tcPr>
            <w:tcW w:w="0" w:type="auto"/>
            <w:vAlign w:val="bottom"/>
          </w:tcPr>
          <w:p w14:paraId="2F11EC1F" w14:textId="74C0A46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0.0945</w:t>
            </w:r>
          </w:p>
        </w:tc>
        <w:tc>
          <w:tcPr>
            <w:tcW w:w="0" w:type="auto"/>
            <w:vAlign w:val="bottom"/>
          </w:tcPr>
          <w:p w14:paraId="5D9C3E52" w14:textId="1D70424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0" w:type="auto"/>
            <w:vAlign w:val="bottom"/>
          </w:tcPr>
          <w:p w14:paraId="4E0FC08E" w14:textId="76AAD06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4D5AEF96" w14:textId="1209742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0.0362</w:t>
            </w:r>
          </w:p>
        </w:tc>
        <w:tc>
          <w:tcPr>
            <w:tcW w:w="0" w:type="auto"/>
            <w:vAlign w:val="bottom"/>
          </w:tcPr>
          <w:p w14:paraId="34A62BD4" w14:textId="0FBAD94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65EC31CA" w14:textId="0E2D9CE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13F010E" w14:textId="06EA3C2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0" w:type="auto"/>
            <w:vAlign w:val="bottom"/>
          </w:tcPr>
          <w:p w14:paraId="5918346D" w14:textId="6311F73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vAlign w:val="bottom"/>
          </w:tcPr>
          <w:p w14:paraId="10A0183C" w14:textId="4345AD0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</w:tr>
      <w:tr w:rsidR="008F58AF" w:rsidRPr="00A13F68" w14:paraId="4E44525C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407F8D0" w14:textId="630CD524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leach-2-6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E129C4" w14:textId="7E59A4D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0C14C0" w14:textId="5016838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84EDB5" w14:textId="0ABFE82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9FF811" w14:textId="7F3AA09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FC90AD" w14:textId="072EF0E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46F0EC" w14:textId="2EDCD5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9570CB" w14:textId="68F6004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14D42C" w14:textId="4074CF8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C46D8" w14:textId="5C492E1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D6A26A" w14:textId="7E79812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217D19" w14:textId="165D288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C8F197" w14:textId="0EE8E86A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E8E89A" w14:textId="1828D96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301F02" w14:textId="7229861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14:paraId="07225903" w14:textId="3E0AA86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1.8220</w:t>
            </w:r>
          </w:p>
        </w:tc>
        <w:tc>
          <w:tcPr>
            <w:tcW w:w="0" w:type="auto"/>
            <w:vAlign w:val="bottom"/>
          </w:tcPr>
          <w:p w14:paraId="4BBD6DEE" w14:textId="39EB552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0.0727</w:t>
            </w:r>
          </w:p>
        </w:tc>
        <w:tc>
          <w:tcPr>
            <w:tcW w:w="0" w:type="auto"/>
            <w:vAlign w:val="bottom"/>
          </w:tcPr>
          <w:p w14:paraId="3D2F12E3" w14:textId="142E9BE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0.7846</w:t>
            </w:r>
          </w:p>
        </w:tc>
        <w:tc>
          <w:tcPr>
            <w:tcW w:w="0" w:type="auto"/>
            <w:vAlign w:val="bottom"/>
          </w:tcPr>
          <w:p w14:paraId="51F4569F" w14:textId="5B20960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0.1652</w:t>
            </w:r>
          </w:p>
        </w:tc>
        <w:tc>
          <w:tcPr>
            <w:tcW w:w="0" w:type="auto"/>
            <w:vAlign w:val="bottom"/>
          </w:tcPr>
          <w:p w14:paraId="25ABE888" w14:textId="0C27AC7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0.0988</w:t>
            </w:r>
          </w:p>
        </w:tc>
        <w:tc>
          <w:tcPr>
            <w:tcW w:w="0" w:type="auto"/>
            <w:vAlign w:val="bottom"/>
          </w:tcPr>
          <w:p w14:paraId="4F0469EB" w14:textId="690EF2C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0" w:type="auto"/>
            <w:vAlign w:val="bottom"/>
          </w:tcPr>
          <w:p w14:paraId="77604545" w14:textId="7D843E3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434E4D4B" w14:textId="55549FB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0.0388</w:t>
            </w:r>
          </w:p>
        </w:tc>
        <w:tc>
          <w:tcPr>
            <w:tcW w:w="0" w:type="auto"/>
            <w:vAlign w:val="bottom"/>
          </w:tcPr>
          <w:p w14:paraId="2DF81F5F" w14:textId="2A8055E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22D85349" w14:textId="186C1C4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FFFCDD7" w14:textId="0686248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0" w:type="auto"/>
            <w:vAlign w:val="bottom"/>
          </w:tcPr>
          <w:p w14:paraId="7388A564" w14:textId="6333A96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5C3DE9EF" w14:textId="4FF7B3C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</w:tr>
      <w:tr w:rsidR="008F58AF" w:rsidRPr="00A13F68" w14:paraId="019E866B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E1879C6" w14:textId="6CB7E84C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leach-2-7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047F69" w14:textId="6657AF1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98E138" w14:textId="4CE5969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0507C6" w14:textId="1ED0164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07F604" w14:textId="2FF2497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75F567" w14:textId="7CF997F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547DA8" w14:textId="0E471BD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657F01" w14:textId="5903195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C635A2" w14:textId="66EFCE1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0473D3" w14:textId="18C2E82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DC35C0" w14:textId="0851142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06E741" w14:textId="297F234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E2A705" w14:textId="0D78AE4A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E2EC7" w14:textId="69C3046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C55877" w14:textId="798CD41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14:paraId="3EDFB4B5" w14:textId="2AB2173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1.8298</w:t>
            </w:r>
          </w:p>
        </w:tc>
        <w:tc>
          <w:tcPr>
            <w:tcW w:w="0" w:type="auto"/>
            <w:vAlign w:val="bottom"/>
          </w:tcPr>
          <w:p w14:paraId="272457AD" w14:textId="0D31086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0.0725</w:t>
            </w:r>
          </w:p>
        </w:tc>
        <w:tc>
          <w:tcPr>
            <w:tcW w:w="0" w:type="auto"/>
            <w:vAlign w:val="bottom"/>
          </w:tcPr>
          <w:p w14:paraId="38444C1C" w14:textId="2D1CEB9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0.7819</w:t>
            </w:r>
          </w:p>
        </w:tc>
        <w:tc>
          <w:tcPr>
            <w:tcW w:w="0" w:type="auto"/>
            <w:vAlign w:val="bottom"/>
          </w:tcPr>
          <w:p w14:paraId="2F2893DB" w14:textId="49876104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0.1648</w:t>
            </w:r>
          </w:p>
        </w:tc>
        <w:tc>
          <w:tcPr>
            <w:tcW w:w="0" w:type="auto"/>
            <w:vAlign w:val="bottom"/>
          </w:tcPr>
          <w:p w14:paraId="42BD0F8D" w14:textId="69A1A9C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0.0963</w:t>
            </w:r>
          </w:p>
        </w:tc>
        <w:tc>
          <w:tcPr>
            <w:tcW w:w="0" w:type="auto"/>
            <w:vAlign w:val="bottom"/>
          </w:tcPr>
          <w:p w14:paraId="6A0A69A3" w14:textId="79FAEA2B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0" w:type="auto"/>
            <w:vAlign w:val="bottom"/>
          </w:tcPr>
          <w:p w14:paraId="2C83951E" w14:textId="29F65A4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EFC5FE3" w14:textId="6AF2039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0.0373</w:t>
            </w:r>
          </w:p>
        </w:tc>
        <w:tc>
          <w:tcPr>
            <w:tcW w:w="0" w:type="auto"/>
            <w:vAlign w:val="bottom"/>
          </w:tcPr>
          <w:p w14:paraId="42F765F3" w14:textId="617FF79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0" w:type="auto"/>
            <w:vAlign w:val="bottom"/>
          </w:tcPr>
          <w:p w14:paraId="280EF6FE" w14:textId="0549558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1262E56" w14:textId="6962424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0" w:type="auto"/>
            <w:vAlign w:val="bottom"/>
          </w:tcPr>
          <w:p w14:paraId="10CC7EB3" w14:textId="799586C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10254A42" w14:textId="785FF96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</w:tr>
      <w:tr w:rsidR="008F58AF" w:rsidRPr="00A13F68" w14:paraId="656392BF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9977271" w14:textId="14EFA2FC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leach-2-8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0E1C0B" w14:textId="484C6AC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567968" w14:textId="36A9F85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7C7973" w14:textId="31A9E2F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4C2C7D" w14:textId="5D75467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5366B1" w14:textId="771D458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975F62" w14:textId="3901476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32E63B" w14:textId="011C071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B71EAD" w14:textId="2B49CA3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20CA5C" w14:textId="48DE676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FFFA78" w14:textId="1732E40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38BFA3" w14:textId="1663BD4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1C955F" w14:textId="0B607475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9B5074" w14:textId="0E605A1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6A3E31" w14:textId="216BDC1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bottom"/>
          </w:tcPr>
          <w:p w14:paraId="15E0C5A7" w14:textId="41E68A96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1.8321</w:t>
            </w:r>
          </w:p>
        </w:tc>
        <w:tc>
          <w:tcPr>
            <w:tcW w:w="0" w:type="auto"/>
            <w:vAlign w:val="bottom"/>
          </w:tcPr>
          <w:p w14:paraId="6B0B6810" w14:textId="445F737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0.0739</w:t>
            </w:r>
          </w:p>
        </w:tc>
        <w:tc>
          <w:tcPr>
            <w:tcW w:w="0" w:type="auto"/>
            <w:vAlign w:val="bottom"/>
          </w:tcPr>
          <w:p w14:paraId="2FA42A32" w14:textId="1CDE317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0.7846</w:t>
            </w:r>
          </w:p>
        </w:tc>
        <w:tc>
          <w:tcPr>
            <w:tcW w:w="0" w:type="auto"/>
            <w:vAlign w:val="bottom"/>
          </w:tcPr>
          <w:p w14:paraId="47F387B8" w14:textId="131C7EC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0.1608</w:t>
            </w:r>
          </w:p>
        </w:tc>
        <w:tc>
          <w:tcPr>
            <w:tcW w:w="0" w:type="auto"/>
            <w:vAlign w:val="bottom"/>
          </w:tcPr>
          <w:p w14:paraId="64AA8997" w14:textId="47380B8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0.0951</w:t>
            </w:r>
          </w:p>
        </w:tc>
        <w:tc>
          <w:tcPr>
            <w:tcW w:w="0" w:type="auto"/>
            <w:vAlign w:val="bottom"/>
          </w:tcPr>
          <w:p w14:paraId="7D6D4755" w14:textId="4C20251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  <w:tc>
          <w:tcPr>
            <w:tcW w:w="0" w:type="auto"/>
            <w:vAlign w:val="bottom"/>
          </w:tcPr>
          <w:p w14:paraId="64569425" w14:textId="083AFF4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87E2A7A" w14:textId="5A5F20AD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0.0377</w:t>
            </w:r>
          </w:p>
        </w:tc>
        <w:tc>
          <w:tcPr>
            <w:tcW w:w="0" w:type="auto"/>
            <w:vAlign w:val="bottom"/>
          </w:tcPr>
          <w:p w14:paraId="4B307EC2" w14:textId="0E75724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1E7BBCA8" w14:textId="4AAECB9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C014D41" w14:textId="2EC43A1E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28FD7062" w14:textId="38F64C7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1DCD3B2B" w14:textId="5BE05A9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</w:tr>
      <w:tr w:rsidR="008F58AF" w:rsidRPr="00A13F68" w14:paraId="0F4A86D2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8019715" w14:textId="48FFC871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leach-3-1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0DD779" w14:textId="17B9676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00471" w14:textId="3EBF9CE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872177" w14:textId="57F3FBC6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1BB7D5" w14:textId="460EC64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684BE8" w14:textId="3FDA5CF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34E1D8" w14:textId="372DB6F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C8D7CA" w14:textId="6FD0FAE4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0B1C53" w14:textId="3F3602E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4A81FC" w14:textId="1619239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694E41" w14:textId="5D76437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EBE5D0" w14:textId="1D0846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DC1A01" w14:textId="61840936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DE701B" w14:textId="21624F7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7F8A2E" w14:textId="53900CF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14:paraId="38E506C4" w14:textId="584ED73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1.8252</w:t>
            </w:r>
          </w:p>
        </w:tc>
        <w:tc>
          <w:tcPr>
            <w:tcW w:w="0" w:type="auto"/>
            <w:vAlign w:val="bottom"/>
          </w:tcPr>
          <w:p w14:paraId="45415103" w14:textId="63A3579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0.0752</w:t>
            </w:r>
          </w:p>
        </w:tc>
        <w:tc>
          <w:tcPr>
            <w:tcW w:w="0" w:type="auto"/>
            <w:vAlign w:val="bottom"/>
          </w:tcPr>
          <w:p w14:paraId="75CDC8B0" w14:textId="0C64D4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0.7796</w:t>
            </w:r>
          </w:p>
        </w:tc>
        <w:tc>
          <w:tcPr>
            <w:tcW w:w="0" w:type="auto"/>
            <w:vAlign w:val="bottom"/>
          </w:tcPr>
          <w:p w14:paraId="7298F7A7" w14:textId="13379613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0.1569</w:t>
            </w:r>
          </w:p>
        </w:tc>
        <w:tc>
          <w:tcPr>
            <w:tcW w:w="0" w:type="auto"/>
            <w:vAlign w:val="bottom"/>
          </w:tcPr>
          <w:p w14:paraId="7161BB46" w14:textId="56851D4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0.1039</w:t>
            </w:r>
          </w:p>
        </w:tc>
        <w:tc>
          <w:tcPr>
            <w:tcW w:w="0" w:type="auto"/>
            <w:vAlign w:val="bottom"/>
          </w:tcPr>
          <w:p w14:paraId="4D5A6524" w14:textId="4BC05C52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0" w:type="auto"/>
            <w:vAlign w:val="bottom"/>
          </w:tcPr>
          <w:p w14:paraId="1FE6E188" w14:textId="2DA28C7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7766F4DF" w14:textId="4FF42A9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0" w:type="auto"/>
            <w:vAlign w:val="bottom"/>
          </w:tcPr>
          <w:p w14:paraId="43CD0061" w14:textId="6512CFE0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2A945C56" w14:textId="1DBDA93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8A71394" w14:textId="101202A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5CA6E16A" w14:textId="1DFC2EFD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vAlign w:val="bottom"/>
          </w:tcPr>
          <w:p w14:paraId="092298BF" w14:textId="6EA3587A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</w:tr>
      <w:tr w:rsidR="008F58AF" w:rsidRPr="00A13F68" w14:paraId="704BFAE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922D8F1" w14:textId="0B8645D9" w:rsidR="008F58AF" w:rsidRPr="00A13F68" w:rsidRDefault="008F58A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leach-3-2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E9674D" w14:textId="39323D5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2CAEF7" w14:textId="5767421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412A33" w14:textId="2F5E406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FCB2BA" w14:textId="4DD941B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617F5D" w14:textId="22BA562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5FB495" w14:textId="6188061C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9F6888" w14:textId="3A5F483F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7A1049" w14:textId="74637E30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CF830E" w14:textId="27ECE775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E39551" w14:textId="46783C42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E4071C" w14:textId="0DAC982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F1B056" w14:textId="3154EFE6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06B420" w14:textId="2284101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390426" w14:textId="3F6A0B69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bottom"/>
          </w:tcPr>
          <w:p w14:paraId="2460D516" w14:textId="624498C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1.8157</w:t>
            </w:r>
          </w:p>
        </w:tc>
        <w:tc>
          <w:tcPr>
            <w:tcW w:w="0" w:type="auto"/>
            <w:vAlign w:val="bottom"/>
          </w:tcPr>
          <w:p w14:paraId="31DB7812" w14:textId="7CA6F29F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0.0754</w:t>
            </w:r>
          </w:p>
        </w:tc>
        <w:tc>
          <w:tcPr>
            <w:tcW w:w="0" w:type="auto"/>
            <w:vAlign w:val="bottom"/>
          </w:tcPr>
          <w:p w14:paraId="4B9A2487" w14:textId="2BB6AB29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0.7923</w:t>
            </w:r>
          </w:p>
        </w:tc>
        <w:tc>
          <w:tcPr>
            <w:tcW w:w="0" w:type="auto"/>
            <w:vAlign w:val="bottom"/>
          </w:tcPr>
          <w:p w14:paraId="73782EA6" w14:textId="19D0FEDE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0.1528</w:t>
            </w:r>
          </w:p>
        </w:tc>
        <w:tc>
          <w:tcPr>
            <w:tcW w:w="0" w:type="auto"/>
            <w:vAlign w:val="bottom"/>
          </w:tcPr>
          <w:p w14:paraId="64A28DD0" w14:textId="01CE3C41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0.1072</w:t>
            </w:r>
          </w:p>
        </w:tc>
        <w:tc>
          <w:tcPr>
            <w:tcW w:w="0" w:type="auto"/>
            <w:vAlign w:val="bottom"/>
          </w:tcPr>
          <w:p w14:paraId="4B2759FA" w14:textId="5FEA468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0" w:type="auto"/>
            <w:vAlign w:val="bottom"/>
          </w:tcPr>
          <w:p w14:paraId="3FB39780" w14:textId="39A09CBC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7C7CE82" w14:textId="61A9B428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0.0414</w:t>
            </w:r>
          </w:p>
        </w:tc>
        <w:tc>
          <w:tcPr>
            <w:tcW w:w="0" w:type="auto"/>
            <w:vAlign w:val="bottom"/>
          </w:tcPr>
          <w:p w14:paraId="774A363A" w14:textId="467156E5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750F4993" w14:textId="051F6C68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6868C01" w14:textId="218E83C3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52B5E917" w14:textId="7361893B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vAlign w:val="bottom"/>
          </w:tcPr>
          <w:p w14:paraId="27BBF252" w14:textId="7FDAA1E1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</w:tr>
      <w:tr w:rsidR="008F58AF" w:rsidRPr="00A13F68" w14:paraId="1F36069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976715" w14:textId="018121EA" w:rsidR="008F58AF" w:rsidRPr="00A13F68" w:rsidRDefault="008F58AF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leach-3-3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5A8E49" w14:textId="51FEB42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115187" w14:textId="3351DABE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154B3" w14:textId="66416E28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CB3AC2" w14:textId="772BEB24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99F53F" w14:textId="6AE8B28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626AC0" w14:textId="7C158EA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A5FAC7" w14:textId="620D892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927285" w14:textId="3C52C4AE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402411" w14:textId="4E500D3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B49284" w14:textId="701703A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65B2FD" w14:textId="3DF47C0E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905001" w14:textId="6748031E" w:rsidR="008F58AF" w:rsidRPr="00A13F68" w:rsidRDefault="008F58AF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5A03C3" w14:textId="50AC948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4F4D7F" w14:textId="07CAD7D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14:paraId="115CCC25" w14:textId="0BC6E996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1.8228</w:t>
            </w:r>
          </w:p>
        </w:tc>
        <w:tc>
          <w:tcPr>
            <w:tcW w:w="0" w:type="auto"/>
            <w:vAlign w:val="bottom"/>
          </w:tcPr>
          <w:p w14:paraId="3010541A" w14:textId="68FBE5D9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0.0726</w:t>
            </w:r>
          </w:p>
        </w:tc>
        <w:tc>
          <w:tcPr>
            <w:tcW w:w="0" w:type="auto"/>
            <w:vAlign w:val="bottom"/>
          </w:tcPr>
          <w:p w14:paraId="7D7726CF" w14:textId="22ADA52D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0.7825</w:t>
            </w:r>
          </w:p>
        </w:tc>
        <w:tc>
          <w:tcPr>
            <w:tcW w:w="0" w:type="auto"/>
            <w:vAlign w:val="bottom"/>
          </w:tcPr>
          <w:p w14:paraId="5F18CA55" w14:textId="7AA68609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0.1583</w:t>
            </w:r>
          </w:p>
        </w:tc>
        <w:tc>
          <w:tcPr>
            <w:tcW w:w="0" w:type="auto"/>
            <w:vAlign w:val="bottom"/>
          </w:tcPr>
          <w:p w14:paraId="551717E3" w14:textId="61710D8A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0.1025</w:t>
            </w:r>
          </w:p>
        </w:tc>
        <w:tc>
          <w:tcPr>
            <w:tcW w:w="0" w:type="auto"/>
            <w:vAlign w:val="bottom"/>
          </w:tcPr>
          <w:p w14:paraId="71FC46B7" w14:textId="49215427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0" w:type="auto"/>
            <w:vAlign w:val="bottom"/>
          </w:tcPr>
          <w:p w14:paraId="7631BFDB" w14:textId="1EA64106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D9A2B9E" w14:textId="6B194963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0.0437</w:t>
            </w:r>
          </w:p>
        </w:tc>
        <w:tc>
          <w:tcPr>
            <w:tcW w:w="0" w:type="auto"/>
            <w:vAlign w:val="bottom"/>
          </w:tcPr>
          <w:p w14:paraId="4E883E5D" w14:textId="44213C5F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5BCD5A43" w14:textId="4A15E77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00CAC6E" w14:textId="455CDF9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313FEDF9" w14:textId="16F9D81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7C994697" w14:textId="09E4452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</w:tr>
      <w:tr w:rsidR="008F58AF" w:rsidRPr="00A13F68" w14:paraId="5F840239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A7B2E2" w14:textId="153D8545" w:rsidR="008F58AF" w:rsidRPr="00A13F68" w:rsidRDefault="008F58AF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leach-3-4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8674C0" w14:textId="742E5FF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39ABEA" w14:textId="32244D8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84F265" w14:textId="35BF73A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53E3FB" w14:textId="0CC3F92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5E057A" w14:textId="553A04D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04E55F" w14:textId="2DD8845F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E0555D" w14:textId="665B094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37A12F" w14:textId="4D80B22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2F5E18" w14:textId="5D40551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398647" w14:textId="080C5C8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E1172D" w14:textId="5D46310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42FAD4" w14:textId="68D2F9A2" w:rsidR="008F58AF" w:rsidRPr="00A13F68" w:rsidRDefault="008F58AF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9D7CFF" w14:textId="00BFA8E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D0FE49" w14:textId="53BE57D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14:paraId="03B7DA1D" w14:textId="483DA5DB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1.8244</w:t>
            </w:r>
          </w:p>
        </w:tc>
        <w:tc>
          <w:tcPr>
            <w:tcW w:w="0" w:type="auto"/>
            <w:vAlign w:val="bottom"/>
          </w:tcPr>
          <w:p w14:paraId="3F3748BA" w14:textId="0010AF6F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0.0732</w:t>
            </w:r>
          </w:p>
        </w:tc>
        <w:tc>
          <w:tcPr>
            <w:tcW w:w="0" w:type="auto"/>
            <w:vAlign w:val="bottom"/>
          </w:tcPr>
          <w:p w14:paraId="46EDD845" w14:textId="1B26E5E1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0.7518</w:t>
            </w:r>
          </w:p>
        </w:tc>
        <w:tc>
          <w:tcPr>
            <w:tcW w:w="0" w:type="auto"/>
            <w:vAlign w:val="bottom"/>
          </w:tcPr>
          <w:p w14:paraId="2D8E9A98" w14:textId="3E4DB731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0.1874</w:t>
            </w:r>
          </w:p>
        </w:tc>
        <w:tc>
          <w:tcPr>
            <w:tcW w:w="0" w:type="auto"/>
            <w:vAlign w:val="bottom"/>
          </w:tcPr>
          <w:p w14:paraId="52CD96A7" w14:textId="46799ABB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0.0989</w:t>
            </w:r>
          </w:p>
        </w:tc>
        <w:tc>
          <w:tcPr>
            <w:tcW w:w="0" w:type="auto"/>
            <w:vAlign w:val="bottom"/>
          </w:tcPr>
          <w:p w14:paraId="341971EA" w14:textId="4231E029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vAlign w:val="bottom"/>
          </w:tcPr>
          <w:p w14:paraId="4F33F167" w14:textId="0E7151C6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16C0DCA1" w14:textId="2C5ADA58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0.0428</w:t>
            </w:r>
          </w:p>
        </w:tc>
        <w:tc>
          <w:tcPr>
            <w:tcW w:w="0" w:type="auto"/>
            <w:vAlign w:val="bottom"/>
          </w:tcPr>
          <w:p w14:paraId="7FDCC8A7" w14:textId="34772B66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0" w:type="auto"/>
            <w:vAlign w:val="bottom"/>
          </w:tcPr>
          <w:p w14:paraId="540AA966" w14:textId="5AC8C23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8119C46" w14:textId="62CEBF58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0" w:type="auto"/>
            <w:vAlign w:val="bottom"/>
          </w:tcPr>
          <w:p w14:paraId="16A50AB1" w14:textId="308F823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5497D2EF" w14:textId="0C842DE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</w:tr>
      <w:tr w:rsidR="008F58AF" w:rsidRPr="00A13F68" w14:paraId="2F973F59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563805" w14:textId="45E11B21" w:rsidR="008F58AF" w:rsidRPr="00A13F68" w:rsidRDefault="008F58AF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leach-4-1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00690" w14:textId="67DAADA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F8879F" w14:textId="4B44083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77B947" w14:textId="0BFC73E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0B9C74" w14:textId="6EF684A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7DE8CE" w14:textId="024B2B6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58F870" w14:textId="18CC94F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3F8CBF" w14:textId="7B7A8D7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074DBB" w14:textId="2791C348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3DF0AD" w14:textId="1DFD6BB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46EC58" w14:textId="1E19F4B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E5E175" w14:textId="64CD0064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071827" w14:textId="2794F138" w:rsidR="008F58AF" w:rsidRPr="00A13F68" w:rsidRDefault="008F58AF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36510E" w14:textId="17F6B29C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D06B77" w14:textId="6E2EC62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14:paraId="3CB784DB" w14:textId="13751BA4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1.8294</w:t>
            </w:r>
          </w:p>
        </w:tc>
        <w:tc>
          <w:tcPr>
            <w:tcW w:w="0" w:type="auto"/>
            <w:vAlign w:val="bottom"/>
          </w:tcPr>
          <w:p w14:paraId="67708A1E" w14:textId="0EB22917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0.0727</w:t>
            </w:r>
          </w:p>
        </w:tc>
        <w:tc>
          <w:tcPr>
            <w:tcW w:w="0" w:type="auto"/>
            <w:vAlign w:val="bottom"/>
          </w:tcPr>
          <w:p w14:paraId="636F8274" w14:textId="63DF07E8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0.7938</w:t>
            </w:r>
          </w:p>
        </w:tc>
        <w:tc>
          <w:tcPr>
            <w:tcW w:w="0" w:type="auto"/>
            <w:vAlign w:val="bottom"/>
          </w:tcPr>
          <w:p w14:paraId="47EC8903" w14:textId="7E3F4417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0.1553</w:t>
            </w:r>
          </w:p>
        </w:tc>
        <w:tc>
          <w:tcPr>
            <w:tcW w:w="0" w:type="auto"/>
            <w:vAlign w:val="bottom"/>
          </w:tcPr>
          <w:p w14:paraId="58510F01" w14:textId="5C242D60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0.0971</w:t>
            </w:r>
          </w:p>
        </w:tc>
        <w:tc>
          <w:tcPr>
            <w:tcW w:w="0" w:type="auto"/>
            <w:vAlign w:val="bottom"/>
          </w:tcPr>
          <w:p w14:paraId="38B98E2D" w14:textId="72EDA200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  <w:tc>
          <w:tcPr>
            <w:tcW w:w="0" w:type="auto"/>
            <w:vAlign w:val="bottom"/>
          </w:tcPr>
          <w:p w14:paraId="41903501" w14:textId="216CC9F2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44E4D57" w14:textId="658C0AC6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0.0369</w:t>
            </w:r>
          </w:p>
        </w:tc>
        <w:tc>
          <w:tcPr>
            <w:tcW w:w="0" w:type="auto"/>
            <w:vAlign w:val="bottom"/>
          </w:tcPr>
          <w:p w14:paraId="5AF9E49C" w14:textId="4886412B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3FC424FD" w14:textId="617EF66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2CBE276" w14:textId="5EBF707C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42BBBFEE" w14:textId="714B1F2F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37BED8FD" w14:textId="69F83B9E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</w:t>
            </w:r>
          </w:p>
        </w:tc>
      </w:tr>
      <w:tr w:rsidR="008F58AF" w:rsidRPr="00A13F68" w14:paraId="5BD8C8C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8660037" w14:textId="73140BD0" w:rsidR="008F58AF" w:rsidRPr="00A13F68" w:rsidRDefault="008F58AF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leach-4-2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231160" w14:textId="63162E9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5E7015" w14:textId="65060C6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FEB828" w14:textId="3417ACEE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EBD143" w14:textId="0B51FF8E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C7E569" w14:textId="63C59CF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B8C08B" w14:textId="2F227F6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BF4E58" w14:textId="597F431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2D4222" w14:textId="023D1EE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4F0D17" w14:textId="7DD62B39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B5CCDA" w14:textId="1C451E3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808217" w14:textId="22A54C7F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0B7D5B" w14:textId="3A746B2B" w:rsidR="008F58AF" w:rsidRPr="00A13F68" w:rsidRDefault="008F58AF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D4CD19" w14:textId="1F4031F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CD0508" w14:textId="7CC9359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bottom"/>
          </w:tcPr>
          <w:p w14:paraId="4C46F2A6" w14:textId="4E1A5E97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1.8381</w:t>
            </w:r>
          </w:p>
        </w:tc>
        <w:tc>
          <w:tcPr>
            <w:tcW w:w="0" w:type="auto"/>
            <w:vAlign w:val="bottom"/>
          </w:tcPr>
          <w:p w14:paraId="58D7B5FA" w14:textId="64AB9441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0.0741</w:t>
            </w:r>
          </w:p>
        </w:tc>
        <w:tc>
          <w:tcPr>
            <w:tcW w:w="0" w:type="auto"/>
            <w:vAlign w:val="bottom"/>
          </w:tcPr>
          <w:p w14:paraId="666D1255" w14:textId="256373CE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0.7617</w:t>
            </w:r>
          </w:p>
        </w:tc>
        <w:tc>
          <w:tcPr>
            <w:tcW w:w="0" w:type="auto"/>
            <w:vAlign w:val="bottom"/>
          </w:tcPr>
          <w:p w14:paraId="016530E8" w14:textId="735E78C7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0.1785</w:t>
            </w:r>
          </w:p>
        </w:tc>
        <w:tc>
          <w:tcPr>
            <w:tcW w:w="0" w:type="auto"/>
            <w:vAlign w:val="bottom"/>
          </w:tcPr>
          <w:p w14:paraId="2211E895" w14:textId="0A4C6D6C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0.0921</w:t>
            </w:r>
          </w:p>
        </w:tc>
        <w:tc>
          <w:tcPr>
            <w:tcW w:w="0" w:type="auto"/>
            <w:vAlign w:val="bottom"/>
          </w:tcPr>
          <w:p w14:paraId="24146DBB" w14:textId="310E76EA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0" w:type="auto"/>
            <w:vAlign w:val="bottom"/>
          </w:tcPr>
          <w:p w14:paraId="3EC2567E" w14:textId="12F4CF12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407D00C5" w14:textId="54B893C5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0.0382</w:t>
            </w:r>
          </w:p>
        </w:tc>
        <w:tc>
          <w:tcPr>
            <w:tcW w:w="0" w:type="auto"/>
            <w:vAlign w:val="bottom"/>
          </w:tcPr>
          <w:p w14:paraId="16935166" w14:textId="4809C92D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0" w:type="auto"/>
            <w:vAlign w:val="bottom"/>
          </w:tcPr>
          <w:p w14:paraId="2CA662A3" w14:textId="3A77B0A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622E3FB" w14:textId="1CC16A7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0" w:type="auto"/>
            <w:vAlign w:val="bottom"/>
          </w:tcPr>
          <w:p w14:paraId="0390C2B8" w14:textId="431EF32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638AB89A" w14:textId="1562424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</w:t>
            </w:r>
          </w:p>
        </w:tc>
      </w:tr>
      <w:tr w:rsidR="008F58AF" w:rsidRPr="00A13F68" w14:paraId="34F1B4AD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69B7C85" w14:textId="7594AED2" w:rsidR="008F58AF" w:rsidRPr="00A13F68" w:rsidRDefault="008F58AF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leach-4-3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04C851" w14:textId="6403AE1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85A8A2" w14:textId="7C3B8A3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A34D8E" w14:textId="13334218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E3206B" w14:textId="307B56F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5F8EEC" w14:textId="06C4A0DF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FADCB6" w14:textId="405C3BA4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F1F807" w14:textId="2D68D7FF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C4EA13" w14:textId="2A332E2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54CA52" w14:textId="087F345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E28986" w14:textId="1307A5B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C2BC6F" w14:textId="276DAC49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C3D7BF" w14:textId="35772C96" w:rsidR="008F58AF" w:rsidRPr="00A13F68" w:rsidRDefault="008F58AF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38AA08" w14:textId="37F6359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DFC11B" w14:textId="7B726CB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bottom"/>
          </w:tcPr>
          <w:p w14:paraId="75001E98" w14:textId="6FC1B5A5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1.8401</w:t>
            </w:r>
          </w:p>
        </w:tc>
        <w:tc>
          <w:tcPr>
            <w:tcW w:w="0" w:type="auto"/>
            <w:vAlign w:val="bottom"/>
          </w:tcPr>
          <w:p w14:paraId="20A29BBD" w14:textId="75625CDF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0.0729</w:t>
            </w:r>
          </w:p>
        </w:tc>
        <w:tc>
          <w:tcPr>
            <w:tcW w:w="0" w:type="auto"/>
            <w:vAlign w:val="bottom"/>
          </w:tcPr>
          <w:p w14:paraId="193D7881" w14:textId="5991C06F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0.7627</w:t>
            </w:r>
          </w:p>
        </w:tc>
        <w:tc>
          <w:tcPr>
            <w:tcW w:w="0" w:type="auto"/>
            <w:vAlign w:val="bottom"/>
          </w:tcPr>
          <w:p w14:paraId="6644B458" w14:textId="4790520B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0.1886</w:t>
            </w:r>
          </w:p>
        </w:tc>
        <w:tc>
          <w:tcPr>
            <w:tcW w:w="0" w:type="auto"/>
            <w:vAlign w:val="bottom"/>
          </w:tcPr>
          <w:p w14:paraId="74C778BF" w14:textId="06A8432C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0.0867</w:t>
            </w:r>
          </w:p>
        </w:tc>
        <w:tc>
          <w:tcPr>
            <w:tcW w:w="0" w:type="auto"/>
            <w:vAlign w:val="bottom"/>
          </w:tcPr>
          <w:p w14:paraId="23701CFE" w14:textId="002593EE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0" w:type="auto"/>
            <w:vAlign w:val="bottom"/>
          </w:tcPr>
          <w:p w14:paraId="1F14FB71" w14:textId="3CA8B3A1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02FED640" w14:textId="2EFFFABD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0.0338</w:t>
            </w:r>
          </w:p>
        </w:tc>
        <w:tc>
          <w:tcPr>
            <w:tcW w:w="0" w:type="auto"/>
            <w:vAlign w:val="bottom"/>
          </w:tcPr>
          <w:p w14:paraId="056E1192" w14:textId="2D42DEF5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0" w:type="auto"/>
            <w:vAlign w:val="bottom"/>
          </w:tcPr>
          <w:p w14:paraId="6AA4C9FB" w14:textId="79701C9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EE59F01" w14:textId="5D06BB6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0" w:type="auto"/>
            <w:vAlign w:val="bottom"/>
          </w:tcPr>
          <w:p w14:paraId="5A11CB71" w14:textId="66504EBC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77B6A555" w14:textId="31E966D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</w:tr>
      <w:tr w:rsidR="008F58AF" w:rsidRPr="00A13F68" w14:paraId="596CCA3D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7AD21FF" w14:textId="621B89E4" w:rsidR="008F58AF" w:rsidRPr="00A13F68" w:rsidRDefault="008F58AF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leach-4-4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FE029D" w14:textId="5585E1B8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B705BF" w14:textId="0C312D48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643985" w14:textId="55A2EA0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FF6194" w14:textId="65F9550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4F68CB" w14:textId="293FCDC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7421AA" w14:textId="0FC52149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3C6294" w14:textId="189A9B8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9EB04B" w14:textId="7E4D51BF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DDEFA1" w14:textId="7746061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3EF124" w14:textId="5463B9C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B5E371" w14:textId="10DAEE0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E35F82" w14:textId="39EA10C8" w:rsidR="008F58AF" w:rsidRPr="00A13F68" w:rsidRDefault="008F58AF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D3E8EC" w14:textId="63928FC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9B98BF" w14:textId="08A2142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14:paraId="103FD0B3" w14:textId="4CEB7CEC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1.8424</w:t>
            </w:r>
          </w:p>
        </w:tc>
        <w:tc>
          <w:tcPr>
            <w:tcW w:w="0" w:type="auto"/>
            <w:vAlign w:val="bottom"/>
          </w:tcPr>
          <w:p w14:paraId="7B36197F" w14:textId="01244D65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0.0753</w:t>
            </w:r>
          </w:p>
        </w:tc>
        <w:tc>
          <w:tcPr>
            <w:tcW w:w="0" w:type="auto"/>
            <w:vAlign w:val="bottom"/>
          </w:tcPr>
          <w:p w14:paraId="657D1F5C" w14:textId="68B9BF21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0.7568</w:t>
            </w:r>
          </w:p>
        </w:tc>
        <w:tc>
          <w:tcPr>
            <w:tcW w:w="0" w:type="auto"/>
            <w:vAlign w:val="bottom"/>
          </w:tcPr>
          <w:p w14:paraId="0C2900F0" w14:textId="38E651F8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0.1946</w:t>
            </w:r>
          </w:p>
        </w:tc>
        <w:tc>
          <w:tcPr>
            <w:tcW w:w="0" w:type="auto"/>
            <w:vAlign w:val="bottom"/>
          </w:tcPr>
          <w:p w14:paraId="1C15BBF9" w14:textId="76E37B7F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0.0843</w:t>
            </w:r>
          </w:p>
        </w:tc>
        <w:tc>
          <w:tcPr>
            <w:tcW w:w="0" w:type="auto"/>
            <w:vAlign w:val="bottom"/>
          </w:tcPr>
          <w:p w14:paraId="08D90F8F" w14:textId="1005A044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0" w:type="auto"/>
            <w:vAlign w:val="bottom"/>
          </w:tcPr>
          <w:p w14:paraId="0A369B19" w14:textId="42E1FE2F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BE8BFC2" w14:textId="72E134BA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0.0321</w:t>
            </w:r>
          </w:p>
        </w:tc>
        <w:tc>
          <w:tcPr>
            <w:tcW w:w="0" w:type="auto"/>
            <w:vAlign w:val="bottom"/>
          </w:tcPr>
          <w:p w14:paraId="5B115FB9" w14:textId="44B0B3BD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44922BED" w14:textId="49EC305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6ABF645" w14:textId="0507CC9C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7E13805E" w14:textId="17411CF8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4D30850B" w14:textId="3801149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</w:tr>
      <w:tr w:rsidR="008F58AF" w:rsidRPr="00A13F68" w14:paraId="1C5E424A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D977ECC" w14:textId="1C7F84B4" w:rsidR="008F58AF" w:rsidRPr="00A13F68" w:rsidRDefault="008F58AF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leach-4-5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E81C84" w14:textId="6312A86F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9AEDF0" w14:textId="5DD4894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A6DEF0" w14:textId="3DA2882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C3735A" w14:textId="1F4D746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2D3F8E" w14:textId="7977EE3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EBE7CE" w14:textId="08FA501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288CAD" w14:textId="05DEED9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A97D39" w14:textId="544DFAB8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35CC45" w14:textId="4E98538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EA67BB" w14:textId="44C8AD4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9A43A7" w14:textId="61ACF4E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224BE3" w14:textId="433B4563" w:rsidR="008F58AF" w:rsidRPr="00A13F68" w:rsidRDefault="008F58AF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C624B9" w14:textId="53E1C52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7B9E35" w14:textId="1755290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14:paraId="1471184B" w14:textId="39130246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1.8384</w:t>
            </w:r>
          </w:p>
        </w:tc>
        <w:tc>
          <w:tcPr>
            <w:tcW w:w="0" w:type="auto"/>
            <w:vAlign w:val="bottom"/>
          </w:tcPr>
          <w:p w14:paraId="51BDC232" w14:textId="294B1B63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0.0753</w:t>
            </w:r>
          </w:p>
        </w:tc>
        <w:tc>
          <w:tcPr>
            <w:tcW w:w="0" w:type="auto"/>
            <w:vAlign w:val="bottom"/>
          </w:tcPr>
          <w:p w14:paraId="77CFE6E8" w14:textId="41666448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0.7633</w:t>
            </w:r>
          </w:p>
        </w:tc>
        <w:tc>
          <w:tcPr>
            <w:tcW w:w="0" w:type="auto"/>
            <w:vAlign w:val="bottom"/>
          </w:tcPr>
          <w:p w14:paraId="7DDA3DF3" w14:textId="1021E44B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0.1895</w:t>
            </w:r>
          </w:p>
        </w:tc>
        <w:tc>
          <w:tcPr>
            <w:tcW w:w="0" w:type="auto"/>
            <w:vAlign w:val="bottom"/>
          </w:tcPr>
          <w:p w14:paraId="3887943B" w14:textId="7F3FC551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0.0841</w:t>
            </w:r>
          </w:p>
        </w:tc>
        <w:tc>
          <w:tcPr>
            <w:tcW w:w="0" w:type="auto"/>
            <w:vAlign w:val="bottom"/>
          </w:tcPr>
          <w:p w14:paraId="444E6623" w14:textId="4C81BDD8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0" w:type="auto"/>
            <w:vAlign w:val="bottom"/>
          </w:tcPr>
          <w:p w14:paraId="0EB12A3B" w14:textId="285CE668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3DADC0EC" w14:textId="0EFFDC95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0.0325</w:t>
            </w:r>
          </w:p>
        </w:tc>
        <w:tc>
          <w:tcPr>
            <w:tcW w:w="0" w:type="auto"/>
            <w:vAlign w:val="bottom"/>
          </w:tcPr>
          <w:p w14:paraId="4DCEED02" w14:textId="08BDE778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0" w:type="auto"/>
            <w:vAlign w:val="bottom"/>
          </w:tcPr>
          <w:p w14:paraId="16674650" w14:textId="7865A7EE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30123B6" w14:textId="6EE83E48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2DC3BCE2" w14:textId="5EAA54D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4931F3AE" w14:textId="47862369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</w:tr>
      <w:tr w:rsidR="008F58AF" w:rsidRPr="00A13F68" w14:paraId="09B3308D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721CFD2" w14:textId="0009426C" w:rsidR="008F58AF" w:rsidRPr="00A13F68" w:rsidRDefault="008F58AF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leach-4-6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2E9B4F" w14:textId="7E45E37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08EE60" w14:textId="5A33B82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ADE06B" w14:textId="0D2C7DB9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875957" w14:textId="7EDFD59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7B2ABC" w14:textId="6C128C5F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2336C0" w14:textId="1EA01C7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F85665" w14:textId="7F70AFC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1710DF" w14:textId="21139DF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EF0CFB" w14:textId="089FC33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D1EE72" w14:textId="74107DC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B56F98" w14:textId="37B5231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86EE71" w14:textId="3B10ECD2" w:rsidR="008F58AF" w:rsidRPr="00A13F68" w:rsidRDefault="008F58AF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761ED2" w14:textId="135A139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8939DA" w14:textId="01AEB039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14:paraId="517D38AF" w14:textId="25AB33CE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1.8317</w:t>
            </w:r>
          </w:p>
        </w:tc>
        <w:tc>
          <w:tcPr>
            <w:tcW w:w="0" w:type="auto"/>
            <w:vAlign w:val="bottom"/>
          </w:tcPr>
          <w:p w14:paraId="4BF47F45" w14:textId="33EF290D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0.0747</w:t>
            </w:r>
          </w:p>
        </w:tc>
        <w:tc>
          <w:tcPr>
            <w:tcW w:w="0" w:type="auto"/>
            <w:vAlign w:val="bottom"/>
          </w:tcPr>
          <w:p w14:paraId="7DC350E8" w14:textId="79069F93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0.7642</w:t>
            </w:r>
          </w:p>
        </w:tc>
        <w:tc>
          <w:tcPr>
            <w:tcW w:w="0" w:type="auto"/>
            <w:vAlign w:val="bottom"/>
          </w:tcPr>
          <w:p w14:paraId="4903C220" w14:textId="0E24D207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0.1858</w:t>
            </w:r>
          </w:p>
        </w:tc>
        <w:tc>
          <w:tcPr>
            <w:tcW w:w="0" w:type="auto"/>
            <w:vAlign w:val="bottom"/>
          </w:tcPr>
          <w:p w14:paraId="303B2A8E" w14:textId="359A0154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0.0910</w:t>
            </w:r>
          </w:p>
        </w:tc>
        <w:tc>
          <w:tcPr>
            <w:tcW w:w="0" w:type="auto"/>
            <w:vAlign w:val="bottom"/>
          </w:tcPr>
          <w:p w14:paraId="68DC56C3" w14:textId="7031C27D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0" w:type="auto"/>
            <w:vAlign w:val="bottom"/>
          </w:tcPr>
          <w:p w14:paraId="67F95420" w14:textId="3FFF207C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631D2EEF" w14:textId="398DFE41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0.0370</w:t>
            </w:r>
          </w:p>
        </w:tc>
        <w:tc>
          <w:tcPr>
            <w:tcW w:w="0" w:type="auto"/>
            <w:vAlign w:val="bottom"/>
          </w:tcPr>
          <w:p w14:paraId="719E6275" w14:textId="175FC8DA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64342853" w14:textId="50A9006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FFBE1E0" w14:textId="7E805104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3D153387" w14:textId="1BB1071C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7166A41F" w14:textId="716A6C0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</w:tr>
      <w:tr w:rsidR="008F58AF" w:rsidRPr="00A13F68" w14:paraId="2A14F472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A5A4B4B" w14:textId="1ABE29FF" w:rsidR="008F58AF" w:rsidRPr="00A13F68" w:rsidRDefault="008F58AF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leach-5-1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074D52" w14:textId="0C5DE7FE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2E0ACB" w14:textId="0999B24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60FCF1" w14:textId="6858E75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D4724F" w14:textId="35AFF27C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32027D" w14:textId="39F65EE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963B51" w14:textId="3BA2C3C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6E7E52" w14:textId="6E3E055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F0FF35" w14:textId="5C60604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7B71E9" w14:textId="7859828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CDF9CC" w14:textId="1CF1DBA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F4CE36" w14:textId="058532E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97FC47" w14:textId="61FF4E9D" w:rsidR="008F58AF" w:rsidRPr="00A13F68" w:rsidRDefault="008F58AF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B629FF" w14:textId="1A77D6CC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7625BB" w14:textId="027809F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14:paraId="049247C9" w14:textId="5222B82C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1.8336</w:t>
            </w:r>
          </w:p>
        </w:tc>
        <w:tc>
          <w:tcPr>
            <w:tcW w:w="0" w:type="auto"/>
            <w:vAlign w:val="bottom"/>
          </w:tcPr>
          <w:p w14:paraId="7AD89D1E" w14:textId="1900445C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0.0734</w:t>
            </w:r>
          </w:p>
        </w:tc>
        <w:tc>
          <w:tcPr>
            <w:tcW w:w="0" w:type="auto"/>
            <w:vAlign w:val="bottom"/>
          </w:tcPr>
          <w:p w14:paraId="63108374" w14:textId="3A4B35C5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0.7186</w:t>
            </w:r>
          </w:p>
        </w:tc>
        <w:tc>
          <w:tcPr>
            <w:tcW w:w="0" w:type="auto"/>
            <w:vAlign w:val="bottom"/>
          </w:tcPr>
          <w:p w14:paraId="0B8FE737" w14:textId="725A90D1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0.2268</w:t>
            </w:r>
          </w:p>
        </w:tc>
        <w:tc>
          <w:tcPr>
            <w:tcW w:w="0" w:type="auto"/>
            <w:vAlign w:val="bottom"/>
          </w:tcPr>
          <w:p w14:paraId="2AA5D5F0" w14:textId="1772A25B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0.0864</w:t>
            </w:r>
          </w:p>
        </w:tc>
        <w:tc>
          <w:tcPr>
            <w:tcW w:w="0" w:type="auto"/>
            <w:vAlign w:val="bottom"/>
          </w:tcPr>
          <w:p w14:paraId="370D316E" w14:textId="23CB3D6D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0" w:type="auto"/>
            <w:vAlign w:val="bottom"/>
          </w:tcPr>
          <w:p w14:paraId="102E0941" w14:textId="47003332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125B03E" w14:textId="6DB8F2A2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0.0424</w:t>
            </w:r>
          </w:p>
        </w:tc>
        <w:tc>
          <w:tcPr>
            <w:tcW w:w="0" w:type="auto"/>
            <w:vAlign w:val="bottom"/>
          </w:tcPr>
          <w:p w14:paraId="2DE72C1E" w14:textId="6B411926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18943C77" w14:textId="3B6EC10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9E0523D" w14:textId="22EF73D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0" w:type="auto"/>
            <w:vAlign w:val="bottom"/>
          </w:tcPr>
          <w:p w14:paraId="7DBF99B1" w14:textId="573B101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3A780999" w14:textId="0FE4085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</w:tr>
      <w:tr w:rsidR="008F58AF" w:rsidRPr="00A13F68" w14:paraId="255318C4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0F2864B" w14:textId="3A1F9804" w:rsidR="008F58AF" w:rsidRPr="00A13F68" w:rsidRDefault="008F58AF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leach-5-2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16ACA8" w14:textId="691798B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EA98D3" w14:textId="494A4DFE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F5BC55" w14:textId="429ED4E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46CF03" w14:textId="625979C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808087" w14:textId="1DA1B06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CF9E18" w14:textId="5EF9CCA4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F103DF" w14:textId="302C8C44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2E2CF2" w14:textId="380DDAA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7F1CD3" w14:textId="068928BC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81AD7B" w14:textId="56EC6A6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937ED" w14:textId="46BA841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135CD6" w14:textId="7C69AF81" w:rsidR="008F58AF" w:rsidRPr="00A13F68" w:rsidRDefault="008F58AF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DD3A23" w14:textId="7D7EE99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0C139F" w14:textId="08D3235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14:paraId="5F59C2D4" w14:textId="26FF74FB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1.8338</w:t>
            </w:r>
          </w:p>
        </w:tc>
        <w:tc>
          <w:tcPr>
            <w:tcW w:w="0" w:type="auto"/>
            <w:vAlign w:val="bottom"/>
          </w:tcPr>
          <w:p w14:paraId="119439D4" w14:textId="313799C0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0.0740</w:t>
            </w:r>
          </w:p>
        </w:tc>
        <w:tc>
          <w:tcPr>
            <w:tcW w:w="0" w:type="auto"/>
            <w:vAlign w:val="bottom"/>
          </w:tcPr>
          <w:p w14:paraId="7E7B2253" w14:textId="3D12290D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0.7079</w:t>
            </w:r>
          </w:p>
        </w:tc>
        <w:tc>
          <w:tcPr>
            <w:tcW w:w="0" w:type="auto"/>
            <w:vAlign w:val="bottom"/>
          </w:tcPr>
          <w:p w14:paraId="54E0BFB7" w14:textId="7CBDAA71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0.2323</w:t>
            </w:r>
          </w:p>
        </w:tc>
        <w:tc>
          <w:tcPr>
            <w:tcW w:w="0" w:type="auto"/>
            <w:vAlign w:val="bottom"/>
          </w:tcPr>
          <w:p w14:paraId="4D27A92B" w14:textId="13409F46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0.0886</w:t>
            </w:r>
          </w:p>
        </w:tc>
        <w:tc>
          <w:tcPr>
            <w:tcW w:w="0" w:type="auto"/>
            <w:vAlign w:val="bottom"/>
          </w:tcPr>
          <w:p w14:paraId="0591C0B9" w14:textId="312AFB66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0" w:type="auto"/>
            <w:vAlign w:val="bottom"/>
          </w:tcPr>
          <w:p w14:paraId="439B347A" w14:textId="58FB5005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3438F9CC" w14:textId="3C39B319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0.0444</w:t>
            </w:r>
          </w:p>
        </w:tc>
        <w:tc>
          <w:tcPr>
            <w:tcW w:w="0" w:type="auto"/>
            <w:vAlign w:val="bottom"/>
          </w:tcPr>
          <w:p w14:paraId="08D3D9E9" w14:textId="0C989369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0" w:type="auto"/>
            <w:vAlign w:val="bottom"/>
          </w:tcPr>
          <w:p w14:paraId="425B681B" w14:textId="545BE80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7B5B0F2" w14:textId="64E0456E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2052054A" w14:textId="0AD4695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05A1A567" w14:textId="11DA53C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</w:tr>
      <w:tr w:rsidR="008F58AF" w:rsidRPr="00A13F68" w14:paraId="54B76BDA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FE9E174" w14:textId="7FCBAD1C" w:rsidR="008F58AF" w:rsidRPr="00A13F68" w:rsidRDefault="008F58AF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leach-5-3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7B1F91" w14:textId="43BD0C80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76E466" w14:textId="469551C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251E62" w14:textId="696E4F59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0B5CDB" w14:textId="47E6FB4C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F633CB" w14:textId="03437704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2DE4B7" w14:textId="4E399737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ABFE85" w14:textId="126AECC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501D71" w14:textId="2B09757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864BE6" w14:textId="24EB34E9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1A73D9" w14:textId="6E59A5B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DB15A4" w14:textId="0037138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D9E4D5" w14:textId="5BF4145A" w:rsidR="008F58AF" w:rsidRPr="00A13F68" w:rsidRDefault="008F58AF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2C9852" w14:textId="3DBDAE64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DC4C92" w14:textId="30D8178F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14:paraId="3D723B28" w14:textId="6D0C8BA2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1.8370</w:t>
            </w:r>
          </w:p>
        </w:tc>
        <w:tc>
          <w:tcPr>
            <w:tcW w:w="0" w:type="auto"/>
            <w:vAlign w:val="bottom"/>
          </w:tcPr>
          <w:p w14:paraId="62543742" w14:textId="1555B905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0.0753</w:t>
            </w:r>
          </w:p>
        </w:tc>
        <w:tc>
          <w:tcPr>
            <w:tcW w:w="0" w:type="auto"/>
            <w:vAlign w:val="bottom"/>
          </w:tcPr>
          <w:p w14:paraId="53D8D4FD" w14:textId="14A7AF57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0.7043</w:t>
            </w:r>
          </w:p>
        </w:tc>
        <w:tc>
          <w:tcPr>
            <w:tcW w:w="0" w:type="auto"/>
            <w:vAlign w:val="bottom"/>
          </w:tcPr>
          <w:p w14:paraId="406FCAF9" w14:textId="7FFE4AC2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0.2321</w:t>
            </w:r>
          </w:p>
        </w:tc>
        <w:tc>
          <w:tcPr>
            <w:tcW w:w="0" w:type="auto"/>
            <w:vAlign w:val="bottom"/>
          </w:tcPr>
          <w:p w14:paraId="1BCA7CDD" w14:textId="5986F07B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0.0881</w:t>
            </w:r>
          </w:p>
        </w:tc>
        <w:tc>
          <w:tcPr>
            <w:tcW w:w="0" w:type="auto"/>
            <w:vAlign w:val="bottom"/>
          </w:tcPr>
          <w:p w14:paraId="4224EBEC" w14:textId="28C49034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0" w:type="auto"/>
            <w:vAlign w:val="bottom"/>
          </w:tcPr>
          <w:p w14:paraId="1D7B9B12" w14:textId="17DCD57D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29F8CF51" w14:textId="0DF6D18A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0.0451</w:t>
            </w:r>
          </w:p>
        </w:tc>
        <w:tc>
          <w:tcPr>
            <w:tcW w:w="0" w:type="auto"/>
            <w:vAlign w:val="bottom"/>
          </w:tcPr>
          <w:p w14:paraId="49361EBB" w14:textId="50D1464A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3C45D0A3" w14:textId="078276B4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D61DBD9" w14:textId="3310877F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0E3BFD7C" w14:textId="1C2ADE24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vAlign w:val="bottom"/>
          </w:tcPr>
          <w:p w14:paraId="2E7835DF" w14:textId="3398DE1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</w:tr>
      <w:tr w:rsidR="008F58AF" w:rsidRPr="00A13F68" w14:paraId="3582ED45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BB15ABF" w14:textId="0A8D48D1" w:rsidR="008F58AF" w:rsidRPr="00A13F68" w:rsidRDefault="008F58AF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Steli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leach-5-4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F30EF9" w14:textId="692F245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92727F" w14:textId="5091C9BD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3F5EB5" w14:textId="03F530F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21273C" w14:textId="7064AE1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EB0EB2" w14:textId="61770523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9FC410" w14:textId="2E0D01D5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318E41" w14:textId="440C145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2B1194" w14:textId="1E75C7F1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4E3CEC" w14:textId="27843D1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40D18" w14:textId="1727B12F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F6FFA7" w14:textId="68C52326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BA6A68" w14:textId="6DE26928" w:rsidR="008F58AF" w:rsidRPr="00A13F68" w:rsidRDefault="008F58AF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90EF39" w14:textId="21E90324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363692" w14:textId="032A4D3B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14:paraId="79D86936" w14:textId="08E1790C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1.8287</w:t>
            </w:r>
          </w:p>
        </w:tc>
        <w:tc>
          <w:tcPr>
            <w:tcW w:w="0" w:type="auto"/>
            <w:vAlign w:val="bottom"/>
          </w:tcPr>
          <w:p w14:paraId="7E492537" w14:textId="4CED8612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0.0728</w:t>
            </w:r>
          </w:p>
        </w:tc>
        <w:tc>
          <w:tcPr>
            <w:tcW w:w="0" w:type="auto"/>
            <w:vAlign w:val="bottom"/>
          </w:tcPr>
          <w:p w14:paraId="57259EB3" w14:textId="4F3D40A9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0.7116</w:t>
            </w:r>
          </w:p>
        </w:tc>
        <w:tc>
          <w:tcPr>
            <w:tcW w:w="0" w:type="auto"/>
            <w:vAlign w:val="bottom"/>
          </w:tcPr>
          <w:p w14:paraId="59460C45" w14:textId="7BE68608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0.2331</w:t>
            </w:r>
          </w:p>
        </w:tc>
        <w:tc>
          <w:tcPr>
            <w:tcW w:w="0" w:type="auto"/>
            <w:vAlign w:val="bottom"/>
          </w:tcPr>
          <w:p w14:paraId="6F51ABB3" w14:textId="55B0DDA9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0.0896</w:t>
            </w:r>
          </w:p>
        </w:tc>
        <w:tc>
          <w:tcPr>
            <w:tcW w:w="0" w:type="auto"/>
            <w:vAlign w:val="bottom"/>
          </w:tcPr>
          <w:p w14:paraId="2B34DCCD" w14:textId="7D3486DD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0" w:type="auto"/>
            <w:vAlign w:val="bottom"/>
          </w:tcPr>
          <w:p w14:paraId="2607782B" w14:textId="6326D0C2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799DF58" w14:textId="632381B5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0.0452</w:t>
            </w:r>
          </w:p>
        </w:tc>
        <w:tc>
          <w:tcPr>
            <w:tcW w:w="0" w:type="auto"/>
            <w:vAlign w:val="bottom"/>
          </w:tcPr>
          <w:p w14:paraId="3519DEA7" w14:textId="6433F7C9" w:rsidR="008F58AF" w:rsidRPr="00757787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0" w:type="auto"/>
            <w:vAlign w:val="bottom"/>
          </w:tcPr>
          <w:p w14:paraId="3C7F8289" w14:textId="38B5BD9A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2BFA1C2" w14:textId="2F377FC8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0" w:type="auto"/>
            <w:vAlign w:val="bottom"/>
          </w:tcPr>
          <w:p w14:paraId="0CAD36BE" w14:textId="7F2DF664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vAlign w:val="bottom"/>
          </w:tcPr>
          <w:p w14:paraId="6C19D164" w14:textId="21525942" w:rsidR="008F58AF" w:rsidRPr="00A13F68" w:rsidRDefault="008F58AF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</w:tr>
      <w:tr w:rsidR="008F58AF" w:rsidRPr="00A13F68" w14:paraId="53F517AC" w14:textId="77777777" w:rsidTr="001B4EB2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38ACB052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8AF" w:rsidRPr="00A13F68" w14:paraId="4324423E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C9A122C" w14:textId="4E76B7D7" w:rsidR="008F58AF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B82961" w14:textId="77777777" w:rsidR="008F58AF" w:rsidRPr="00E73070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5D1850C4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DF69F0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EFE3E4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069B82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88C9D4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B3B0BE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9043FD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8D0805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7969C0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DAE4F5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8E6EBC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3AF325" w14:textId="77777777" w:rsidR="008F58AF" w:rsidRPr="00A13F68" w:rsidRDefault="008F58A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8EABE9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65B87A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3F62E7F4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506947FE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71FBB8A2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E70521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19BC9A95" w14:textId="77777777" w:rsidR="008F58AF" w:rsidRPr="00757787" w:rsidRDefault="008F58AF" w:rsidP="001B4EB2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830690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049FCA9C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2C85BD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24134694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767F9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6FAC7004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52469F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006C190F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09F904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6FA2DA81" w14:textId="77777777" w:rsidR="008F58AF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A57A2D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484CFF2B" w14:textId="77777777" w:rsidR="008F58AF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E5E0E6" w14:textId="77777777" w:rsidR="008F58AF" w:rsidRPr="00757787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29F1ADF3" w14:textId="77777777" w:rsidR="008F58AF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AB0750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37445F34" w14:textId="77777777" w:rsidR="008F58AF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05313F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433F122E" w14:textId="77777777" w:rsidR="008F58AF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A955CF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2C4DE401" w14:textId="77777777" w:rsidR="008F58AF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30D33A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8F58AF" w:rsidRPr="00A13F68" w14:paraId="77E5EDFA" w14:textId="77777777" w:rsidTr="001B4EB2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610E2D1F" w14:textId="77777777" w:rsidR="008F58AF" w:rsidRPr="00A13F68" w:rsidRDefault="008F58A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692D" w:rsidRPr="00A13F68" w14:paraId="131329B3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AD535AC" w14:textId="0CBA8DDB" w:rsidR="00FD692D" w:rsidRPr="00A13F68" w:rsidRDefault="00FD692D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78FDDF" w14:textId="6BE0C4C7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B02D8E" w14:textId="28E9E54E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D05663" w14:textId="300EA11A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8ED77A" w14:textId="3C472C07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ED300B" w14:textId="1170CA42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591632" w14:textId="2F0C04EB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B57446" w14:textId="7B257506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3A81DD" w14:textId="67075639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94CC5C" w14:textId="1F83AA0B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70AD6F" w14:textId="191F199A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BA1DCB" w14:textId="5925E5DC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5BD81" w14:textId="1DF01C9D" w:rsidR="00FD692D" w:rsidRPr="00A13F68" w:rsidRDefault="00FD692D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13BFA7" w14:textId="1F8677E6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C2F93" w14:textId="04B26343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14:paraId="53AA064C" w14:textId="4A96B75D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1.7975</w:t>
            </w:r>
          </w:p>
        </w:tc>
        <w:tc>
          <w:tcPr>
            <w:tcW w:w="0" w:type="auto"/>
            <w:vAlign w:val="bottom"/>
          </w:tcPr>
          <w:p w14:paraId="3CC08107" w14:textId="13054334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0.1876</w:t>
            </w:r>
          </w:p>
        </w:tc>
        <w:tc>
          <w:tcPr>
            <w:tcW w:w="0" w:type="auto"/>
            <w:vAlign w:val="bottom"/>
          </w:tcPr>
          <w:p w14:paraId="4022C734" w14:textId="4BEFE241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0.1849</w:t>
            </w:r>
          </w:p>
        </w:tc>
        <w:tc>
          <w:tcPr>
            <w:tcW w:w="0" w:type="auto"/>
            <w:vAlign w:val="bottom"/>
          </w:tcPr>
          <w:p w14:paraId="1140F1AE" w14:textId="4CC7B293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0.7785</w:t>
            </w:r>
          </w:p>
        </w:tc>
        <w:tc>
          <w:tcPr>
            <w:tcW w:w="0" w:type="auto"/>
            <w:vAlign w:val="bottom"/>
          </w:tcPr>
          <w:p w14:paraId="0384673F" w14:textId="241A9EE0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0.0383</w:t>
            </w:r>
          </w:p>
        </w:tc>
        <w:tc>
          <w:tcPr>
            <w:tcW w:w="0" w:type="auto"/>
            <w:vAlign w:val="bottom"/>
          </w:tcPr>
          <w:p w14:paraId="097996DC" w14:textId="2C4DB950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0" w:type="auto"/>
            <w:vAlign w:val="bottom"/>
          </w:tcPr>
          <w:p w14:paraId="189D2787" w14:textId="3CCB05E8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0" w:type="auto"/>
            <w:vAlign w:val="bottom"/>
          </w:tcPr>
          <w:p w14:paraId="600222F5" w14:textId="53AE78EF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4D0404B1" w14:textId="676258FD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2E34E586" w14:textId="42FCDEE4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E561CBF" w14:textId="79FFA9C4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0899A7C7" w14:textId="6020B558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vAlign w:val="bottom"/>
          </w:tcPr>
          <w:p w14:paraId="09C62F59" w14:textId="61D9D599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0.808</w:t>
            </w:r>
          </w:p>
        </w:tc>
      </w:tr>
      <w:tr w:rsidR="00FD692D" w:rsidRPr="00A13F68" w14:paraId="0D9107A4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1336CA0" w14:textId="7CE4263F" w:rsidR="00FD692D" w:rsidRPr="00A13F68" w:rsidRDefault="00FD692D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DB2399" w14:textId="579C2CA8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F16685" w14:textId="1D6A06EB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F6D029" w14:textId="07982FB4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9C988C" w14:textId="746AC70E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952307" w14:textId="3F636CE8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6D9A29" w14:textId="6455CDD5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FEFD7" w14:textId="4AC63E25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60AF85" w14:textId="324ADC25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3A65CC" w14:textId="7CEC54F3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60184D" w14:textId="1183E27F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912FF8" w14:textId="0B94CB20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EA0972" w14:textId="66414BD0" w:rsidR="00FD692D" w:rsidRPr="00A13F68" w:rsidRDefault="00FD692D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7937C6" w14:textId="72064573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5D8D36" w14:textId="75A33347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14:paraId="6FFF01C4" w14:textId="10F31738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1.6226</w:t>
            </w:r>
          </w:p>
        </w:tc>
        <w:tc>
          <w:tcPr>
            <w:tcW w:w="0" w:type="auto"/>
            <w:vAlign w:val="bottom"/>
          </w:tcPr>
          <w:p w14:paraId="24F3C267" w14:textId="58CE6C86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0.3237</w:t>
            </w:r>
          </w:p>
        </w:tc>
        <w:tc>
          <w:tcPr>
            <w:tcW w:w="0" w:type="auto"/>
            <w:vAlign w:val="bottom"/>
          </w:tcPr>
          <w:p w14:paraId="3675A92F" w14:textId="02263ED4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0.0987</w:t>
            </w:r>
          </w:p>
        </w:tc>
        <w:tc>
          <w:tcPr>
            <w:tcW w:w="0" w:type="auto"/>
            <w:vAlign w:val="bottom"/>
          </w:tcPr>
          <w:p w14:paraId="5AE839A7" w14:textId="1044FEF2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0.8567</w:t>
            </w:r>
          </w:p>
        </w:tc>
        <w:tc>
          <w:tcPr>
            <w:tcW w:w="0" w:type="auto"/>
            <w:vAlign w:val="bottom"/>
          </w:tcPr>
          <w:p w14:paraId="19F8A3BF" w14:textId="41F538AC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0.0852</w:t>
            </w:r>
          </w:p>
        </w:tc>
        <w:tc>
          <w:tcPr>
            <w:tcW w:w="0" w:type="auto"/>
            <w:vAlign w:val="bottom"/>
          </w:tcPr>
          <w:p w14:paraId="72AE9553" w14:textId="778BF626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2EA3812C" w14:textId="4F6EFD93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519F3DBD" w14:textId="7002CE49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651063CF" w14:textId="36B0B736" w:rsidR="00FD692D" w:rsidRPr="00757787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40D1E879" w14:textId="347173A6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FD02F7D" w14:textId="7F6E89C2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0BABDD5" w14:textId="4EA7CB3D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0" w:type="auto"/>
            <w:vAlign w:val="bottom"/>
          </w:tcPr>
          <w:p w14:paraId="17114BAE" w14:textId="162CD56E" w:rsidR="00FD692D" w:rsidRPr="00A13F68" w:rsidRDefault="00FD692D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</w:tr>
      <w:tr w:rsidR="00FD692D" w:rsidRPr="00A13F68" w14:paraId="1FDBF8B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738BD0F" w14:textId="51049083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B9963B" w14:textId="3728CA3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C52E99" w14:textId="32E30EB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998343" w14:textId="4BB7DDF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4D9FD2" w14:textId="67CC218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F90625" w14:textId="1D2E2F9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6D7E87" w14:textId="0FE4E35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9BC6A7" w14:textId="5AF2438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20C4B0" w14:textId="1B1500A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2693D8" w14:textId="0FC727D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027B58" w14:textId="665031C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42A972" w14:textId="2D9294D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6B6961" w14:textId="6B656F2C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B6AED2" w14:textId="2D66CE1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5D5613" w14:textId="5BFE145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bottom"/>
          </w:tcPr>
          <w:p w14:paraId="33BC020D" w14:textId="3D6007DB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1.6201</w:t>
            </w:r>
          </w:p>
        </w:tc>
        <w:tc>
          <w:tcPr>
            <w:tcW w:w="0" w:type="auto"/>
            <w:vAlign w:val="bottom"/>
          </w:tcPr>
          <w:p w14:paraId="4EA77CD2" w14:textId="281A2EC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0.3184</w:t>
            </w:r>
          </w:p>
        </w:tc>
        <w:tc>
          <w:tcPr>
            <w:tcW w:w="0" w:type="auto"/>
            <w:vAlign w:val="bottom"/>
          </w:tcPr>
          <w:p w14:paraId="0A6C64CD" w14:textId="0F8085E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0.0990</w:t>
            </w:r>
          </w:p>
        </w:tc>
        <w:tc>
          <w:tcPr>
            <w:tcW w:w="0" w:type="auto"/>
            <w:vAlign w:val="bottom"/>
          </w:tcPr>
          <w:p w14:paraId="7B63BE26" w14:textId="509E601D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0.8573</w:t>
            </w:r>
          </w:p>
        </w:tc>
        <w:tc>
          <w:tcPr>
            <w:tcW w:w="0" w:type="auto"/>
            <w:vAlign w:val="bottom"/>
          </w:tcPr>
          <w:p w14:paraId="3C82A20E" w14:textId="66DA06E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0.0904</w:t>
            </w:r>
          </w:p>
        </w:tc>
        <w:tc>
          <w:tcPr>
            <w:tcW w:w="0" w:type="auto"/>
            <w:vAlign w:val="bottom"/>
          </w:tcPr>
          <w:p w14:paraId="7A8FBC70" w14:textId="5547F25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773D0E38" w14:textId="442890F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7C576C28" w14:textId="634EA87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40DD3770" w14:textId="5BA1379D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01A495BD" w14:textId="52DF7B3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211232B" w14:textId="6285FBF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67EE23F" w14:textId="4920F60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0" w:type="auto"/>
            <w:vAlign w:val="bottom"/>
          </w:tcPr>
          <w:p w14:paraId="4CBA3DA6" w14:textId="108BFBB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</w:tr>
      <w:tr w:rsidR="00FD692D" w:rsidRPr="00A13F68" w14:paraId="33FA3E0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4E03EF8" w14:textId="654518D0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Tangen-1-4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DC916D" w14:textId="26D5C24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C3DA90" w14:textId="718AC1A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A4A998" w14:textId="733530A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0AF98B" w14:textId="5A97C3F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1434B8" w14:textId="0B44CF9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374DFD" w14:textId="69DCA1E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B79FE7" w14:textId="503D0BA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7E3537" w14:textId="50F466C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CC3FB8" w14:textId="4B18803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54D4A" w14:textId="05FCA61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62C262" w14:textId="487C727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C813C6" w14:textId="6940C660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AB86FE" w14:textId="75074E1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66A5FA" w14:textId="344B431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14:paraId="1EFA2A49" w14:textId="465A6E1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1.6193</w:t>
            </w:r>
          </w:p>
        </w:tc>
        <w:tc>
          <w:tcPr>
            <w:tcW w:w="0" w:type="auto"/>
            <w:vAlign w:val="bottom"/>
          </w:tcPr>
          <w:p w14:paraId="7E34EA6A" w14:textId="163EA8A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0.2970</w:t>
            </w:r>
          </w:p>
        </w:tc>
        <w:tc>
          <w:tcPr>
            <w:tcW w:w="0" w:type="auto"/>
            <w:vAlign w:val="bottom"/>
          </w:tcPr>
          <w:p w14:paraId="4F11D1AE" w14:textId="7CD7B90B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0.1081</w:t>
            </w:r>
          </w:p>
        </w:tc>
        <w:tc>
          <w:tcPr>
            <w:tcW w:w="0" w:type="auto"/>
            <w:vAlign w:val="bottom"/>
          </w:tcPr>
          <w:p w14:paraId="79A5CCB6" w14:textId="7AE2E0A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0.7739</w:t>
            </w:r>
          </w:p>
        </w:tc>
        <w:tc>
          <w:tcPr>
            <w:tcW w:w="0" w:type="auto"/>
            <w:vAlign w:val="bottom"/>
          </w:tcPr>
          <w:p w14:paraId="68AB4D6A" w14:textId="6CD1DBC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0.1031</w:t>
            </w:r>
          </w:p>
        </w:tc>
        <w:tc>
          <w:tcPr>
            <w:tcW w:w="0" w:type="auto"/>
            <w:vAlign w:val="bottom"/>
          </w:tcPr>
          <w:p w14:paraId="0EC5B98C" w14:textId="49E8810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526BE1C3" w14:textId="77AA1A5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0.0837</w:t>
            </w:r>
          </w:p>
        </w:tc>
        <w:tc>
          <w:tcPr>
            <w:tcW w:w="0" w:type="auto"/>
            <w:vAlign w:val="bottom"/>
          </w:tcPr>
          <w:p w14:paraId="0FC0CEA2" w14:textId="53C17C0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2C3D9B1" w14:textId="40C025A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0" w:type="auto"/>
            <w:vAlign w:val="bottom"/>
          </w:tcPr>
          <w:p w14:paraId="5E834805" w14:textId="267092D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D6ED73B" w14:textId="47BD230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5043F675" w14:textId="3DF5D23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0" w:type="auto"/>
            <w:vAlign w:val="bottom"/>
          </w:tcPr>
          <w:p w14:paraId="5A52C271" w14:textId="1A8E0F1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0.877</w:t>
            </w:r>
          </w:p>
        </w:tc>
      </w:tr>
      <w:tr w:rsidR="00FD692D" w:rsidRPr="00A13F68" w14:paraId="11A9B056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22A1EE9" w14:textId="56E615BC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Tangen-1-5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F082FF" w14:textId="53DCBD7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DE4CDF" w14:textId="565D54D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37F7DB" w14:textId="558CE1C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2C552A" w14:textId="18BE33B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CC0679" w14:textId="53D28B3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211E1C" w14:textId="4F34468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8CDCF4" w14:textId="238278B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05731A" w14:textId="5F5CFB5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1D8D06" w14:textId="0D23E93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B8248E" w14:textId="35B5BE7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5F1B5A" w14:textId="1857AD0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A91547" w14:textId="76958CF4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A20682" w14:textId="624D5B4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E0682B" w14:textId="4CB4CA7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bottom"/>
          </w:tcPr>
          <w:p w14:paraId="64090346" w14:textId="4EC88FE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1.6395</w:t>
            </w:r>
          </w:p>
        </w:tc>
        <w:tc>
          <w:tcPr>
            <w:tcW w:w="0" w:type="auto"/>
            <w:vAlign w:val="bottom"/>
          </w:tcPr>
          <w:p w14:paraId="48CF8379" w14:textId="7F46364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0.2966</w:t>
            </w:r>
          </w:p>
        </w:tc>
        <w:tc>
          <w:tcPr>
            <w:tcW w:w="0" w:type="auto"/>
            <w:vAlign w:val="bottom"/>
          </w:tcPr>
          <w:p w14:paraId="5BF39A23" w14:textId="439C86E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0.0996</w:t>
            </w:r>
          </w:p>
        </w:tc>
        <w:tc>
          <w:tcPr>
            <w:tcW w:w="0" w:type="auto"/>
            <w:vAlign w:val="bottom"/>
          </w:tcPr>
          <w:p w14:paraId="2B6D211C" w14:textId="66F0086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0.8545</w:t>
            </w:r>
          </w:p>
        </w:tc>
        <w:tc>
          <w:tcPr>
            <w:tcW w:w="0" w:type="auto"/>
            <w:vAlign w:val="bottom"/>
          </w:tcPr>
          <w:p w14:paraId="149BF455" w14:textId="217E87D9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0.0964</w:t>
            </w:r>
          </w:p>
        </w:tc>
        <w:tc>
          <w:tcPr>
            <w:tcW w:w="0" w:type="auto"/>
            <w:vAlign w:val="bottom"/>
          </w:tcPr>
          <w:p w14:paraId="3DF92D75" w14:textId="0E2E470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1B51AD69" w14:textId="2068B8E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277648B2" w14:textId="6C8A676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FCFAD4D" w14:textId="14AEEE49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0" w:type="auto"/>
            <w:vAlign w:val="bottom"/>
          </w:tcPr>
          <w:p w14:paraId="5D385E9A" w14:textId="15F81BC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6922F0F" w14:textId="6A4F1A3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124289E" w14:textId="77AD267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0" w:type="auto"/>
            <w:vAlign w:val="bottom"/>
          </w:tcPr>
          <w:p w14:paraId="23370AE5" w14:textId="48A97A7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</w:tr>
      <w:tr w:rsidR="00FD692D" w:rsidRPr="00A13F68" w14:paraId="204ADF36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5DE8F1C" w14:textId="28CB51BD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Tangen-1-6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250408" w14:textId="1B0B8FD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187F19" w14:textId="2599C5D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D0B3E7" w14:textId="1748367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928C3E" w14:textId="485ED0F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1B12DF" w14:textId="7882999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AFC1AA" w14:textId="454B599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A569A2" w14:textId="76B831E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D21B48" w14:textId="135F01B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6D722C" w14:textId="3ED0EBE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C1D3BB" w14:textId="6FF68F0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E48D4B" w14:textId="60DABDE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0D405B" w14:textId="42B48BE8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6A88D2" w14:textId="23680B3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0FCF1C" w14:textId="6982FED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vAlign w:val="bottom"/>
          </w:tcPr>
          <w:p w14:paraId="3A893186" w14:textId="6177715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1.6478</w:t>
            </w:r>
          </w:p>
        </w:tc>
        <w:tc>
          <w:tcPr>
            <w:tcW w:w="0" w:type="auto"/>
            <w:vAlign w:val="bottom"/>
          </w:tcPr>
          <w:p w14:paraId="3C3DBF0A" w14:textId="3E4424B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0.2894</w:t>
            </w:r>
          </w:p>
        </w:tc>
        <w:tc>
          <w:tcPr>
            <w:tcW w:w="0" w:type="auto"/>
            <w:vAlign w:val="bottom"/>
          </w:tcPr>
          <w:p w14:paraId="27D6C8E9" w14:textId="57427CD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0.1023</w:t>
            </w:r>
          </w:p>
        </w:tc>
        <w:tc>
          <w:tcPr>
            <w:tcW w:w="0" w:type="auto"/>
            <w:vAlign w:val="bottom"/>
          </w:tcPr>
          <w:p w14:paraId="75E66A28" w14:textId="2CBB381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0.8489</w:t>
            </w:r>
          </w:p>
        </w:tc>
        <w:tc>
          <w:tcPr>
            <w:tcW w:w="0" w:type="auto"/>
            <w:vAlign w:val="bottom"/>
          </w:tcPr>
          <w:p w14:paraId="238386BB" w14:textId="2562AB5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0.0929</w:t>
            </w:r>
          </w:p>
        </w:tc>
        <w:tc>
          <w:tcPr>
            <w:tcW w:w="0" w:type="auto"/>
            <w:vAlign w:val="bottom"/>
          </w:tcPr>
          <w:p w14:paraId="07D473B4" w14:textId="5554B15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0" w:type="auto"/>
            <w:vAlign w:val="bottom"/>
          </w:tcPr>
          <w:p w14:paraId="7C67639B" w14:textId="2D23B33E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25651963" w14:textId="4DA00F3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328BA9FB" w14:textId="1073911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3304D2CF" w14:textId="3C91BB0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B1813C2" w14:textId="3DBFF02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45BADB08" w14:textId="076DCDE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vAlign w:val="bottom"/>
          </w:tcPr>
          <w:p w14:paraId="2C71AEC7" w14:textId="1A80214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</w:tr>
      <w:tr w:rsidR="00FD692D" w:rsidRPr="00A13F68" w14:paraId="61AF885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361E910" w14:textId="40899A41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Tangen-1-7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3711D6" w14:textId="79EF73F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B3FE81" w14:textId="723FFDE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378ACF" w14:textId="1BFD666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D4E90F" w14:textId="634E809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FDD7B1" w14:textId="55A9094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4862DE" w14:textId="50D51D5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058FA8" w14:textId="1AD36FD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64CB91" w14:textId="3C757D4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E2419B" w14:textId="0253797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FBBF88" w14:textId="576782F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EFB7B9" w14:textId="3917916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67FC96" w14:textId="5830EC56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51F22B" w14:textId="67E77EA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C40FD8" w14:textId="36F1A2B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14:paraId="5DA0C276" w14:textId="6EFCBB4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1.6567</w:t>
            </w:r>
          </w:p>
        </w:tc>
        <w:tc>
          <w:tcPr>
            <w:tcW w:w="0" w:type="auto"/>
            <w:vAlign w:val="bottom"/>
          </w:tcPr>
          <w:p w14:paraId="7B50FF68" w14:textId="70A9300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0.2748</w:t>
            </w:r>
          </w:p>
        </w:tc>
        <w:tc>
          <w:tcPr>
            <w:tcW w:w="0" w:type="auto"/>
            <w:vAlign w:val="bottom"/>
          </w:tcPr>
          <w:p w14:paraId="6D63311D" w14:textId="25A3DD4D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0.1010</w:t>
            </w:r>
          </w:p>
        </w:tc>
        <w:tc>
          <w:tcPr>
            <w:tcW w:w="0" w:type="auto"/>
            <w:vAlign w:val="bottom"/>
          </w:tcPr>
          <w:p w14:paraId="11601AF3" w14:textId="1A6D905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0.8089</w:t>
            </w:r>
          </w:p>
        </w:tc>
        <w:tc>
          <w:tcPr>
            <w:tcW w:w="0" w:type="auto"/>
            <w:vAlign w:val="bottom"/>
          </w:tcPr>
          <w:p w14:paraId="2EF6A808" w14:textId="78472A6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0.0913</w:t>
            </w:r>
          </w:p>
        </w:tc>
        <w:tc>
          <w:tcPr>
            <w:tcW w:w="0" w:type="auto"/>
            <w:vAlign w:val="bottom"/>
          </w:tcPr>
          <w:p w14:paraId="479906E2" w14:textId="5D319DB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54A9ECFC" w14:textId="537D0EA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0.0538</w:t>
            </w:r>
          </w:p>
        </w:tc>
        <w:tc>
          <w:tcPr>
            <w:tcW w:w="0" w:type="auto"/>
            <w:vAlign w:val="bottom"/>
          </w:tcPr>
          <w:p w14:paraId="15F55412" w14:textId="7FA94429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FA6E5D1" w14:textId="1BA8CB0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0" w:type="auto"/>
            <w:vAlign w:val="bottom"/>
          </w:tcPr>
          <w:p w14:paraId="40CB745E" w14:textId="3580FE2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83C1449" w14:textId="30A292E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13E32211" w14:textId="67EB84D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0" w:type="auto"/>
            <w:vAlign w:val="bottom"/>
          </w:tcPr>
          <w:p w14:paraId="0B9EAF16" w14:textId="5154C1F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0.889</w:t>
            </w:r>
          </w:p>
        </w:tc>
      </w:tr>
      <w:tr w:rsidR="00FD692D" w:rsidRPr="00A13F68" w14:paraId="41BFCA2B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60EC8BA" w14:textId="3BA1021C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Tangen-1-8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374DDB" w14:textId="2ADAB18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B28C93" w14:textId="22DA761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C797DA" w14:textId="31F0501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1965BB" w14:textId="6B3CEA4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60811D" w14:textId="1AF5806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4608A1" w14:textId="574C207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C5F330" w14:textId="1E86A41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0F4518" w14:textId="2E52C46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DA563A" w14:textId="384665E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2AC4DD" w14:textId="7FC06D1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CF2B4E" w14:textId="1425F63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BCFAB8" w14:textId="0F6303A2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EB4533" w14:textId="648F100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CAA5FF" w14:textId="5F67B76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14:paraId="214EF3C4" w14:textId="28F323B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1.6460</w:t>
            </w:r>
          </w:p>
        </w:tc>
        <w:tc>
          <w:tcPr>
            <w:tcW w:w="0" w:type="auto"/>
            <w:vAlign w:val="bottom"/>
          </w:tcPr>
          <w:p w14:paraId="6CEA6EA8" w14:textId="12ACDEC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0.2730</w:t>
            </w:r>
          </w:p>
        </w:tc>
        <w:tc>
          <w:tcPr>
            <w:tcW w:w="0" w:type="auto"/>
            <w:vAlign w:val="bottom"/>
          </w:tcPr>
          <w:p w14:paraId="78A415AB" w14:textId="0CEBF30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0.1043</w:t>
            </w:r>
          </w:p>
        </w:tc>
        <w:tc>
          <w:tcPr>
            <w:tcW w:w="0" w:type="auto"/>
            <w:vAlign w:val="bottom"/>
          </w:tcPr>
          <w:p w14:paraId="49E03E07" w14:textId="52D63E5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0.7304</w:t>
            </w:r>
          </w:p>
        </w:tc>
        <w:tc>
          <w:tcPr>
            <w:tcW w:w="0" w:type="auto"/>
            <w:vAlign w:val="bottom"/>
          </w:tcPr>
          <w:p w14:paraId="3AB86497" w14:textId="002336D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0.0938</w:t>
            </w:r>
          </w:p>
        </w:tc>
        <w:tc>
          <w:tcPr>
            <w:tcW w:w="0" w:type="auto"/>
            <w:vAlign w:val="bottom"/>
          </w:tcPr>
          <w:p w14:paraId="4EF7CAB9" w14:textId="61FB099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1328FB31" w14:textId="76AC47B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0.1356</w:t>
            </w:r>
          </w:p>
        </w:tc>
        <w:tc>
          <w:tcPr>
            <w:tcW w:w="0" w:type="auto"/>
            <w:vAlign w:val="bottom"/>
          </w:tcPr>
          <w:p w14:paraId="2639546E" w14:textId="4A4724F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0068BA56" w14:textId="2663206E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0" w:type="auto"/>
            <w:vAlign w:val="bottom"/>
          </w:tcPr>
          <w:p w14:paraId="4CC11576" w14:textId="43DFF4F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6612DC1" w14:textId="01C5EC9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0" w:type="auto"/>
            <w:vAlign w:val="bottom"/>
          </w:tcPr>
          <w:p w14:paraId="79251DD3" w14:textId="2111570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0" w:type="auto"/>
            <w:vAlign w:val="bottom"/>
          </w:tcPr>
          <w:p w14:paraId="1FF62A41" w14:textId="3144BE6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</w:tr>
      <w:tr w:rsidR="00FD692D" w:rsidRPr="00A13F68" w14:paraId="46033C3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BBA331" w14:textId="35484C02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Tangen-1-9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708B42" w14:textId="3198A81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9B3194" w14:textId="4876540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C9C2FE" w14:textId="7E815A5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4A8E60" w14:textId="4372B8D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44B557" w14:textId="232A84E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EDBAD8" w14:textId="31392F2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25F46C" w14:textId="79D24BC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1E81C3" w14:textId="13B1C0A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650E54" w14:textId="2538725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E362FC" w14:textId="0187BC9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595FC6" w14:textId="4F59C04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BFD14" w14:textId="4132F13D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E8D369" w14:textId="5A5D76F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0359C3" w14:textId="4EAAD33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14:paraId="55972F8E" w14:textId="0A753F1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1.6569</w:t>
            </w:r>
          </w:p>
        </w:tc>
        <w:tc>
          <w:tcPr>
            <w:tcW w:w="0" w:type="auto"/>
            <w:vAlign w:val="bottom"/>
          </w:tcPr>
          <w:p w14:paraId="240850C1" w14:textId="4F014C7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0.2693</w:t>
            </w:r>
          </w:p>
        </w:tc>
        <w:tc>
          <w:tcPr>
            <w:tcW w:w="0" w:type="auto"/>
            <w:vAlign w:val="bottom"/>
          </w:tcPr>
          <w:p w14:paraId="6E0EB163" w14:textId="7FDF2A2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0.1060</w:t>
            </w:r>
          </w:p>
        </w:tc>
        <w:tc>
          <w:tcPr>
            <w:tcW w:w="0" w:type="auto"/>
            <w:vAlign w:val="bottom"/>
          </w:tcPr>
          <w:p w14:paraId="44B8026C" w14:textId="2F61DBF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0.8333</w:t>
            </w:r>
          </w:p>
        </w:tc>
        <w:tc>
          <w:tcPr>
            <w:tcW w:w="0" w:type="auto"/>
            <w:vAlign w:val="bottom"/>
          </w:tcPr>
          <w:p w14:paraId="6241D2F5" w14:textId="5841321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0.1025</w:t>
            </w:r>
          </w:p>
        </w:tc>
        <w:tc>
          <w:tcPr>
            <w:tcW w:w="0" w:type="auto"/>
            <w:vAlign w:val="bottom"/>
          </w:tcPr>
          <w:p w14:paraId="1246E629" w14:textId="582B19C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44F86E9D" w14:textId="0889ED4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0" w:type="auto"/>
            <w:vAlign w:val="bottom"/>
          </w:tcPr>
          <w:p w14:paraId="09B84DF6" w14:textId="2E6140F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7E93906F" w14:textId="6405509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7E18E9C2" w14:textId="3AF09D8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CCCA600" w14:textId="3BD8D9A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7208FE7A" w14:textId="0922B4B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0" w:type="auto"/>
            <w:vAlign w:val="bottom"/>
          </w:tcPr>
          <w:p w14:paraId="5E177C2A" w14:textId="137A6F5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0.887</w:t>
            </w:r>
          </w:p>
        </w:tc>
      </w:tr>
      <w:tr w:rsidR="00FD692D" w:rsidRPr="00A13F68" w14:paraId="71C53BF3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528CA9E" w14:textId="5B0D7D25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Tangen-1-10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F1C653" w14:textId="2F86E4E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521719" w14:textId="65088AC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4CF5B8" w14:textId="13C0966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7B734E" w14:textId="5E56203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033AB3" w14:textId="291FC0E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EFA3D2" w14:textId="4238BB6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6C6B02" w14:textId="157A5BE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51FCA7" w14:textId="1225501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564CBC" w14:textId="3C7E56A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CABFBD" w14:textId="55CF056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2A574D" w14:textId="020F3E3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64142C" w14:textId="1DD2E993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669562" w14:textId="3F57703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D8952" w14:textId="1878C73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14:paraId="6009FBE2" w14:textId="6C7F95FE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1.6277</w:t>
            </w:r>
          </w:p>
        </w:tc>
        <w:tc>
          <w:tcPr>
            <w:tcW w:w="0" w:type="auto"/>
            <w:vAlign w:val="bottom"/>
          </w:tcPr>
          <w:p w14:paraId="7A10F8EC" w14:textId="75AA2BA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0.2513</w:t>
            </w:r>
          </w:p>
        </w:tc>
        <w:tc>
          <w:tcPr>
            <w:tcW w:w="0" w:type="auto"/>
            <w:vAlign w:val="bottom"/>
          </w:tcPr>
          <w:p w14:paraId="782A5E2E" w14:textId="1C58B12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0.0394</w:t>
            </w:r>
          </w:p>
        </w:tc>
        <w:tc>
          <w:tcPr>
            <w:tcW w:w="0" w:type="auto"/>
            <w:vAlign w:val="bottom"/>
          </w:tcPr>
          <w:p w14:paraId="0C6C1302" w14:textId="1191142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0.0266</w:t>
            </w:r>
          </w:p>
        </w:tc>
        <w:tc>
          <w:tcPr>
            <w:tcW w:w="0" w:type="auto"/>
            <w:vAlign w:val="bottom"/>
          </w:tcPr>
          <w:p w14:paraId="2921F6CA" w14:textId="05BE5CE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0.1112</w:t>
            </w:r>
          </w:p>
        </w:tc>
        <w:tc>
          <w:tcPr>
            <w:tcW w:w="0" w:type="auto"/>
            <w:vAlign w:val="bottom"/>
          </w:tcPr>
          <w:p w14:paraId="17056CAA" w14:textId="72FFE49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0" w:type="auto"/>
            <w:vAlign w:val="bottom"/>
          </w:tcPr>
          <w:p w14:paraId="462681F6" w14:textId="5DF21FD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0.9021</w:t>
            </w:r>
          </w:p>
        </w:tc>
        <w:tc>
          <w:tcPr>
            <w:tcW w:w="0" w:type="auto"/>
            <w:vAlign w:val="bottom"/>
          </w:tcPr>
          <w:p w14:paraId="4E5489CA" w14:textId="2CBB8B8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C36F8E8" w14:textId="31E4F53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0" w:type="auto"/>
            <w:vAlign w:val="bottom"/>
          </w:tcPr>
          <w:p w14:paraId="03F78CB0" w14:textId="37A00EC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ADCFC73" w14:textId="1263D34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0.0301</w:t>
            </w:r>
          </w:p>
        </w:tc>
        <w:tc>
          <w:tcPr>
            <w:tcW w:w="0" w:type="auto"/>
            <w:vAlign w:val="bottom"/>
          </w:tcPr>
          <w:p w14:paraId="1ACDB0AE" w14:textId="1AADA66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vAlign w:val="bottom"/>
          </w:tcPr>
          <w:p w14:paraId="5FFFC213" w14:textId="12D5CC8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</w:tr>
      <w:tr w:rsidR="00FD692D" w:rsidRPr="00A13F68" w14:paraId="3C9906A4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699CC71" w14:textId="2F1454B3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44EBEF" w14:textId="3A0221F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1C0459" w14:textId="7EDD800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DF799C" w14:textId="128680F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49471E" w14:textId="4D0D47B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3A0BE9" w14:textId="1185DB4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E7C476" w14:textId="57390BE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89C09" w14:textId="428B6F9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36F5D0" w14:textId="7A44F4A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80FFA9" w14:textId="426AB41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DCBABB" w14:textId="128B8EE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F46496" w14:textId="0EF6F94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C3A15D" w14:textId="33C526AE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24294" w14:textId="2D69A28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9100C7" w14:textId="488DBDA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14:paraId="40D7CA67" w14:textId="00B2C0D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1.6438</w:t>
            </w:r>
          </w:p>
        </w:tc>
        <w:tc>
          <w:tcPr>
            <w:tcW w:w="0" w:type="auto"/>
            <w:vAlign w:val="bottom"/>
          </w:tcPr>
          <w:p w14:paraId="317CB1C7" w14:textId="649C988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0.2969</w:t>
            </w:r>
          </w:p>
        </w:tc>
        <w:tc>
          <w:tcPr>
            <w:tcW w:w="0" w:type="auto"/>
            <w:vAlign w:val="bottom"/>
          </w:tcPr>
          <w:p w14:paraId="17BCE966" w14:textId="669525A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0.1041</w:t>
            </w:r>
          </w:p>
        </w:tc>
        <w:tc>
          <w:tcPr>
            <w:tcW w:w="0" w:type="auto"/>
            <w:vAlign w:val="bottom"/>
          </w:tcPr>
          <w:p w14:paraId="4552BA2F" w14:textId="02D2411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0.8529</w:t>
            </w:r>
          </w:p>
        </w:tc>
        <w:tc>
          <w:tcPr>
            <w:tcW w:w="0" w:type="auto"/>
            <w:vAlign w:val="bottom"/>
          </w:tcPr>
          <w:p w14:paraId="11BD6588" w14:textId="5718363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0.0900</w:t>
            </w:r>
          </w:p>
        </w:tc>
        <w:tc>
          <w:tcPr>
            <w:tcW w:w="0" w:type="auto"/>
            <w:vAlign w:val="bottom"/>
          </w:tcPr>
          <w:p w14:paraId="29ECDEAF" w14:textId="56E4EFE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7F27B5F7" w14:textId="27D3DDBD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317CAF21" w14:textId="05EE625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17575C22" w14:textId="253EA24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0D764159" w14:textId="6EE46A5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CB5A144" w14:textId="4BD1533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EF86E71" w14:textId="38715DB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0" w:type="auto"/>
            <w:vAlign w:val="bottom"/>
          </w:tcPr>
          <w:p w14:paraId="0BB1BC7F" w14:textId="7025D47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0.891</w:t>
            </w:r>
          </w:p>
        </w:tc>
      </w:tr>
      <w:tr w:rsidR="00FD692D" w:rsidRPr="00A13F68" w14:paraId="3F080C3E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5A08563" w14:textId="76545A34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2A0F91" w14:textId="1D1564A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A3F709" w14:textId="58C3BDA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48C113" w14:textId="684E843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23E792" w14:textId="2733B4D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79492" w14:textId="05AE253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8B7849" w14:textId="04D6081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925ACB" w14:textId="2201502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B1E228" w14:textId="276C639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3DEC27" w14:textId="0435BB5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9962EB" w14:textId="1C612C3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74A78A" w14:textId="56E9D62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4C2EA1" w14:textId="63C97B65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A593A0" w14:textId="438FBAB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1D69B9" w14:textId="7BFBD7D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bottom"/>
          </w:tcPr>
          <w:p w14:paraId="1A6D96C8" w14:textId="07939A7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1.6429</w:t>
            </w:r>
          </w:p>
        </w:tc>
        <w:tc>
          <w:tcPr>
            <w:tcW w:w="0" w:type="auto"/>
            <w:vAlign w:val="bottom"/>
          </w:tcPr>
          <w:p w14:paraId="793E2F73" w14:textId="44996E6B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0.2983</w:t>
            </w:r>
          </w:p>
        </w:tc>
        <w:tc>
          <w:tcPr>
            <w:tcW w:w="0" w:type="auto"/>
            <w:vAlign w:val="bottom"/>
          </w:tcPr>
          <w:p w14:paraId="61AF59D8" w14:textId="4D2DD8A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0.0986</w:t>
            </w:r>
          </w:p>
        </w:tc>
        <w:tc>
          <w:tcPr>
            <w:tcW w:w="0" w:type="auto"/>
            <w:vAlign w:val="bottom"/>
          </w:tcPr>
          <w:p w14:paraId="1F16921B" w14:textId="72DCAFE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0.8497</w:t>
            </w:r>
          </w:p>
        </w:tc>
        <w:tc>
          <w:tcPr>
            <w:tcW w:w="0" w:type="auto"/>
            <w:vAlign w:val="bottom"/>
          </w:tcPr>
          <w:p w14:paraId="3FEFD918" w14:textId="1755A7E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0.0958</w:t>
            </w:r>
          </w:p>
        </w:tc>
        <w:tc>
          <w:tcPr>
            <w:tcW w:w="0" w:type="auto"/>
            <w:vAlign w:val="bottom"/>
          </w:tcPr>
          <w:p w14:paraId="6F684BE7" w14:textId="4C1656F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0F34C320" w14:textId="10129DEB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762E4CCF" w14:textId="3540FA9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69458527" w14:textId="18DA51DE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0" w:type="auto"/>
            <w:vAlign w:val="bottom"/>
          </w:tcPr>
          <w:p w14:paraId="2B120EFF" w14:textId="0A83716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ED620B4" w14:textId="6FA2B91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7B191F4" w14:textId="50A3691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0" w:type="auto"/>
            <w:vAlign w:val="bottom"/>
          </w:tcPr>
          <w:p w14:paraId="6238FB28" w14:textId="2802968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</w:tr>
      <w:tr w:rsidR="00FD692D" w:rsidRPr="00A13F68" w14:paraId="14723B83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2CA70C7" w14:textId="06569636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555C5C" w14:textId="42CD5A2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C4F5A3" w14:textId="5B0951E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103B3F" w14:textId="0F97F7C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BD88E0" w14:textId="5409D74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38BA91" w14:textId="1895736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5A1833" w14:textId="3879D6E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5F6054" w14:textId="3535CEC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F3D7A" w14:textId="6C4B96D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E62553" w14:textId="2AE6A66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3296E1" w14:textId="6D8B61D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D2F247" w14:textId="173632F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A58501" w14:textId="154D8233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EC50D3" w14:textId="5988A3E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E5AA35" w14:textId="6A05032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14:paraId="7ABFA152" w14:textId="5D55C88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1.6361</w:t>
            </w:r>
          </w:p>
        </w:tc>
        <w:tc>
          <w:tcPr>
            <w:tcW w:w="0" w:type="auto"/>
            <w:vAlign w:val="bottom"/>
          </w:tcPr>
          <w:p w14:paraId="249CC08D" w14:textId="3EFABE1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0.2922</w:t>
            </w:r>
          </w:p>
        </w:tc>
        <w:tc>
          <w:tcPr>
            <w:tcW w:w="0" w:type="auto"/>
            <w:vAlign w:val="bottom"/>
          </w:tcPr>
          <w:p w14:paraId="2C939B25" w14:textId="345AF9B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0.0986</w:t>
            </w:r>
          </w:p>
        </w:tc>
        <w:tc>
          <w:tcPr>
            <w:tcW w:w="0" w:type="auto"/>
            <w:vAlign w:val="bottom"/>
          </w:tcPr>
          <w:p w14:paraId="35B39D94" w14:textId="212A529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0.8543</w:t>
            </w:r>
          </w:p>
        </w:tc>
        <w:tc>
          <w:tcPr>
            <w:tcW w:w="0" w:type="auto"/>
            <w:vAlign w:val="bottom"/>
          </w:tcPr>
          <w:p w14:paraId="46B10704" w14:textId="6FAE7F4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0.1008</w:t>
            </w:r>
          </w:p>
        </w:tc>
        <w:tc>
          <w:tcPr>
            <w:tcW w:w="0" w:type="auto"/>
            <w:vAlign w:val="bottom"/>
          </w:tcPr>
          <w:p w14:paraId="1066EC8A" w14:textId="1454E71D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578D1391" w14:textId="1832F8D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5A348CAC" w14:textId="767FFCA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2D058B03" w14:textId="270CA29B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48B2B47A" w14:textId="2AC6EB9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AC2839E" w14:textId="2C493DE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633FE8F6" w14:textId="10D7866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vAlign w:val="bottom"/>
          </w:tcPr>
          <w:p w14:paraId="25D917C9" w14:textId="374CEB7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</w:tr>
      <w:tr w:rsidR="00FD692D" w:rsidRPr="00A13F68" w14:paraId="63B4B72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D61BA9F" w14:textId="1CF16B2E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Tangen-2-4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416225" w14:textId="74A9735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5EECFF" w14:textId="23BBA4B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B6DE62" w14:textId="70AA793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7E3716" w14:textId="56F8F51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14069C" w14:textId="27DE6F1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4E4A51" w14:textId="1B59482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85CF62" w14:textId="4B320F3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71A0CC" w14:textId="5A7E349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325C72" w14:textId="36B3E0D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114CF2" w14:textId="2DC47D9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C196FD" w14:textId="6613685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CA2ECB" w14:textId="1195D06F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71F524" w14:textId="3B69E01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D6464A" w14:textId="67C744F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14:paraId="7053410C" w14:textId="62ADE42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1.6341</w:t>
            </w:r>
          </w:p>
        </w:tc>
        <w:tc>
          <w:tcPr>
            <w:tcW w:w="0" w:type="auto"/>
            <w:vAlign w:val="bottom"/>
          </w:tcPr>
          <w:p w14:paraId="44F36418" w14:textId="4416113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0.2854</w:t>
            </w:r>
          </w:p>
        </w:tc>
        <w:tc>
          <w:tcPr>
            <w:tcW w:w="0" w:type="auto"/>
            <w:vAlign w:val="bottom"/>
          </w:tcPr>
          <w:p w14:paraId="4853B493" w14:textId="1D9E760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0.1057</w:t>
            </w:r>
          </w:p>
        </w:tc>
        <w:tc>
          <w:tcPr>
            <w:tcW w:w="0" w:type="auto"/>
            <w:vAlign w:val="bottom"/>
          </w:tcPr>
          <w:p w14:paraId="4E434CA9" w14:textId="632262E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0.8124</w:t>
            </w:r>
          </w:p>
        </w:tc>
        <w:tc>
          <w:tcPr>
            <w:tcW w:w="0" w:type="auto"/>
            <w:vAlign w:val="bottom"/>
          </w:tcPr>
          <w:p w14:paraId="06E0C065" w14:textId="3938FD8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0.0986</w:t>
            </w:r>
          </w:p>
        </w:tc>
        <w:tc>
          <w:tcPr>
            <w:tcW w:w="0" w:type="auto"/>
            <w:vAlign w:val="bottom"/>
          </w:tcPr>
          <w:p w14:paraId="7741A3BA" w14:textId="5A62F41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2C3309E3" w14:textId="213A09B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0.0503</w:t>
            </w:r>
          </w:p>
        </w:tc>
        <w:tc>
          <w:tcPr>
            <w:tcW w:w="0" w:type="auto"/>
            <w:vAlign w:val="bottom"/>
          </w:tcPr>
          <w:p w14:paraId="3D0F11EC" w14:textId="4A938DA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062F5704" w14:textId="19ADB67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6129E47B" w14:textId="383D4CD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F2F2D16" w14:textId="22BABA7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6FE155C5" w14:textId="70911F1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vAlign w:val="bottom"/>
          </w:tcPr>
          <w:p w14:paraId="32A449EC" w14:textId="0A62420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0.885</w:t>
            </w:r>
          </w:p>
        </w:tc>
      </w:tr>
      <w:tr w:rsidR="00FD692D" w:rsidRPr="00A13F68" w14:paraId="501B4BEF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6E42E63" w14:textId="768B881D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Tangen-2-5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D45B2B" w14:textId="61F1B99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BA33DF" w14:textId="116AD09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64D525" w14:textId="49D21EA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51ABD6" w14:textId="1CEEE40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39D77B" w14:textId="13AEC7F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0C6001" w14:textId="33395BD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CBC36F" w14:textId="3A861C0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152E39" w14:textId="45EE243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9B23B0" w14:textId="5BF02C7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B4EEC2" w14:textId="27E7C7C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383774" w14:textId="01E8B7C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B45913" w14:textId="57DEF887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C9F22A" w14:textId="1FF1257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5BFAF2" w14:textId="01372F9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bottom"/>
          </w:tcPr>
          <w:p w14:paraId="05B6C68C" w14:textId="3D29297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1.6440</w:t>
            </w:r>
          </w:p>
        </w:tc>
        <w:tc>
          <w:tcPr>
            <w:tcW w:w="0" w:type="auto"/>
            <w:vAlign w:val="bottom"/>
          </w:tcPr>
          <w:p w14:paraId="4FEB97EA" w14:textId="6F27A45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0.2784</w:t>
            </w:r>
          </w:p>
        </w:tc>
        <w:tc>
          <w:tcPr>
            <w:tcW w:w="0" w:type="auto"/>
            <w:vAlign w:val="bottom"/>
          </w:tcPr>
          <w:p w14:paraId="1C2FC88C" w14:textId="5ED9D16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0.1014</w:t>
            </w:r>
          </w:p>
        </w:tc>
        <w:tc>
          <w:tcPr>
            <w:tcW w:w="0" w:type="auto"/>
            <w:vAlign w:val="bottom"/>
          </w:tcPr>
          <w:p w14:paraId="702D62D8" w14:textId="6542ACFD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0.8632</w:t>
            </w:r>
          </w:p>
        </w:tc>
        <w:tc>
          <w:tcPr>
            <w:tcW w:w="0" w:type="auto"/>
            <w:vAlign w:val="bottom"/>
          </w:tcPr>
          <w:p w14:paraId="1835FD52" w14:textId="49F3409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0.0961</w:t>
            </w:r>
          </w:p>
        </w:tc>
        <w:tc>
          <w:tcPr>
            <w:tcW w:w="0" w:type="auto"/>
            <w:vAlign w:val="bottom"/>
          </w:tcPr>
          <w:p w14:paraId="6A43E836" w14:textId="1401190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4A304D03" w14:textId="0928E76D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3A074D6C" w14:textId="0142EC9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45320033" w14:textId="7F7ADB8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0" w:type="auto"/>
            <w:vAlign w:val="bottom"/>
          </w:tcPr>
          <w:p w14:paraId="2A3E87CF" w14:textId="2743D9B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BECDD87" w14:textId="71048F4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8FB48E8" w14:textId="56FAA24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0" w:type="auto"/>
            <w:vAlign w:val="bottom"/>
          </w:tcPr>
          <w:p w14:paraId="2B289CFC" w14:textId="682FD92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0.895</w:t>
            </w:r>
          </w:p>
        </w:tc>
      </w:tr>
      <w:tr w:rsidR="00FD692D" w:rsidRPr="00A13F68" w14:paraId="139E2BA4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23CE83D" w14:textId="0EAA8DD4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Tangen-2-6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A652E3" w14:textId="400FBDA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C6A96D" w14:textId="36EAAB7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5EA812" w14:textId="63C1F11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627C7A" w14:textId="224AE3E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4E282B" w14:textId="2E16325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67B6E9" w14:textId="2496258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E0F8D1" w14:textId="2F29569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B61A2D" w14:textId="5FEB0C4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172FA7" w14:textId="57431FE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8BE486" w14:textId="452C343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CAADC4" w14:textId="4BDC048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78FDD0" w14:textId="52A5E9F5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ADE495" w14:textId="420D4A1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272808" w14:textId="12DF8E3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14:paraId="51379711" w14:textId="255FF9F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1.6695</w:t>
            </w:r>
          </w:p>
        </w:tc>
        <w:tc>
          <w:tcPr>
            <w:tcW w:w="0" w:type="auto"/>
            <w:vAlign w:val="bottom"/>
          </w:tcPr>
          <w:p w14:paraId="5CAB510C" w14:textId="6E049F9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0.2748</w:t>
            </w:r>
          </w:p>
        </w:tc>
        <w:tc>
          <w:tcPr>
            <w:tcW w:w="0" w:type="auto"/>
            <w:vAlign w:val="bottom"/>
          </w:tcPr>
          <w:p w14:paraId="33512C73" w14:textId="426A51A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0.1029</w:t>
            </w:r>
          </w:p>
        </w:tc>
        <w:tc>
          <w:tcPr>
            <w:tcW w:w="0" w:type="auto"/>
            <w:vAlign w:val="bottom"/>
          </w:tcPr>
          <w:p w14:paraId="4C23119E" w14:textId="03CBFECB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0.8502</w:t>
            </w:r>
          </w:p>
        </w:tc>
        <w:tc>
          <w:tcPr>
            <w:tcW w:w="0" w:type="auto"/>
            <w:vAlign w:val="bottom"/>
          </w:tcPr>
          <w:p w14:paraId="7867AC11" w14:textId="43FA53E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0.0872</w:t>
            </w:r>
          </w:p>
        </w:tc>
        <w:tc>
          <w:tcPr>
            <w:tcW w:w="0" w:type="auto"/>
            <w:vAlign w:val="bottom"/>
          </w:tcPr>
          <w:p w14:paraId="3C4107EE" w14:textId="75720B4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0" w:type="auto"/>
            <w:vAlign w:val="bottom"/>
          </w:tcPr>
          <w:p w14:paraId="25DA03C3" w14:textId="33268EE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37CF2290" w14:textId="69445F0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206DB62C" w14:textId="7EFE4AB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2BF270E1" w14:textId="7C85FB2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EE138BD" w14:textId="3B01779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14A6BB2" w14:textId="4256978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0" w:type="auto"/>
            <w:vAlign w:val="bottom"/>
          </w:tcPr>
          <w:p w14:paraId="4F127EFA" w14:textId="0EFFF98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</w:tr>
      <w:tr w:rsidR="00FD692D" w:rsidRPr="00A13F68" w14:paraId="6F77B69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5FCFEDB" w14:textId="0D155218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Tangen-2-7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C9EDF3" w14:textId="05FB1B3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BA6DAC" w14:textId="0D4FE52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0E5CFE" w14:textId="4D179AC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123958" w14:textId="1D9AB82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2E99DF" w14:textId="5397E93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D1C822" w14:textId="05DBBC0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F78074" w14:textId="59C91D7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07B7E6" w14:textId="137CAF5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26B4E8" w14:textId="31600E5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F6E8E8" w14:textId="4D125EF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51EC74" w14:textId="54D126C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E8E9F8" w14:textId="76C8A6D5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64A209" w14:textId="0AB528B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A93664" w14:textId="62E8180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bottom"/>
          </w:tcPr>
          <w:p w14:paraId="549895BC" w14:textId="7CEF723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1.6940</w:t>
            </w:r>
          </w:p>
        </w:tc>
        <w:tc>
          <w:tcPr>
            <w:tcW w:w="0" w:type="auto"/>
            <w:vAlign w:val="bottom"/>
          </w:tcPr>
          <w:p w14:paraId="7CB52D6D" w14:textId="08FD19A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0.2593</w:t>
            </w:r>
          </w:p>
        </w:tc>
        <w:tc>
          <w:tcPr>
            <w:tcW w:w="0" w:type="auto"/>
            <w:vAlign w:val="bottom"/>
          </w:tcPr>
          <w:p w14:paraId="4D9CB086" w14:textId="70CE9AC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0.1029</w:t>
            </w:r>
          </w:p>
        </w:tc>
        <w:tc>
          <w:tcPr>
            <w:tcW w:w="0" w:type="auto"/>
            <w:vAlign w:val="bottom"/>
          </w:tcPr>
          <w:p w14:paraId="0F2CDD53" w14:textId="4115709B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0.8502</w:t>
            </w:r>
          </w:p>
        </w:tc>
        <w:tc>
          <w:tcPr>
            <w:tcW w:w="0" w:type="auto"/>
            <w:vAlign w:val="bottom"/>
          </w:tcPr>
          <w:p w14:paraId="4733680F" w14:textId="6E8DC4B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0.0796</w:t>
            </w:r>
          </w:p>
        </w:tc>
        <w:tc>
          <w:tcPr>
            <w:tcW w:w="0" w:type="auto"/>
            <w:vAlign w:val="bottom"/>
          </w:tcPr>
          <w:p w14:paraId="1A2BD60D" w14:textId="4FC1B67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1EBF78F5" w14:textId="5580EBF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32900661" w14:textId="4DEA01B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5A5173A1" w14:textId="25504A7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0" w:type="auto"/>
            <w:vAlign w:val="bottom"/>
          </w:tcPr>
          <w:p w14:paraId="01CDD0C4" w14:textId="14452BD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FCEAA8C" w14:textId="3CAFBFE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4671914E" w14:textId="3D62EBB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0" w:type="auto"/>
            <w:vAlign w:val="bottom"/>
          </w:tcPr>
          <w:p w14:paraId="0DE04304" w14:textId="16F9DF0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</w:tr>
      <w:tr w:rsidR="00FD692D" w:rsidRPr="00A13F68" w14:paraId="68A4027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EA472EE" w14:textId="0AED68E2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Tangen-2-8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D9F797" w14:textId="50DD641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FC419B" w14:textId="5854C25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6DCAC5" w14:textId="46B00EC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08E453" w14:textId="6B3377E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2C0830" w14:textId="308AC43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42F094" w14:textId="569529F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14411E" w14:textId="3378FD3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13168E" w14:textId="43962DA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552CC4" w14:textId="7362F66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A31340" w14:textId="36939BD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2652FF" w14:textId="57CF746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4AC4D2" w14:textId="4CB09A2F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D915F" w14:textId="2E17DAF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6E9E43" w14:textId="6437D9B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14:paraId="0FBA4563" w14:textId="4DA762B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1.6239</w:t>
            </w:r>
          </w:p>
        </w:tc>
        <w:tc>
          <w:tcPr>
            <w:tcW w:w="0" w:type="auto"/>
            <w:vAlign w:val="bottom"/>
          </w:tcPr>
          <w:p w14:paraId="7804A0A8" w14:textId="2982291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0.2449</w:t>
            </w:r>
          </w:p>
        </w:tc>
        <w:tc>
          <w:tcPr>
            <w:tcW w:w="0" w:type="auto"/>
            <w:vAlign w:val="bottom"/>
          </w:tcPr>
          <w:p w14:paraId="649447FD" w14:textId="017057AB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0.0552</w:t>
            </w:r>
          </w:p>
        </w:tc>
        <w:tc>
          <w:tcPr>
            <w:tcW w:w="0" w:type="auto"/>
            <w:vAlign w:val="bottom"/>
          </w:tcPr>
          <w:p w14:paraId="279A9199" w14:textId="4DDFE09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0.0327</w:t>
            </w:r>
          </w:p>
        </w:tc>
        <w:tc>
          <w:tcPr>
            <w:tcW w:w="0" w:type="auto"/>
            <w:vAlign w:val="bottom"/>
          </w:tcPr>
          <w:p w14:paraId="6FD06881" w14:textId="20B7AD7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0.1015</w:t>
            </w:r>
          </w:p>
        </w:tc>
        <w:tc>
          <w:tcPr>
            <w:tcW w:w="0" w:type="auto"/>
            <w:vAlign w:val="bottom"/>
          </w:tcPr>
          <w:p w14:paraId="29461979" w14:textId="418589E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014BED22" w14:textId="3B08A2E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0.8943</w:t>
            </w:r>
          </w:p>
        </w:tc>
        <w:tc>
          <w:tcPr>
            <w:tcW w:w="0" w:type="auto"/>
            <w:vAlign w:val="bottom"/>
          </w:tcPr>
          <w:p w14:paraId="58D4F157" w14:textId="555D9FE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C3B7516" w14:textId="03CB442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0" w:type="auto"/>
            <w:vAlign w:val="bottom"/>
          </w:tcPr>
          <w:p w14:paraId="1007DA89" w14:textId="2802FFC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85771E5" w14:textId="161AA30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0" w:type="auto"/>
            <w:vAlign w:val="bottom"/>
          </w:tcPr>
          <w:p w14:paraId="6DB9138A" w14:textId="16ECE61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0" w:type="auto"/>
            <w:vAlign w:val="bottom"/>
          </w:tcPr>
          <w:p w14:paraId="702F7B8F" w14:textId="1943A9B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0.372</w:t>
            </w:r>
          </w:p>
        </w:tc>
      </w:tr>
      <w:tr w:rsidR="00FD692D" w:rsidRPr="00A13F68" w14:paraId="30DB72E9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FFE0F4" w14:textId="53D2B582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Tangen-2-9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65DA4A" w14:textId="558A28D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742738" w14:textId="304EDB6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115D1F" w14:textId="5C433FC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2E3692" w14:textId="1AF294D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F03D62" w14:textId="6744533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6F90E0" w14:textId="4338784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15A4AA" w14:textId="686A66A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5AC595" w14:textId="54F1C78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5AA4F7" w14:textId="5A7F4C5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778EA5" w14:textId="60A1AE4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A80D9C" w14:textId="35A8BF5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1EDFF5" w14:textId="25C1B172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827C04" w14:textId="12C11C6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DC8044" w14:textId="156BB24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14:paraId="7E31903C" w14:textId="5FA20D6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1.6617</w:t>
            </w:r>
          </w:p>
        </w:tc>
        <w:tc>
          <w:tcPr>
            <w:tcW w:w="0" w:type="auto"/>
            <w:vAlign w:val="bottom"/>
          </w:tcPr>
          <w:p w14:paraId="4E773E57" w14:textId="66E80AB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0.2683</w:t>
            </w:r>
          </w:p>
        </w:tc>
        <w:tc>
          <w:tcPr>
            <w:tcW w:w="0" w:type="auto"/>
            <w:vAlign w:val="bottom"/>
          </w:tcPr>
          <w:p w14:paraId="4F9F62DA" w14:textId="6EEF1AF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0.1024</w:t>
            </w:r>
          </w:p>
        </w:tc>
        <w:tc>
          <w:tcPr>
            <w:tcW w:w="0" w:type="auto"/>
            <w:vAlign w:val="bottom"/>
          </w:tcPr>
          <w:p w14:paraId="30A01778" w14:textId="65E965F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0.8297</w:t>
            </w:r>
          </w:p>
        </w:tc>
        <w:tc>
          <w:tcPr>
            <w:tcW w:w="0" w:type="auto"/>
            <w:vAlign w:val="bottom"/>
          </w:tcPr>
          <w:p w14:paraId="08B11B02" w14:textId="45F8B90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0.1046</w:t>
            </w:r>
          </w:p>
        </w:tc>
        <w:tc>
          <w:tcPr>
            <w:tcW w:w="0" w:type="auto"/>
            <w:vAlign w:val="bottom"/>
          </w:tcPr>
          <w:p w14:paraId="0D65C8FD" w14:textId="71DEF949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14DC3A4D" w14:textId="120E6B1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0" w:type="auto"/>
            <w:vAlign w:val="bottom"/>
          </w:tcPr>
          <w:p w14:paraId="5FB54BC6" w14:textId="4E3032A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4928E6C9" w14:textId="2A13A82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412A9086" w14:textId="4F25B8B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8F746EA" w14:textId="752BAC8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61683781" w14:textId="2785A5E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0" w:type="auto"/>
            <w:vAlign w:val="bottom"/>
          </w:tcPr>
          <w:p w14:paraId="7626280D" w14:textId="4D3A956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0.890</w:t>
            </w:r>
          </w:p>
        </w:tc>
      </w:tr>
      <w:tr w:rsidR="00FD692D" w:rsidRPr="00A13F68" w14:paraId="7AA63592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DD4159B" w14:textId="5B82DF12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Tangen-2-10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4DC7A7" w14:textId="46B48E0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F144AF" w14:textId="17B9903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E4C086" w14:textId="44DF4B0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BA8B15" w14:textId="454D2CD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76532A" w14:textId="3CBE3F3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611E04" w14:textId="698D397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C95C4B" w14:textId="69E355F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E66A3F" w14:textId="5164B6B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86CF89" w14:textId="1FC3A01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D4986E" w14:textId="2EE08E7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E88FC0" w14:textId="77C6EA8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F7FC8" w14:textId="251F77A9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35FCFC" w14:textId="433E60B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374DE1" w14:textId="4B12246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bottom"/>
          </w:tcPr>
          <w:p w14:paraId="33B36DCE" w14:textId="120B52E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1.6781</w:t>
            </w:r>
          </w:p>
        </w:tc>
        <w:tc>
          <w:tcPr>
            <w:tcW w:w="0" w:type="auto"/>
            <w:vAlign w:val="bottom"/>
          </w:tcPr>
          <w:p w14:paraId="0588531A" w14:textId="5778D07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0.2241</w:t>
            </w:r>
          </w:p>
        </w:tc>
        <w:tc>
          <w:tcPr>
            <w:tcW w:w="0" w:type="auto"/>
            <w:vAlign w:val="bottom"/>
          </w:tcPr>
          <w:p w14:paraId="59E8C910" w14:textId="50E36AC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0.2624</w:t>
            </w:r>
          </w:p>
        </w:tc>
        <w:tc>
          <w:tcPr>
            <w:tcW w:w="0" w:type="auto"/>
            <w:vAlign w:val="bottom"/>
          </w:tcPr>
          <w:p w14:paraId="527642A1" w14:textId="3F8461E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0.3091</w:t>
            </w:r>
          </w:p>
        </w:tc>
        <w:tc>
          <w:tcPr>
            <w:tcW w:w="0" w:type="auto"/>
            <w:vAlign w:val="bottom"/>
          </w:tcPr>
          <w:p w14:paraId="1DE6EFD6" w14:textId="54ACE6A9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0.1025</w:t>
            </w:r>
          </w:p>
        </w:tc>
        <w:tc>
          <w:tcPr>
            <w:tcW w:w="0" w:type="auto"/>
            <w:vAlign w:val="bottom"/>
          </w:tcPr>
          <w:p w14:paraId="3F8B93F3" w14:textId="0819B20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0" w:type="auto"/>
            <w:vAlign w:val="bottom"/>
          </w:tcPr>
          <w:p w14:paraId="68B79563" w14:textId="5CCF2E6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0.3681</w:t>
            </w:r>
          </w:p>
        </w:tc>
        <w:tc>
          <w:tcPr>
            <w:tcW w:w="0" w:type="auto"/>
            <w:vAlign w:val="bottom"/>
          </w:tcPr>
          <w:p w14:paraId="65EAD513" w14:textId="1332FA6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CFD1922" w14:textId="25BE3AD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0" w:type="auto"/>
            <w:vAlign w:val="bottom"/>
          </w:tcPr>
          <w:p w14:paraId="14BA2863" w14:textId="0DE3D44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4AC1B55" w14:textId="7854360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0.0380</w:t>
            </w:r>
          </w:p>
        </w:tc>
        <w:tc>
          <w:tcPr>
            <w:tcW w:w="0" w:type="auto"/>
            <w:vAlign w:val="bottom"/>
          </w:tcPr>
          <w:p w14:paraId="19A15CA7" w14:textId="51AABE1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0" w:type="auto"/>
            <w:vAlign w:val="bottom"/>
          </w:tcPr>
          <w:p w14:paraId="5E6C452A" w14:textId="1E4BF7F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</w:tr>
      <w:tr w:rsidR="00FD692D" w:rsidRPr="00A13F68" w14:paraId="4A165CC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5620FA8" w14:textId="63737BC4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Tangenleach-1-2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FF9658" w14:textId="605FF64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37808A" w14:textId="5C77E71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4B0E6B" w14:textId="7EE973B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74E202" w14:textId="5D09E25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0F36F9" w14:textId="5F3D04F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BCDCE6" w14:textId="42F3432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7359B7" w14:textId="0964127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45AC8F" w14:textId="5F24931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F98CCA" w14:textId="192C37A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9B0CFB" w14:textId="5060723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DCCBB" w14:textId="1F0977D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B3E9B8" w14:textId="4946B211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19EBC6" w14:textId="382A1CE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76B9AF" w14:textId="42A3A4E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bottom"/>
          </w:tcPr>
          <w:p w14:paraId="38BE559A" w14:textId="1AF9393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1.7711</w:t>
            </w:r>
          </w:p>
        </w:tc>
        <w:tc>
          <w:tcPr>
            <w:tcW w:w="0" w:type="auto"/>
            <w:vAlign w:val="bottom"/>
          </w:tcPr>
          <w:p w14:paraId="78E6C57D" w14:textId="66148E8D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0.2053</w:t>
            </w:r>
          </w:p>
        </w:tc>
        <w:tc>
          <w:tcPr>
            <w:tcW w:w="0" w:type="auto"/>
            <w:vAlign w:val="bottom"/>
          </w:tcPr>
          <w:p w14:paraId="483356BA" w14:textId="3DADB16E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0.2095</w:t>
            </w:r>
          </w:p>
        </w:tc>
        <w:tc>
          <w:tcPr>
            <w:tcW w:w="0" w:type="auto"/>
            <w:vAlign w:val="bottom"/>
          </w:tcPr>
          <w:p w14:paraId="74930365" w14:textId="4B7CAC9D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0.7517</w:t>
            </w:r>
          </w:p>
        </w:tc>
        <w:tc>
          <w:tcPr>
            <w:tcW w:w="0" w:type="auto"/>
            <w:vAlign w:val="bottom"/>
          </w:tcPr>
          <w:p w14:paraId="46F63420" w14:textId="08F6F33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0.0462</w:t>
            </w:r>
          </w:p>
        </w:tc>
        <w:tc>
          <w:tcPr>
            <w:tcW w:w="0" w:type="auto"/>
            <w:vAlign w:val="bottom"/>
          </w:tcPr>
          <w:p w14:paraId="6E3A81F8" w14:textId="04DCE88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0" w:type="auto"/>
            <w:vAlign w:val="bottom"/>
          </w:tcPr>
          <w:p w14:paraId="5598F8D5" w14:textId="29D09C2B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688EF964" w14:textId="4303E86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50024E63" w14:textId="07F7758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03861CBC" w14:textId="3B64D28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B0919EF" w14:textId="25EC482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0" w:type="auto"/>
            <w:vAlign w:val="bottom"/>
          </w:tcPr>
          <w:p w14:paraId="3734C429" w14:textId="7498B6D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vAlign w:val="bottom"/>
          </w:tcPr>
          <w:p w14:paraId="7E5626AB" w14:textId="21AC2D0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0.782</w:t>
            </w:r>
          </w:p>
        </w:tc>
      </w:tr>
      <w:tr w:rsidR="00FD692D" w:rsidRPr="00A13F68" w14:paraId="3980E893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6F29629" w14:textId="654933CC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Tangenleach-1-3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778880" w14:textId="4454FE6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BC55AB" w14:textId="0BB0F22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2F3951" w14:textId="1E46FDF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B6BB1B" w14:textId="2488C15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34DD1D" w14:textId="2D6F238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13875D" w14:textId="1BB350A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3CCEDA" w14:textId="492A099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D879C1" w14:textId="6CBF719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C3C4EB" w14:textId="0774EE5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66431E" w14:textId="2BE7721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297DE9" w14:textId="690FCB7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D02D55" w14:textId="1DFCA304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67FFFB" w14:textId="000698B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D3FB73" w14:textId="181C4F5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vAlign w:val="bottom"/>
          </w:tcPr>
          <w:p w14:paraId="60625E9D" w14:textId="111B6C7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1.7752</w:t>
            </w:r>
          </w:p>
        </w:tc>
        <w:tc>
          <w:tcPr>
            <w:tcW w:w="0" w:type="auto"/>
            <w:vAlign w:val="bottom"/>
          </w:tcPr>
          <w:p w14:paraId="38D4A658" w14:textId="641C951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0.2010</w:t>
            </w:r>
          </w:p>
        </w:tc>
        <w:tc>
          <w:tcPr>
            <w:tcW w:w="0" w:type="auto"/>
            <w:vAlign w:val="bottom"/>
          </w:tcPr>
          <w:p w14:paraId="50FE5ABB" w14:textId="378FAFA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0.2095</w:t>
            </w:r>
          </w:p>
        </w:tc>
        <w:tc>
          <w:tcPr>
            <w:tcW w:w="0" w:type="auto"/>
            <w:vAlign w:val="bottom"/>
          </w:tcPr>
          <w:p w14:paraId="48EB8CD4" w14:textId="1E5227FB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0.7541</w:t>
            </w:r>
          </w:p>
        </w:tc>
        <w:tc>
          <w:tcPr>
            <w:tcW w:w="0" w:type="auto"/>
            <w:vAlign w:val="bottom"/>
          </w:tcPr>
          <w:p w14:paraId="0F867324" w14:textId="50D4964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0.0461</w:t>
            </w:r>
          </w:p>
        </w:tc>
        <w:tc>
          <w:tcPr>
            <w:tcW w:w="0" w:type="auto"/>
            <w:vAlign w:val="bottom"/>
          </w:tcPr>
          <w:p w14:paraId="33FBE28D" w14:textId="06954629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0" w:type="auto"/>
            <w:vAlign w:val="bottom"/>
          </w:tcPr>
          <w:p w14:paraId="612F1715" w14:textId="27B140C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669574FE" w14:textId="560DE5E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0EB6117D" w14:textId="6E38EAA9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79C99A62" w14:textId="188F544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634A7B9" w14:textId="4D9FE2A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0" w:type="auto"/>
            <w:vAlign w:val="bottom"/>
          </w:tcPr>
          <w:p w14:paraId="6D134370" w14:textId="09C724D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0" w:type="auto"/>
            <w:vAlign w:val="bottom"/>
          </w:tcPr>
          <w:p w14:paraId="170F1AB9" w14:textId="37DD35D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0.783</w:t>
            </w:r>
          </w:p>
        </w:tc>
      </w:tr>
      <w:tr w:rsidR="00FD692D" w:rsidRPr="00A13F68" w14:paraId="45861838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167202D" w14:textId="3C66EB2B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Tangenleach-2-1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4A30D9" w14:textId="5358B2B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40A7C9" w14:textId="0CCC745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719146" w14:textId="1A97017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DF20AA" w14:textId="2E21363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F50BE0" w14:textId="4B297D9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D55C5A" w14:textId="11C52BF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44C994" w14:textId="54341EC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F60749" w14:textId="6E8CE0A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825129" w14:textId="2D92466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708356" w14:textId="5FA37CA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B543A" w14:textId="1DF255C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8B3B0A" w14:textId="74D1B331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4E624" w14:textId="2BD4615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DDE86A" w14:textId="0DA6972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14:paraId="242A15BB" w14:textId="4B02740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1.7657</w:t>
            </w:r>
          </w:p>
        </w:tc>
        <w:tc>
          <w:tcPr>
            <w:tcW w:w="0" w:type="auto"/>
            <w:vAlign w:val="bottom"/>
          </w:tcPr>
          <w:p w14:paraId="7D907DFF" w14:textId="382968B0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0.2112</w:t>
            </w:r>
          </w:p>
        </w:tc>
        <w:tc>
          <w:tcPr>
            <w:tcW w:w="0" w:type="auto"/>
            <w:vAlign w:val="bottom"/>
          </w:tcPr>
          <w:p w14:paraId="2B3EA263" w14:textId="27A1FA5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0.2205</w:t>
            </w:r>
          </w:p>
        </w:tc>
        <w:tc>
          <w:tcPr>
            <w:tcW w:w="0" w:type="auto"/>
            <w:vAlign w:val="bottom"/>
          </w:tcPr>
          <w:p w14:paraId="1CE88875" w14:textId="0C0E6DC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0.7339</w:t>
            </w:r>
          </w:p>
        </w:tc>
        <w:tc>
          <w:tcPr>
            <w:tcW w:w="0" w:type="auto"/>
            <w:vAlign w:val="bottom"/>
          </w:tcPr>
          <w:p w14:paraId="1FC7B7D7" w14:textId="2095E9F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0.0465</w:t>
            </w:r>
          </w:p>
        </w:tc>
        <w:tc>
          <w:tcPr>
            <w:tcW w:w="0" w:type="auto"/>
            <w:vAlign w:val="bottom"/>
          </w:tcPr>
          <w:p w14:paraId="4BE46395" w14:textId="323CB86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0" w:type="auto"/>
            <w:vAlign w:val="bottom"/>
          </w:tcPr>
          <w:p w14:paraId="13CD38FA" w14:textId="5E7B89A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430F8D3C" w14:textId="445BDE7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46AA1C66" w14:textId="1373956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07105A96" w14:textId="5436DC5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96FE4B1" w14:textId="57AFEC9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0" w:type="auto"/>
            <w:vAlign w:val="bottom"/>
          </w:tcPr>
          <w:p w14:paraId="74A5169D" w14:textId="131447C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7C618DB3" w14:textId="0C127ED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</w:t>
            </w:r>
          </w:p>
        </w:tc>
      </w:tr>
      <w:tr w:rsidR="00FD692D" w:rsidRPr="00A13F68" w14:paraId="132AA72F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45BF07D" w14:textId="3C9937B4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Tangenleach-2-2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25C494" w14:textId="5CFACB4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F31B16" w14:textId="1C56642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62F31C" w14:textId="394CE67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154407" w14:textId="563222D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DF85A0" w14:textId="5C6F9A7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163718" w14:textId="4086044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4C8A2F" w14:textId="705ED5F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5DE739" w14:textId="0143F54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7C2763" w14:textId="27243D7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FFC4D9" w14:textId="3457C8D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2FA866" w14:textId="26BFC83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5C3CA7" w14:textId="266FBBDC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8FA637" w14:textId="27869DA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E853C3" w14:textId="725B171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bottom"/>
          </w:tcPr>
          <w:p w14:paraId="08E23A22" w14:textId="2B92133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1.7712</w:t>
            </w:r>
          </w:p>
        </w:tc>
        <w:tc>
          <w:tcPr>
            <w:tcW w:w="0" w:type="auto"/>
            <w:vAlign w:val="bottom"/>
          </w:tcPr>
          <w:p w14:paraId="69DCD91B" w14:textId="1DF7908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0.2119</w:t>
            </w:r>
          </w:p>
        </w:tc>
        <w:tc>
          <w:tcPr>
            <w:tcW w:w="0" w:type="auto"/>
            <w:vAlign w:val="bottom"/>
          </w:tcPr>
          <w:p w14:paraId="5881C7D5" w14:textId="3D704E5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0" w:type="auto"/>
            <w:vAlign w:val="bottom"/>
          </w:tcPr>
          <w:p w14:paraId="05DC2D38" w14:textId="1879CAB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0.7335</w:t>
            </w:r>
          </w:p>
        </w:tc>
        <w:tc>
          <w:tcPr>
            <w:tcW w:w="0" w:type="auto"/>
            <w:vAlign w:val="bottom"/>
          </w:tcPr>
          <w:p w14:paraId="6ABF73F7" w14:textId="13621B3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0.0446</w:t>
            </w:r>
          </w:p>
        </w:tc>
        <w:tc>
          <w:tcPr>
            <w:tcW w:w="0" w:type="auto"/>
            <w:vAlign w:val="bottom"/>
          </w:tcPr>
          <w:p w14:paraId="4DD0B487" w14:textId="35BB76FC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0" w:type="auto"/>
            <w:vAlign w:val="bottom"/>
          </w:tcPr>
          <w:p w14:paraId="5AAA8B2A" w14:textId="73D05F2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5BA9A837" w14:textId="1BDEA76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16A73DA5" w14:textId="47C893E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28F4997E" w14:textId="74DEBFF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AB1333E" w14:textId="20771F4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0" w:type="auto"/>
            <w:vAlign w:val="bottom"/>
          </w:tcPr>
          <w:p w14:paraId="0B079B68" w14:textId="14F8AC3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3DE19C01" w14:textId="22F341E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0.770</w:t>
            </w:r>
          </w:p>
        </w:tc>
      </w:tr>
      <w:tr w:rsidR="00FD692D" w:rsidRPr="00A13F68" w14:paraId="1032CCAB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5C813A" w14:textId="6934DE50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Tangenleach-3-1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D66F08" w14:textId="2C418C4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6E3B09" w14:textId="69AEC11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DB736E" w14:textId="7031F4D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E80E6A" w14:textId="478A5DA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7DCEF9" w14:textId="2238AF0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7A17D2" w14:textId="739EAE8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F0CCAC" w14:textId="299B345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E8C637" w14:textId="42347ED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08FCC0" w14:textId="72F3F57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D54A9B" w14:textId="141DE3B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9C1BFD" w14:textId="59B6214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EA802A" w14:textId="3B2757F1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43C17F" w14:textId="6F65866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62F0BD" w14:textId="24E1ECB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14:paraId="5DBA6710" w14:textId="0A422309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1.7684</w:t>
            </w:r>
          </w:p>
        </w:tc>
        <w:tc>
          <w:tcPr>
            <w:tcW w:w="0" w:type="auto"/>
            <w:vAlign w:val="bottom"/>
          </w:tcPr>
          <w:p w14:paraId="5310B9F0" w14:textId="2646D6DB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0.2193</w:t>
            </w:r>
          </w:p>
        </w:tc>
        <w:tc>
          <w:tcPr>
            <w:tcW w:w="0" w:type="auto"/>
            <w:vAlign w:val="bottom"/>
          </w:tcPr>
          <w:p w14:paraId="43B9FFF5" w14:textId="06AD471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0.2238</w:t>
            </w:r>
          </w:p>
        </w:tc>
        <w:tc>
          <w:tcPr>
            <w:tcW w:w="0" w:type="auto"/>
            <w:vAlign w:val="bottom"/>
          </w:tcPr>
          <w:p w14:paraId="519D36B1" w14:textId="408CBAF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0.7268</w:t>
            </w:r>
          </w:p>
        </w:tc>
        <w:tc>
          <w:tcPr>
            <w:tcW w:w="0" w:type="auto"/>
            <w:vAlign w:val="bottom"/>
          </w:tcPr>
          <w:p w14:paraId="1747F23B" w14:textId="71ED2A09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0.0447</w:t>
            </w:r>
          </w:p>
        </w:tc>
        <w:tc>
          <w:tcPr>
            <w:tcW w:w="0" w:type="auto"/>
            <w:vAlign w:val="bottom"/>
          </w:tcPr>
          <w:p w14:paraId="3E247150" w14:textId="32727DB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171BE687" w14:textId="6D4E161E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24678211" w14:textId="67B37D0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31F5826B" w14:textId="6BD0406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32991E36" w14:textId="2F434E2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728C134" w14:textId="441980D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3188BB96" w14:textId="21706FB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vAlign w:val="bottom"/>
          </w:tcPr>
          <w:p w14:paraId="65913F35" w14:textId="717A1DA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0.765</w:t>
            </w:r>
          </w:p>
        </w:tc>
      </w:tr>
      <w:tr w:rsidR="00FD692D" w:rsidRPr="00A13F68" w14:paraId="5C6F733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7E26BA1" w14:textId="74D1C5D8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Tangenleach-3-2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47B91C" w14:textId="2E9FF8A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9534CD" w14:textId="4A135BB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1756D7" w14:textId="63B239A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6B630D" w14:textId="475B4C2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C3C79C" w14:textId="1486729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CD7600" w14:textId="04E75B6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34BF09" w14:textId="3AA9857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91785D" w14:textId="1472B97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C35530" w14:textId="1041044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A7DE45" w14:textId="294D3A8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06A9A7" w14:textId="12CA619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A72210" w14:textId="790EF249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D2BB11" w14:textId="4D71D43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5F73AA" w14:textId="22E6A82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14:paraId="22E4F73C" w14:textId="05CCE0A5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1.7668</w:t>
            </w:r>
          </w:p>
        </w:tc>
        <w:tc>
          <w:tcPr>
            <w:tcW w:w="0" w:type="auto"/>
            <w:vAlign w:val="bottom"/>
          </w:tcPr>
          <w:p w14:paraId="44ED6E4C" w14:textId="1FD2C793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0.2189</w:t>
            </w:r>
          </w:p>
        </w:tc>
        <w:tc>
          <w:tcPr>
            <w:tcW w:w="0" w:type="auto"/>
            <w:vAlign w:val="bottom"/>
          </w:tcPr>
          <w:p w14:paraId="63AD3E9C" w14:textId="743F1DA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0.2255</w:t>
            </w:r>
          </w:p>
        </w:tc>
        <w:tc>
          <w:tcPr>
            <w:tcW w:w="0" w:type="auto"/>
            <w:vAlign w:val="bottom"/>
          </w:tcPr>
          <w:p w14:paraId="0847E12F" w14:textId="3460916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0.7254</w:t>
            </w:r>
          </w:p>
        </w:tc>
        <w:tc>
          <w:tcPr>
            <w:tcW w:w="0" w:type="auto"/>
            <w:vAlign w:val="bottom"/>
          </w:tcPr>
          <w:p w14:paraId="48967AE0" w14:textId="77B766F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0.0437</w:t>
            </w:r>
          </w:p>
        </w:tc>
        <w:tc>
          <w:tcPr>
            <w:tcW w:w="0" w:type="auto"/>
            <w:vAlign w:val="bottom"/>
          </w:tcPr>
          <w:p w14:paraId="4FF4C30F" w14:textId="51F5512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0" w:type="auto"/>
            <w:vAlign w:val="bottom"/>
          </w:tcPr>
          <w:p w14:paraId="7BEBEE90" w14:textId="4B36BC6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252BFB88" w14:textId="0DE68B9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235D5591" w14:textId="60860754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0" w:type="auto"/>
            <w:vAlign w:val="bottom"/>
          </w:tcPr>
          <w:p w14:paraId="4EA86840" w14:textId="10D41BC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DB45184" w14:textId="343B4BB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0" w:type="auto"/>
            <w:vAlign w:val="bottom"/>
          </w:tcPr>
          <w:p w14:paraId="79A80EDD" w14:textId="61D530F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vAlign w:val="bottom"/>
          </w:tcPr>
          <w:p w14:paraId="3F4F334A" w14:textId="4AC4E42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0.763</w:t>
            </w:r>
          </w:p>
        </w:tc>
      </w:tr>
      <w:tr w:rsidR="00FD692D" w:rsidRPr="00A13F68" w14:paraId="78786A7C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AA44DA4" w14:textId="7E7267C3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Tangenleach-3-3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4350B0" w14:textId="0603A6B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7B4E0C" w14:textId="5520871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6E0199" w14:textId="5BEB3C7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3FF8E4" w14:textId="6A7AB90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3C000C" w14:textId="0118422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DA8F32" w14:textId="1AAF273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44BE6" w14:textId="4C7F45C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D0B57C" w14:textId="49A5243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CF247F" w14:textId="5F6A712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B7FCCB" w14:textId="11848B1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69DDB9" w14:textId="24D9A11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BE436" w14:textId="4C06BD9C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1EDBEF" w14:textId="39A4EEF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E84474" w14:textId="0770B67B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bottom"/>
          </w:tcPr>
          <w:p w14:paraId="5896EDE1" w14:textId="0A152F0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1.7697</w:t>
            </w:r>
          </w:p>
        </w:tc>
        <w:tc>
          <w:tcPr>
            <w:tcW w:w="0" w:type="auto"/>
            <w:vAlign w:val="bottom"/>
          </w:tcPr>
          <w:p w14:paraId="3130C57A" w14:textId="69B8F42E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0.2169</w:t>
            </w:r>
          </w:p>
        </w:tc>
        <w:tc>
          <w:tcPr>
            <w:tcW w:w="0" w:type="auto"/>
            <w:vAlign w:val="bottom"/>
          </w:tcPr>
          <w:p w14:paraId="3714B303" w14:textId="777C791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0.2182</w:t>
            </w:r>
          </w:p>
        </w:tc>
        <w:tc>
          <w:tcPr>
            <w:tcW w:w="0" w:type="auto"/>
            <w:vAlign w:val="bottom"/>
          </w:tcPr>
          <w:p w14:paraId="30243DD4" w14:textId="7D3EC5F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0.7325</w:t>
            </w:r>
          </w:p>
        </w:tc>
        <w:tc>
          <w:tcPr>
            <w:tcW w:w="0" w:type="auto"/>
            <w:vAlign w:val="bottom"/>
          </w:tcPr>
          <w:p w14:paraId="7964A948" w14:textId="6C3D87BE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0.0447</w:t>
            </w:r>
          </w:p>
        </w:tc>
        <w:tc>
          <w:tcPr>
            <w:tcW w:w="0" w:type="auto"/>
            <w:vAlign w:val="bottom"/>
          </w:tcPr>
          <w:p w14:paraId="25BF22FF" w14:textId="0F8D7D5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0" w:type="auto"/>
            <w:vAlign w:val="bottom"/>
          </w:tcPr>
          <w:p w14:paraId="30AE6395" w14:textId="420E02B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2D2F27E4" w14:textId="2E8B025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051A2ABA" w14:textId="25E5B7F9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57E5CD54" w14:textId="78CF824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602EC5B" w14:textId="4BC6C2AD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0" w:type="auto"/>
            <w:vAlign w:val="bottom"/>
          </w:tcPr>
          <w:p w14:paraId="5932148E" w14:textId="232746AF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vAlign w:val="bottom"/>
          </w:tcPr>
          <w:p w14:paraId="714B7FF2" w14:textId="34CF6744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0.770</w:t>
            </w:r>
          </w:p>
        </w:tc>
      </w:tr>
      <w:tr w:rsidR="00FD692D" w:rsidRPr="00A13F68" w14:paraId="6DB19CEC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E9A15C0" w14:textId="13B95E51" w:rsidR="00FD692D" w:rsidRPr="00A13F68" w:rsidRDefault="00FD692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Tangenleach-3-4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414696" w14:textId="49640F42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3DA82F" w14:textId="1EAA3BE8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69D5AF" w14:textId="03C90076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3786C5" w14:textId="512365CA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3A187E" w14:textId="5604D5B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CA8D50" w14:textId="1286C2F1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9C135A" w14:textId="56F150A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9F1CA5" w14:textId="02AFB385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1A9B37" w14:textId="2986A62C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C16C70" w14:textId="2DA1A9F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9EE42" w14:textId="2E01901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E657A1" w14:textId="0D01A0C5" w:rsidR="00FD692D" w:rsidRPr="00A13F68" w:rsidRDefault="00FD692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BCACC8" w14:textId="128153F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3D40B6" w14:textId="067E5577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14:paraId="48E8479B" w14:textId="37A174F2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1.7550</w:t>
            </w:r>
          </w:p>
        </w:tc>
        <w:tc>
          <w:tcPr>
            <w:tcW w:w="0" w:type="auto"/>
            <w:vAlign w:val="bottom"/>
          </w:tcPr>
          <w:p w14:paraId="120FD5B6" w14:textId="48104307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0.2198</w:t>
            </w:r>
          </w:p>
        </w:tc>
        <w:tc>
          <w:tcPr>
            <w:tcW w:w="0" w:type="auto"/>
            <w:vAlign w:val="bottom"/>
          </w:tcPr>
          <w:p w14:paraId="04866529" w14:textId="32E83896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0.2221</w:t>
            </w:r>
          </w:p>
        </w:tc>
        <w:tc>
          <w:tcPr>
            <w:tcW w:w="0" w:type="auto"/>
            <w:vAlign w:val="bottom"/>
          </w:tcPr>
          <w:p w14:paraId="32E398A8" w14:textId="11CFB28E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0.7452</w:t>
            </w:r>
          </w:p>
        </w:tc>
        <w:tc>
          <w:tcPr>
            <w:tcW w:w="0" w:type="auto"/>
            <w:vAlign w:val="bottom"/>
          </w:tcPr>
          <w:p w14:paraId="606438CD" w14:textId="68019FD1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0.0416</w:t>
            </w:r>
          </w:p>
        </w:tc>
        <w:tc>
          <w:tcPr>
            <w:tcW w:w="0" w:type="auto"/>
            <w:vAlign w:val="bottom"/>
          </w:tcPr>
          <w:p w14:paraId="7FE3ED28" w14:textId="215CF18A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660E0BD1" w14:textId="05AB0218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0" w:type="auto"/>
            <w:vAlign w:val="bottom"/>
          </w:tcPr>
          <w:p w14:paraId="43E84D88" w14:textId="0C7C06B9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41F336DE" w14:textId="0D1A9CEF" w:rsidR="00FD692D" w:rsidRPr="00757787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2A8CC209" w14:textId="5103395E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4FC8F82" w14:textId="03BC9C00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181A6FEE" w14:textId="75B95F19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vAlign w:val="bottom"/>
          </w:tcPr>
          <w:p w14:paraId="4944C11F" w14:textId="63823DA3" w:rsidR="00FD692D" w:rsidRPr="00A13F68" w:rsidRDefault="00FD692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0.770</w:t>
            </w:r>
          </w:p>
        </w:tc>
      </w:tr>
      <w:tr w:rsidR="001B4EB2" w:rsidRPr="00A13F68" w14:paraId="00E317BE" w14:textId="77777777" w:rsidTr="001B4EB2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436E7DF6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4EB2" w:rsidRPr="00A13F68" w14:paraId="011F132F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312918B" w14:textId="0F8434D0" w:rsidR="001B4EB2" w:rsidRPr="00A13F68" w:rsidRDefault="001B4EB2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Karl</w:t>
            </w:r>
            <w:r w:rsidR="0028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6639D9" w14:textId="77777777" w:rsidR="001B4EB2" w:rsidRPr="00E73070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5EC5E939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91186B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62A7D2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CD1329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64C6B7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282483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0D7AC0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2AE454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86366B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E280C9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7377AA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C263A9" w14:textId="77777777" w:rsidR="001B4EB2" w:rsidRPr="00A13F68" w:rsidRDefault="001B4EB2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763F5C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6974BB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65AFE846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286EA411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3798E376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5B040C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61B74CEC" w14:textId="77777777" w:rsidR="001B4EB2" w:rsidRPr="00757787" w:rsidRDefault="001B4EB2" w:rsidP="001B4EB2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0EF0A5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6832CDE5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11AFE0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4194C425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3599E3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3A5D3D6E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0A85FF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7CC35ABB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7CA2A1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6177ED80" w14:textId="77777777" w:rsidR="001B4EB2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DF40CF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1FC621F6" w14:textId="77777777" w:rsidR="001B4EB2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11AF44" w14:textId="77777777" w:rsidR="001B4EB2" w:rsidRPr="00757787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347D6F76" w14:textId="77777777" w:rsidR="001B4EB2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9DEB4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20517B41" w14:textId="77777777" w:rsidR="001B4EB2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F23A9C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17BF7640" w14:textId="77777777" w:rsidR="001B4EB2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28273B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4A75BBD4" w14:textId="77777777" w:rsidR="001B4EB2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B3931A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1B4EB2" w:rsidRPr="00A13F68" w14:paraId="5BE10712" w14:textId="77777777" w:rsidTr="001B4EB2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202F912C" w14:textId="77777777" w:rsidR="001B4EB2" w:rsidRPr="00A13F68" w:rsidRDefault="001B4EB2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FAA" w:rsidRPr="00A13F68" w14:paraId="1C10249B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1DE01B2" w14:textId="1D132439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F3DC29" w14:textId="0261546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51EA36" w14:textId="6AF0E2D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92E0DF" w14:textId="363C2F8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C9C140" w14:textId="3DF70B9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077FDA" w14:textId="4985056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C0B299" w14:textId="0F2E622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9080B5" w14:textId="0177F1B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A67387" w14:textId="7180F63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AAB85D" w14:textId="7B73463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6FBC12" w14:textId="1058CED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8EFB25" w14:textId="3A0416D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4596FB" w14:textId="49ED6FA1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BDDB2D" w14:textId="34E0437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8E0578" w14:textId="1A87F24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bottom"/>
          </w:tcPr>
          <w:p w14:paraId="5074BF4F" w14:textId="6C65AE4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0" w:type="auto"/>
            <w:vAlign w:val="bottom"/>
          </w:tcPr>
          <w:p w14:paraId="29DC1710" w14:textId="13DB037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0" w:type="auto"/>
            <w:vAlign w:val="bottom"/>
          </w:tcPr>
          <w:p w14:paraId="7B6D80B9" w14:textId="54212F9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7521</w:t>
            </w:r>
          </w:p>
        </w:tc>
        <w:tc>
          <w:tcPr>
            <w:tcW w:w="0" w:type="auto"/>
            <w:vAlign w:val="bottom"/>
          </w:tcPr>
          <w:p w14:paraId="32F03716" w14:textId="182ABC1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0" w:type="auto"/>
            <w:vAlign w:val="bottom"/>
          </w:tcPr>
          <w:p w14:paraId="447E26D3" w14:textId="3A7FC11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0664</w:t>
            </w:r>
          </w:p>
        </w:tc>
        <w:tc>
          <w:tcPr>
            <w:tcW w:w="0" w:type="auto"/>
            <w:vAlign w:val="bottom"/>
          </w:tcPr>
          <w:p w14:paraId="36A452B5" w14:textId="521E477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0087</w:t>
            </w:r>
          </w:p>
        </w:tc>
        <w:tc>
          <w:tcPr>
            <w:tcW w:w="0" w:type="auto"/>
            <w:vAlign w:val="bottom"/>
          </w:tcPr>
          <w:p w14:paraId="5905AC5D" w14:textId="6EA7C8F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49B257FB" w14:textId="35D487F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0039</w:t>
            </w:r>
          </w:p>
        </w:tc>
        <w:tc>
          <w:tcPr>
            <w:tcW w:w="0" w:type="auto"/>
            <w:vAlign w:val="bottom"/>
          </w:tcPr>
          <w:p w14:paraId="59E61D1C" w14:textId="356FD9A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6BF7AEB5" w14:textId="1EFCCE5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0" w:type="auto"/>
            <w:vAlign w:val="bottom"/>
          </w:tcPr>
          <w:p w14:paraId="17F65968" w14:textId="63853CD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0D0A3CD" w14:textId="097CF94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vAlign w:val="bottom"/>
          </w:tcPr>
          <w:p w14:paraId="3F28D214" w14:textId="1A72D59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</w:tr>
      <w:tr w:rsidR="00282FAA" w:rsidRPr="00A13F68" w14:paraId="76CCE13C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25911E5" w14:textId="42796E7B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051E4" w14:textId="47902FF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22472E" w14:textId="018DC57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11A820" w14:textId="36DC534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6B8335" w14:textId="3D745CE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9548D7" w14:textId="341C19F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184FF9" w14:textId="351D576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C0E491" w14:textId="41AFAEA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0D51BD" w14:textId="0BCB8C5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0588F1" w14:textId="1AD3B96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6351C1" w14:textId="477B749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442889" w14:textId="6633863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D3FE4A" w14:textId="61B1A867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CF33BA" w14:textId="779653E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002E0D" w14:textId="5D1CBE1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14:paraId="23F38D81" w14:textId="32B68DF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2824</w:t>
            </w:r>
          </w:p>
        </w:tc>
        <w:tc>
          <w:tcPr>
            <w:tcW w:w="0" w:type="auto"/>
            <w:vAlign w:val="bottom"/>
          </w:tcPr>
          <w:p w14:paraId="51884D1A" w14:textId="207038D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6313</w:t>
            </w:r>
          </w:p>
        </w:tc>
        <w:tc>
          <w:tcPr>
            <w:tcW w:w="0" w:type="auto"/>
            <w:vAlign w:val="bottom"/>
          </w:tcPr>
          <w:p w14:paraId="7502C3F8" w14:textId="0C420F6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7660</w:t>
            </w:r>
          </w:p>
        </w:tc>
        <w:tc>
          <w:tcPr>
            <w:tcW w:w="0" w:type="auto"/>
            <w:vAlign w:val="bottom"/>
          </w:tcPr>
          <w:p w14:paraId="06250605" w14:textId="5D551D0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0" w:type="auto"/>
            <w:vAlign w:val="bottom"/>
          </w:tcPr>
          <w:p w14:paraId="5564AA48" w14:textId="2547B47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0654</w:t>
            </w:r>
          </w:p>
        </w:tc>
        <w:tc>
          <w:tcPr>
            <w:tcW w:w="0" w:type="auto"/>
            <w:vAlign w:val="bottom"/>
          </w:tcPr>
          <w:p w14:paraId="11E57C67" w14:textId="4AE31D0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0" w:type="auto"/>
            <w:vAlign w:val="bottom"/>
          </w:tcPr>
          <w:p w14:paraId="2BE232A4" w14:textId="05DDBA0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1FBD9266" w14:textId="2635D37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0" w:type="auto"/>
            <w:vAlign w:val="bottom"/>
          </w:tcPr>
          <w:p w14:paraId="46A61E35" w14:textId="79FE55E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bottom"/>
          </w:tcPr>
          <w:p w14:paraId="6DE1B835" w14:textId="2D33027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0" w:type="auto"/>
            <w:vAlign w:val="bottom"/>
          </w:tcPr>
          <w:p w14:paraId="0764CB1C" w14:textId="18F2973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40D09C68" w14:textId="2DA0598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bottom"/>
          </w:tcPr>
          <w:p w14:paraId="1E0D1434" w14:textId="7B9822A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282FAA" w:rsidRPr="00A13F68" w14:paraId="4A298497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CE9AC8A" w14:textId="167655DC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8CF9C9" w14:textId="54C88FB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574AB9" w14:textId="2D3D710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DA3F3F" w14:textId="29264A2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B93BE3" w14:textId="3CF7728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3B51CD" w14:textId="7BF0FC3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BDF33F" w14:textId="6708575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29A68F" w14:textId="460AA52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E77A4B" w14:textId="216EA42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4B4784" w14:textId="2C9B737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037C9A" w14:textId="62A937C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CFFE22" w14:textId="10CEADA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551E31" w14:textId="63E9CFDD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740E59" w14:textId="1BD8417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57504A" w14:textId="5253D5C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14:paraId="68AFE658" w14:textId="753C4C6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2919</w:t>
            </w:r>
          </w:p>
        </w:tc>
        <w:tc>
          <w:tcPr>
            <w:tcW w:w="0" w:type="auto"/>
            <w:vAlign w:val="bottom"/>
          </w:tcPr>
          <w:p w14:paraId="3F24B867" w14:textId="254C6FA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6327</w:t>
            </w:r>
          </w:p>
        </w:tc>
        <w:tc>
          <w:tcPr>
            <w:tcW w:w="0" w:type="auto"/>
            <w:vAlign w:val="bottom"/>
          </w:tcPr>
          <w:p w14:paraId="7EC3199C" w14:textId="006417F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7617</w:t>
            </w:r>
          </w:p>
        </w:tc>
        <w:tc>
          <w:tcPr>
            <w:tcW w:w="0" w:type="auto"/>
            <w:vAlign w:val="bottom"/>
          </w:tcPr>
          <w:p w14:paraId="1DBA7FD8" w14:textId="1AF7037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0" w:type="auto"/>
            <w:vAlign w:val="bottom"/>
          </w:tcPr>
          <w:p w14:paraId="16C732D9" w14:textId="114DC02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</w:t>
            </w:r>
          </w:p>
        </w:tc>
        <w:tc>
          <w:tcPr>
            <w:tcW w:w="0" w:type="auto"/>
            <w:vAlign w:val="bottom"/>
          </w:tcPr>
          <w:p w14:paraId="72F67D34" w14:textId="6ED290E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0079</w:t>
            </w:r>
          </w:p>
        </w:tc>
        <w:tc>
          <w:tcPr>
            <w:tcW w:w="0" w:type="auto"/>
            <w:vAlign w:val="bottom"/>
          </w:tcPr>
          <w:p w14:paraId="752E33F1" w14:textId="1F0DF93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088B8EBA" w14:textId="761E59D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0" w:type="auto"/>
            <w:vAlign w:val="bottom"/>
          </w:tcPr>
          <w:p w14:paraId="6CEF37E1" w14:textId="056A7DE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bottom"/>
          </w:tcPr>
          <w:p w14:paraId="303FA96D" w14:textId="616CE24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bottom"/>
          </w:tcPr>
          <w:p w14:paraId="155389A6" w14:textId="2930C19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0D470FC" w14:textId="4E7E850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bottom"/>
          </w:tcPr>
          <w:p w14:paraId="30FF388F" w14:textId="66C1737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282FAA" w:rsidRPr="00A13F68" w14:paraId="1A3B521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5D06900" w14:textId="2676AE76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Karlshus-1-4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58FE2B" w14:textId="320FBAB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1B70F1" w14:textId="207B9E4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C8A5AA" w14:textId="4173FDC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885BF9" w14:textId="19DBC26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3D4AE8" w14:textId="1EBD3CE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6F6BE4" w14:textId="5CD6948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8AD9DA" w14:textId="2F0CEFB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D459BB" w14:textId="1E55E05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835D75" w14:textId="5F8BD8F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A53B88" w14:textId="130F95D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E984C9" w14:textId="57F4E4C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97C538" w14:textId="68F86CB2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75EA01" w14:textId="1D6EC56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9F2172" w14:textId="3D98BB7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bottom"/>
          </w:tcPr>
          <w:p w14:paraId="18D300A3" w14:textId="275DA2E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0" w:type="auto"/>
            <w:vAlign w:val="bottom"/>
          </w:tcPr>
          <w:p w14:paraId="71CC281B" w14:textId="4E3F080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6357</w:t>
            </w:r>
          </w:p>
        </w:tc>
        <w:tc>
          <w:tcPr>
            <w:tcW w:w="0" w:type="auto"/>
            <w:vAlign w:val="bottom"/>
          </w:tcPr>
          <w:p w14:paraId="402B8B2B" w14:textId="6323D06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7581</w:t>
            </w:r>
          </w:p>
        </w:tc>
        <w:tc>
          <w:tcPr>
            <w:tcW w:w="0" w:type="auto"/>
            <w:vAlign w:val="bottom"/>
          </w:tcPr>
          <w:p w14:paraId="6186D818" w14:textId="6FFEF3C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0" w:type="auto"/>
            <w:vAlign w:val="bottom"/>
          </w:tcPr>
          <w:p w14:paraId="0D1D0B01" w14:textId="22DB1CD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0593</w:t>
            </w:r>
          </w:p>
        </w:tc>
        <w:tc>
          <w:tcPr>
            <w:tcW w:w="0" w:type="auto"/>
            <w:vAlign w:val="bottom"/>
          </w:tcPr>
          <w:p w14:paraId="2E3BE9A0" w14:textId="4AEF48F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0" w:type="auto"/>
            <w:vAlign w:val="bottom"/>
          </w:tcPr>
          <w:p w14:paraId="4B7E64CF" w14:textId="58CFF1A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AEE3031" w14:textId="3C770C3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0" w:type="auto"/>
            <w:vAlign w:val="bottom"/>
          </w:tcPr>
          <w:p w14:paraId="2EBB9D38" w14:textId="3E1C13F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0" w:type="auto"/>
            <w:vAlign w:val="bottom"/>
          </w:tcPr>
          <w:p w14:paraId="6E8B49E1" w14:textId="5637965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bottom"/>
          </w:tcPr>
          <w:p w14:paraId="709E2316" w14:textId="2D907C9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DB507FD" w14:textId="1B08DB5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bottom"/>
          </w:tcPr>
          <w:p w14:paraId="25005EA3" w14:textId="3DD45A3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282FAA" w:rsidRPr="00A13F68" w14:paraId="4DCEED8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0C8B250" w14:textId="16952115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Karlshus-1-6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6D9A3A" w14:textId="7222F23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C283F4" w14:textId="41B28AF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4CFC2A" w14:textId="798AB42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72868A" w14:textId="592DDE0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A02736" w14:textId="4FABDD0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0D1C9C" w14:textId="0F4A521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0F45EB" w14:textId="313D322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FA1984" w14:textId="13BAA3B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B1D24A" w14:textId="7A2691B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DD4C1A" w14:textId="34B21B1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BD7EF4" w14:textId="2FC5042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BC13A2" w14:textId="343D8072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A0226" w14:textId="3675704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412C8C" w14:textId="5262207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bottom"/>
          </w:tcPr>
          <w:p w14:paraId="3B56A7F0" w14:textId="1984AE6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0" w:type="auto"/>
            <w:vAlign w:val="bottom"/>
          </w:tcPr>
          <w:p w14:paraId="06757B0E" w14:textId="122292B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6202</w:t>
            </w:r>
          </w:p>
        </w:tc>
        <w:tc>
          <w:tcPr>
            <w:tcW w:w="0" w:type="auto"/>
            <w:vAlign w:val="bottom"/>
          </w:tcPr>
          <w:p w14:paraId="63FE8BE5" w14:textId="536310E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7573</w:t>
            </w:r>
          </w:p>
        </w:tc>
        <w:tc>
          <w:tcPr>
            <w:tcW w:w="0" w:type="auto"/>
            <w:vAlign w:val="bottom"/>
          </w:tcPr>
          <w:p w14:paraId="3749B8CB" w14:textId="1A8D58E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0" w:type="auto"/>
            <w:vAlign w:val="bottom"/>
          </w:tcPr>
          <w:p w14:paraId="22430D1A" w14:textId="3B9737C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0621</w:t>
            </w:r>
          </w:p>
        </w:tc>
        <w:tc>
          <w:tcPr>
            <w:tcW w:w="0" w:type="auto"/>
            <w:vAlign w:val="bottom"/>
          </w:tcPr>
          <w:p w14:paraId="015A719F" w14:textId="3342D1A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0079</w:t>
            </w:r>
          </w:p>
        </w:tc>
        <w:tc>
          <w:tcPr>
            <w:tcW w:w="0" w:type="auto"/>
            <w:vAlign w:val="bottom"/>
          </w:tcPr>
          <w:p w14:paraId="05C585B5" w14:textId="2572257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5A712ED" w14:textId="27146E1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0039</w:t>
            </w:r>
          </w:p>
        </w:tc>
        <w:tc>
          <w:tcPr>
            <w:tcW w:w="0" w:type="auto"/>
            <w:vAlign w:val="bottom"/>
          </w:tcPr>
          <w:p w14:paraId="758DC679" w14:textId="55CF7D9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0" w:type="auto"/>
            <w:vAlign w:val="bottom"/>
          </w:tcPr>
          <w:p w14:paraId="5B040F9C" w14:textId="14119D3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0" w:type="auto"/>
            <w:vAlign w:val="bottom"/>
          </w:tcPr>
          <w:p w14:paraId="45D7C197" w14:textId="02C80F0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12AA99B" w14:textId="4FF5828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vAlign w:val="bottom"/>
          </w:tcPr>
          <w:p w14:paraId="5CB95A6D" w14:textId="189CEF4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282FAA" w:rsidRPr="00A13F68" w14:paraId="4F8806D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67A2E01" w14:textId="579441CC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Karlshus-1-7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43A26B" w14:textId="6DAD022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BADCB5" w14:textId="21378FB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B1CC91" w14:textId="6B9156B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01B515" w14:textId="41B79DC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8CE1BC" w14:textId="3C2C3D8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BCD3EB" w14:textId="0841F96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1ACA6C" w14:textId="660AB51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D44203" w14:textId="43D151A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F55072" w14:textId="50362C8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1BF9B5" w14:textId="49577EC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477BDB" w14:textId="3CA8620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675801" w14:textId="22C675ED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A7D0DD" w14:textId="32A6B97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049875" w14:textId="41262F8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bottom"/>
          </w:tcPr>
          <w:p w14:paraId="1F59A92E" w14:textId="70F9F5F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0" w:type="auto"/>
            <w:vAlign w:val="bottom"/>
          </w:tcPr>
          <w:p w14:paraId="4DBC1A09" w14:textId="405E70E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6193</w:t>
            </w:r>
          </w:p>
        </w:tc>
        <w:tc>
          <w:tcPr>
            <w:tcW w:w="0" w:type="auto"/>
            <w:vAlign w:val="bottom"/>
          </w:tcPr>
          <w:p w14:paraId="443F9A52" w14:textId="021E3C2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7503</w:t>
            </w:r>
          </w:p>
        </w:tc>
        <w:tc>
          <w:tcPr>
            <w:tcW w:w="0" w:type="auto"/>
            <w:vAlign w:val="bottom"/>
          </w:tcPr>
          <w:p w14:paraId="57100777" w14:textId="5CF5EBF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0" w:type="auto"/>
            <w:vAlign w:val="bottom"/>
          </w:tcPr>
          <w:p w14:paraId="1CFB4B9B" w14:textId="616A807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0632</w:t>
            </w:r>
          </w:p>
        </w:tc>
        <w:tc>
          <w:tcPr>
            <w:tcW w:w="0" w:type="auto"/>
            <w:vAlign w:val="bottom"/>
          </w:tcPr>
          <w:p w14:paraId="6F9037F2" w14:textId="4DCEE08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0073</w:t>
            </w:r>
          </w:p>
        </w:tc>
        <w:tc>
          <w:tcPr>
            <w:tcW w:w="0" w:type="auto"/>
            <w:vAlign w:val="bottom"/>
          </w:tcPr>
          <w:p w14:paraId="0ABF396D" w14:textId="14891EB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0" w:type="auto"/>
            <w:vAlign w:val="bottom"/>
          </w:tcPr>
          <w:p w14:paraId="650ABD79" w14:textId="6B6D4E9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0" w:type="auto"/>
            <w:vAlign w:val="bottom"/>
          </w:tcPr>
          <w:p w14:paraId="6813B19B" w14:textId="5B6CE273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bottom"/>
          </w:tcPr>
          <w:p w14:paraId="569181AA" w14:textId="7B384FA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bottom"/>
          </w:tcPr>
          <w:p w14:paraId="2728485A" w14:textId="3A55DAB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F6C6642" w14:textId="0AB49F4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vAlign w:val="bottom"/>
          </w:tcPr>
          <w:p w14:paraId="0C9BC959" w14:textId="4E4F703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282FAA" w:rsidRPr="00A13F68" w14:paraId="6925E1A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07C3A95" w14:textId="5890A666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Karlshus-1-8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E027FE" w14:textId="404C8EA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6B0827" w14:textId="5408FF8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248195" w14:textId="783F784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8BFA90" w14:textId="35F5B89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181A17" w14:textId="2EB69A3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ADAB89" w14:textId="2E4746B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9A9609" w14:textId="7F7185D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7ACD5B" w14:textId="412795D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250017" w14:textId="26AD31B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8138A3" w14:textId="5D5887E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66AD97" w14:textId="2861932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1E54AB" w14:textId="42567BBC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A303A8" w14:textId="0AD5A2D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D00E37" w14:textId="40D570F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14:paraId="3CBE00B7" w14:textId="575AAF0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8941</w:t>
            </w:r>
          </w:p>
        </w:tc>
        <w:tc>
          <w:tcPr>
            <w:tcW w:w="0" w:type="auto"/>
            <w:vAlign w:val="bottom"/>
          </w:tcPr>
          <w:p w14:paraId="602E30D0" w14:textId="4CF9ABC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9865</w:t>
            </w:r>
          </w:p>
        </w:tc>
        <w:tc>
          <w:tcPr>
            <w:tcW w:w="0" w:type="auto"/>
            <w:vAlign w:val="bottom"/>
          </w:tcPr>
          <w:p w14:paraId="67138E93" w14:textId="2140FF3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0" w:type="auto"/>
            <w:vAlign w:val="bottom"/>
          </w:tcPr>
          <w:p w14:paraId="745196A2" w14:textId="558C953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0" w:type="auto"/>
            <w:vAlign w:val="bottom"/>
          </w:tcPr>
          <w:p w14:paraId="790CC101" w14:textId="0D4602F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vAlign w:val="bottom"/>
          </w:tcPr>
          <w:p w14:paraId="795542D0" w14:textId="51ED050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0" w:type="auto"/>
            <w:vAlign w:val="bottom"/>
          </w:tcPr>
          <w:p w14:paraId="56F124B7" w14:textId="0CE730C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0060</w:t>
            </w:r>
          </w:p>
        </w:tc>
        <w:tc>
          <w:tcPr>
            <w:tcW w:w="0" w:type="auto"/>
            <w:vAlign w:val="bottom"/>
          </w:tcPr>
          <w:p w14:paraId="7C1A63C2" w14:textId="1C46AAC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0117</w:t>
            </w:r>
          </w:p>
        </w:tc>
        <w:tc>
          <w:tcPr>
            <w:tcW w:w="0" w:type="auto"/>
            <w:vAlign w:val="bottom"/>
          </w:tcPr>
          <w:p w14:paraId="1B71FD2B" w14:textId="5E11F9B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0" w:type="auto"/>
            <w:vAlign w:val="bottom"/>
          </w:tcPr>
          <w:p w14:paraId="7F0A1F7A" w14:textId="72A4E8F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0082</w:t>
            </w:r>
          </w:p>
        </w:tc>
        <w:tc>
          <w:tcPr>
            <w:tcW w:w="0" w:type="auto"/>
            <w:vAlign w:val="bottom"/>
          </w:tcPr>
          <w:p w14:paraId="426688C0" w14:textId="3B8B557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2990A49" w14:textId="6B5B173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  <w:vAlign w:val="bottom"/>
          </w:tcPr>
          <w:p w14:paraId="742C78DE" w14:textId="20976AE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</w:tr>
      <w:tr w:rsidR="00282FAA" w:rsidRPr="00A13F68" w14:paraId="77EB4167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D4E60AA" w14:textId="6BED27E9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Karlshus-1-9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DF3EE9" w14:textId="0421097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D52DF" w14:textId="0275ACF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E13A4F" w14:textId="777A690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86C7EE" w14:textId="2E1C532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B0F07F" w14:textId="0FAF5B6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06F581" w14:textId="5551925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0526A3" w14:textId="3569233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A80DB6" w14:textId="1D78297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22D86F" w14:textId="25DB1D6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D5E194" w14:textId="6203151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3BE101" w14:textId="2B4BE63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33AF1D" w14:textId="19CAEEC6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D1DDE0" w14:textId="1936D6E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39BB42" w14:textId="67DF45D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bottom"/>
          </w:tcPr>
          <w:p w14:paraId="61D1A77E" w14:textId="7B88295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8753</w:t>
            </w:r>
          </w:p>
        </w:tc>
        <w:tc>
          <w:tcPr>
            <w:tcW w:w="0" w:type="auto"/>
            <w:vAlign w:val="bottom"/>
          </w:tcPr>
          <w:p w14:paraId="431388C8" w14:textId="31A6EAB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</w:t>
            </w:r>
          </w:p>
        </w:tc>
        <w:tc>
          <w:tcPr>
            <w:tcW w:w="0" w:type="auto"/>
            <w:vAlign w:val="bottom"/>
          </w:tcPr>
          <w:p w14:paraId="5F732BBC" w14:textId="6B8633F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6871</w:t>
            </w:r>
          </w:p>
        </w:tc>
        <w:tc>
          <w:tcPr>
            <w:tcW w:w="0" w:type="auto"/>
            <w:vAlign w:val="bottom"/>
          </w:tcPr>
          <w:p w14:paraId="6061A549" w14:textId="1685206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0" w:type="auto"/>
            <w:vAlign w:val="bottom"/>
          </w:tcPr>
          <w:p w14:paraId="1D0EC121" w14:textId="0C3962A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0" w:type="auto"/>
            <w:vAlign w:val="bottom"/>
          </w:tcPr>
          <w:p w14:paraId="5A13E022" w14:textId="108A092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0" w:type="auto"/>
            <w:vAlign w:val="bottom"/>
          </w:tcPr>
          <w:p w14:paraId="478A6DB0" w14:textId="1A8D829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bottom"/>
          </w:tcPr>
          <w:p w14:paraId="249EE403" w14:textId="41D6E25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0" w:type="auto"/>
            <w:vAlign w:val="bottom"/>
          </w:tcPr>
          <w:p w14:paraId="7E9E1037" w14:textId="6BB72D5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0" w:type="auto"/>
            <w:vAlign w:val="bottom"/>
          </w:tcPr>
          <w:p w14:paraId="10E118FA" w14:textId="6D53C38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0068</w:t>
            </w:r>
          </w:p>
        </w:tc>
        <w:tc>
          <w:tcPr>
            <w:tcW w:w="0" w:type="auto"/>
            <w:vAlign w:val="bottom"/>
          </w:tcPr>
          <w:p w14:paraId="2687E033" w14:textId="41816A1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5B0D2E7" w14:textId="1CCEB51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0" w:type="auto"/>
            <w:vAlign w:val="bottom"/>
          </w:tcPr>
          <w:p w14:paraId="2B97C19C" w14:textId="41050B1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282FAA" w:rsidRPr="00A13F68" w14:paraId="0BE416DF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739146A" w14:textId="7986665C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Karlshus-1-10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D0F410" w14:textId="3411D9C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2FBD38" w14:textId="2BDD430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7AB1AE" w14:textId="6261F85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FF6417" w14:textId="6380879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AF84EC" w14:textId="54DF1E0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8B1EE9" w14:textId="0E8FA86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2DADEE" w14:textId="383CDB5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7662C4" w14:textId="11B7D44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B7FB33" w14:textId="5458682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2CD96C" w14:textId="5EA1C79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9DF4DB" w14:textId="7F72B0A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C72942" w14:textId="6DEF53AD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86AF8D" w14:textId="1169F46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09A7B1" w14:textId="28D2FF0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14:paraId="7472E141" w14:textId="418F361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8609</w:t>
            </w:r>
          </w:p>
        </w:tc>
        <w:tc>
          <w:tcPr>
            <w:tcW w:w="0" w:type="auto"/>
            <w:vAlign w:val="bottom"/>
          </w:tcPr>
          <w:p w14:paraId="76385E0A" w14:textId="2E1AFC2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0052</w:t>
            </w:r>
          </w:p>
        </w:tc>
        <w:tc>
          <w:tcPr>
            <w:tcW w:w="0" w:type="auto"/>
            <w:vAlign w:val="bottom"/>
          </w:tcPr>
          <w:p w14:paraId="6B7CA755" w14:textId="5C4932C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7792</w:t>
            </w:r>
          </w:p>
        </w:tc>
        <w:tc>
          <w:tcPr>
            <w:tcW w:w="0" w:type="auto"/>
            <w:vAlign w:val="bottom"/>
          </w:tcPr>
          <w:p w14:paraId="282C51E7" w14:textId="7F2E9DE3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0" w:type="auto"/>
            <w:vAlign w:val="bottom"/>
          </w:tcPr>
          <w:p w14:paraId="474EE5A8" w14:textId="3A6C0F3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0" w:type="auto"/>
            <w:vAlign w:val="bottom"/>
          </w:tcPr>
          <w:p w14:paraId="38CD3699" w14:textId="5E918813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0086</w:t>
            </w:r>
          </w:p>
        </w:tc>
        <w:tc>
          <w:tcPr>
            <w:tcW w:w="0" w:type="auto"/>
            <w:vAlign w:val="bottom"/>
          </w:tcPr>
          <w:p w14:paraId="33B459E2" w14:textId="101E36D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bottom"/>
          </w:tcPr>
          <w:p w14:paraId="28E905D3" w14:textId="722AAC3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0" w:type="auto"/>
            <w:vAlign w:val="bottom"/>
          </w:tcPr>
          <w:p w14:paraId="0E913783" w14:textId="6A1CEF0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0" w:type="auto"/>
            <w:vAlign w:val="bottom"/>
          </w:tcPr>
          <w:p w14:paraId="740B577B" w14:textId="730BAD5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0" w:type="auto"/>
            <w:vAlign w:val="bottom"/>
          </w:tcPr>
          <w:p w14:paraId="7228010B" w14:textId="2206113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3BCEA7A" w14:textId="5DCE40F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0" w:type="auto"/>
            <w:vAlign w:val="bottom"/>
          </w:tcPr>
          <w:p w14:paraId="017BF7F5" w14:textId="4C9F3E7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282FAA" w:rsidRPr="00A13F68" w14:paraId="7B78EDC8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84E2A93" w14:textId="142C22F1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C42C44" w14:textId="7C45248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E33392" w14:textId="0396687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3E6672" w14:textId="3C3283F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ECE75F" w14:textId="78FD28F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51E0D" w14:textId="2319793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0E99FC" w14:textId="234B81E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363A67" w14:textId="22C355B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6B63CD" w14:textId="3ABCC67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E075FB" w14:textId="7716B3C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1AF519" w14:textId="3CFB860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39B4E6" w14:textId="18517EF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DD95ED" w14:textId="09802A44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CD6BAE" w14:textId="14E21B1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A8D019" w14:textId="4136178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14:paraId="2B44196A" w14:textId="5331452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8897</w:t>
            </w:r>
          </w:p>
        </w:tc>
        <w:tc>
          <w:tcPr>
            <w:tcW w:w="0" w:type="auto"/>
            <w:vAlign w:val="bottom"/>
          </w:tcPr>
          <w:p w14:paraId="6E8FB22D" w14:textId="24378C7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9402</w:t>
            </w:r>
          </w:p>
        </w:tc>
        <w:tc>
          <w:tcPr>
            <w:tcW w:w="0" w:type="auto"/>
            <w:vAlign w:val="bottom"/>
          </w:tcPr>
          <w:p w14:paraId="19B34ACE" w14:textId="021579A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7871</w:t>
            </w:r>
          </w:p>
        </w:tc>
        <w:tc>
          <w:tcPr>
            <w:tcW w:w="0" w:type="auto"/>
            <w:vAlign w:val="bottom"/>
          </w:tcPr>
          <w:p w14:paraId="0E498E64" w14:textId="0CE8677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0" w:type="auto"/>
            <w:vAlign w:val="bottom"/>
          </w:tcPr>
          <w:p w14:paraId="36E845BB" w14:textId="4AD50BE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0" w:type="auto"/>
            <w:vAlign w:val="bottom"/>
          </w:tcPr>
          <w:p w14:paraId="07C7E1A4" w14:textId="6A359F8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0096</w:t>
            </w:r>
          </w:p>
        </w:tc>
        <w:tc>
          <w:tcPr>
            <w:tcW w:w="0" w:type="auto"/>
            <w:vAlign w:val="bottom"/>
          </w:tcPr>
          <w:p w14:paraId="1A2807BA" w14:textId="2636D99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bottom"/>
          </w:tcPr>
          <w:p w14:paraId="0CBD386D" w14:textId="21452E0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0114</w:t>
            </w:r>
          </w:p>
        </w:tc>
        <w:tc>
          <w:tcPr>
            <w:tcW w:w="0" w:type="auto"/>
            <w:vAlign w:val="bottom"/>
          </w:tcPr>
          <w:p w14:paraId="522A5682" w14:textId="7603654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bottom"/>
          </w:tcPr>
          <w:p w14:paraId="3D4599CF" w14:textId="7B526C5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0070</w:t>
            </w:r>
          </w:p>
        </w:tc>
        <w:tc>
          <w:tcPr>
            <w:tcW w:w="0" w:type="auto"/>
            <w:vAlign w:val="bottom"/>
          </w:tcPr>
          <w:p w14:paraId="322A7936" w14:textId="2412AA4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278CC62" w14:textId="7B1A746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0" w:type="auto"/>
            <w:vAlign w:val="bottom"/>
          </w:tcPr>
          <w:p w14:paraId="0F45952F" w14:textId="40F15A4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282FAA" w:rsidRPr="00A13F68" w14:paraId="38073A39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9471D52" w14:textId="062055BF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3CC2CE" w14:textId="2186239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0A47E0" w14:textId="3210B30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7463EB" w14:textId="45B0AC1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2A1ED6" w14:textId="25C7EAE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EDEA4F" w14:textId="018C020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42A833" w14:textId="73378DE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3B7BA6" w14:textId="354BC75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03884F" w14:textId="372A18C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914C51" w14:textId="6504BC5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297E98" w14:textId="01BB3F9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EA456B" w14:textId="0783246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75D631" w14:textId="4D174A46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A6D1BF" w14:textId="1189304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C94BDA" w14:textId="570D913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bottom"/>
          </w:tcPr>
          <w:p w14:paraId="1D6FBE44" w14:textId="3E89F0F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8808</w:t>
            </w:r>
          </w:p>
        </w:tc>
        <w:tc>
          <w:tcPr>
            <w:tcW w:w="0" w:type="auto"/>
            <w:vAlign w:val="bottom"/>
          </w:tcPr>
          <w:p w14:paraId="62E308E6" w14:textId="4CEEB7E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9949</w:t>
            </w:r>
          </w:p>
        </w:tc>
        <w:tc>
          <w:tcPr>
            <w:tcW w:w="0" w:type="auto"/>
            <w:vAlign w:val="bottom"/>
          </w:tcPr>
          <w:p w14:paraId="3AD9435C" w14:textId="7D1125C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7830</w:t>
            </w:r>
          </w:p>
        </w:tc>
        <w:tc>
          <w:tcPr>
            <w:tcW w:w="0" w:type="auto"/>
            <w:vAlign w:val="bottom"/>
          </w:tcPr>
          <w:p w14:paraId="3BF9F82A" w14:textId="15E22FF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0" w:type="auto"/>
            <w:vAlign w:val="bottom"/>
          </w:tcPr>
          <w:p w14:paraId="7FB231A1" w14:textId="2157AC7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0" w:type="auto"/>
            <w:vAlign w:val="bottom"/>
          </w:tcPr>
          <w:p w14:paraId="7226ED8A" w14:textId="3B811E5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vAlign w:val="bottom"/>
          </w:tcPr>
          <w:p w14:paraId="5A73B14E" w14:textId="63769F4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bottom"/>
          </w:tcPr>
          <w:p w14:paraId="2365E603" w14:textId="58C9BAF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vAlign w:val="bottom"/>
          </w:tcPr>
          <w:p w14:paraId="1735D16A" w14:textId="4E17655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06AF9E90" w14:textId="72975D8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0085</w:t>
            </w:r>
          </w:p>
        </w:tc>
        <w:tc>
          <w:tcPr>
            <w:tcW w:w="0" w:type="auto"/>
            <w:vAlign w:val="bottom"/>
          </w:tcPr>
          <w:p w14:paraId="1A629FA1" w14:textId="33EBA9E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492A87F" w14:textId="72E1129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vAlign w:val="bottom"/>
          </w:tcPr>
          <w:p w14:paraId="1956F525" w14:textId="3F936D1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282FAA" w:rsidRPr="00A13F68" w14:paraId="57EAF319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85175E0" w14:textId="15CC1E30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23CBB2" w14:textId="52AED85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4A43C7" w14:textId="18ADCD8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171A82" w14:textId="5EB2AB0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60D8AD" w14:textId="0758167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652A74" w14:textId="5962B4C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1A9A86" w14:textId="3ABE6FE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A70695" w14:textId="36D754B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45E5E" w14:textId="7DDAF1D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9506A2" w14:textId="537C7F6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2C1719" w14:textId="6A30522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7ECDEF" w14:textId="5ACD9EA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AF17F9" w14:textId="1D4C54BF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37969B" w14:textId="145BE25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998869" w14:textId="24067A2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vAlign w:val="bottom"/>
          </w:tcPr>
          <w:p w14:paraId="6B12DE49" w14:textId="2789B2A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8504</w:t>
            </w:r>
          </w:p>
        </w:tc>
        <w:tc>
          <w:tcPr>
            <w:tcW w:w="0" w:type="auto"/>
            <w:vAlign w:val="bottom"/>
          </w:tcPr>
          <w:p w14:paraId="4DE694EC" w14:textId="689804F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0" w:type="auto"/>
            <w:vAlign w:val="bottom"/>
          </w:tcPr>
          <w:p w14:paraId="21EC0C0F" w14:textId="2B025B9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7877</w:t>
            </w:r>
          </w:p>
        </w:tc>
        <w:tc>
          <w:tcPr>
            <w:tcW w:w="0" w:type="auto"/>
            <w:vAlign w:val="bottom"/>
          </w:tcPr>
          <w:p w14:paraId="77976B9F" w14:textId="1480284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0" w:type="auto"/>
            <w:vAlign w:val="bottom"/>
          </w:tcPr>
          <w:p w14:paraId="07089A3E" w14:textId="13966B7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0" w:type="auto"/>
            <w:vAlign w:val="bottom"/>
          </w:tcPr>
          <w:p w14:paraId="7011EA27" w14:textId="0CA559C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0081</w:t>
            </w:r>
          </w:p>
        </w:tc>
        <w:tc>
          <w:tcPr>
            <w:tcW w:w="0" w:type="auto"/>
            <w:vAlign w:val="bottom"/>
          </w:tcPr>
          <w:p w14:paraId="7A50CBC2" w14:textId="3E71B47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8A5B968" w14:textId="2B25AB53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vAlign w:val="bottom"/>
          </w:tcPr>
          <w:p w14:paraId="58C67BDC" w14:textId="5F2A646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0" w:type="auto"/>
            <w:vAlign w:val="bottom"/>
          </w:tcPr>
          <w:p w14:paraId="518A7FC9" w14:textId="785B51D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0081</w:t>
            </w:r>
          </w:p>
        </w:tc>
        <w:tc>
          <w:tcPr>
            <w:tcW w:w="0" w:type="auto"/>
            <w:vAlign w:val="bottom"/>
          </w:tcPr>
          <w:p w14:paraId="49552C31" w14:textId="625F46F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0" w:type="auto"/>
            <w:vAlign w:val="bottom"/>
          </w:tcPr>
          <w:p w14:paraId="638D3C66" w14:textId="7C329C3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0" w:type="auto"/>
            <w:vAlign w:val="bottom"/>
          </w:tcPr>
          <w:p w14:paraId="3C5304C6" w14:textId="3C9EE68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282FAA" w:rsidRPr="00A13F68" w14:paraId="2EACC6C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B7CF7BF" w14:textId="36FFBF03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Karlshus-2-4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394948" w14:textId="0C4F9F6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D2268" w14:textId="65A1CBB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DD9BB1" w14:textId="0B10FAE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AA99B5" w14:textId="25765E7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D7AEBD" w14:textId="4911C57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575768" w14:textId="49D0DA0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C12D50" w14:textId="6C48B45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F42B8F" w14:textId="3C3BC5E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37CA16" w14:textId="5C24D7D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50B696" w14:textId="0C79E6B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79776E" w14:textId="3B93F0F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E76FC2" w14:textId="3590E7D6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B7332D" w14:textId="131AD2F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332D0D" w14:textId="071CEA0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14:paraId="64540E2F" w14:textId="7B4A2E1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8476</w:t>
            </w:r>
          </w:p>
        </w:tc>
        <w:tc>
          <w:tcPr>
            <w:tcW w:w="0" w:type="auto"/>
            <w:vAlign w:val="bottom"/>
          </w:tcPr>
          <w:p w14:paraId="07B0FF56" w14:textId="67D7CAC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0109</w:t>
            </w:r>
          </w:p>
        </w:tc>
        <w:tc>
          <w:tcPr>
            <w:tcW w:w="0" w:type="auto"/>
            <w:vAlign w:val="bottom"/>
          </w:tcPr>
          <w:p w14:paraId="2C404D0D" w14:textId="5C8B0FA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7864</w:t>
            </w:r>
          </w:p>
        </w:tc>
        <w:tc>
          <w:tcPr>
            <w:tcW w:w="0" w:type="auto"/>
            <w:vAlign w:val="bottom"/>
          </w:tcPr>
          <w:p w14:paraId="39D8B826" w14:textId="5DE37D6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0" w:type="auto"/>
            <w:vAlign w:val="bottom"/>
          </w:tcPr>
          <w:p w14:paraId="4A1D6E22" w14:textId="7B50056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0" w:type="auto"/>
            <w:vAlign w:val="bottom"/>
          </w:tcPr>
          <w:p w14:paraId="6616F081" w14:textId="47EB565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0" w:type="auto"/>
            <w:vAlign w:val="bottom"/>
          </w:tcPr>
          <w:p w14:paraId="1915831F" w14:textId="2A5B59D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0" w:type="auto"/>
            <w:vAlign w:val="bottom"/>
          </w:tcPr>
          <w:p w14:paraId="6953F235" w14:textId="0D923C9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0" w:type="auto"/>
            <w:vAlign w:val="bottom"/>
          </w:tcPr>
          <w:p w14:paraId="547FD310" w14:textId="3E2C0CA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0023</w:t>
            </w:r>
          </w:p>
        </w:tc>
        <w:tc>
          <w:tcPr>
            <w:tcW w:w="0" w:type="auto"/>
            <w:vAlign w:val="bottom"/>
          </w:tcPr>
          <w:p w14:paraId="46D0F7A9" w14:textId="3AEE56A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0070</w:t>
            </w:r>
          </w:p>
        </w:tc>
        <w:tc>
          <w:tcPr>
            <w:tcW w:w="0" w:type="auto"/>
            <w:vAlign w:val="bottom"/>
          </w:tcPr>
          <w:p w14:paraId="59B9E8FB" w14:textId="647F4BC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C2BD62D" w14:textId="028A64C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0" w:type="auto"/>
            <w:vAlign w:val="bottom"/>
          </w:tcPr>
          <w:p w14:paraId="48C452E4" w14:textId="124950E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282FAA" w:rsidRPr="00A13F68" w14:paraId="3DED43A7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5537560" w14:textId="21B19E9D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Karlshus-2-5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CAA19D" w14:textId="361EBEB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A6F7A6" w14:textId="5486FF2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77F8F" w14:textId="59F6FCA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656C23" w14:textId="7347F7D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F256BA" w14:textId="2AFD185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F5F981" w14:textId="4A9C15B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1C532" w14:textId="60FA630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A6E867" w14:textId="00B5D0F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2E9E11" w14:textId="5A1D9FB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72EC88" w14:textId="3D860EF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E90EFF" w14:textId="5AF9285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F13490" w14:textId="238C9EAB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7A4FAE" w14:textId="64AFC78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4F981B" w14:textId="46869C3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14:paraId="748B321A" w14:textId="35232AA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8562</w:t>
            </w:r>
          </w:p>
        </w:tc>
        <w:tc>
          <w:tcPr>
            <w:tcW w:w="0" w:type="auto"/>
            <w:vAlign w:val="bottom"/>
          </w:tcPr>
          <w:p w14:paraId="1B0DF7AC" w14:textId="2128A94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0202</w:t>
            </w:r>
          </w:p>
        </w:tc>
        <w:tc>
          <w:tcPr>
            <w:tcW w:w="0" w:type="auto"/>
            <w:vAlign w:val="bottom"/>
          </w:tcPr>
          <w:p w14:paraId="01E34E71" w14:textId="2FF3DE3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7647</w:t>
            </w:r>
          </w:p>
        </w:tc>
        <w:tc>
          <w:tcPr>
            <w:tcW w:w="0" w:type="auto"/>
            <w:vAlign w:val="bottom"/>
          </w:tcPr>
          <w:p w14:paraId="0844E712" w14:textId="39A1C03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0" w:type="auto"/>
            <w:vAlign w:val="bottom"/>
          </w:tcPr>
          <w:p w14:paraId="566162D9" w14:textId="0D5914E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0" w:type="auto"/>
            <w:vAlign w:val="bottom"/>
          </w:tcPr>
          <w:p w14:paraId="711A1056" w14:textId="2D8441A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0FF1AB48" w14:textId="45D78C0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bottom"/>
          </w:tcPr>
          <w:p w14:paraId="45449C55" w14:textId="79245CC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0" w:type="auto"/>
            <w:vAlign w:val="bottom"/>
          </w:tcPr>
          <w:p w14:paraId="742E450A" w14:textId="030950B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0" w:type="auto"/>
            <w:vAlign w:val="bottom"/>
          </w:tcPr>
          <w:p w14:paraId="2E1B7A82" w14:textId="176B068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0075</w:t>
            </w:r>
          </w:p>
        </w:tc>
        <w:tc>
          <w:tcPr>
            <w:tcW w:w="0" w:type="auto"/>
            <w:vAlign w:val="bottom"/>
          </w:tcPr>
          <w:p w14:paraId="6F379A07" w14:textId="7FE7294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31CDF5A" w14:textId="6227D31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0" w:type="auto"/>
            <w:vAlign w:val="bottom"/>
          </w:tcPr>
          <w:p w14:paraId="45B14D3F" w14:textId="2CDA506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282FAA" w:rsidRPr="00A13F68" w14:paraId="2C187ABC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249285F" w14:textId="4E4B75F4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Karlshus-2-7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9EA205" w14:textId="3FF8F91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BA8E07" w14:textId="4D79C7D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E7982E" w14:textId="53F3878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C5FD71" w14:textId="40A3F1E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98C4FF" w14:textId="6C84284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CA4885" w14:textId="2509DAD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4D0716" w14:textId="061D935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1598A1" w14:textId="37AB638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8D36D2" w14:textId="451503F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7D0A6E" w14:textId="5246B64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05E66A" w14:textId="7DCAE86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656326" w14:textId="6C429CDE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997F58" w14:textId="5288EEC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B74B4E" w14:textId="6A3C309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14:paraId="18D0BE63" w14:textId="221FE4F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0" w:type="auto"/>
            <w:vAlign w:val="bottom"/>
          </w:tcPr>
          <w:p w14:paraId="1B24A7A5" w14:textId="3C9FE41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6358</w:t>
            </w:r>
          </w:p>
        </w:tc>
        <w:tc>
          <w:tcPr>
            <w:tcW w:w="0" w:type="auto"/>
            <w:vAlign w:val="bottom"/>
          </w:tcPr>
          <w:p w14:paraId="684029F3" w14:textId="5CFD688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7408</w:t>
            </w:r>
          </w:p>
        </w:tc>
        <w:tc>
          <w:tcPr>
            <w:tcW w:w="0" w:type="auto"/>
            <w:vAlign w:val="bottom"/>
          </w:tcPr>
          <w:p w14:paraId="00963449" w14:textId="00A08CD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0" w:type="auto"/>
            <w:vAlign w:val="bottom"/>
          </w:tcPr>
          <w:p w14:paraId="1D60824E" w14:textId="2A46EC1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0704</w:t>
            </w:r>
          </w:p>
        </w:tc>
        <w:tc>
          <w:tcPr>
            <w:tcW w:w="0" w:type="auto"/>
            <w:vAlign w:val="bottom"/>
          </w:tcPr>
          <w:p w14:paraId="1A739D24" w14:textId="7DDD0B9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0" w:type="auto"/>
            <w:vAlign w:val="bottom"/>
          </w:tcPr>
          <w:p w14:paraId="606032E6" w14:textId="2412C39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58D8851" w14:textId="7EE723C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0" w:type="auto"/>
            <w:vAlign w:val="bottom"/>
          </w:tcPr>
          <w:p w14:paraId="01B37D05" w14:textId="045500B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bottom"/>
          </w:tcPr>
          <w:p w14:paraId="5DCFEA61" w14:textId="4C08F13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0" w:type="auto"/>
            <w:vAlign w:val="bottom"/>
          </w:tcPr>
          <w:p w14:paraId="0C5F629C" w14:textId="0E1A1C6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4256BD35" w14:textId="1ABF697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bottom"/>
          </w:tcPr>
          <w:p w14:paraId="14A57F7C" w14:textId="3C3DC4D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282FAA" w:rsidRPr="00A13F68" w14:paraId="370B9FC8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2294B19" w14:textId="28B60277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Karlshus-2-8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32DEE4" w14:textId="6989613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9D9E61" w14:textId="5662D6C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D1C900" w14:textId="28D6E77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8F612" w14:textId="577B73A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A4C7C4" w14:textId="3610FEA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9058A9" w14:textId="4506017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A6168D" w14:textId="12741AC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BBD9D1" w14:textId="0B346CF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A00269" w14:textId="7544C7F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896E08" w14:textId="6AB8748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EF45C" w14:textId="415BF7A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0143E4" w14:textId="00387E84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964CD5" w14:textId="125A2DF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0E5A65" w14:textId="28A18C4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14:paraId="13AEDECA" w14:textId="588EA50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0" w:type="auto"/>
            <w:vAlign w:val="bottom"/>
          </w:tcPr>
          <w:p w14:paraId="36A595DE" w14:textId="735E2D3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6643</w:t>
            </w:r>
          </w:p>
        </w:tc>
        <w:tc>
          <w:tcPr>
            <w:tcW w:w="0" w:type="auto"/>
            <w:vAlign w:val="bottom"/>
          </w:tcPr>
          <w:p w14:paraId="09733F1E" w14:textId="7EFAC81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7011</w:t>
            </w:r>
          </w:p>
        </w:tc>
        <w:tc>
          <w:tcPr>
            <w:tcW w:w="0" w:type="auto"/>
            <w:vAlign w:val="bottom"/>
          </w:tcPr>
          <w:p w14:paraId="254910BB" w14:textId="75DA098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</w:t>
            </w:r>
          </w:p>
        </w:tc>
        <w:tc>
          <w:tcPr>
            <w:tcW w:w="0" w:type="auto"/>
            <w:vAlign w:val="bottom"/>
          </w:tcPr>
          <w:p w14:paraId="7F139D90" w14:textId="48AC08F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0838</w:t>
            </w:r>
          </w:p>
        </w:tc>
        <w:tc>
          <w:tcPr>
            <w:tcW w:w="0" w:type="auto"/>
            <w:vAlign w:val="bottom"/>
          </w:tcPr>
          <w:p w14:paraId="2E909007" w14:textId="0AE0908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0109</w:t>
            </w:r>
          </w:p>
        </w:tc>
        <w:tc>
          <w:tcPr>
            <w:tcW w:w="0" w:type="auto"/>
            <w:vAlign w:val="bottom"/>
          </w:tcPr>
          <w:p w14:paraId="7AF239FA" w14:textId="64151F4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39A71911" w14:textId="195D9BE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0" w:type="auto"/>
            <w:vAlign w:val="bottom"/>
          </w:tcPr>
          <w:p w14:paraId="5A7974B8" w14:textId="373357E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0" w:type="auto"/>
            <w:vAlign w:val="bottom"/>
          </w:tcPr>
          <w:p w14:paraId="007FA4FE" w14:textId="47BFB7A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bottom"/>
          </w:tcPr>
          <w:p w14:paraId="3BE95833" w14:textId="20F50B6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1E971A7" w14:textId="73C3862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vAlign w:val="bottom"/>
          </w:tcPr>
          <w:p w14:paraId="73B9B96E" w14:textId="2EFE32D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282FAA" w:rsidRPr="00A13F68" w14:paraId="0168761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3FD9EEF" w14:textId="68F0AC61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Karlshus-2-9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C72A83" w14:textId="7411FC5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B6CED0" w14:textId="710BC15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28D8A1" w14:textId="6B0632E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0B74E0" w14:textId="67DB963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8F8DCA" w14:textId="6E1EB52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3F651C" w14:textId="2B17F4E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16BE23" w14:textId="511B1F0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890BD3" w14:textId="18832D7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975F97" w14:textId="7B73C56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3AF7B3" w14:textId="23681F5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3D71AE" w14:textId="6C860A5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3F1062" w14:textId="6D469F7D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642FDC" w14:textId="4961652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8CBD7F" w14:textId="3871CAC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bottom"/>
          </w:tcPr>
          <w:p w14:paraId="134EA248" w14:textId="007C1C3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0" w:type="auto"/>
            <w:vAlign w:val="bottom"/>
          </w:tcPr>
          <w:p w14:paraId="4AB46245" w14:textId="3452419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6668</w:t>
            </w:r>
          </w:p>
        </w:tc>
        <w:tc>
          <w:tcPr>
            <w:tcW w:w="0" w:type="auto"/>
            <w:vAlign w:val="bottom"/>
          </w:tcPr>
          <w:p w14:paraId="052AE12A" w14:textId="52AC1E9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7248</w:t>
            </w:r>
          </w:p>
        </w:tc>
        <w:tc>
          <w:tcPr>
            <w:tcW w:w="0" w:type="auto"/>
            <w:vAlign w:val="bottom"/>
          </w:tcPr>
          <w:p w14:paraId="590CB18B" w14:textId="301F7F0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0" w:type="auto"/>
            <w:vAlign w:val="bottom"/>
          </w:tcPr>
          <w:p w14:paraId="5703FE8E" w14:textId="4359402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0817</w:t>
            </w:r>
          </w:p>
        </w:tc>
        <w:tc>
          <w:tcPr>
            <w:tcW w:w="0" w:type="auto"/>
            <w:vAlign w:val="bottom"/>
          </w:tcPr>
          <w:p w14:paraId="4F497E5A" w14:textId="51FF07B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0" w:type="auto"/>
            <w:vAlign w:val="bottom"/>
          </w:tcPr>
          <w:p w14:paraId="51812AB2" w14:textId="3FD8A2E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634FCCFF" w14:textId="74EDFEB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0062</w:t>
            </w:r>
          </w:p>
        </w:tc>
        <w:tc>
          <w:tcPr>
            <w:tcW w:w="0" w:type="auto"/>
            <w:vAlign w:val="bottom"/>
          </w:tcPr>
          <w:p w14:paraId="077846C8" w14:textId="6952607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bottom"/>
          </w:tcPr>
          <w:p w14:paraId="2C40089A" w14:textId="184AA97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0" w:type="auto"/>
            <w:vAlign w:val="bottom"/>
          </w:tcPr>
          <w:p w14:paraId="2F96BA49" w14:textId="0355037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44756127" w14:textId="6F72CB0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bottom"/>
          </w:tcPr>
          <w:p w14:paraId="661CFED1" w14:textId="21E329A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</w:tr>
      <w:tr w:rsidR="00282FAA" w:rsidRPr="00A13F68" w14:paraId="59BEDB0F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F87F660" w14:textId="22C2BEDF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Karlshus-2-10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03916D" w14:textId="24212F8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EECBB1" w14:textId="28282E1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09133A" w14:textId="287C49F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336E4F" w14:textId="432DA7D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1BCF86" w14:textId="498D0EF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F52737" w14:textId="4384F3F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EE3329" w14:textId="5E907F2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2D7EFD" w14:textId="686B0A5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6D9A9C" w14:textId="6D79235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D11F52" w14:textId="5B4CC79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AB8606" w14:textId="2B92051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416A20" w14:textId="1BD9E1EE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910E36" w14:textId="10BD1F2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DB1D7D" w14:textId="4260339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bottom"/>
          </w:tcPr>
          <w:p w14:paraId="7C06FF3A" w14:textId="7FA90D2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0" w:type="auto"/>
            <w:vAlign w:val="bottom"/>
          </w:tcPr>
          <w:p w14:paraId="337A4477" w14:textId="136BCDA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6559</w:t>
            </w:r>
          </w:p>
        </w:tc>
        <w:tc>
          <w:tcPr>
            <w:tcW w:w="0" w:type="auto"/>
            <w:vAlign w:val="bottom"/>
          </w:tcPr>
          <w:p w14:paraId="74A14E63" w14:textId="29BCF94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7467</w:t>
            </w:r>
          </w:p>
        </w:tc>
        <w:tc>
          <w:tcPr>
            <w:tcW w:w="0" w:type="auto"/>
            <w:vAlign w:val="bottom"/>
          </w:tcPr>
          <w:p w14:paraId="6B491EE7" w14:textId="51B4C7F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0" w:type="auto"/>
            <w:vAlign w:val="bottom"/>
          </w:tcPr>
          <w:p w14:paraId="6F337655" w14:textId="1F67B25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0778</w:t>
            </w:r>
          </w:p>
        </w:tc>
        <w:tc>
          <w:tcPr>
            <w:tcW w:w="0" w:type="auto"/>
            <w:vAlign w:val="bottom"/>
          </w:tcPr>
          <w:p w14:paraId="244F82CE" w14:textId="683146C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0081</w:t>
            </w:r>
          </w:p>
        </w:tc>
        <w:tc>
          <w:tcPr>
            <w:tcW w:w="0" w:type="auto"/>
            <w:vAlign w:val="bottom"/>
          </w:tcPr>
          <w:p w14:paraId="1959F048" w14:textId="45757A0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2A63ACA9" w14:textId="46D7B67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0" w:type="auto"/>
            <w:vAlign w:val="bottom"/>
          </w:tcPr>
          <w:p w14:paraId="4CE39334" w14:textId="5C809F9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bottom"/>
          </w:tcPr>
          <w:p w14:paraId="51931A7D" w14:textId="4D7851C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bottom"/>
          </w:tcPr>
          <w:p w14:paraId="136C1D22" w14:textId="1BE72AC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5A64E29" w14:textId="0E60A6B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vAlign w:val="bottom"/>
          </w:tcPr>
          <w:p w14:paraId="48114633" w14:textId="2CE8FB4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282FAA" w:rsidRPr="00A13F68" w14:paraId="0B7D0971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9E6A1B3" w14:textId="00FC6DC5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D5FBEF" w14:textId="6F0BE10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2EEA98" w14:textId="35C4A7C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EAC347" w14:textId="54665C2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525096" w14:textId="75EB427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EA6382" w14:textId="5D612BA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F843FA" w14:textId="73D401C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5487D1" w14:textId="275508E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B2708" w14:textId="04438F6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452A08" w14:textId="2EE194E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6A63B9" w14:textId="1F1A08A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80A2DA" w14:textId="44CAEB5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F43560" w14:textId="37B398C3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B075D9" w14:textId="7FF84C1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A5D4BC" w14:textId="738C646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14:paraId="58DEEE09" w14:textId="6BF5817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0" w:type="auto"/>
            <w:vAlign w:val="bottom"/>
          </w:tcPr>
          <w:p w14:paraId="7B5EC2E1" w14:textId="447574C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6647</w:t>
            </w:r>
          </w:p>
        </w:tc>
        <w:tc>
          <w:tcPr>
            <w:tcW w:w="0" w:type="auto"/>
            <w:vAlign w:val="bottom"/>
          </w:tcPr>
          <w:p w14:paraId="7D673C5A" w14:textId="690E8E9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7575</w:t>
            </w:r>
          </w:p>
        </w:tc>
        <w:tc>
          <w:tcPr>
            <w:tcW w:w="0" w:type="auto"/>
            <w:vAlign w:val="bottom"/>
          </w:tcPr>
          <w:p w14:paraId="7C834A65" w14:textId="6E81714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0" w:type="auto"/>
            <w:vAlign w:val="bottom"/>
          </w:tcPr>
          <w:p w14:paraId="53C9EEB7" w14:textId="76E387A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0722</w:t>
            </w:r>
          </w:p>
        </w:tc>
        <w:tc>
          <w:tcPr>
            <w:tcW w:w="0" w:type="auto"/>
            <w:vAlign w:val="bottom"/>
          </w:tcPr>
          <w:p w14:paraId="04D7BD39" w14:textId="11D73FC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0" w:type="auto"/>
            <w:vAlign w:val="bottom"/>
          </w:tcPr>
          <w:p w14:paraId="6382E5E8" w14:textId="09B6546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2FBAE9F2" w14:textId="32D0426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0" w:type="auto"/>
            <w:vAlign w:val="bottom"/>
          </w:tcPr>
          <w:p w14:paraId="30ADBBA3" w14:textId="7A90BE4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0" w:type="auto"/>
            <w:vAlign w:val="bottom"/>
          </w:tcPr>
          <w:p w14:paraId="14042413" w14:textId="1DE0F84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0070</w:t>
            </w:r>
          </w:p>
        </w:tc>
        <w:tc>
          <w:tcPr>
            <w:tcW w:w="0" w:type="auto"/>
            <w:vAlign w:val="bottom"/>
          </w:tcPr>
          <w:p w14:paraId="7DE8A7CB" w14:textId="5AA2462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17A0E1B" w14:textId="1E6A88D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bottom"/>
          </w:tcPr>
          <w:p w14:paraId="227C0949" w14:textId="7810297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282FAA" w:rsidRPr="00A13F68" w14:paraId="5DB8B19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6DFF84F" w14:textId="1F13D57C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45DABE" w14:textId="56F1B74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E5A861" w14:textId="1212338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7966A9" w14:textId="5F50B0F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641791" w14:textId="35A1E08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E8FC08" w14:textId="1E2F6AF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9827E" w14:textId="1C2864D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AFEF78" w14:textId="54B192C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82A451" w14:textId="3B57B94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E6631D" w14:textId="2F6A9C8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74FF0A" w14:textId="2802A29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69029D" w14:textId="0823FDE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963507" w14:textId="67D15818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7D07EB" w14:textId="652D793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A56298" w14:textId="1C91284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14:paraId="10C418BF" w14:textId="07C2DCB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</w:t>
            </w:r>
          </w:p>
        </w:tc>
        <w:tc>
          <w:tcPr>
            <w:tcW w:w="0" w:type="auto"/>
            <w:vAlign w:val="bottom"/>
          </w:tcPr>
          <w:p w14:paraId="4DF6125B" w14:textId="599A702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6648</w:t>
            </w:r>
          </w:p>
        </w:tc>
        <w:tc>
          <w:tcPr>
            <w:tcW w:w="0" w:type="auto"/>
            <w:vAlign w:val="bottom"/>
          </w:tcPr>
          <w:p w14:paraId="742B0506" w14:textId="14CCBAC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7488</w:t>
            </w:r>
          </w:p>
        </w:tc>
        <w:tc>
          <w:tcPr>
            <w:tcW w:w="0" w:type="auto"/>
            <w:vAlign w:val="bottom"/>
          </w:tcPr>
          <w:p w14:paraId="316C9A76" w14:textId="0D25D90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0" w:type="auto"/>
            <w:vAlign w:val="bottom"/>
          </w:tcPr>
          <w:p w14:paraId="2E6E6E45" w14:textId="0004BE7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0721</w:t>
            </w:r>
          </w:p>
        </w:tc>
        <w:tc>
          <w:tcPr>
            <w:tcW w:w="0" w:type="auto"/>
            <w:vAlign w:val="bottom"/>
          </w:tcPr>
          <w:p w14:paraId="5D8918E4" w14:textId="510C711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0" w:type="auto"/>
            <w:vAlign w:val="bottom"/>
          </w:tcPr>
          <w:p w14:paraId="6F8CDC22" w14:textId="655A60B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9E6077B" w14:textId="573DDF8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0056</w:t>
            </w:r>
          </w:p>
        </w:tc>
        <w:tc>
          <w:tcPr>
            <w:tcW w:w="0" w:type="auto"/>
            <w:vAlign w:val="bottom"/>
          </w:tcPr>
          <w:p w14:paraId="58B9A85D" w14:textId="7BB5A9C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bottom"/>
          </w:tcPr>
          <w:p w14:paraId="657CD7D7" w14:textId="033EAEF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0076</w:t>
            </w:r>
          </w:p>
        </w:tc>
        <w:tc>
          <w:tcPr>
            <w:tcW w:w="0" w:type="auto"/>
            <w:vAlign w:val="bottom"/>
          </w:tcPr>
          <w:p w14:paraId="01714E11" w14:textId="16CB808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2CC986C" w14:textId="180E1DA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vAlign w:val="bottom"/>
          </w:tcPr>
          <w:p w14:paraId="2E00548F" w14:textId="7095388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282FAA" w:rsidRPr="00A13F68" w14:paraId="0F254D9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180C352" w14:textId="27A6AC93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D1EABF" w14:textId="40373DE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275F93" w14:textId="224F5B4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8A8177" w14:textId="596CA24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957DD6" w14:textId="3799890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0938C9" w14:textId="182BB81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D439C8" w14:textId="6041908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B9816D" w14:textId="4E51C2B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A70F49" w14:textId="31A89BA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023172" w14:textId="2C6780E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2FB8A8" w14:textId="19C9CD3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CBE17F" w14:textId="6DD30EB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967E28" w14:textId="54E7C0B1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72A723" w14:textId="59D8343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82C50D" w14:textId="5658341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14:paraId="41CE6DAC" w14:textId="10D337D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8397</w:t>
            </w:r>
          </w:p>
        </w:tc>
        <w:tc>
          <w:tcPr>
            <w:tcW w:w="0" w:type="auto"/>
            <w:vAlign w:val="bottom"/>
          </w:tcPr>
          <w:p w14:paraId="2752332E" w14:textId="1211F2A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0153</w:t>
            </w:r>
          </w:p>
        </w:tc>
        <w:tc>
          <w:tcPr>
            <w:tcW w:w="0" w:type="auto"/>
            <w:vAlign w:val="bottom"/>
          </w:tcPr>
          <w:p w14:paraId="1782416F" w14:textId="55967EF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7822</w:t>
            </w:r>
          </w:p>
        </w:tc>
        <w:tc>
          <w:tcPr>
            <w:tcW w:w="0" w:type="auto"/>
            <w:vAlign w:val="bottom"/>
          </w:tcPr>
          <w:p w14:paraId="7B14EB01" w14:textId="09923143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0" w:type="auto"/>
            <w:vAlign w:val="bottom"/>
          </w:tcPr>
          <w:p w14:paraId="6C888198" w14:textId="4878952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0" w:type="auto"/>
            <w:vAlign w:val="bottom"/>
          </w:tcPr>
          <w:p w14:paraId="4BE0845A" w14:textId="54FEF3C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7F424C54" w14:textId="53D9ECE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D773857" w14:textId="6A6175A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vAlign w:val="bottom"/>
          </w:tcPr>
          <w:p w14:paraId="51B924F7" w14:textId="37EBD34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bottom"/>
          </w:tcPr>
          <w:p w14:paraId="46CBFCE2" w14:textId="6D14059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0" w:type="auto"/>
            <w:vAlign w:val="bottom"/>
          </w:tcPr>
          <w:p w14:paraId="1AB14C2F" w14:textId="3426FBF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EC47800" w14:textId="569D470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0" w:type="auto"/>
            <w:vAlign w:val="bottom"/>
          </w:tcPr>
          <w:p w14:paraId="723C5211" w14:textId="6ABA29D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  <w:tr w:rsidR="00282FAA" w:rsidRPr="00A13F68" w14:paraId="08BC1C37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51F4831" w14:textId="02E3D83A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215691" w14:textId="79EAE89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02DF8D" w14:textId="43EA83B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470D20" w14:textId="16CBC23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CF437E" w14:textId="21E5D34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5CFB75" w14:textId="08E71FD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27AAAA" w14:textId="25BD34C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CB4301" w14:textId="669F711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D651F6" w14:textId="0DC175C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13009D" w14:textId="51D08D5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0B745C" w14:textId="48CB1CF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7BA17F" w14:textId="3323322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EF6831" w14:textId="6848F19D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7CFE97" w14:textId="516A0B3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3F91B6" w14:textId="6C3E495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14:paraId="5DC5EF6C" w14:textId="2C90D6E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8321</w:t>
            </w:r>
          </w:p>
        </w:tc>
        <w:tc>
          <w:tcPr>
            <w:tcW w:w="0" w:type="auto"/>
            <w:vAlign w:val="bottom"/>
          </w:tcPr>
          <w:p w14:paraId="0D7EE944" w14:textId="4B90B08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0" w:type="auto"/>
            <w:vAlign w:val="bottom"/>
          </w:tcPr>
          <w:p w14:paraId="58C77FD0" w14:textId="08D14B1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7883</w:t>
            </w:r>
          </w:p>
        </w:tc>
        <w:tc>
          <w:tcPr>
            <w:tcW w:w="0" w:type="auto"/>
            <w:vAlign w:val="bottom"/>
          </w:tcPr>
          <w:p w14:paraId="787F2B8C" w14:textId="603A8A9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0" w:type="auto"/>
            <w:vAlign w:val="bottom"/>
          </w:tcPr>
          <w:p w14:paraId="41B683A9" w14:textId="40E3CFD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0" w:type="auto"/>
            <w:vAlign w:val="bottom"/>
          </w:tcPr>
          <w:p w14:paraId="11E5B028" w14:textId="7EAA720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0109</w:t>
            </w:r>
          </w:p>
        </w:tc>
        <w:tc>
          <w:tcPr>
            <w:tcW w:w="0" w:type="auto"/>
            <w:vAlign w:val="bottom"/>
          </w:tcPr>
          <w:p w14:paraId="33A3A621" w14:textId="6BE481F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829114A" w14:textId="385A559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0" w:type="auto"/>
            <w:vAlign w:val="bottom"/>
          </w:tcPr>
          <w:p w14:paraId="4A88FA6E" w14:textId="7C91731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03FC30CC" w14:textId="72FA1EC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vAlign w:val="bottom"/>
          </w:tcPr>
          <w:p w14:paraId="7CE8A59F" w14:textId="007B092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0" w:type="auto"/>
            <w:vAlign w:val="bottom"/>
          </w:tcPr>
          <w:p w14:paraId="0426C8B7" w14:textId="0B1B608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0" w:type="auto"/>
            <w:vAlign w:val="bottom"/>
          </w:tcPr>
          <w:p w14:paraId="5EEEC302" w14:textId="3452234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  <w:tr w:rsidR="00282FAA" w:rsidRPr="00A13F68" w14:paraId="0880C63C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3932074" w14:textId="4E216900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Karleach-3-1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50DE01" w14:textId="72C5F84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619A5C" w14:textId="2FD2CB0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6BBF00" w14:textId="44C4BD5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8B14FA" w14:textId="4A9F8F1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B09A94" w14:textId="6642185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26FEDB" w14:textId="10AC7C0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0BB7EE" w14:textId="441FCC4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9BEAEC" w14:textId="12EC733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9038D3" w14:textId="140C0FD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E0CF5D" w14:textId="2DC9952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802564" w14:textId="296C13B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271184" w14:textId="323E55A9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D7EAE4" w14:textId="1C6914F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5B02EC" w14:textId="065699D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14:paraId="3B8BE643" w14:textId="4358402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9785</w:t>
            </w:r>
          </w:p>
        </w:tc>
        <w:tc>
          <w:tcPr>
            <w:tcW w:w="0" w:type="auto"/>
            <w:vAlign w:val="bottom"/>
          </w:tcPr>
          <w:p w14:paraId="010D599B" w14:textId="2BA1950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8477</w:t>
            </w:r>
          </w:p>
        </w:tc>
        <w:tc>
          <w:tcPr>
            <w:tcW w:w="0" w:type="auto"/>
            <w:vAlign w:val="bottom"/>
          </w:tcPr>
          <w:p w14:paraId="78334ACC" w14:textId="70DEC8E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7890</w:t>
            </w:r>
          </w:p>
        </w:tc>
        <w:tc>
          <w:tcPr>
            <w:tcW w:w="0" w:type="auto"/>
            <w:vAlign w:val="bottom"/>
          </w:tcPr>
          <w:p w14:paraId="62C97CDA" w14:textId="2DCDB82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0" w:type="auto"/>
            <w:vAlign w:val="bottom"/>
          </w:tcPr>
          <w:p w14:paraId="66C7AF9A" w14:textId="481DBA0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0" w:type="auto"/>
            <w:vAlign w:val="bottom"/>
          </w:tcPr>
          <w:p w14:paraId="15A8A32E" w14:textId="3775A76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0126</w:t>
            </w:r>
          </w:p>
        </w:tc>
        <w:tc>
          <w:tcPr>
            <w:tcW w:w="0" w:type="auto"/>
            <w:vAlign w:val="bottom"/>
          </w:tcPr>
          <w:p w14:paraId="0188D556" w14:textId="37A421F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796CEB80" w14:textId="2EB7CAC3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0135</w:t>
            </w:r>
          </w:p>
        </w:tc>
        <w:tc>
          <w:tcPr>
            <w:tcW w:w="0" w:type="auto"/>
            <w:vAlign w:val="bottom"/>
          </w:tcPr>
          <w:p w14:paraId="62939498" w14:textId="5BEA5FF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bottom"/>
          </w:tcPr>
          <w:p w14:paraId="52B883C7" w14:textId="4971AC9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0125</w:t>
            </w:r>
          </w:p>
        </w:tc>
        <w:tc>
          <w:tcPr>
            <w:tcW w:w="0" w:type="auto"/>
            <w:vAlign w:val="bottom"/>
          </w:tcPr>
          <w:p w14:paraId="0BA44D1A" w14:textId="28F675A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92E8FD3" w14:textId="120CFB0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0" w:type="auto"/>
            <w:vAlign w:val="bottom"/>
          </w:tcPr>
          <w:p w14:paraId="4A506007" w14:textId="170760E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282FAA" w:rsidRPr="00A13F68" w14:paraId="72FDBEA8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F41AF88" w14:textId="111D9FEB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Karleach-3-2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F7D60A" w14:textId="388CA29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DB0B1C" w14:textId="064702E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4603F9" w14:textId="6D4735A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130FEA" w14:textId="5FE22A6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568782" w14:textId="02825AA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996337" w14:textId="5DDCCEA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7FF86B" w14:textId="7AF18F0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69E6A1" w14:textId="2009CC2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C18C73" w14:textId="32E9B35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35E914" w14:textId="4A91A27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3B5AD0" w14:textId="5011855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17C066" w14:textId="4B364974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3CC394" w14:textId="7CACCCF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27B2ED" w14:textId="0C401A2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vAlign w:val="bottom"/>
          </w:tcPr>
          <w:p w14:paraId="5F07DD60" w14:textId="12388F9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9718</w:t>
            </w:r>
          </w:p>
        </w:tc>
        <w:tc>
          <w:tcPr>
            <w:tcW w:w="0" w:type="auto"/>
            <w:vAlign w:val="bottom"/>
          </w:tcPr>
          <w:p w14:paraId="4BC49D51" w14:textId="1EE9F8B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8507</w:t>
            </w:r>
          </w:p>
        </w:tc>
        <w:tc>
          <w:tcPr>
            <w:tcW w:w="0" w:type="auto"/>
            <w:vAlign w:val="bottom"/>
          </w:tcPr>
          <w:p w14:paraId="50D4066A" w14:textId="10F6477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7943</w:t>
            </w:r>
          </w:p>
        </w:tc>
        <w:tc>
          <w:tcPr>
            <w:tcW w:w="0" w:type="auto"/>
            <w:vAlign w:val="bottom"/>
          </w:tcPr>
          <w:p w14:paraId="7106F01D" w14:textId="531F62D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0" w:type="auto"/>
            <w:vAlign w:val="bottom"/>
          </w:tcPr>
          <w:p w14:paraId="3236800C" w14:textId="761E983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0" w:type="auto"/>
            <w:vAlign w:val="bottom"/>
          </w:tcPr>
          <w:p w14:paraId="6FDB1B68" w14:textId="0EC2108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14:paraId="43B756D2" w14:textId="46000A6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6B8AA1CF" w14:textId="0A9B7CE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0157</w:t>
            </w:r>
          </w:p>
        </w:tc>
        <w:tc>
          <w:tcPr>
            <w:tcW w:w="0" w:type="auto"/>
            <w:vAlign w:val="bottom"/>
          </w:tcPr>
          <w:p w14:paraId="406E7524" w14:textId="0A12F32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bottom"/>
          </w:tcPr>
          <w:p w14:paraId="6890B221" w14:textId="1406B4C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0114</w:t>
            </w:r>
          </w:p>
        </w:tc>
        <w:tc>
          <w:tcPr>
            <w:tcW w:w="0" w:type="auto"/>
            <w:vAlign w:val="bottom"/>
          </w:tcPr>
          <w:p w14:paraId="120E83D8" w14:textId="6050E93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1E49F81" w14:textId="1B0FB70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0" w:type="auto"/>
            <w:vAlign w:val="bottom"/>
          </w:tcPr>
          <w:p w14:paraId="4AC7EDE1" w14:textId="44EE3FE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282FAA" w:rsidRPr="00A13F68" w14:paraId="4469974F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B881EC8" w14:textId="0316FE2E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Karleach-3-3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1199EE" w14:textId="2421DC1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4AE693" w14:textId="42052CB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7C6833" w14:textId="5B91F2A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B648FC" w14:textId="0915C52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1AF14A" w14:textId="233971F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A7ACEE" w14:textId="6DD6C44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A1E27A" w14:textId="6335FCE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7A4F1D" w14:textId="293389C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3A01DA" w14:textId="39394DB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65B47B" w14:textId="6666543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99392" w14:textId="7EB8D44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2F2D6B" w14:textId="13B4D15C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E327E" w14:textId="1AD06C0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13F6B2" w14:textId="48CBEA9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14:paraId="29EBEC39" w14:textId="51F4156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9737</w:t>
            </w:r>
          </w:p>
        </w:tc>
        <w:tc>
          <w:tcPr>
            <w:tcW w:w="0" w:type="auto"/>
            <w:vAlign w:val="bottom"/>
          </w:tcPr>
          <w:p w14:paraId="5AD20D37" w14:textId="1BE5C2C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8449</w:t>
            </w:r>
          </w:p>
        </w:tc>
        <w:tc>
          <w:tcPr>
            <w:tcW w:w="0" w:type="auto"/>
            <w:vAlign w:val="bottom"/>
          </w:tcPr>
          <w:p w14:paraId="4751CDE6" w14:textId="586DDBC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7976</w:t>
            </w:r>
          </w:p>
        </w:tc>
        <w:tc>
          <w:tcPr>
            <w:tcW w:w="0" w:type="auto"/>
            <w:vAlign w:val="bottom"/>
          </w:tcPr>
          <w:p w14:paraId="2854BF02" w14:textId="0996385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0" w:type="auto"/>
            <w:vAlign w:val="bottom"/>
          </w:tcPr>
          <w:p w14:paraId="56306A05" w14:textId="62FB440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0" w:type="auto"/>
            <w:vAlign w:val="bottom"/>
          </w:tcPr>
          <w:p w14:paraId="1A6027CC" w14:textId="5C6DC11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0129</w:t>
            </w:r>
          </w:p>
        </w:tc>
        <w:tc>
          <w:tcPr>
            <w:tcW w:w="0" w:type="auto"/>
            <w:vAlign w:val="bottom"/>
          </w:tcPr>
          <w:p w14:paraId="75E378C0" w14:textId="7996906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29C4E12" w14:textId="202EF74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0152</w:t>
            </w:r>
          </w:p>
        </w:tc>
        <w:tc>
          <w:tcPr>
            <w:tcW w:w="0" w:type="auto"/>
            <w:vAlign w:val="bottom"/>
          </w:tcPr>
          <w:p w14:paraId="316BC6CE" w14:textId="44D1C87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0EB6A481" w14:textId="3F05783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0" w:type="auto"/>
            <w:vAlign w:val="bottom"/>
          </w:tcPr>
          <w:p w14:paraId="0FD1B046" w14:textId="4FE1CC2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A6424E0" w14:textId="24616C1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0" w:type="auto"/>
            <w:vAlign w:val="bottom"/>
          </w:tcPr>
          <w:p w14:paraId="6EE78F19" w14:textId="487BFD6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282FAA" w:rsidRPr="00A13F68" w14:paraId="140181D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1DE9AD3" w14:textId="57B62759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Karleach-4-1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E6646B" w14:textId="021058A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A75FEB" w14:textId="4824BD0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17AEBB" w14:textId="44758E2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973F82" w14:textId="6CDAD39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6C3692" w14:textId="21F34F5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76386F" w14:textId="0E38C65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5FD96A" w14:textId="331E588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2457E0" w14:textId="2E378AE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4C1832" w14:textId="23D8F24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491EB1" w14:textId="54D2406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2B2EB1" w14:textId="20FE011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AAED3A" w14:textId="4B7BCBDB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5BBB5C" w14:textId="674872D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2FAAD7" w14:textId="616B6E1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14:paraId="53B9BB98" w14:textId="716C229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8321</w:t>
            </w:r>
          </w:p>
        </w:tc>
        <w:tc>
          <w:tcPr>
            <w:tcW w:w="0" w:type="auto"/>
            <w:vAlign w:val="bottom"/>
          </w:tcPr>
          <w:p w14:paraId="175E869F" w14:textId="5C78668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0169</w:t>
            </w:r>
          </w:p>
        </w:tc>
        <w:tc>
          <w:tcPr>
            <w:tcW w:w="0" w:type="auto"/>
            <w:vAlign w:val="bottom"/>
          </w:tcPr>
          <w:p w14:paraId="205F316B" w14:textId="120146BF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7795</w:t>
            </w:r>
          </w:p>
        </w:tc>
        <w:tc>
          <w:tcPr>
            <w:tcW w:w="0" w:type="auto"/>
            <w:vAlign w:val="bottom"/>
          </w:tcPr>
          <w:p w14:paraId="7EF79D6D" w14:textId="5603C5B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0" w:type="auto"/>
            <w:vAlign w:val="bottom"/>
          </w:tcPr>
          <w:p w14:paraId="7C5F4A57" w14:textId="69C5878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0" w:type="auto"/>
            <w:vAlign w:val="bottom"/>
          </w:tcPr>
          <w:p w14:paraId="6EB3F399" w14:textId="59EE064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0074</w:t>
            </w:r>
          </w:p>
        </w:tc>
        <w:tc>
          <w:tcPr>
            <w:tcW w:w="0" w:type="auto"/>
            <w:vAlign w:val="bottom"/>
          </w:tcPr>
          <w:p w14:paraId="08952880" w14:textId="1B74051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5D3F69F9" w14:textId="4CF45D1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0" w:type="auto"/>
            <w:vAlign w:val="bottom"/>
          </w:tcPr>
          <w:p w14:paraId="64D16D7D" w14:textId="55A4CA8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0" w:type="auto"/>
            <w:vAlign w:val="bottom"/>
          </w:tcPr>
          <w:p w14:paraId="5162542A" w14:textId="2DFA37D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0" w:type="auto"/>
            <w:vAlign w:val="bottom"/>
          </w:tcPr>
          <w:p w14:paraId="44439D7C" w14:textId="733E1A8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bottom"/>
          </w:tcPr>
          <w:p w14:paraId="70FD69CC" w14:textId="308CE04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vAlign w:val="bottom"/>
          </w:tcPr>
          <w:p w14:paraId="44D0A973" w14:textId="2784A37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282FAA" w:rsidRPr="00A13F68" w14:paraId="490968B2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8DDC4A8" w14:textId="2680C5E2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Karleach-4-2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CE2E6F" w14:textId="35342FE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D82428" w14:textId="2E1F026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EFBF1C" w14:textId="76AC979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3984D" w14:textId="56414C9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7670A8" w14:textId="2223D55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CC96BA" w14:textId="53BCED1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BF322B" w14:textId="11E117F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F451DF" w14:textId="03618C4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59EF7" w14:textId="504EDA4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E06A76" w14:textId="7C17C96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60E6BE" w14:textId="379558F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80D181" w14:textId="7781F322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F22179" w14:textId="4F595A8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FAF01B" w14:textId="31F304E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bottom"/>
          </w:tcPr>
          <w:p w14:paraId="5DDA0AC8" w14:textId="5310B2B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8369</w:t>
            </w:r>
          </w:p>
        </w:tc>
        <w:tc>
          <w:tcPr>
            <w:tcW w:w="0" w:type="auto"/>
            <w:vAlign w:val="bottom"/>
          </w:tcPr>
          <w:p w14:paraId="10DC85BB" w14:textId="42A40BC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0" w:type="auto"/>
            <w:vAlign w:val="bottom"/>
          </w:tcPr>
          <w:p w14:paraId="77032010" w14:textId="2A6515E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7892</w:t>
            </w:r>
          </w:p>
        </w:tc>
        <w:tc>
          <w:tcPr>
            <w:tcW w:w="0" w:type="auto"/>
            <w:vAlign w:val="bottom"/>
          </w:tcPr>
          <w:p w14:paraId="4DF1EA71" w14:textId="030630BD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0" w:type="auto"/>
            <w:vAlign w:val="bottom"/>
          </w:tcPr>
          <w:p w14:paraId="54BBC8CA" w14:textId="1F8872C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0" w:type="auto"/>
            <w:vAlign w:val="bottom"/>
          </w:tcPr>
          <w:p w14:paraId="4312E21F" w14:textId="50A7943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0082</w:t>
            </w:r>
          </w:p>
        </w:tc>
        <w:tc>
          <w:tcPr>
            <w:tcW w:w="0" w:type="auto"/>
            <w:vAlign w:val="bottom"/>
          </w:tcPr>
          <w:p w14:paraId="467998F3" w14:textId="47ED9F4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1ED8C60" w14:textId="0204417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vAlign w:val="bottom"/>
          </w:tcPr>
          <w:p w14:paraId="512F2081" w14:textId="784FF71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0" w:type="auto"/>
            <w:vAlign w:val="bottom"/>
          </w:tcPr>
          <w:p w14:paraId="17FEE8B5" w14:textId="2EC772D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0118</w:t>
            </w:r>
          </w:p>
        </w:tc>
        <w:tc>
          <w:tcPr>
            <w:tcW w:w="0" w:type="auto"/>
            <w:vAlign w:val="bottom"/>
          </w:tcPr>
          <w:p w14:paraId="29321430" w14:textId="348E981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13D4444" w14:textId="5D6CDA2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vAlign w:val="bottom"/>
          </w:tcPr>
          <w:p w14:paraId="26709B7A" w14:textId="33FB094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282FAA" w:rsidRPr="00A13F68" w14:paraId="7FCC2913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9023DAF" w14:textId="409FB838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Karleach-4-3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05299B" w14:textId="4A6B048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1A00A3" w14:textId="0698794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976B8C" w14:textId="22710C9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0596EE" w14:textId="65FC72A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7BDD5D" w14:textId="20C7C8F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E7F568" w14:textId="2B76549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BE5F3A" w14:textId="75983E6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581777" w14:textId="6C9E166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88F4DE" w14:textId="07CE87B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26AAD0" w14:textId="1938918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73AFF2" w14:textId="2A32D38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31D493" w14:textId="7AEA0828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B4AFF8" w14:textId="7F47DB1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CF8925" w14:textId="02AE000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vAlign w:val="bottom"/>
          </w:tcPr>
          <w:p w14:paraId="43CD384B" w14:textId="6843658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8385</w:t>
            </w:r>
          </w:p>
        </w:tc>
        <w:tc>
          <w:tcPr>
            <w:tcW w:w="0" w:type="auto"/>
            <w:vAlign w:val="bottom"/>
          </w:tcPr>
          <w:p w14:paraId="32F565A5" w14:textId="7C99EDB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0B4940F6" w14:textId="38416CE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7894</w:t>
            </w:r>
          </w:p>
        </w:tc>
        <w:tc>
          <w:tcPr>
            <w:tcW w:w="0" w:type="auto"/>
            <w:vAlign w:val="bottom"/>
          </w:tcPr>
          <w:p w14:paraId="144DE4ED" w14:textId="40FAE70E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0" w:type="auto"/>
            <w:vAlign w:val="bottom"/>
          </w:tcPr>
          <w:p w14:paraId="0B541D7C" w14:textId="747ECC7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0" w:type="auto"/>
            <w:vAlign w:val="bottom"/>
          </w:tcPr>
          <w:p w14:paraId="34FBD92B" w14:textId="3F76DCE7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0" w:type="auto"/>
            <w:vAlign w:val="bottom"/>
          </w:tcPr>
          <w:p w14:paraId="3CC70629" w14:textId="4E05648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3A442DEF" w14:textId="3FED99D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0" w:type="auto"/>
            <w:vAlign w:val="bottom"/>
          </w:tcPr>
          <w:p w14:paraId="64A2F7E6" w14:textId="19343D1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0" w:type="auto"/>
            <w:vAlign w:val="bottom"/>
          </w:tcPr>
          <w:p w14:paraId="5B0D16BC" w14:textId="0418E06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0" w:type="auto"/>
            <w:vAlign w:val="bottom"/>
          </w:tcPr>
          <w:p w14:paraId="202DFE85" w14:textId="496637C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F89EE17" w14:textId="717664A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0" w:type="auto"/>
            <w:vAlign w:val="bottom"/>
          </w:tcPr>
          <w:p w14:paraId="097F9D8F" w14:textId="6600E7B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282FAA" w:rsidRPr="00A13F68" w14:paraId="2EB09D6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650AB99" w14:textId="4BC6FBA0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Karleach-5-1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D3E36C" w14:textId="2BB00B4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C89415" w14:textId="1BADA10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E5A831" w14:textId="6F0825A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725358" w14:textId="269A08E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F40DE5" w14:textId="7E557D6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C5C323" w14:textId="30B7FA2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DBF15A" w14:textId="1D04BD8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C6E927" w14:textId="59E8AF1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EB66BD" w14:textId="4E91587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D15E3D" w14:textId="38FBFB5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19347B" w14:textId="35E6FDB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FF4939" w14:textId="79A05B00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A8D0F8" w14:textId="17D0031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659BF3" w14:textId="2212649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14:paraId="441C9BA9" w14:textId="36A9BE4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0" w:type="auto"/>
            <w:vAlign w:val="bottom"/>
          </w:tcPr>
          <w:p w14:paraId="188C68D4" w14:textId="28F5D0A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6521</w:t>
            </w:r>
          </w:p>
        </w:tc>
        <w:tc>
          <w:tcPr>
            <w:tcW w:w="0" w:type="auto"/>
            <w:vAlign w:val="bottom"/>
          </w:tcPr>
          <w:p w14:paraId="5D9E5CF6" w14:textId="7952AA93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7595</w:t>
            </w:r>
          </w:p>
        </w:tc>
        <w:tc>
          <w:tcPr>
            <w:tcW w:w="0" w:type="auto"/>
            <w:vAlign w:val="bottom"/>
          </w:tcPr>
          <w:p w14:paraId="1F61424E" w14:textId="7366B8AB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0" w:type="auto"/>
            <w:vAlign w:val="bottom"/>
          </w:tcPr>
          <w:p w14:paraId="71396441" w14:textId="46C76E4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0682</w:t>
            </w:r>
          </w:p>
        </w:tc>
        <w:tc>
          <w:tcPr>
            <w:tcW w:w="0" w:type="auto"/>
            <w:vAlign w:val="bottom"/>
          </w:tcPr>
          <w:p w14:paraId="41C7FB1D" w14:textId="6BDEAB3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vAlign w:val="bottom"/>
          </w:tcPr>
          <w:p w14:paraId="2FF957C9" w14:textId="585BBF9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BA9821B" w14:textId="52D0DBF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0" w:type="auto"/>
            <w:vAlign w:val="bottom"/>
          </w:tcPr>
          <w:p w14:paraId="00F0EF40" w14:textId="31928438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0" w:type="auto"/>
            <w:vAlign w:val="bottom"/>
          </w:tcPr>
          <w:p w14:paraId="36170886" w14:textId="5CE71FC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0067</w:t>
            </w:r>
          </w:p>
        </w:tc>
        <w:tc>
          <w:tcPr>
            <w:tcW w:w="0" w:type="auto"/>
            <w:vAlign w:val="bottom"/>
          </w:tcPr>
          <w:p w14:paraId="2CAEBED8" w14:textId="29B9E69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6DC3252" w14:textId="5BCEE5A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vAlign w:val="bottom"/>
          </w:tcPr>
          <w:p w14:paraId="08834311" w14:textId="2B4DDCA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282FAA" w:rsidRPr="00A13F68" w14:paraId="1CA544DF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8930AB3" w14:textId="65163B4B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Karleach-5-2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0E5B27" w14:textId="20EDA38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CBD71C" w14:textId="57A778D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08353F" w14:textId="4ED3A12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EF9732" w14:textId="27DB29B8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87FC74" w14:textId="1DDC40A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ECDD30" w14:textId="25A9F59B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EE3541" w14:textId="043FFD1A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7DEF02" w14:textId="25DD6DF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46E4E3" w14:textId="3AD16EC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C7A50B" w14:textId="0F94C44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1362E6" w14:textId="5939CF4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C5EB77" w14:textId="19D18C38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E7333B" w14:textId="16FD0761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A55A25" w14:textId="0410CF3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14:paraId="6D7FECB8" w14:textId="13E9FC3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0" w:type="auto"/>
            <w:vAlign w:val="bottom"/>
          </w:tcPr>
          <w:p w14:paraId="5FA94049" w14:textId="127DD3A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6466</w:t>
            </w:r>
          </w:p>
        </w:tc>
        <w:tc>
          <w:tcPr>
            <w:tcW w:w="0" w:type="auto"/>
            <w:vAlign w:val="bottom"/>
          </w:tcPr>
          <w:p w14:paraId="7B140AA8" w14:textId="002C6E7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</w:t>
            </w:r>
          </w:p>
        </w:tc>
        <w:tc>
          <w:tcPr>
            <w:tcW w:w="0" w:type="auto"/>
            <w:vAlign w:val="bottom"/>
          </w:tcPr>
          <w:p w14:paraId="4AE9BC93" w14:textId="43961D00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0" w:type="auto"/>
            <w:vAlign w:val="bottom"/>
          </w:tcPr>
          <w:p w14:paraId="03F442D3" w14:textId="70E36011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0699</w:t>
            </w:r>
          </w:p>
        </w:tc>
        <w:tc>
          <w:tcPr>
            <w:tcW w:w="0" w:type="auto"/>
            <w:vAlign w:val="bottom"/>
          </w:tcPr>
          <w:p w14:paraId="4CB44FF3" w14:textId="5DE956F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3C6BF911" w14:textId="5BB97BF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53EC836" w14:textId="75D5D52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0" w:type="auto"/>
            <w:vAlign w:val="bottom"/>
          </w:tcPr>
          <w:p w14:paraId="24937A96" w14:textId="275FF16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48D2A475" w14:textId="26BC85A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0063</w:t>
            </w:r>
          </w:p>
        </w:tc>
        <w:tc>
          <w:tcPr>
            <w:tcW w:w="0" w:type="auto"/>
            <w:vAlign w:val="bottom"/>
          </w:tcPr>
          <w:p w14:paraId="53FBFFC8" w14:textId="295F7ECE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05908F59" w14:textId="4F906E5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vAlign w:val="bottom"/>
          </w:tcPr>
          <w:p w14:paraId="15D80E32" w14:textId="72E5E0B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282FAA" w:rsidRPr="00A13F68" w14:paraId="2D65F419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B4FD50A" w14:textId="77EA8F8A" w:rsidR="00282FAA" w:rsidRPr="00A13F68" w:rsidRDefault="00282FAA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Karleach-5-3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AC92B0" w14:textId="7C9190D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842A4D" w14:textId="776ECE7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57A6F0" w14:textId="70F29765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AC0C4C" w14:textId="25A6EF82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60818B" w14:textId="103F24C6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56ABB4" w14:textId="61726B8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5FC0C" w14:textId="7D945C0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A32250" w14:textId="3F9B830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683B9E" w14:textId="4BFDD757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C3ED3F" w14:textId="643B08D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71635B" w14:textId="47CFBB1C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FD48E4" w14:textId="0749FD30" w:rsidR="00282FAA" w:rsidRPr="00A13F68" w:rsidRDefault="00282FAA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E21A77" w14:textId="3C82D003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1DED38" w14:textId="0172D810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14:paraId="35225AB5" w14:textId="2DD7908A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0" w:type="auto"/>
            <w:vAlign w:val="bottom"/>
          </w:tcPr>
          <w:p w14:paraId="01FE91AC" w14:textId="41D0D6D9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6523</w:t>
            </w:r>
          </w:p>
        </w:tc>
        <w:tc>
          <w:tcPr>
            <w:tcW w:w="0" w:type="auto"/>
            <w:vAlign w:val="bottom"/>
          </w:tcPr>
          <w:p w14:paraId="1E2724A4" w14:textId="03CF2A93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7565</w:t>
            </w:r>
          </w:p>
        </w:tc>
        <w:tc>
          <w:tcPr>
            <w:tcW w:w="0" w:type="auto"/>
            <w:vAlign w:val="bottom"/>
          </w:tcPr>
          <w:p w14:paraId="5EB5610D" w14:textId="3DA0FC34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0" w:type="auto"/>
            <w:vAlign w:val="bottom"/>
          </w:tcPr>
          <w:p w14:paraId="6F59066A" w14:textId="63F8369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vAlign w:val="bottom"/>
          </w:tcPr>
          <w:p w14:paraId="4557F06B" w14:textId="44527D85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0" w:type="auto"/>
            <w:vAlign w:val="bottom"/>
          </w:tcPr>
          <w:p w14:paraId="59AEFF87" w14:textId="2BA6222C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98DC2E6" w14:textId="1F79B712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0" w:type="auto"/>
            <w:vAlign w:val="bottom"/>
          </w:tcPr>
          <w:p w14:paraId="3E7AB7C3" w14:textId="1B70F326" w:rsidR="00282FAA" w:rsidRPr="00757787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bottom"/>
          </w:tcPr>
          <w:p w14:paraId="04E89540" w14:textId="572CC8D4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0070</w:t>
            </w:r>
          </w:p>
        </w:tc>
        <w:tc>
          <w:tcPr>
            <w:tcW w:w="0" w:type="auto"/>
            <w:vAlign w:val="bottom"/>
          </w:tcPr>
          <w:p w14:paraId="69B270D2" w14:textId="6C21468D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D9F0772" w14:textId="539C91BF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bottom"/>
          </w:tcPr>
          <w:p w14:paraId="58ED947A" w14:textId="38903669" w:rsidR="00282FAA" w:rsidRPr="00A13F68" w:rsidRDefault="00282FAA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</w:tr>
      <w:tr w:rsidR="00282FAA" w:rsidRPr="00A13F68" w14:paraId="7D3DF4B3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0B2DF5DE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FAA" w:rsidRPr="00A13F68" w14:paraId="0F93852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CE179ED" w14:textId="6285E3B4" w:rsidR="00282FAA" w:rsidRPr="00A13F68" w:rsidRDefault="00282FAA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Vintergruben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0F5F87" w14:textId="77777777" w:rsidR="00282FAA" w:rsidRPr="00E73070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45D07D22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5D58F1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2A07D2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7AB6D7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C52EBF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9F2AA8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343DA1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2D3815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CD5B5E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36E18B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775469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EDFB7D" w14:textId="77777777" w:rsidR="00282FAA" w:rsidRPr="00A13F68" w:rsidRDefault="00282FAA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D5BEDA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07A63C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67811B25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5EFB41FE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681F8829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B77366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44D2D61D" w14:textId="77777777" w:rsidR="00282FAA" w:rsidRPr="00757787" w:rsidRDefault="00282FAA" w:rsidP="009126C5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6CEA01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585A0F8A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12FF8C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7DE24C3D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93AAB5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5508C6FB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C6744F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7468CE77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C5AE47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01BBCE29" w14:textId="77777777" w:rsidR="00282FAA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E0B1D2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73127E3C" w14:textId="77777777" w:rsidR="00282FAA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81B670" w14:textId="77777777" w:rsidR="00282FAA" w:rsidRPr="00757787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3640BD3B" w14:textId="77777777" w:rsidR="00282FAA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A85267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106E2EAF" w14:textId="77777777" w:rsidR="00282FAA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01AD63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5165A98C" w14:textId="77777777" w:rsidR="00282FAA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263FFE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0A71CED7" w14:textId="77777777" w:rsidR="00282FAA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18C03B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282FAA" w:rsidRPr="00A13F68" w14:paraId="7356C7DC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296719D5" w14:textId="77777777" w:rsidR="00282FAA" w:rsidRPr="00A13F68" w:rsidRDefault="00282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71F" w:rsidRPr="00A13F68" w14:paraId="7445DA3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B522C83" w14:textId="60CBA44E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8277BA" w14:textId="7F6B22E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38081D" w14:textId="4C268DD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9C2FCE" w14:textId="7E1D866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2C190" w14:textId="4DB9972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286EFB" w14:textId="63E7769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365978" w14:textId="41BCB7F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13129C" w14:textId="7FEAABB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BD9F20" w14:textId="68CB5B2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8E47CC" w14:textId="5C75042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65274B" w14:textId="102CC78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A114FA" w14:textId="20EF2F7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AEA584" w14:textId="12FD4652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10ABF7" w14:textId="197F79F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A21C09" w14:textId="4A76480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14:paraId="381A8865" w14:textId="36B60BD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</w:t>
            </w:r>
          </w:p>
        </w:tc>
        <w:tc>
          <w:tcPr>
            <w:tcW w:w="0" w:type="auto"/>
            <w:vAlign w:val="bottom"/>
          </w:tcPr>
          <w:p w14:paraId="6CEF5FBC" w14:textId="00F0DBA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0853</w:t>
            </w:r>
          </w:p>
        </w:tc>
        <w:tc>
          <w:tcPr>
            <w:tcW w:w="0" w:type="auto"/>
            <w:vAlign w:val="bottom"/>
          </w:tcPr>
          <w:p w14:paraId="36388F5B" w14:textId="3328218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6931</w:t>
            </w:r>
          </w:p>
        </w:tc>
        <w:tc>
          <w:tcPr>
            <w:tcW w:w="0" w:type="auto"/>
            <w:vAlign w:val="bottom"/>
          </w:tcPr>
          <w:p w14:paraId="32E06ACE" w14:textId="259B6CA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0" w:type="auto"/>
            <w:vAlign w:val="bottom"/>
          </w:tcPr>
          <w:p w14:paraId="666E2505" w14:textId="56A2EBA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0725</w:t>
            </w:r>
          </w:p>
        </w:tc>
        <w:tc>
          <w:tcPr>
            <w:tcW w:w="0" w:type="auto"/>
            <w:vAlign w:val="bottom"/>
          </w:tcPr>
          <w:p w14:paraId="2A8F15E5" w14:textId="4337971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0" w:type="auto"/>
            <w:vAlign w:val="bottom"/>
          </w:tcPr>
          <w:p w14:paraId="4E47CD4E" w14:textId="46AB08BE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339BFE61" w14:textId="2A7B494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0" w:type="auto"/>
            <w:vAlign w:val="bottom"/>
          </w:tcPr>
          <w:p w14:paraId="027AAF4D" w14:textId="56B5E92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37A3CB34" w14:textId="1BBD586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1B76682" w14:textId="49F530D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13E440D4" w14:textId="5E5FCEF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vAlign w:val="bottom"/>
          </w:tcPr>
          <w:p w14:paraId="3697AFF3" w14:textId="1C93EDA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</w:tr>
      <w:tr w:rsidR="00CD571F" w:rsidRPr="00A13F68" w14:paraId="1717340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6D04645" w14:textId="7210757B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248F05" w14:textId="7C77E5C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8F975E" w14:textId="1EB69A9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EE85B" w14:textId="5E55A5F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14EAE3" w14:textId="16CBD78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83DBA9" w14:textId="2518531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8EAA07" w14:textId="3138C5F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1D9AE5" w14:textId="6A1067E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CC208D" w14:textId="126FFA5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09A780" w14:textId="6CE2BBA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6BB104" w14:textId="5145174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72C64A" w14:textId="629A1DE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DC492" w14:textId="4D7A52CE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DAFE04" w14:textId="68C7768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4FA54A" w14:textId="471B4D7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14:paraId="6384C672" w14:textId="7D77DD6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8529</w:t>
            </w:r>
          </w:p>
        </w:tc>
        <w:tc>
          <w:tcPr>
            <w:tcW w:w="0" w:type="auto"/>
            <w:vAlign w:val="bottom"/>
          </w:tcPr>
          <w:p w14:paraId="77BDF6F3" w14:textId="7A76302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0858</w:t>
            </w:r>
          </w:p>
        </w:tc>
        <w:tc>
          <w:tcPr>
            <w:tcW w:w="0" w:type="auto"/>
            <w:vAlign w:val="bottom"/>
          </w:tcPr>
          <w:p w14:paraId="4DB7CBED" w14:textId="23214F5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7003</w:t>
            </w:r>
          </w:p>
        </w:tc>
        <w:tc>
          <w:tcPr>
            <w:tcW w:w="0" w:type="auto"/>
            <w:vAlign w:val="bottom"/>
          </w:tcPr>
          <w:p w14:paraId="1F17227C" w14:textId="4FEC642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0" w:type="auto"/>
            <w:vAlign w:val="bottom"/>
          </w:tcPr>
          <w:p w14:paraId="5592AB4A" w14:textId="3ACA75C5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0724</w:t>
            </w:r>
          </w:p>
        </w:tc>
        <w:tc>
          <w:tcPr>
            <w:tcW w:w="0" w:type="auto"/>
            <w:vAlign w:val="bottom"/>
          </w:tcPr>
          <w:p w14:paraId="76C21138" w14:textId="0414E55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0" w:type="auto"/>
            <w:vAlign w:val="bottom"/>
          </w:tcPr>
          <w:p w14:paraId="0E1B7B4C" w14:textId="30AF7EE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4F55C017" w14:textId="57A4D35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27B71603" w14:textId="694B8B0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0" w:type="auto"/>
            <w:vAlign w:val="bottom"/>
          </w:tcPr>
          <w:p w14:paraId="35D43AE5" w14:textId="1220E1F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9E439CF" w14:textId="1289551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338A9324" w14:textId="3992FC9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vAlign w:val="bottom"/>
          </w:tcPr>
          <w:p w14:paraId="663B96DB" w14:textId="56F142D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</w:tr>
      <w:tr w:rsidR="00CD571F" w:rsidRPr="00A13F68" w14:paraId="3877A3F2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0342D5C" w14:textId="009EE47E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BD1870" w14:textId="6AB05ED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5F3776" w14:textId="0B32FFE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DF7B3D" w14:textId="3E8FFCC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87B70A" w14:textId="34E189E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85D957" w14:textId="4B7354E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EFCF3A" w14:textId="228E004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ED97C6" w14:textId="3CADB17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E44725" w14:textId="6E7EA80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8A2377" w14:textId="0C01076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7F81F2" w14:textId="1E860C2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A8E219" w14:textId="178D192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F6DA56" w14:textId="1B0B8122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22D574" w14:textId="2365A82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63B687" w14:textId="0DF0BFD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14:paraId="5E5E65C2" w14:textId="67FCE64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8552</w:t>
            </w:r>
          </w:p>
        </w:tc>
        <w:tc>
          <w:tcPr>
            <w:tcW w:w="0" w:type="auto"/>
            <w:vAlign w:val="bottom"/>
          </w:tcPr>
          <w:p w14:paraId="6672A21C" w14:textId="6C1C55E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0862</w:t>
            </w:r>
          </w:p>
        </w:tc>
        <w:tc>
          <w:tcPr>
            <w:tcW w:w="0" w:type="auto"/>
            <w:vAlign w:val="bottom"/>
          </w:tcPr>
          <w:p w14:paraId="56C1F5D2" w14:textId="1618DD75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7009</w:t>
            </w:r>
          </w:p>
        </w:tc>
        <w:tc>
          <w:tcPr>
            <w:tcW w:w="0" w:type="auto"/>
            <w:vAlign w:val="bottom"/>
          </w:tcPr>
          <w:p w14:paraId="6A005779" w14:textId="52F4974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0" w:type="auto"/>
            <w:vAlign w:val="bottom"/>
          </w:tcPr>
          <w:p w14:paraId="2A28A329" w14:textId="0C5BC34E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0691</w:t>
            </w:r>
          </w:p>
        </w:tc>
        <w:tc>
          <w:tcPr>
            <w:tcW w:w="0" w:type="auto"/>
            <w:vAlign w:val="bottom"/>
          </w:tcPr>
          <w:p w14:paraId="74082C71" w14:textId="37603245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</w:t>
            </w:r>
          </w:p>
        </w:tc>
        <w:tc>
          <w:tcPr>
            <w:tcW w:w="0" w:type="auto"/>
            <w:vAlign w:val="bottom"/>
          </w:tcPr>
          <w:p w14:paraId="789DCF01" w14:textId="00755DF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591B3F31" w14:textId="31A322A7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0089</w:t>
            </w:r>
          </w:p>
        </w:tc>
        <w:tc>
          <w:tcPr>
            <w:tcW w:w="0" w:type="auto"/>
            <w:vAlign w:val="bottom"/>
          </w:tcPr>
          <w:p w14:paraId="05540EF3" w14:textId="5A752A8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0" w:type="auto"/>
            <w:vAlign w:val="bottom"/>
          </w:tcPr>
          <w:p w14:paraId="04CE3315" w14:textId="5BEE25F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58A65F2" w14:textId="5A32986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5975F364" w14:textId="620E231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0" w:type="auto"/>
            <w:vAlign w:val="bottom"/>
          </w:tcPr>
          <w:p w14:paraId="1D07348C" w14:textId="53657B4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</w:tr>
      <w:tr w:rsidR="00CD571F" w:rsidRPr="00A13F68" w14:paraId="304C6133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0D94085" w14:textId="77383786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8D24B5" w14:textId="42B707D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C5E6EF" w14:textId="02B5909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39149F" w14:textId="0A799D0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D901A3" w14:textId="7689955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209704" w14:textId="173246B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4E5543" w14:textId="7ECFC69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29B8E3" w14:textId="0402DFE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A6DC97" w14:textId="7D5498B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697DEC" w14:textId="3174026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10A43F" w14:textId="4A8D9D9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79D2BC" w14:textId="35E4423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966BF0" w14:textId="10CDEC77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B79068" w14:textId="46F53D9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2BC4CA" w14:textId="494891B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14:paraId="74295F82" w14:textId="000AD46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8663</w:t>
            </w:r>
          </w:p>
        </w:tc>
        <w:tc>
          <w:tcPr>
            <w:tcW w:w="0" w:type="auto"/>
            <w:vAlign w:val="bottom"/>
          </w:tcPr>
          <w:p w14:paraId="7241EE2B" w14:textId="3A8237E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</w:t>
            </w:r>
          </w:p>
        </w:tc>
        <w:tc>
          <w:tcPr>
            <w:tcW w:w="0" w:type="auto"/>
            <w:vAlign w:val="bottom"/>
          </w:tcPr>
          <w:p w14:paraId="665ACFD8" w14:textId="30A64D6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7008</w:t>
            </w:r>
          </w:p>
        </w:tc>
        <w:tc>
          <w:tcPr>
            <w:tcW w:w="0" w:type="auto"/>
            <w:vAlign w:val="bottom"/>
          </w:tcPr>
          <w:p w14:paraId="44E484C9" w14:textId="76F4B618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</w:t>
            </w:r>
          </w:p>
        </w:tc>
        <w:tc>
          <w:tcPr>
            <w:tcW w:w="0" w:type="auto"/>
            <w:vAlign w:val="bottom"/>
          </w:tcPr>
          <w:p w14:paraId="0DC6DB67" w14:textId="24FAA7B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0619</w:t>
            </w:r>
          </w:p>
        </w:tc>
        <w:tc>
          <w:tcPr>
            <w:tcW w:w="0" w:type="auto"/>
            <w:vAlign w:val="bottom"/>
          </w:tcPr>
          <w:p w14:paraId="20DBC3BB" w14:textId="3F00C7A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0096</w:t>
            </w:r>
          </w:p>
        </w:tc>
        <w:tc>
          <w:tcPr>
            <w:tcW w:w="0" w:type="auto"/>
            <w:vAlign w:val="bottom"/>
          </w:tcPr>
          <w:p w14:paraId="29F09116" w14:textId="1BF8705E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CFABCA8" w14:textId="24FB950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0083</w:t>
            </w:r>
          </w:p>
        </w:tc>
        <w:tc>
          <w:tcPr>
            <w:tcW w:w="0" w:type="auto"/>
            <w:vAlign w:val="bottom"/>
          </w:tcPr>
          <w:p w14:paraId="0A242D56" w14:textId="6291D17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0" w:type="auto"/>
            <w:vAlign w:val="bottom"/>
          </w:tcPr>
          <w:p w14:paraId="28EBE77A" w14:textId="0F1D8F7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D1C05BD" w14:textId="7C1645E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37151C5F" w14:textId="7D85E35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3FEE33F7" w14:textId="1470B5F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</w:tr>
      <w:tr w:rsidR="00CD571F" w:rsidRPr="00A13F68" w14:paraId="765AC03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D39AC87" w14:textId="43018159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9CB06E" w14:textId="2BCC0B2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292954" w14:textId="4DD4862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234C4A" w14:textId="6D2B355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328561" w14:textId="2DAB67F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33B38D" w14:textId="23C10CB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7C15D7" w14:textId="4012482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5ECF58" w14:textId="1866374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452E93" w14:textId="2462E94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187B71" w14:textId="019CC7E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44872D" w14:textId="76AE953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029D1E" w14:textId="229FD2E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526496" w14:textId="6869A3AE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E99C6B" w14:textId="37B92EE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228B1E" w14:textId="5649A5A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14:paraId="253FB400" w14:textId="62646E3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8668</w:t>
            </w:r>
          </w:p>
        </w:tc>
        <w:tc>
          <w:tcPr>
            <w:tcW w:w="0" w:type="auto"/>
            <w:vAlign w:val="bottom"/>
          </w:tcPr>
          <w:p w14:paraId="17E91D06" w14:textId="41E5854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0803</w:t>
            </w:r>
          </w:p>
        </w:tc>
        <w:tc>
          <w:tcPr>
            <w:tcW w:w="0" w:type="auto"/>
            <w:vAlign w:val="bottom"/>
          </w:tcPr>
          <w:p w14:paraId="650B36EC" w14:textId="1D35F4D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7034</w:t>
            </w:r>
          </w:p>
        </w:tc>
        <w:tc>
          <w:tcPr>
            <w:tcW w:w="0" w:type="auto"/>
            <w:vAlign w:val="bottom"/>
          </w:tcPr>
          <w:p w14:paraId="7A46E5B8" w14:textId="39FDC67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0" w:type="auto"/>
            <w:vAlign w:val="bottom"/>
          </w:tcPr>
          <w:p w14:paraId="0CE7AE3F" w14:textId="57B3F3E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0613</w:t>
            </w:r>
          </w:p>
        </w:tc>
        <w:tc>
          <w:tcPr>
            <w:tcW w:w="0" w:type="auto"/>
            <w:vAlign w:val="bottom"/>
          </w:tcPr>
          <w:p w14:paraId="2F1457AB" w14:textId="2DA1175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0" w:type="auto"/>
            <w:vAlign w:val="bottom"/>
          </w:tcPr>
          <w:p w14:paraId="3A73F81D" w14:textId="1808914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E0244D5" w14:textId="1BBA77F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0" w:type="auto"/>
            <w:vAlign w:val="bottom"/>
          </w:tcPr>
          <w:p w14:paraId="0817601F" w14:textId="5B98D50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0" w:type="auto"/>
            <w:vAlign w:val="bottom"/>
          </w:tcPr>
          <w:p w14:paraId="03CF3658" w14:textId="11327F3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F648079" w14:textId="5947F20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0" w:type="auto"/>
            <w:vAlign w:val="bottom"/>
          </w:tcPr>
          <w:p w14:paraId="0DA165C5" w14:textId="381C7FC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vAlign w:val="bottom"/>
          </w:tcPr>
          <w:p w14:paraId="03C9F8CF" w14:textId="385E1C6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CD571F" w:rsidRPr="00A13F68" w14:paraId="5F060F5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28BEAF9" w14:textId="0D757178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C21DEA" w14:textId="6D8EC35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024A1C" w14:textId="18E8A3A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E2058B" w14:textId="2FDBA07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FB5228" w14:textId="17A83B7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8B85E7" w14:textId="2BFF1C1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9C9954" w14:textId="74E4F3C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B2FE04" w14:textId="0E69AC5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C79268" w14:textId="0705F16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48670B" w14:textId="0A0AEE2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A5D183" w14:textId="605F6A6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635121" w14:textId="478173D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2C1DDB" w14:textId="4C44EB92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821D40" w14:textId="0B0E274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A8C6B0" w14:textId="3906274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14:paraId="0DDB2EC0" w14:textId="3C1D05F7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8724</w:t>
            </w:r>
          </w:p>
        </w:tc>
        <w:tc>
          <w:tcPr>
            <w:tcW w:w="0" w:type="auto"/>
            <w:vAlign w:val="bottom"/>
          </w:tcPr>
          <w:p w14:paraId="2C9D22F0" w14:textId="407A994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0799</w:t>
            </w:r>
          </w:p>
        </w:tc>
        <w:tc>
          <w:tcPr>
            <w:tcW w:w="0" w:type="auto"/>
            <w:vAlign w:val="bottom"/>
          </w:tcPr>
          <w:p w14:paraId="23522AF4" w14:textId="3A578D7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7046</w:t>
            </w:r>
          </w:p>
        </w:tc>
        <w:tc>
          <w:tcPr>
            <w:tcW w:w="0" w:type="auto"/>
            <w:vAlign w:val="bottom"/>
          </w:tcPr>
          <w:p w14:paraId="22469D59" w14:textId="4BD9EE8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vAlign w:val="bottom"/>
          </w:tcPr>
          <w:p w14:paraId="0A0F167C" w14:textId="02A1BAD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0" w:type="auto"/>
            <w:vAlign w:val="bottom"/>
          </w:tcPr>
          <w:p w14:paraId="7FDE3A88" w14:textId="118AA51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0097</w:t>
            </w:r>
          </w:p>
        </w:tc>
        <w:tc>
          <w:tcPr>
            <w:tcW w:w="0" w:type="auto"/>
            <w:vAlign w:val="bottom"/>
          </w:tcPr>
          <w:p w14:paraId="0B78690C" w14:textId="0EEC90B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2562ABBB" w14:textId="24799FA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0084</w:t>
            </w:r>
          </w:p>
        </w:tc>
        <w:tc>
          <w:tcPr>
            <w:tcW w:w="0" w:type="auto"/>
            <w:vAlign w:val="bottom"/>
          </w:tcPr>
          <w:p w14:paraId="5562EB84" w14:textId="68EE2F8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0" w:type="auto"/>
            <w:vAlign w:val="bottom"/>
          </w:tcPr>
          <w:p w14:paraId="4EF204D6" w14:textId="14A1CC1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5B0766F" w14:textId="1E1F993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4DBC615B" w14:textId="3D45034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vAlign w:val="bottom"/>
          </w:tcPr>
          <w:p w14:paraId="4EEFC284" w14:textId="1B9ACAA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CD571F" w:rsidRPr="00A13F68" w14:paraId="7B54716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87E1E4" w14:textId="1C5C3930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F1946A" w14:textId="190AB0D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D75CE8" w14:textId="4A2F101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14052D" w14:textId="0A89BA2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176178" w14:textId="60B6EB3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03156E" w14:textId="646A8BA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59F8D3" w14:textId="667C440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AB84A7" w14:textId="4849DF5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0CD7E1" w14:textId="550AB61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C2AB14" w14:textId="16F7AEB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9FE06" w14:textId="36F6D56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30B44" w14:textId="3665EDB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D3F671" w14:textId="7F5C8340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A1EC25" w14:textId="1B243A4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ED2FE6" w14:textId="57DD157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14:paraId="1A532B14" w14:textId="578CE48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8692</w:t>
            </w:r>
          </w:p>
        </w:tc>
        <w:tc>
          <w:tcPr>
            <w:tcW w:w="0" w:type="auto"/>
            <w:vAlign w:val="bottom"/>
          </w:tcPr>
          <w:p w14:paraId="03A84B4D" w14:textId="5328ADC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0816</w:t>
            </w:r>
          </w:p>
        </w:tc>
        <w:tc>
          <w:tcPr>
            <w:tcW w:w="0" w:type="auto"/>
            <w:vAlign w:val="bottom"/>
          </w:tcPr>
          <w:p w14:paraId="6A5D82D1" w14:textId="5AA023E7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6969</w:t>
            </w:r>
          </w:p>
        </w:tc>
        <w:tc>
          <w:tcPr>
            <w:tcW w:w="0" w:type="auto"/>
            <w:vAlign w:val="bottom"/>
          </w:tcPr>
          <w:p w14:paraId="20706E75" w14:textId="4C8E48F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0" w:type="auto"/>
            <w:vAlign w:val="bottom"/>
          </w:tcPr>
          <w:p w14:paraId="144A52E0" w14:textId="0992ACE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0572</w:t>
            </w:r>
          </w:p>
        </w:tc>
        <w:tc>
          <w:tcPr>
            <w:tcW w:w="0" w:type="auto"/>
            <w:vAlign w:val="bottom"/>
          </w:tcPr>
          <w:p w14:paraId="025A2316" w14:textId="5AFF42E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0" w:type="auto"/>
            <w:vAlign w:val="bottom"/>
          </w:tcPr>
          <w:p w14:paraId="5700AFF3" w14:textId="0DB75C5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506AD685" w14:textId="4E5EFC3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0079</w:t>
            </w:r>
          </w:p>
        </w:tc>
        <w:tc>
          <w:tcPr>
            <w:tcW w:w="0" w:type="auto"/>
            <w:vAlign w:val="bottom"/>
          </w:tcPr>
          <w:p w14:paraId="2DB4839C" w14:textId="2CFF2FD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0129C29B" w14:textId="54DBEF4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A1B5A00" w14:textId="14764C6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4658737D" w14:textId="195E09A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4A535E46" w14:textId="47A5E7C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 w:rsidR="00CD571F" w:rsidRPr="00A13F68" w14:paraId="1384E953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190662B" w14:textId="42BA4E8E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AC7E53" w14:textId="0064887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7715FD" w14:textId="2BD2E4E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934A99" w14:textId="54A4AFA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A1B88E" w14:textId="4CF2E52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320BDB" w14:textId="1D4D899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FDBC87" w14:textId="42A54FA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367D81" w14:textId="5AEECBE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799E73" w14:textId="161078B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C05A6C" w14:textId="10F4CA1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59C75C" w14:textId="19FACA7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42045D" w14:textId="45365B2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AE4C02" w14:textId="5154914F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A6DBF7" w14:textId="345753E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517A82" w14:textId="1539797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14:paraId="27D596A8" w14:textId="58F6845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8769</w:t>
            </w:r>
          </w:p>
        </w:tc>
        <w:tc>
          <w:tcPr>
            <w:tcW w:w="0" w:type="auto"/>
            <w:vAlign w:val="bottom"/>
          </w:tcPr>
          <w:p w14:paraId="4801852B" w14:textId="043F752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0816</w:t>
            </w:r>
          </w:p>
        </w:tc>
        <w:tc>
          <w:tcPr>
            <w:tcW w:w="0" w:type="auto"/>
            <w:vAlign w:val="bottom"/>
          </w:tcPr>
          <w:p w14:paraId="7D5EB02A" w14:textId="117DABC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6903</w:t>
            </w:r>
          </w:p>
        </w:tc>
        <w:tc>
          <w:tcPr>
            <w:tcW w:w="0" w:type="auto"/>
            <w:vAlign w:val="bottom"/>
          </w:tcPr>
          <w:p w14:paraId="34992A87" w14:textId="1D332ED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</w:t>
            </w:r>
          </w:p>
        </w:tc>
        <w:tc>
          <w:tcPr>
            <w:tcW w:w="0" w:type="auto"/>
            <w:vAlign w:val="bottom"/>
          </w:tcPr>
          <w:p w14:paraId="73014CD7" w14:textId="4F9876C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0587</w:t>
            </w:r>
          </w:p>
        </w:tc>
        <w:tc>
          <w:tcPr>
            <w:tcW w:w="0" w:type="auto"/>
            <w:vAlign w:val="bottom"/>
          </w:tcPr>
          <w:p w14:paraId="13EDBF1B" w14:textId="27124CA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22C930F9" w14:textId="04133C4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B6882D9" w14:textId="70FCE7B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0084</w:t>
            </w:r>
          </w:p>
        </w:tc>
        <w:tc>
          <w:tcPr>
            <w:tcW w:w="0" w:type="auto"/>
            <w:vAlign w:val="bottom"/>
          </w:tcPr>
          <w:p w14:paraId="13706FC3" w14:textId="3152CCA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0" w:type="auto"/>
            <w:vAlign w:val="bottom"/>
          </w:tcPr>
          <w:p w14:paraId="5B7C56C4" w14:textId="5081BC5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C198F9E" w14:textId="1C24479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bottom"/>
          </w:tcPr>
          <w:p w14:paraId="0BA78841" w14:textId="36DBB68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3522CFA6" w14:textId="25F68C9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 w:rsidR="00CD571F" w:rsidRPr="00A13F68" w14:paraId="6172B749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CF7DCB5" w14:textId="7E7B9EF8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DAF77F" w14:textId="678E797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55CB22" w14:textId="5FD5CCE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5EA4E6" w14:textId="28218BA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E90BAF" w14:textId="29F6B30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720347" w14:textId="783EB99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F4984E" w14:textId="196353A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83B631" w14:textId="128C767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F11EB7" w14:textId="31A8D24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340CB4" w14:textId="34979F9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D80E08" w14:textId="37D3689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9F5565" w14:textId="4460037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9BF3B5" w14:textId="3271657D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155CD" w14:textId="434F38E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A5544A" w14:textId="51472DF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14:paraId="709F8B46" w14:textId="32BA549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8644</w:t>
            </w:r>
          </w:p>
        </w:tc>
        <w:tc>
          <w:tcPr>
            <w:tcW w:w="0" w:type="auto"/>
            <w:vAlign w:val="bottom"/>
          </w:tcPr>
          <w:p w14:paraId="33AEE7F4" w14:textId="314BD6C2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0808</w:t>
            </w:r>
          </w:p>
        </w:tc>
        <w:tc>
          <w:tcPr>
            <w:tcW w:w="0" w:type="auto"/>
            <w:vAlign w:val="bottom"/>
          </w:tcPr>
          <w:p w14:paraId="5805484B" w14:textId="457AA94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6979</w:t>
            </w:r>
          </w:p>
        </w:tc>
        <w:tc>
          <w:tcPr>
            <w:tcW w:w="0" w:type="auto"/>
            <w:vAlign w:val="bottom"/>
          </w:tcPr>
          <w:p w14:paraId="5DB3381E" w14:textId="0DBC78E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0" w:type="auto"/>
            <w:vAlign w:val="bottom"/>
          </w:tcPr>
          <w:p w14:paraId="3F7CACB1" w14:textId="1277490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0615</w:t>
            </w:r>
          </w:p>
        </w:tc>
        <w:tc>
          <w:tcPr>
            <w:tcW w:w="0" w:type="auto"/>
            <w:vAlign w:val="bottom"/>
          </w:tcPr>
          <w:p w14:paraId="2CF9DB51" w14:textId="0538745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0" w:type="auto"/>
            <w:vAlign w:val="bottom"/>
          </w:tcPr>
          <w:p w14:paraId="085F842D" w14:textId="61D42AA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535E6C57" w14:textId="2375754E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0079</w:t>
            </w:r>
          </w:p>
        </w:tc>
        <w:tc>
          <w:tcPr>
            <w:tcW w:w="0" w:type="auto"/>
            <w:vAlign w:val="bottom"/>
          </w:tcPr>
          <w:p w14:paraId="686F3612" w14:textId="6C21F7FE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0" w:type="auto"/>
            <w:vAlign w:val="bottom"/>
          </w:tcPr>
          <w:p w14:paraId="0D7A4308" w14:textId="6E33B02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66A525D" w14:textId="4FF8A85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57E68610" w14:textId="115F276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41B1EA34" w14:textId="0A76DEA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CD571F" w:rsidRPr="00A13F68" w14:paraId="54317FA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8EE6907" w14:textId="0D477BEA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3FEE89" w14:textId="0A69870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AED210" w14:textId="0D6E6BF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BD96EA" w14:textId="6030BAB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536674" w14:textId="487721F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8E22A5" w14:textId="1D5E0E3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D3D7C0" w14:textId="3C55256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08C95A" w14:textId="2987F7A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214B0D" w14:textId="6035378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4904E5" w14:textId="749F4EA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4D9080" w14:textId="1E98D04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AD20AB" w14:textId="677C1B5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CB135D" w14:textId="1F32FFF4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B2CF6C" w14:textId="0291F17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CC26A5" w14:textId="33E8E9B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bottom"/>
          </w:tcPr>
          <w:p w14:paraId="4FF35B90" w14:textId="095B3E5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0" w:type="auto"/>
            <w:vAlign w:val="bottom"/>
          </w:tcPr>
          <w:p w14:paraId="460C7210" w14:textId="0C73822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0827</w:t>
            </w:r>
          </w:p>
        </w:tc>
        <w:tc>
          <w:tcPr>
            <w:tcW w:w="0" w:type="auto"/>
            <w:vAlign w:val="bottom"/>
          </w:tcPr>
          <w:p w14:paraId="6680A5FA" w14:textId="4655A16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7010</w:t>
            </w:r>
          </w:p>
        </w:tc>
        <w:tc>
          <w:tcPr>
            <w:tcW w:w="0" w:type="auto"/>
            <w:vAlign w:val="bottom"/>
          </w:tcPr>
          <w:p w14:paraId="706C63AD" w14:textId="5E1E014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0" w:type="auto"/>
            <w:vAlign w:val="bottom"/>
          </w:tcPr>
          <w:p w14:paraId="0938C75B" w14:textId="4024BDB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0634</w:t>
            </w:r>
          </w:p>
        </w:tc>
        <w:tc>
          <w:tcPr>
            <w:tcW w:w="0" w:type="auto"/>
            <w:vAlign w:val="bottom"/>
          </w:tcPr>
          <w:p w14:paraId="6244A9ED" w14:textId="5C8FE28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0" w:type="auto"/>
            <w:vAlign w:val="bottom"/>
          </w:tcPr>
          <w:p w14:paraId="7F37C7F4" w14:textId="16F28AA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9FEDA32" w14:textId="71BEA75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0084</w:t>
            </w:r>
          </w:p>
        </w:tc>
        <w:tc>
          <w:tcPr>
            <w:tcW w:w="0" w:type="auto"/>
            <w:vAlign w:val="bottom"/>
          </w:tcPr>
          <w:p w14:paraId="6105820F" w14:textId="3A26EA62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2B5B67BF" w14:textId="01FA7E8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CA7CC3F" w14:textId="01D5D5F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7C538020" w14:textId="037E506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0" w:type="auto"/>
            <w:vAlign w:val="bottom"/>
          </w:tcPr>
          <w:p w14:paraId="2A67338D" w14:textId="1FDF70E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</w:tr>
      <w:tr w:rsidR="00CD571F" w:rsidRPr="00A13F68" w14:paraId="04C2F52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9FB75A0" w14:textId="59FC33CA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DC3EF0" w14:textId="3B5BAA8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673F6D" w14:textId="46A9F2F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F901F4" w14:textId="00DB5D4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CCC0D0" w14:textId="7A963B5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0DB6DE" w14:textId="706E7A0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2D2B2E" w14:textId="594D323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DE56F5" w14:textId="018B6A2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BAC746" w14:textId="5C751B2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7BB334" w14:textId="139FD36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96A582" w14:textId="757EF89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586158" w14:textId="23141D6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9B1CDA" w14:textId="55B8391A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AE8D4C" w14:textId="177387F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6F55A1" w14:textId="4634E42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14:paraId="5734E418" w14:textId="7622886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8675</w:t>
            </w:r>
          </w:p>
        </w:tc>
        <w:tc>
          <w:tcPr>
            <w:tcW w:w="0" w:type="auto"/>
            <w:vAlign w:val="bottom"/>
          </w:tcPr>
          <w:p w14:paraId="231F480F" w14:textId="25D8EE5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0807</w:t>
            </w:r>
          </w:p>
        </w:tc>
        <w:tc>
          <w:tcPr>
            <w:tcW w:w="0" w:type="auto"/>
            <w:vAlign w:val="bottom"/>
          </w:tcPr>
          <w:p w14:paraId="021C2B0A" w14:textId="0E3CDF6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7031</w:t>
            </w:r>
          </w:p>
        </w:tc>
        <w:tc>
          <w:tcPr>
            <w:tcW w:w="0" w:type="auto"/>
            <w:vAlign w:val="bottom"/>
          </w:tcPr>
          <w:p w14:paraId="0DABCBF8" w14:textId="5053D4D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2676</w:t>
            </w:r>
          </w:p>
        </w:tc>
        <w:tc>
          <w:tcPr>
            <w:tcW w:w="0" w:type="auto"/>
            <w:vAlign w:val="bottom"/>
          </w:tcPr>
          <w:p w14:paraId="12BC9874" w14:textId="3B1985E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</w:t>
            </w:r>
          </w:p>
        </w:tc>
        <w:tc>
          <w:tcPr>
            <w:tcW w:w="0" w:type="auto"/>
            <w:vAlign w:val="bottom"/>
          </w:tcPr>
          <w:p w14:paraId="68315CD3" w14:textId="5D32355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0096</w:t>
            </w:r>
          </w:p>
        </w:tc>
        <w:tc>
          <w:tcPr>
            <w:tcW w:w="0" w:type="auto"/>
            <w:vAlign w:val="bottom"/>
          </w:tcPr>
          <w:p w14:paraId="48C2FDD1" w14:textId="6A366A88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7B901BBB" w14:textId="44A1C84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0074</w:t>
            </w:r>
          </w:p>
        </w:tc>
        <w:tc>
          <w:tcPr>
            <w:tcW w:w="0" w:type="auto"/>
            <w:vAlign w:val="bottom"/>
          </w:tcPr>
          <w:p w14:paraId="6284C8D9" w14:textId="0D8C788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0" w:type="auto"/>
            <w:vAlign w:val="bottom"/>
          </w:tcPr>
          <w:p w14:paraId="1B1A06AC" w14:textId="60F9744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07EC628" w14:textId="5CEE33A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2A84C5EC" w14:textId="393FD36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vAlign w:val="bottom"/>
          </w:tcPr>
          <w:p w14:paraId="42A9BCF6" w14:textId="609CD79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</w:tr>
      <w:tr w:rsidR="00CD571F" w:rsidRPr="00A13F68" w14:paraId="01A78A46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642723D" w14:textId="7C070A1A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256F0A" w14:textId="351B704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21CD83" w14:textId="78AEE56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D61699" w14:textId="68A36E3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2DB6BB" w14:textId="60C73C9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C82B42" w14:textId="566D6C0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303840" w14:textId="3ED6920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EACEB6" w14:textId="48ACDA9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08DF54" w14:textId="2A4A36E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6C70BC" w14:textId="7C2945A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2DA042" w14:textId="5661528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69D427" w14:textId="6EA72C6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FC9D48" w14:textId="1E5F49D4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2AA713" w14:textId="48A01EC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586E87" w14:textId="41C8E30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bottom"/>
          </w:tcPr>
          <w:p w14:paraId="4E94F6BA" w14:textId="52BA4242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8624</w:t>
            </w:r>
          </w:p>
        </w:tc>
        <w:tc>
          <w:tcPr>
            <w:tcW w:w="0" w:type="auto"/>
            <w:vAlign w:val="bottom"/>
          </w:tcPr>
          <w:p w14:paraId="43CA1490" w14:textId="4E8CB917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0813</w:t>
            </w:r>
          </w:p>
        </w:tc>
        <w:tc>
          <w:tcPr>
            <w:tcW w:w="0" w:type="auto"/>
            <w:vAlign w:val="bottom"/>
          </w:tcPr>
          <w:p w14:paraId="3A83ADBB" w14:textId="07A57C67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</w:t>
            </w:r>
          </w:p>
        </w:tc>
        <w:tc>
          <w:tcPr>
            <w:tcW w:w="0" w:type="auto"/>
            <w:vAlign w:val="bottom"/>
          </w:tcPr>
          <w:p w14:paraId="68ACBB78" w14:textId="72A2351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0" w:type="auto"/>
            <w:vAlign w:val="bottom"/>
          </w:tcPr>
          <w:p w14:paraId="45A0D0F2" w14:textId="53DC6E2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</w:t>
            </w:r>
          </w:p>
        </w:tc>
        <w:tc>
          <w:tcPr>
            <w:tcW w:w="0" w:type="auto"/>
            <w:vAlign w:val="bottom"/>
          </w:tcPr>
          <w:p w14:paraId="457CB266" w14:textId="4A79C4A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0081</w:t>
            </w:r>
          </w:p>
        </w:tc>
        <w:tc>
          <w:tcPr>
            <w:tcW w:w="0" w:type="auto"/>
            <w:vAlign w:val="bottom"/>
          </w:tcPr>
          <w:p w14:paraId="5BD4CEC4" w14:textId="3C7AEEC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0E0D1BA2" w14:textId="5326F82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0084</w:t>
            </w:r>
          </w:p>
        </w:tc>
        <w:tc>
          <w:tcPr>
            <w:tcW w:w="0" w:type="auto"/>
            <w:vAlign w:val="bottom"/>
          </w:tcPr>
          <w:p w14:paraId="27E9D4F1" w14:textId="190B8C7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509AF924" w14:textId="6B17D0C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454C0E1" w14:textId="0BB204B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227859AC" w14:textId="476BBBD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7E14DE78" w14:textId="0B112AE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CD571F" w:rsidRPr="00A13F68" w14:paraId="718FC5DE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3704978" w14:textId="2CA6A712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BF3040" w14:textId="1064334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AADA4F" w14:textId="6F0F3D0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85DCC6" w14:textId="36A4E50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7343C4" w14:textId="6EF3DD7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FB73A4" w14:textId="1C85065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9058AE" w14:textId="3650E9E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A6FFF3" w14:textId="5929585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B5E71E" w14:textId="2230031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703B93" w14:textId="26F437C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AA296E" w14:textId="020C37F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042F2F" w14:textId="29CAD4F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931030" w14:textId="65580AD3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E0F3C7" w14:textId="7DA4395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F4FA2D" w14:textId="2039702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bottom"/>
          </w:tcPr>
          <w:p w14:paraId="0F2E64DF" w14:textId="5690CAE8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8685</w:t>
            </w:r>
          </w:p>
        </w:tc>
        <w:tc>
          <w:tcPr>
            <w:tcW w:w="0" w:type="auto"/>
            <w:vAlign w:val="bottom"/>
          </w:tcPr>
          <w:p w14:paraId="01E06E4C" w14:textId="0BC50358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0813</w:t>
            </w:r>
          </w:p>
        </w:tc>
        <w:tc>
          <w:tcPr>
            <w:tcW w:w="0" w:type="auto"/>
            <w:vAlign w:val="bottom"/>
          </w:tcPr>
          <w:p w14:paraId="19F3FE54" w14:textId="201E116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6952</w:t>
            </w:r>
          </w:p>
        </w:tc>
        <w:tc>
          <w:tcPr>
            <w:tcW w:w="0" w:type="auto"/>
            <w:vAlign w:val="bottom"/>
          </w:tcPr>
          <w:p w14:paraId="40709025" w14:textId="3C8D518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2699</w:t>
            </w:r>
          </w:p>
        </w:tc>
        <w:tc>
          <w:tcPr>
            <w:tcW w:w="0" w:type="auto"/>
            <w:vAlign w:val="bottom"/>
          </w:tcPr>
          <w:p w14:paraId="3956ABB1" w14:textId="147CECE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</w:t>
            </w:r>
          </w:p>
        </w:tc>
        <w:tc>
          <w:tcPr>
            <w:tcW w:w="0" w:type="auto"/>
            <w:vAlign w:val="bottom"/>
          </w:tcPr>
          <w:p w14:paraId="4D056D62" w14:textId="179A0DE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0" w:type="auto"/>
            <w:vAlign w:val="bottom"/>
          </w:tcPr>
          <w:p w14:paraId="64421866" w14:textId="0C1312A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56AEEC0D" w14:textId="52C081E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0083</w:t>
            </w:r>
          </w:p>
        </w:tc>
        <w:tc>
          <w:tcPr>
            <w:tcW w:w="0" w:type="auto"/>
            <w:vAlign w:val="bottom"/>
          </w:tcPr>
          <w:p w14:paraId="0FA29740" w14:textId="3E44CCA5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6B9134A2" w14:textId="706B993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C9D2882" w14:textId="6AE2244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7427CE3A" w14:textId="0095B7E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361F8074" w14:textId="0ABC7D6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CD571F" w:rsidRPr="00A13F68" w14:paraId="289BB1FE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3A6CCC9" w14:textId="7C2458AC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0B0DAB" w14:textId="196AABE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181A02" w14:textId="2C52281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AAA41A" w14:textId="66D9E74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66706E" w14:textId="5089991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F416E2" w14:textId="49C286C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1EBDA8" w14:textId="46B888E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5EC2E6" w14:textId="306A051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67EEE8" w14:textId="6E528CD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453610" w14:textId="6FF1D82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37E059" w14:textId="2BFDB43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A69CAF" w14:textId="3EF7ABC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D5C40F" w14:textId="3E85A631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CF4F28" w14:textId="284588C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1CBE51" w14:textId="0E9D387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bottom"/>
          </w:tcPr>
          <w:p w14:paraId="2FBE3551" w14:textId="408C4F4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0" w:type="auto"/>
            <w:vAlign w:val="bottom"/>
          </w:tcPr>
          <w:p w14:paraId="2F104310" w14:textId="61CB128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0" w:type="auto"/>
            <w:vAlign w:val="bottom"/>
          </w:tcPr>
          <w:p w14:paraId="1DE9801A" w14:textId="4693229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6969</w:t>
            </w:r>
          </w:p>
        </w:tc>
        <w:tc>
          <w:tcPr>
            <w:tcW w:w="0" w:type="auto"/>
            <w:vAlign w:val="bottom"/>
          </w:tcPr>
          <w:p w14:paraId="21E41D45" w14:textId="15A3726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0" w:type="auto"/>
            <w:vAlign w:val="bottom"/>
          </w:tcPr>
          <w:p w14:paraId="47439FE8" w14:textId="3A69521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0648</w:t>
            </w:r>
          </w:p>
        </w:tc>
        <w:tc>
          <w:tcPr>
            <w:tcW w:w="0" w:type="auto"/>
            <w:vAlign w:val="bottom"/>
          </w:tcPr>
          <w:p w14:paraId="085A57D5" w14:textId="757FAA7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vAlign w:val="bottom"/>
          </w:tcPr>
          <w:p w14:paraId="0CE843F9" w14:textId="3DBBEDE7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458466C5" w14:textId="6DA279D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0084</w:t>
            </w:r>
          </w:p>
        </w:tc>
        <w:tc>
          <w:tcPr>
            <w:tcW w:w="0" w:type="auto"/>
            <w:vAlign w:val="bottom"/>
          </w:tcPr>
          <w:p w14:paraId="03678011" w14:textId="0D289BB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4A8C041" w14:textId="69EADCA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8E43A4E" w14:textId="721FC15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769DA11E" w14:textId="47491C2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183AF37D" w14:textId="5ACA774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CD571F" w:rsidRPr="00A13F68" w14:paraId="2BB99AC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081DDC" w14:textId="244FFBCD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E70CA" w14:textId="2B7BA2B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E9D691" w14:textId="411F208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D942B5" w14:textId="622EA14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E0DEEA" w14:textId="31EEAF6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D48397" w14:textId="2CCD127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C8DD65" w14:textId="524A0A3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E2459A" w14:textId="7D77AA0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9523F2" w14:textId="72C3205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90F68B" w14:textId="42BC9A3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4F279C" w14:textId="587556D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AF61D7" w14:textId="28918A0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494A9A" w14:textId="7268845B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BFB317" w14:textId="2EAA8D2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46353A" w14:textId="5FF5A87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bottom"/>
          </w:tcPr>
          <w:p w14:paraId="7B74AA90" w14:textId="6E4CF03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8740</w:t>
            </w:r>
          </w:p>
        </w:tc>
        <w:tc>
          <w:tcPr>
            <w:tcW w:w="0" w:type="auto"/>
            <w:vAlign w:val="bottom"/>
          </w:tcPr>
          <w:p w14:paraId="45C054DE" w14:textId="18A93C8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0799</w:t>
            </w:r>
          </w:p>
        </w:tc>
        <w:tc>
          <w:tcPr>
            <w:tcW w:w="0" w:type="auto"/>
            <w:vAlign w:val="bottom"/>
          </w:tcPr>
          <w:p w14:paraId="7E849A8B" w14:textId="2F842EA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0" w:type="auto"/>
            <w:vAlign w:val="bottom"/>
          </w:tcPr>
          <w:p w14:paraId="4029B4CA" w14:textId="7CFEC988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</w:t>
            </w:r>
          </w:p>
        </w:tc>
        <w:tc>
          <w:tcPr>
            <w:tcW w:w="0" w:type="auto"/>
            <w:vAlign w:val="bottom"/>
          </w:tcPr>
          <w:p w14:paraId="1B09919C" w14:textId="558652D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0" w:type="auto"/>
            <w:vAlign w:val="bottom"/>
          </w:tcPr>
          <w:p w14:paraId="5923DA8C" w14:textId="1D24629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0" w:type="auto"/>
            <w:vAlign w:val="bottom"/>
          </w:tcPr>
          <w:p w14:paraId="4F8414A2" w14:textId="17E5F61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19187AA6" w14:textId="6C1ED10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0084</w:t>
            </w:r>
          </w:p>
        </w:tc>
        <w:tc>
          <w:tcPr>
            <w:tcW w:w="0" w:type="auto"/>
            <w:vAlign w:val="bottom"/>
          </w:tcPr>
          <w:p w14:paraId="5B25E614" w14:textId="75450ED8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57F87ACF" w14:textId="75575B7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28C4677" w14:textId="335DE7B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0A783952" w14:textId="348E089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vAlign w:val="bottom"/>
          </w:tcPr>
          <w:p w14:paraId="413BBC75" w14:textId="47ECE89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CD571F" w:rsidRPr="00A13F68" w14:paraId="7FE16CD6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A73F966" w14:textId="66A3D13B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337282" w14:textId="359E9F3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BC9E66" w14:textId="2150136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15793B" w14:textId="1805E06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D8C5E5" w14:textId="347F159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2CA69B" w14:textId="0A6C9FA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003590" w14:textId="0435499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13CA6C" w14:textId="0B551F1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498DD8" w14:textId="5B968B2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D34DA5" w14:textId="396509D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5672EE" w14:textId="74368F0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83F2F3" w14:textId="6C1A2CA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0C09A1" w14:textId="432EE6BE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DA258C" w14:textId="7956E12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DF77AD" w14:textId="1508CF7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14:paraId="32FEFF97" w14:textId="0E0AEB1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8594</w:t>
            </w:r>
          </w:p>
        </w:tc>
        <w:tc>
          <w:tcPr>
            <w:tcW w:w="0" w:type="auto"/>
            <w:vAlign w:val="bottom"/>
          </w:tcPr>
          <w:p w14:paraId="7BA0123A" w14:textId="53EA4878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0829</w:t>
            </w:r>
          </w:p>
        </w:tc>
        <w:tc>
          <w:tcPr>
            <w:tcW w:w="0" w:type="auto"/>
            <w:vAlign w:val="bottom"/>
          </w:tcPr>
          <w:p w14:paraId="46E83B1F" w14:textId="5DEAFF6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6950</w:t>
            </w:r>
          </w:p>
        </w:tc>
        <w:tc>
          <w:tcPr>
            <w:tcW w:w="0" w:type="auto"/>
            <w:vAlign w:val="bottom"/>
          </w:tcPr>
          <w:p w14:paraId="5630FE6F" w14:textId="1B5419A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0" w:type="auto"/>
            <w:vAlign w:val="bottom"/>
          </w:tcPr>
          <w:p w14:paraId="309DD0ED" w14:textId="04683D3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0638</w:t>
            </w:r>
          </w:p>
        </w:tc>
        <w:tc>
          <w:tcPr>
            <w:tcW w:w="0" w:type="auto"/>
            <w:vAlign w:val="bottom"/>
          </w:tcPr>
          <w:p w14:paraId="3164DD74" w14:textId="2E000C0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05907E51" w14:textId="52DABEE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34A8E5E" w14:textId="2CDAE45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0" w:type="auto"/>
            <w:vAlign w:val="bottom"/>
          </w:tcPr>
          <w:p w14:paraId="2E4474AE" w14:textId="64767C1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bottom"/>
          </w:tcPr>
          <w:p w14:paraId="133D0A76" w14:textId="3083C88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7C6FCC7" w14:textId="4AB025F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17DC22B5" w14:textId="62ADC03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0" w:type="auto"/>
            <w:vAlign w:val="bottom"/>
          </w:tcPr>
          <w:p w14:paraId="732C2702" w14:textId="3EB4A48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</w:tr>
      <w:tr w:rsidR="00CD571F" w:rsidRPr="00A13F68" w14:paraId="64CA16E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194A5A" w14:textId="331883A5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4614DF" w14:textId="4E7F180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9B6F01" w14:textId="7CCA6CA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FE317D" w14:textId="7CB7633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BD3DC2" w14:textId="2266FEE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F738E7" w14:textId="644D41A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4EF8D1" w14:textId="02DD635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AC505B" w14:textId="0237C94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937227" w14:textId="3130B09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8EF366" w14:textId="33F4340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1C507E" w14:textId="3A7C96D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48D3B5" w14:textId="58B33C4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EE89BE" w14:textId="6F1B390A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270055" w14:textId="0268340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44B390" w14:textId="72A028D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14:paraId="45A990BA" w14:textId="054B7A1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8611</w:t>
            </w:r>
          </w:p>
        </w:tc>
        <w:tc>
          <w:tcPr>
            <w:tcW w:w="0" w:type="auto"/>
            <w:vAlign w:val="bottom"/>
          </w:tcPr>
          <w:p w14:paraId="1521FB53" w14:textId="3B9818A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0" w:type="auto"/>
            <w:vAlign w:val="bottom"/>
          </w:tcPr>
          <w:p w14:paraId="53B36B21" w14:textId="54F5A28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6937</w:t>
            </w:r>
          </w:p>
        </w:tc>
        <w:tc>
          <w:tcPr>
            <w:tcW w:w="0" w:type="auto"/>
            <w:vAlign w:val="bottom"/>
          </w:tcPr>
          <w:p w14:paraId="2521B1DF" w14:textId="6E688D7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0" w:type="auto"/>
            <w:vAlign w:val="bottom"/>
          </w:tcPr>
          <w:p w14:paraId="18B18C89" w14:textId="3C084DE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</w:t>
            </w:r>
          </w:p>
        </w:tc>
        <w:tc>
          <w:tcPr>
            <w:tcW w:w="0" w:type="auto"/>
            <w:vAlign w:val="bottom"/>
          </w:tcPr>
          <w:p w14:paraId="6E69130C" w14:textId="25A13C9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0" w:type="auto"/>
            <w:vAlign w:val="bottom"/>
          </w:tcPr>
          <w:p w14:paraId="500CA4CD" w14:textId="359EEE2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101B269D" w14:textId="2D236B4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0" w:type="auto"/>
            <w:vAlign w:val="bottom"/>
          </w:tcPr>
          <w:p w14:paraId="7CA51C37" w14:textId="42D7F24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0" w:type="auto"/>
            <w:vAlign w:val="bottom"/>
          </w:tcPr>
          <w:p w14:paraId="6538593F" w14:textId="7175E24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DC4BC0D" w14:textId="5275E9B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bottom"/>
          </w:tcPr>
          <w:p w14:paraId="3F6F035B" w14:textId="10943FD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20E0A296" w14:textId="2261E89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CD571F" w:rsidRPr="00A13F68" w14:paraId="1894C303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7DC8D08" w14:textId="21246EED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B36D6" w14:textId="0DC048E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37BCB" w14:textId="24BA62D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1029A" w14:textId="1D6FD66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4D77FB" w14:textId="6680517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00AE34" w14:textId="63C2BA6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27C873" w14:textId="40757EF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41A92A" w14:textId="7693E3F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036B60" w14:textId="229DD46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3B27C6" w14:textId="1BEA1A2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1D854" w14:textId="7EFA46D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850308" w14:textId="627CD64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D20EC4" w14:textId="6A34A3AD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8D4C45" w14:textId="00780DC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3CF75" w14:textId="18B61EC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bottom"/>
          </w:tcPr>
          <w:p w14:paraId="512A6D8E" w14:textId="1DC89A8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8682</w:t>
            </w:r>
          </w:p>
        </w:tc>
        <w:tc>
          <w:tcPr>
            <w:tcW w:w="0" w:type="auto"/>
            <w:vAlign w:val="bottom"/>
          </w:tcPr>
          <w:p w14:paraId="63B9C750" w14:textId="33DE172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0812</w:t>
            </w:r>
          </w:p>
        </w:tc>
        <w:tc>
          <w:tcPr>
            <w:tcW w:w="0" w:type="auto"/>
            <w:vAlign w:val="bottom"/>
          </w:tcPr>
          <w:p w14:paraId="69202306" w14:textId="6A2A57DE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6915</w:t>
            </w:r>
          </w:p>
        </w:tc>
        <w:tc>
          <w:tcPr>
            <w:tcW w:w="0" w:type="auto"/>
            <w:vAlign w:val="bottom"/>
          </w:tcPr>
          <w:p w14:paraId="10EC8AA7" w14:textId="7579C00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0" w:type="auto"/>
            <w:vAlign w:val="bottom"/>
          </w:tcPr>
          <w:p w14:paraId="5D8FEA9A" w14:textId="5AC946C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0668</w:t>
            </w:r>
          </w:p>
        </w:tc>
        <w:tc>
          <w:tcPr>
            <w:tcW w:w="0" w:type="auto"/>
            <w:vAlign w:val="bottom"/>
          </w:tcPr>
          <w:p w14:paraId="75281027" w14:textId="76AE1A62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0" w:type="auto"/>
            <w:vAlign w:val="bottom"/>
          </w:tcPr>
          <w:p w14:paraId="1D008BD3" w14:textId="103721B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bottom"/>
          </w:tcPr>
          <w:p w14:paraId="3900E79B" w14:textId="2E15CDC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0" w:type="auto"/>
            <w:vAlign w:val="bottom"/>
          </w:tcPr>
          <w:p w14:paraId="72C209DC" w14:textId="15848378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190133FC" w14:textId="17B4583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E341626" w14:textId="7CA892E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bottom"/>
          </w:tcPr>
          <w:p w14:paraId="0F429436" w14:textId="6A18F48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083C9E62" w14:textId="5A6A7B1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CD571F" w:rsidRPr="00A13F68" w14:paraId="7ACE954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E0A006A" w14:textId="42013890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EB070" w14:textId="43E3B4E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836891" w14:textId="11A0759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4F5F24" w14:textId="53CBC9A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01AC9A" w14:textId="4C0383B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475AD6" w14:textId="3DE146A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74B675" w14:textId="0660EEA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8883F0" w14:textId="4FAF6E8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3A7B70" w14:textId="18301B4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9E24B7" w14:textId="0893D57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F3870D" w14:textId="2A70886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90E041" w14:textId="3A2C9E6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F7F20E" w14:textId="5CC65D04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0DF820" w14:textId="40EB3CB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F4B2D3" w14:textId="1B861A2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14:paraId="347D2245" w14:textId="02A5BE1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8529</w:t>
            </w:r>
          </w:p>
        </w:tc>
        <w:tc>
          <w:tcPr>
            <w:tcW w:w="0" w:type="auto"/>
            <w:vAlign w:val="bottom"/>
          </w:tcPr>
          <w:p w14:paraId="3F986DD5" w14:textId="2B7AE248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0822</w:t>
            </w:r>
          </w:p>
        </w:tc>
        <w:tc>
          <w:tcPr>
            <w:tcW w:w="0" w:type="auto"/>
            <w:vAlign w:val="bottom"/>
          </w:tcPr>
          <w:p w14:paraId="55BA6A21" w14:textId="2447C12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6999</w:t>
            </w:r>
          </w:p>
        </w:tc>
        <w:tc>
          <w:tcPr>
            <w:tcW w:w="0" w:type="auto"/>
            <w:vAlign w:val="bottom"/>
          </w:tcPr>
          <w:p w14:paraId="6B866773" w14:textId="6FC982E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0" w:type="auto"/>
            <w:vAlign w:val="bottom"/>
          </w:tcPr>
          <w:p w14:paraId="1E3BA376" w14:textId="20AED4C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0691</w:t>
            </w:r>
          </w:p>
        </w:tc>
        <w:tc>
          <w:tcPr>
            <w:tcW w:w="0" w:type="auto"/>
            <w:vAlign w:val="bottom"/>
          </w:tcPr>
          <w:p w14:paraId="70FAA2EE" w14:textId="6E264EAE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0" w:type="auto"/>
            <w:vAlign w:val="bottom"/>
          </w:tcPr>
          <w:p w14:paraId="5A498616" w14:textId="4EA5485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51A9DD1F" w14:textId="35D6325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0" w:type="auto"/>
            <w:vAlign w:val="bottom"/>
          </w:tcPr>
          <w:p w14:paraId="7C94D403" w14:textId="7556E90E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74966A8D" w14:textId="2237C50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49829FFA" w14:textId="508EA2F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3340244B" w14:textId="0B0FB10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3EBD2F5B" w14:textId="74065F2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CD571F" w:rsidRPr="00A13F68" w14:paraId="4F4A2616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24232EA" w14:textId="337E7686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Vintergrub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en-20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A81EBD" w14:textId="1595D49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B0096E" w14:textId="300A4E0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66B9D2" w14:textId="165FFE7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F386AD" w14:textId="7BB2F81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828F70" w14:textId="1BE4A62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C58771" w14:textId="2DC6321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E9C608" w14:textId="277D01C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5EDB6D" w14:textId="01BA5CE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14B91E" w14:textId="658ADE6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0E898B" w14:textId="1B84445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BF6493" w14:textId="3C3E52F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823565" w14:textId="3E01784A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471CEF" w14:textId="59708F5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2DF457" w14:textId="4E36E77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bottom"/>
          </w:tcPr>
          <w:p w14:paraId="7E035637" w14:textId="2B5BE182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8633</w:t>
            </w:r>
          </w:p>
        </w:tc>
        <w:tc>
          <w:tcPr>
            <w:tcW w:w="0" w:type="auto"/>
            <w:vAlign w:val="bottom"/>
          </w:tcPr>
          <w:p w14:paraId="610F670E" w14:textId="7EE7010E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0814</w:t>
            </w:r>
          </w:p>
        </w:tc>
        <w:tc>
          <w:tcPr>
            <w:tcW w:w="0" w:type="auto"/>
            <w:vAlign w:val="bottom"/>
          </w:tcPr>
          <w:p w14:paraId="26F15BAE" w14:textId="7F20653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6954</w:t>
            </w:r>
          </w:p>
        </w:tc>
        <w:tc>
          <w:tcPr>
            <w:tcW w:w="0" w:type="auto"/>
            <w:vAlign w:val="bottom"/>
          </w:tcPr>
          <w:p w14:paraId="1456E2A7" w14:textId="18D7641E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0" w:type="auto"/>
            <w:vAlign w:val="bottom"/>
          </w:tcPr>
          <w:p w14:paraId="6441DC3C" w14:textId="1A289FD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0659</w:t>
            </w:r>
          </w:p>
        </w:tc>
        <w:tc>
          <w:tcPr>
            <w:tcW w:w="0" w:type="auto"/>
            <w:vAlign w:val="bottom"/>
          </w:tcPr>
          <w:p w14:paraId="4DAAD325" w14:textId="2389369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0" w:type="auto"/>
            <w:vAlign w:val="bottom"/>
          </w:tcPr>
          <w:p w14:paraId="2D731B1E" w14:textId="61FF911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33E41E39" w14:textId="246D606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0" w:type="auto"/>
            <w:vAlign w:val="bottom"/>
          </w:tcPr>
          <w:p w14:paraId="51683FC1" w14:textId="1318AC8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0" w:type="auto"/>
            <w:vAlign w:val="bottom"/>
          </w:tcPr>
          <w:p w14:paraId="2762C128" w14:textId="349FB81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298E08B" w14:textId="6E655C2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0" w:type="auto"/>
            <w:vAlign w:val="bottom"/>
          </w:tcPr>
          <w:p w14:paraId="0DEAF324" w14:textId="418C7D2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097E59DD" w14:textId="45A97A1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CD571F" w:rsidRPr="00A13F68" w14:paraId="6B4994A3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AA3F9AC" w14:textId="11BC8332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Vinterleach-1-1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AE39F7" w14:textId="0801BE4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F28395" w14:textId="45EE5F1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AED693" w14:textId="64C314B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6AB161" w14:textId="2AFF0AD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237FF9" w14:textId="154EFFA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F153F7" w14:textId="12B313B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2F02C6" w14:textId="7B094AF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8A29D0" w14:textId="2E8D077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730021" w14:textId="7364739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D8DD95" w14:textId="6FB432E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B9970B" w14:textId="6F111B2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E4227E" w14:textId="7E4CC97D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0BF6AB" w14:textId="62DAC48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02CF1E" w14:textId="7DB1920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7CD0B04D" w14:textId="203D1355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8715</w:t>
            </w:r>
          </w:p>
        </w:tc>
        <w:tc>
          <w:tcPr>
            <w:tcW w:w="0" w:type="auto"/>
            <w:vAlign w:val="bottom"/>
          </w:tcPr>
          <w:p w14:paraId="6D08644B" w14:textId="621B5B4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0825</w:t>
            </w:r>
          </w:p>
        </w:tc>
        <w:tc>
          <w:tcPr>
            <w:tcW w:w="0" w:type="auto"/>
            <w:vAlign w:val="bottom"/>
          </w:tcPr>
          <w:p w14:paraId="75FC87DB" w14:textId="4E88890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6906</w:t>
            </w:r>
          </w:p>
        </w:tc>
        <w:tc>
          <w:tcPr>
            <w:tcW w:w="0" w:type="auto"/>
            <w:vAlign w:val="bottom"/>
          </w:tcPr>
          <w:p w14:paraId="73F4CB13" w14:textId="66FCD4A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0" w:type="auto"/>
            <w:vAlign w:val="bottom"/>
          </w:tcPr>
          <w:p w14:paraId="111F951C" w14:textId="0C7652E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0601</w:t>
            </w:r>
          </w:p>
        </w:tc>
        <w:tc>
          <w:tcPr>
            <w:tcW w:w="0" w:type="auto"/>
            <w:vAlign w:val="bottom"/>
          </w:tcPr>
          <w:p w14:paraId="03A81ABB" w14:textId="3257FC2E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0129</w:t>
            </w:r>
          </w:p>
        </w:tc>
        <w:tc>
          <w:tcPr>
            <w:tcW w:w="0" w:type="auto"/>
            <w:vAlign w:val="bottom"/>
          </w:tcPr>
          <w:p w14:paraId="63163D51" w14:textId="74723F62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673B2DE8" w14:textId="5DF6882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645D032F" w14:textId="55D28CF2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5F4FFD1C" w14:textId="09760A0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AAE0F9D" w14:textId="106AF6B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2299B7DA" w14:textId="7287E4A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7E2EFA69" w14:textId="625CE05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CD571F" w:rsidRPr="00A13F68" w14:paraId="42764A66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0D83338" w14:textId="20186B6A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Vinterleach-1-2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31A485" w14:textId="63DD7F3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812622" w14:textId="4367878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A0C4F2" w14:textId="75C61DC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B05A4B" w14:textId="4C70504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84DC0B" w14:textId="0BC5761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FA61F1" w14:textId="314F005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8C537C" w14:textId="3ECD73E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6B9C55" w14:textId="6AE464B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592C05" w14:textId="56F9C89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FA65B3" w14:textId="4790C3D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1C7278" w14:textId="17B5BC1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605BE9" w14:textId="31FC8B0E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B2A5ED" w14:textId="406F586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945C5A" w14:textId="0A9E2EE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14:paraId="5EA7B32C" w14:textId="7178EC3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8730</w:t>
            </w:r>
          </w:p>
        </w:tc>
        <w:tc>
          <w:tcPr>
            <w:tcW w:w="0" w:type="auto"/>
            <w:vAlign w:val="bottom"/>
          </w:tcPr>
          <w:p w14:paraId="62918DF4" w14:textId="470BC81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0818</w:t>
            </w:r>
          </w:p>
        </w:tc>
        <w:tc>
          <w:tcPr>
            <w:tcW w:w="0" w:type="auto"/>
            <w:vAlign w:val="bottom"/>
          </w:tcPr>
          <w:p w14:paraId="04FFA3DC" w14:textId="2A07CB6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6901</w:t>
            </w:r>
          </w:p>
        </w:tc>
        <w:tc>
          <w:tcPr>
            <w:tcW w:w="0" w:type="auto"/>
            <w:vAlign w:val="bottom"/>
          </w:tcPr>
          <w:p w14:paraId="5E3DD6B5" w14:textId="08143A3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0" w:type="auto"/>
            <w:vAlign w:val="bottom"/>
          </w:tcPr>
          <w:p w14:paraId="0562C8E8" w14:textId="0B092D9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0593</w:t>
            </w:r>
          </w:p>
        </w:tc>
        <w:tc>
          <w:tcPr>
            <w:tcW w:w="0" w:type="auto"/>
            <w:vAlign w:val="bottom"/>
          </w:tcPr>
          <w:p w14:paraId="39C21604" w14:textId="7A27A245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0" w:type="auto"/>
            <w:vAlign w:val="bottom"/>
          </w:tcPr>
          <w:p w14:paraId="65D377F5" w14:textId="5D8920C8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7CADF068" w14:textId="70BB924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0" w:type="auto"/>
            <w:vAlign w:val="bottom"/>
          </w:tcPr>
          <w:p w14:paraId="37ECB008" w14:textId="66E70CF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0E29EC44" w14:textId="48E9976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9599982" w14:textId="446145C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7D6301E4" w14:textId="62BF699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5A4C76CC" w14:textId="6443A95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 w:rsidR="00CD571F" w:rsidRPr="00A13F68" w14:paraId="5D3BA047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F11002C" w14:textId="12C356E1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Vinterleach-1-3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407F02" w14:textId="6AE8B00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55668F" w14:textId="7BB608E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C7F4D" w14:textId="117FA83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BC707B" w14:textId="6963E41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3411C6" w14:textId="38316DF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9AB2C4" w14:textId="5B53838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C9013D" w14:textId="2DE8B43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415A8C" w14:textId="53579A3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3BA173" w14:textId="62C34AA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AD8487" w14:textId="7914B8D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C22162" w14:textId="2B051DA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878D7B" w14:textId="7E504797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4BA291" w14:textId="68D7729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A86A52" w14:textId="2C53620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vAlign w:val="bottom"/>
          </w:tcPr>
          <w:p w14:paraId="4A0396DE" w14:textId="15E433E2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8653</w:t>
            </w:r>
          </w:p>
        </w:tc>
        <w:tc>
          <w:tcPr>
            <w:tcW w:w="0" w:type="auto"/>
            <w:vAlign w:val="bottom"/>
          </w:tcPr>
          <w:p w14:paraId="06BF9CA4" w14:textId="6EA7255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0825</w:t>
            </w:r>
          </w:p>
        </w:tc>
        <w:tc>
          <w:tcPr>
            <w:tcW w:w="0" w:type="auto"/>
            <w:vAlign w:val="bottom"/>
          </w:tcPr>
          <w:p w14:paraId="7FE8F8D2" w14:textId="1D4F617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6919</w:t>
            </w:r>
          </w:p>
        </w:tc>
        <w:tc>
          <w:tcPr>
            <w:tcW w:w="0" w:type="auto"/>
            <w:vAlign w:val="bottom"/>
          </w:tcPr>
          <w:p w14:paraId="279E87CD" w14:textId="095A6E7E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0" w:type="auto"/>
            <w:vAlign w:val="bottom"/>
          </w:tcPr>
          <w:p w14:paraId="07CC9287" w14:textId="6D4D98F5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0607</w:t>
            </w:r>
          </w:p>
        </w:tc>
        <w:tc>
          <w:tcPr>
            <w:tcW w:w="0" w:type="auto"/>
            <w:vAlign w:val="bottom"/>
          </w:tcPr>
          <w:p w14:paraId="4E1DEA5B" w14:textId="54F1F04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0129</w:t>
            </w:r>
          </w:p>
        </w:tc>
        <w:tc>
          <w:tcPr>
            <w:tcW w:w="0" w:type="auto"/>
            <w:vAlign w:val="bottom"/>
          </w:tcPr>
          <w:p w14:paraId="6CB4906E" w14:textId="609AD43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6615B0F6" w14:textId="2ECB28D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0" w:type="auto"/>
            <w:vAlign w:val="bottom"/>
          </w:tcPr>
          <w:p w14:paraId="6932C7DF" w14:textId="42EA1C5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bottom"/>
          </w:tcPr>
          <w:p w14:paraId="5C2AB58A" w14:textId="2A4F035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D834ED0" w14:textId="343FD52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0" w:type="auto"/>
            <w:vAlign w:val="bottom"/>
          </w:tcPr>
          <w:p w14:paraId="6173800A" w14:textId="0FE0397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2703F0DA" w14:textId="280A5CD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</w:tr>
      <w:tr w:rsidR="00CD571F" w:rsidRPr="00A13F68" w14:paraId="697AC0C6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380AFC4" w14:textId="30982ADA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Vinterleach-1-4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E3C23B" w14:textId="58B0AE0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9F049C" w14:textId="0D10612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80B0D6" w14:textId="486B507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0CC542" w14:textId="57FA830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F81B57" w14:textId="40826EC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3DB272" w14:textId="66E1899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F39117" w14:textId="7568148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11D261" w14:textId="34E8ABD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C0C7D4" w14:textId="5D14B8C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BEDBC5" w14:textId="7F00D50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01E08C" w14:textId="5DF92C4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101560" w14:textId="3B23BB2A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10FEC2" w14:textId="64D0164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0A4532" w14:textId="1DF3310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14:paraId="560D7E82" w14:textId="15ABC85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8555</w:t>
            </w:r>
          </w:p>
        </w:tc>
        <w:tc>
          <w:tcPr>
            <w:tcW w:w="0" w:type="auto"/>
            <w:vAlign w:val="bottom"/>
          </w:tcPr>
          <w:p w14:paraId="5EBB17EB" w14:textId="7A313DF7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0827</w:t>
            </w:r>
          </w:p>
        </w:tc>
        <w:tc>
          <w:tcPr>
            <w:tcW w:w="0" w:type="auto"/>
            <w:vAlign w:val="bottom"/>
          </w:tcPr>
          <w:p w14:paraId="4A917247" w14:textId="4E232BC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6995</w:t>
            </w:r>
          </w:p>
        </w:tc>
        <w:tc>
          <w:tcPr>
            <w:tcW w:w="0" w:type="auto"/>
            <w:vAlign w:val="bottom"/>
          </w:tcPr>
          <w:p w14:paraId="48D9FAD0" w14:textId="3654807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2696</w:t>
            </w:r>
          </w:p>
        </w:tc>
        <w:tc>
          <w:tcPr>
            <w:tcW w:w="0" w:type="auto"/>
            <w:vAlign w:val="bottom"/>
          </w:tcPr>
          <w:p w14:paraId="6D77E26A" w14:textId="62D0132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0638</w:t>
            </w:r>
          </w:p>
        </w:tc>
        <w:tc>
          <w:tcPr>
            <w:tcW w:w="0" w:type="auto"/>
            <w:vAlign w:val="bottom"/>
          </w:tcPr>
          <w:p w14:paraId="2B35E915" w14:textId="637C213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0134</w:t>
            </w:r>
          </w:p>
        </w:tc>
        <w:tc>
          <w:tcPr>
            <w:tcW w:w="0" w:type="auto"/>
            <w:vAlign w:val="bottom"/>
          </w:tcPr>
          <w:p w14:paraId="4E3B85BF" w14:textId="2C13884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5C86D64A" w14:textId="046026A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0" w:type="auto"/>
            <w:vAlign w:val="bottom"/>
          </w:tcPr>
          <w:p w14:paraId="3BD7AFEC" w14:textId="77B8594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5C84BECF" w14:textId="76457C2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B98EF60" w14:textId="62B937D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0" w:type="auto"/>
            <w:vAlign w:val="bottom"/>
          </w:tcPr>
          <w:p w14:paraId="65243075" w14:textId="76A0123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0" w:type="auto"/>
            <w:vAlign w:val="bottom"/>
          </w:tcPr>
          <w:p w14:paraId="3863D8A3" w14:textId="75E6A88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</w:tr>
      <w:tr w:rsidR="00CD571F" w:rsidRPr="00A13F68" w14:paraId="1572999F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5426AC9" w14:textId="2CDC553B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Vinterleach-2-1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07685B" w14:textId="1BBE7A9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3B1B8A" w14:textId="757201F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9C449D" w14:textId="31C25E6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012D74" w14:textId="08ABC6F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397CB4" w14:textId="40FCEB1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71DCC2" w14:textId="41D49B4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2ED05F" w14:textId="1455507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FCBACF" w14:textId="27FD2AD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975910" w14:textId="36606D3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4087B1" w14:textId="2C4BAAC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A252B7" w14:textId="6DE38A8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4BFFE9" w14:textId="4D464F02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A567C9" w14:textId="1D51E43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8B5134" w14:textId="69AC8EF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bottom"/>
          </w:tcPr>
          <w:p w14:paraId="28B700CC" w14:textId="1BF6293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8611</w:t>
            </w:r>
          </w:p>
        </w:tc>
        <w:tc>
          <w:tcPr>
            <w:tcW w:w="0" w:type="auto"/>
            <w:vAlign w:val="bottom"/>
          </w:tcPr>
          <w:p w14:paraId="0FA661D6" w14:textId="4D97403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0814</w:t>
            </w:r>
          </w:p>
        </w:tc>
        <w:tc>
          <w:tcPr>
            <w:tcW w:w="0" w:type="auto"/>
            <w:vAlign w:val="bottom"/>
          </w:tcPr>
          <w:p w14:paraId="7D040C68" w14:textId="3E87BB7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7007</w:t>
            </w:r>
          </w:p>
        </w:tc>
        <w:tc>
          <w:tcPr>
            <w:tcW w:w="0" w:type="auto"/>
            <w:vAlign w:val="bottom"/>
          </w:tcPr>
          <w:p w14:paraId="1F5CDE6E" w14:textId="782FF8F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0" w:type="auto"/>
            <w:vAlign w:val="bottom"/>
          </w:tcPr>
          <w:p w14:paraId="48CDE41F" w14:textId="636EAD5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0662</w:t>
            </w:r>
          </w:p>
        </w:tc>
        <w:tc>
          <w:tcPr>
            <w:tcW w:w="0" w:type="auto"/>
            <w:vAlign w:val="bottom"/>
          </w:tcPr>
          <w:p w14:paraId="1DB56204" w14:textId="27FCB075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0" w:type="auto"/>
            <w:vAlign w:val="bottom"/>
          </w:tcPr>
          <w:p w14:paraId="527DE461" w14:textId="240A47C8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bottom"/>
          </w:tcPr>
          <w:p w14:paraId="42AF4E88" w14:textId="39707DE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0085</w:t>
            </w:r>
          </w:p>
        </w:tc>
        <w:tc>
          <w:tcPr>
            <w:tcW w:w="0" w:type="auto"/>
            <w:vAlign w:val="bottom"/>
          </w:tcPr>
          <w:p w14:paraId="5A648375" w14:textId="2B99D96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0" w:type="auto"/>
            <w:vAlign w:val="bottom"/>
          </w:tcPr>
          <w:p w14:paraId="5D14075A" w14:textId="48356AB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646AFE74" w14:textId="444C518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77B0A485" w14:textId="3EDFF6A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4EA4703C" w14:textId="3106BD1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</w:tr>
      <w:tr w:rsidR="00CD571F" w:rsidRPr="00A13F68" w14:paraId="76B3D486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87C2AD9" w14:textId="6A8FD877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Vinterleach-2-2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84A89C" w14:textId="2B703C4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456A73" w14:textId="0BC52A9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118854" w14:textId="2600931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A7F474" w14:textId="7F16B85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59DC63" w14:textId="25AA87D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687810" w14:textId="1A294F5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D2DD33" w14:textId="3DD5A47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7CA9C6" w14:textId="4812ECE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89C5E8" w14:textId="19172FF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7A18DE" w14:textId="2996D1B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18D058" w14:textId="19F951C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FD95B0" w14:textId="0CC2D40D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6452FC" w14:textId="294DB64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D0636A" w14:textId="2556036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bottom"/>
          </w:tcPr>
          <w:p w14:paraId="5A82B97D" w14:textId="6FCC6E50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8595</w:t>
            </w:r>
          </w:p>
        </w:tc>
        <w:tc>
          <w:tcPr>
            <w:tcW w:w="0" w:type="auto"/>
            <w:vAlign w:val="bottom"/>
          </w:tcPr>
          <w:p w14:paraId="6412E466" w14:textId="10B0D73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0816</w:t>
            </w:r>
          </w:p>
        </w:tc>
        <w:tc>
          <w:tcPr>
            <w:tcW w:w="0" w:type="auto"/>
            <w:vAlign w:val="bottom"/>
          </w:tcPr>
          <w:p w14:paraId="43D0FDCA" w14:textId="6B3E39D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6986</w:t>
            </w:r>
          </w:p>
        </w:tc>
        <w:tc>
          <w:tcPr>
            <w:tcW w:w="0" w:type="auto"/>
            <w:vAlign w:val="bottom"/>
          </w:tcPr>
          <w:p w14:paraId="43A4F4F7" w14:textId="4D3CEE07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0" w:type="auto"/>
            <w:vAlign w:val="bottom"/>
          </w:tcPr>
          <w:p w14:paraId="2A56859E" w14:textId="358459F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0665</w:t>
            </w:r>
          </w:p>
        </w:tc>
        <w:tc>
          <w:tcPr>
            <w:tcW w:w="0" w:type="auto"/>
            <w:vAlign w:val="bottom"/>
          </w:tcPr>
          <w:p w14:paraId="5450C8BA" w14:textId="317CF16A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0" w:type="auto"/>
            <w:vAlign w:val="bottom"/>
          </w:tcPr>
          <w:p w14:paraId="3A31689A" w14:textId="21463352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1486BE67" w14:textId="1D2B9307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0084</w:t>
            </w:r>
          </w:p>
        </w:tc>
        <w:tc>
          <w:tcPr>
            <w:tcW w:w="0" w:type="auto"/>
            <w:vAlign w:val="bottom"/>
          </w:tcPr>
          <w:p w14:paraId="104342D2" w14:textId="2BB43CE6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F673E1D" w14:textId="3C9116B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36C6D7D8" w14:textId="2521A8E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bottom"/>
          </w:tcPr>
          <w:p w14:paraId="0553564F" w14:textId="175861E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0" w:type="auto"/>
            <w:vAlign w:val="bottom"/>
          </w:tcPr>
          <w:p w14:paraId="6922CA32" w14:textId="34B0D48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CD571F" w:rsidRPr="00A13F68" w14:paraId="073CC321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BED1C40" w14:textId="7ED61150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Vinterleach-2-3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61C1F5" w14:textId="756314D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5A8D78" w14:textId="7523296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F24103" w14:textId="60F9837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B4E9C7" w14:textId="5F35DEC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796164" w14:textId="30B02AA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9A1AF6" w14:textId="7160D82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091CEA" w14:textId="2B52273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A73D23" w14:textId="09B64B8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E13291" w14:textId="317D6EB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5DD020" w14:textId="340E0E9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06213B" w14:textId="1A51BC9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35CAD3" w14:textId="4CBC1C75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B2B3D4" w14:textId="679C922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A9A82D" w14:textId="7CA0310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bottom"/>
          </w:tcPr>
          <w:p w14:paraId="3BA5B039" w14:textId="28866065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8677</w:t>
            </w:r>
          </w:p>
        </w:tc>
        <w:tc>
          <w:tcPr>
            <w:tcW w:w="0" w:type="auto"/>
            <w:vAlign w:val="bottom"/>
          </w:tcPr>
          <w:p w14:paraId="5E66476F" w14:textId="462CBDA9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0805</w:t>
            </w:r>
          </w:p>
        </w:tc>
        <w:tc>
          <w:tcPr>
            <w:tcW w:w="0" w:type="auto"/>
            <w:vAlign w:val="bottom"/>
          </w:tcPr>
          <w:p w14:paraId="14CF472B" w14:textId="3D74D45C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6938</w:t>
            </w:r>
          </w:p>
        </w:tc>
        <w:tc>
          <w:tcPr>
            <w:tcW w:w="0" w:type="auto"/>
            <w:vAlign w:val="bottom"/>
          </w:tcPr>
          <w:p w14:paraId="6EE9E7ED" w14:textId="4603B0B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0" w:type="auto"/>
            <w:vAlign w:val="bottom"/>
          </w:tcPr>
          <w:p w14:paraId="1E736EDA" w14:textId="169EB6B8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0664</w:t>
            </w:r>
          </w:p>
        </w:tc>
        <w:tc>
          <w:tcPr>
            <w:tcW w:w="0" w:type="auto"/>
            <w:vAlign w:val="bottom"/>
          </w:tcPr>
          <w:p w14:paraId="4D706F7F" w14:textId="61D475B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0097</w:t>
            </w:r>
          </w:p>
        </w:tc>
        <w:tc>
          <w:tcPr>
            <w:tcW w:w="0" w:type="auto"/>
            <w:vAlign w:val="bottom"/>
          </w:tcPr>
          <w:p w14:paraId="6D722DDB" w14:textId="2EB45175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505618C7" w14:textId="56A5D1E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12016BA1" w14:textId="3271F03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B8AB117" w14:textId="581A614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72B8A2A2" w14:textId="0711AF3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3044148B" w14:textId="4C7B9816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vAlign w:val="bottom"/>
          </w:tcPr>
          <w:p w14:paraId="3ED4DD5B" w14:textId="3C866C4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CD571F" w:rsidRPr="00A13F68" w14:paraId="4D4785F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1167F03" w14:textId="0BF54D18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Vinterleach-2-4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136E82" w14:textId="5C9B4F02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833197" w14:textId="4D32EFE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1248D1" w14:textId="3629FAC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806766" w14:textId="0387B025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0B75FF" w14:textId="077D1FD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BA651F" w14:textId="663BF90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C6138D" w14:textId="25CDBE5D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E8F864" w14:textId="610CC56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8DEAF2" w14:textId="41FF106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7B1EDB" w14:textId="7124705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5B8256" w14:textId="1DF7AE2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A401B8" w14:textId="41E0C624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E2E002" w14:textId="671E20D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B8A9B5" w14:textId="09DF39D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14:paraId="71535DB1" w14:textId="53BBB7F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8633</w:t>
            </w:r>
          </w:p>
        </w:tc>
        <w:tc>
          <w:tcPr>
            <w:tcW w:w="0" w:type="auto"/>
            <w:vAlign w:val="bottom"/>
          </w:tcPr>
          <w:p w14:paraId="263E4072" w14:textId="638E438B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0828</w:t>
            </w:r>
          </w:p>
        </w:tc>
        <w:tc>
          <w:tcPr>
            <w:tcW w:w="0" w:type="auto"/>
            <w:vAlign w:val="bottom"/>
          </w:tcPr>
          <w:p w14:paraId="3D3B13AE" w14:textId="63C21525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6920</w:t>
            </w:r>
          </w:p>
        </w:tc>
        <w:tc>
          <w:tcPr>
            <w:tcW w:w="0" w:type="auto"/>
            <w:vAlign w:val="bottom"/>
          </w:tcPr>
          <w:p w14:paraId="1E6ED1E1" w14:textId="27B20AA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0" w:type="auto"/>
            <w:vAlign w:val="bottom"/>
          </w:tcPr>
          <w:p w14:paraId="1C766C26" w14:textId="744E825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0672</w:t>
            </w:r>
          </w:p>
        </w:tc>
        <w:tc>
          <w:tcPr>
            <w:tcW w:w="0" w:type="auto"/>
            <w:vAlign w:val="bottom"/>
          </w:tcPr>
          <w:p w14:paraId="061FA541" w14:textId="02EAA11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0" w:type="auto"/>
            <w:vAlign w:val="bottom"/>
          </w:tcPr>
          <w:p w14:paraId="071371FA" w14:textId="7E31C6D7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bottom"/>
          </w:tcPr>
          <w:p w14:paraId="1008429D" w14:textId="56A612C1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27F03CC1" w14:textId="3C2A4F34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46578909" w14:textId="3E2D569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2730FEB4" w14:textId="6C60548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1DA81077" w14:textId="46984957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0" w:type="auto"/>
            <w:vAlign w:val="bottom"/>
          </w:tcPr>
          <w:p w14:paraId="538C6D3C" w14:textId="5B42575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  <w:tr w:rsidR="00CD571F" w:rsidRPr="00A13F68" w14:paraId="0A7DB79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BEC2A07" w14:textId="1B1E4C93" w:rsidR="00CD571F" w:rsidRPr="00A13F68" w:rsidRDefault="00CD571F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Vinterleach-2-5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1536B2" w14:textId="746C694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E01092" w14:textId="7E10E79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E89CF1" w14:textId="6991A1A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D96C3E" w14:textId="12F2C7F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1A642F" w14:textId="06ED9809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823B03" w14:textId="63EE542E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1EB70F" w14:textId="49204A6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61938A" w14:textId="76D3BF5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65EDD8" w14:textId="345F551A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627A12" w14:textId="485095CB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F1CF18" w14:textId="568F744C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A29B4C" w14:textId="586D627F" w:rsidR="00CD571F" w:rsidRPr="00A13F68" w:rsidRDefault="00CD571F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2C6256" w14:textId="776888A3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C57221" w14:textId="004EC1A4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14:paraId="42B8439D" w14:textId="68675DC2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8632</w:t>
            </w:r>
          </w:p>
        </w:tc>
        <w:tc>
          <w:tcPr>
            <w:tcW w:w="0" w:type="auto"/>
            <w:vAlign w:val="bottom"/>
          </w:tcPr>
          <w:p w14:paraId="3206BFE5" w14:textId="6084C99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0803</w:t>
            </w:r>
          </w:p>
        </w:tc>
        <w:tc>
          <w:tcPr>
            <w:tcW w:w="0" w:type="auto"/>
            <w:vAlign w:val="bottom"/>
          </w:tcPr>
          <w:p w14:paraId="47FC7035" w14:textId="6137C16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6966</w:t>
            </w:r>
          </w:p>
        </w:tc>
        <w:tc>
          <w:tcPr>
            <w:tcW w:w="0" w:type="auto"/>
            <w:vAlign w:val="bottom"/>
          </w:tcPr>
          <w:p w14:paraId="3A698E0D" w14:textId="3304B60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0" w:type="auto"/>
            <w:vAlign w:val="bottom"/>
          </w:tcPr>
          <w:p w14:paraId="7E7B58AB" w14:textId="56C76023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0653</w:t>
            </w:r>
          </w:p>
        </w:tc>
        <w:tc>
          <w:tcPr>
            <w:tcW w:w="0" w:type="auto"/>
            <w:vAlign w:val="bottom"/>
          </w:tcPr>
          <w:p w14:paraId="5D05910E" w14:textId="39C010C2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vAlign w:val="bottom"/>
          </w:tcPr>
          <w:p w14:paraId="399AA685" w14:textId="184FA77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0" w:type="auto"/>
            <w:vAlign w:val="bottom"/>
          </w:tcPr>
          <w:p w14:paraId="7CF30D63" w14:textId="42D9250D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0" w:type="auto"/>
            <w:vAlign w:val="bottom"/>
          </w:tcPr>
          <w:p w14:paraId="13557D56" w14:textId="1F6F37DF" w:rsidR="00CD571F" w:rsidRPr="00757787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0" w:type="auto"/>
            <w:vAlign w:val="bottom"/>
          </w:tcPr>
          <w:p w14:paraId="51B61526" w14:textId="08BF18D1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vAlign w:val="bottom"/>
          </w:tcPr>
          <w:p w14:paraId="51562287" w14:textId="2627C33F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bottom"/>
          </w:tcPr>
          <w:p w14:paraId="70777912" w14:textId="5E7A2000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vAlign w:val="bottom"/>
          </w:tcPr>
          <w:p w14:paraId="326C9430" w14:textId="0E2A9138" w:rsidR="00CD571F" w:rsidRPr="00A13F68" w:rsidRDefault="00CD571F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CD571F" w:rsidRPr="00A13F68" w14:paraId="526E4218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0BB5A457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71F" w:rsidRPr="00A13F68" w14:paraId="2FC0CE6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AEA7E2A" w14:textId="19041644" w:rsidR="00CD571F" w:rsidRPr="00A13F68" w:rsidRDefault="00CD571F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Högsbo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F6FD3B" w14:textId="77777777" w:rsidR="00CD571F" w:rsidRPr="00E73070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5E5D9088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7E91EA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0960E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79349C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E40DE0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F54179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DDA130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7D8D4C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A274CC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67AE4B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965A93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1D7F63" w14:textId="77777777" w:rsidR="00CD571F" w:rsidRPr="00A13F68" w:rsidRDefault="00CD571F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ACC577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205188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2CE48614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55F88588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3A27A233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8658AB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46045F4E" w14:textId="77777777" w:rsidR="00CD571F" w:rsidRPr="00757787" w:rsidRDefault="00CD571F" w:rsidP="009126C5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C8FC3E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2981A640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D3A2EA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6B1DD7A7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E70A31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247EE2A1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C8F276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620A66A4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10903F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4A7AA597" w14:textId="77777777" w:rsidR="00CD571F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2F707D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5CFB550F" w14:textId="77777777" w:rsidR="00CD571F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FAFEA3" w14:textId="77777777" w:rsidR="00CD571F" w:rsidRPr="00757787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2807730E" w14:textId="77777777" w:rsidR="00CD571F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D5B0A2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60E61ACE" w14:textId="77777777" w:rsidR="00CD571F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9F3683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54FB2C16" w14:textId="77777777" w:rsidR="00CD571F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D7226E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5250B904" w14:textId="77777777" w:rsidR="00CD571F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D6AD3C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CD571F" w:rsidRPr="00A13F68" w14:paraId="1256CA73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12BA5B8C" w14:textId="77777777" w:rsidR="00CD571F" w:rsidRPr="00A13F68" w:rsidRDefault="00CD571F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8FD" w:rsidRPr="00A13F68" w14:paraId="598F32CE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3F95156" w14:textId="7FC97FAA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B2012B" w14:textId="7033916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E3BFE9" w14:textId="055EAF0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46400F" w14:textId="1C6D94C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146761" w14:textId="32F286F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CEA53E" w14:textId="1D2F98C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A60D6C" w14:textId="4605D4B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5DC72B" w14:textId="68BEBEC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AE9BC7" w14:textId="78A8F47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9B155C" w14:textId="04B83B5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8F2BD6" w14:textId="2AC99A6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917A2B" w14:textId="133434F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08C420" w14:textId="54DF896B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58C6E1" w14:textId="1EA7AA7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D29BFA" w14:textId="21441E0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14:paraId="60B69192" w14:textId="4D3FE6BA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1.8540</w:t>
            </w:r>
          </w:p>
        </w:tc>
        <w:tc>
          <w:tcPr>
            <w:tcW w:w="0" w:type="auto"/>
            <w:vAlign w:val="bottom"/>
          </w:tcPr>
          <w:p w14:paraId="56FB8061" w14:textId="278349A9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0.1087</w:t>
            </w:r>
          </w:p>
        </w:tc>
        <w:tc>
          <w:tcPr>
            <w:tcW w:w="0" w:type="auto"/>
            <w:vAlign w:val="bottom"/>
          </w:tcPr>
          <w:p w14:paraId="0978EA20" w14:textId="72AD94E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0.3872</w:t>
            </w:r>
          </w:p>
        </w:tc>
        <w:tc>
          <w:tcPr>
            <w:tcW w:w="0" w:type="auto"/>
            <w:vAlign w:val="bottom"/>
          </w:tcPr>
          <w:p w14:paraId="7EBA7BC7" w14:textId="08378C0A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0.5775</w:t>
            </w:r>
          </w:p>
        </w:tc>
        <w:tc>
          <w:tcPr>
            <w:tcW w:w="0" w:type="auto"/>
            <w:vAlign w:val="bottom"/>
          </w:tcPr>
          <w:p w14:paraId="532B7D4C" w14:textId="56040EC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0.0433</w:t>
            </w:r>
          </w:p>
        </w:tc>
        <w:tc>
          <w:tcPr>
            <w:tcW w:w="0" w:type="auto"/>
            <w:vAlign w:val="bottom"/>
          </w:tcPr>
          <w:p w14:paraId="4672BE20" w14:textId="74B8F75C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0" w:type="auto"/>
            <w:vAlign w:val="bottom"/>
          </w:tcPr>
          <w:p w14:paraId="3AF4B295" w14:textId="76F66E4B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5873D99D" w14:textId="66F22669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6F7053EB" w14:textId="72B86B06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0" w:type="auto"/>
            <w:vAlign w:val="bottom"/>
          </w:tcPr>
          <w:p w14:paraId="43505030" w14:textId="27EEC01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B2117FA" w14:textId="0D4AFB7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0" w:type="auto"/>
            <w:vAlign w:val="bottom"/>
          </w:tcPr>
          <w:p w14:paraId="3FA1CA28" w14:textId="109D829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vAlign w:val="bottom"/>
          </w:tcPr>
          <w:p w14:paraId="3CD52F95" w14:textId="05A7681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0.599</w:t>
            </w:r>
          </w:p>
        </w:tc>
      </w:tr>
      <w:tr w:rsidR="001078FD" w:rsidRPr="00A13F68" w14:paraId="55E4CFFB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59CF435" w14:textId="02522683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517A42" w14:textId="249C1A6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CC0A1F" w14:textId="13ACA3D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AD206D" w14:textId="6116BDE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C1D548" w14:textId="408053B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200345" w14:textId="16182C3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2A5F49" w14:textId="3864C4D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96389B" w14:textId="0CE0794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0657EB" w14:textId="1A992E0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67A264" w14:textId="018678F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CDD63C" w14:textId="1EDC443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A071AB" w14:textId="03320F0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359DF7" w14:textId="32778075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F9D57C" w14:textId="2D87E2D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7FDE32" w14:textId="5115E1C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14:paraId="0E7C1097" w14:textId="4F84648E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1.8671</w:t>
            </w:r>
          </w:p>
        </w:tc>
        <w:tc>
          <w:tcPr>
            <w:tcW w:w="0" w:type="auto"/>
            <w:vAlign w:val="bottom"/>
          </w:tcPr>
          <w:p w14:paraId="48951DF6" w14:textId="25126D1C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0.1119</w:t>
            </w:r>
          </w:p>
        </w:tc>
        <w:tc>
          <w:tcPr>
            <w:tcW w:w="0" w:type="auto"/>
            <w:vAlign w:val="bottom"/>
          </w:tcPr>
          <w:p w14:paraId="1BAB4D8C" w14:textId="4EF096A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0.3799</w:t>
            </w:r>
          </w:p>
        </w:tc>
        <w:tc>
          <w:tcPr>
            <w:tcW w:w="0" w:type="auto"/>
            <w:vAlign w:val="bottom"/>
          </w:tcPr>
          <w:p w14:paraId="15CAABE9" w14:textId="7ECF4E9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0.5693</w:t>
            </w:r>
          </w:p>
        </w:tc>
        <w:tc>
          <w:tcPr>
            <w:tcW w:w="0" w:type="auto"/>
            <w:vAlign w:val="bottom"/>
          </w:tcPr>
          <w:p w14:paraId="1B31B807" w14:textId="7206E83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0.0433</w:t>
            </w:r>
          </w:p>
        </w:tc>
        <w:tc>
          <w:tcPr>
            <w:tcW w:w="0" w:type="auto"/>
            <w:vAlign w:val="bottom"/>
          </w:tcPr>
          <w:p w14:paraId="5D6DA8BA" w14:textId="0E07A5CE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0" w:type="auto"/>
            <w:vAlign w:val="bottom"/>
          </w:tcPr>
          <w:p w14:paraId="52EECCA6" w14:textId="5670943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2E2DD76B" w14:textId="37F4088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2FADF8EB" w14:textId="27F731FA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40330911" w14:textId="514519F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0EFA5C6" w14:textId="6302D46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0" w:type="auto"/>
            <w:vAlign w:val="bottom"/>
          </w:tcPr>
          <w:p w14:paraId="04B7532F" w14:textId="7E9B56E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0" w:type="auto"/>
            <w:vAlign w:val="bottom"/>
          </w:tcPr>
          <w:p w14:paraId="07FED2AC" w14:textId="28627DF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</w:tr>
      <w:tr w:rsidR="001078FD" w:rsidRPr="00A13F68" w14:paraId="2ADDDC64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60BB34C" w14:textId="65874BAA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EA31DE" w14:textId="126E97E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87E186" w14:textId="37C6E01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E39D48" w14:textId="638EFA3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15B78F" w14:textId="7F22DEF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2FD212" w14:textId="77D147C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9AF6AB" w14:textId="32BC972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F6012C" w14:textId="07FFB3F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97C2FD" w14:textId="77A8142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201AC2" w14:textId="0619D49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AF5CD0" w14:textId="27FD762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889DAE" w14:textId="41AA931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1621CE" w14:textId="47D94919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1BD6F1" w14:textId="75D60DF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11C619" w14:textId="2FE273F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14:paraId="5EE99229" w14:textId="1D872C89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1.8575</w:t>
            </w:r>
          </w:p>
        </w:tc>
        <w:tc>
          <w:tcPr>
            <w:tcW w:w="0" w:type="auto"/>
            <w:vAlign w:val="bottom"/>
          </w:tcPr>
          <w:p w14:paraId="41990A02" w14:textId="65C455E4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0.1113</w:t>
            </w:r>
          </w:p>
        </w:tc>
        <w:tc>
          <w:tcPr>
            <w:tcW w:w="0" w:type="auto"/>
            <w:vAlign w:val="bottom"/>
          </w:tcPr>
          <w:p w14:paraId="2721C3C6" w14:textId="381FE8AA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0.3843</w:t>
            </w:r>
          </w:p>
        </w:tc>
        <w:tc>
          <w:tcPr>
            <w:tcW w:w="0" w:type="auto"/>
            <w:vAlign w:val="bottom"/>
          </w:tcPr>
          <w:p w14:paraId="55603CA0" w14:textId="3B2D9D9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0.5729</w:t>
            </w:r>
          </w:p>
        </w:tc>
        <w:tc>
          <w:tcPr>
            <w:tcW w:w="0" w:type="auto"/>
            <w:vAlign w:val="bottom"/>
          </w:tcPr>
          <w:p w14:paraId="68029AB8" w14:textId="6004AAC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0.0447</w:t>
            </w:r>
          </w:p>
        </w:tc>
        <w:tc>
          <w:tcPr>
            <w:tcW w:w="0" w:type="auto"/>
            <w:vAlign w:val="bottom"/>
          </w:tcPr>
          <w:p w14:paraId="46F66174" w14:textId="2E17D80D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0" w:type="auto"/>
            <w:vAlign w:val="bottom"/>
          </w:tcPr>
          <w:p w14:paraId="75058C75" w14:textId="63C8431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70EA653A" w14:textId="14C19C9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6B3A64AB" w14:textId="62A06C1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Align w:val="bottom"/>
          </w:tcPr>
          <w:p w14:paraId="3A34E50A" w14:textId="3F60CE5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A438049" w14:textId="7FD964E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0" w:type="auto"/>
            <w:vAlign w:val="bottom"/>
          </w:tcPr>
          <w:p w14:paraId="2A9D2738" w14:textId="51FFF43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0" w:type="auto"/>
            <w:vAlign w:val="bottom"/>
          </w:tcPr>
          <w:p w14:paraId="69F659BF" w14:textId="6347B75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</w:tr>
      <w:tr w:rsidR="001078FD" w:rsidRPr="00A13F68" w14:paraId="7EB75847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C5CA04D" w14:textId="51527A7F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7E77C0" w14:textId="643242C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C4C90F" w14:textId="7739F5E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6202CB" w14:textId="059AD48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11DE04" w14:textId="1FD797B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7F291A" w14:textId="2CE3C6B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58A8A2" w14:textId="394BD4D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4A0EB1" w14:textId="2D302A7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226CD9" w14:textId="2BD92D0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B6A4C9" w14:textId="45A2638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DC98B2" w14:textId="01D10C0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DAD129" w14:textId="4BC76E8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96EC55" w14:textId="3CE78F1A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F55BEF" w14:textId="1A69BE6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D4BEC2" w14:textId="65BB173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14:paraId="3BA6F7A3" w14:textId="55776F7A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1.8701</w:t>
            </w:r>
          </w:p>
        </w:tc>
        <w:tc>
          <w:tcPr>
            <w:tcW w:w="0" w:type="auto"/>
            <w:vAlign w:val="bottom"/>
          </w:tcPr>
          <w:p w14:paraId="0F76F5EB" w14:textId="61FC7FD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0.1099</w:t>
            </w:r>
          </w:p>
        </w:tc>
        <w:tc>
          <w:tcPr>
            <w:tcW w:w="0" w:type="auto"/>
            <w:vAlign w:val="bottom"/>
          </w:tcPr>
          <w:p w14:paraId="61C4F9B5" w14:textId="2EC2851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0.3830</w:t>
            </w:r>
          </w:p>
        </w:tc>
        <w:tc>
          <w:tcPr>
            <w:tcW w:w="0" w:type="auto"/>
            <w:vAlign w:val="bottom"/>
          </w:tcPr>
          <w:p w14:paraId="5CAC7D94" w14:textId="7777F56D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0.5672</w:t>
            </w:r>
          </w:p>
        </w:tc>
        <w:tc>
          <w:tcPr>
            <w:tcW w:w="0" w:type="auto"/>
            <w:vAlign w:val="bottom"/>
          </w:tcPr>
          <w:p w14:paraId="605A7506" w14:textId="500F5A65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0.0426</w:t>
            </w:r>
          </w:p>
        </w:tc>
        <w:tc>
          <w:tcPr>
            <w:tcW w:w="0" w:type="auto"/>
            <w:vAlign w:val="bottom"/>
          </w:tcPr>
          <w:p w14:paraId="0948545B" w14:textId="780BC20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0" w:type="auto"/>
            <w:vAlign w:val="bottom"/>
          </w:tcPr>
          <w:p w14:paraId="36D8CD20" w14:textId="761EC77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36420297" w14:textId="15D68961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1D6A3D04" w14:textId="626118CA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Align w:val="bottom"/>
          </w:tcPr>
          <w:p w14:paraId="0FB373FC" w14:textId="4200F35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275407E" w14:textId="398366E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0" w:type="auto"/>
            <w:vAlign w:val="bottom"/>
          </w:tcPr>
          <w:p w14:paraId="17381996" w14:textId="010EBAA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vAlign w:val="bottom"/>
          </w:tcPr>
          <w:p w14:paraId="5E3A540D" w14:textId="2D1A73C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</w:tr>
      <w:tr w:rsidR="001078FD" w:rsidRPr="00A13F68" w14:paraId="06C1A64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C288AA" w14:textId="6AD76E9B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01B8BF" w14:textId="65BB1E3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19732C" w14:textId="568212F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641528" w14:textId="571F884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8C85E2" w14:textId="6FBB8B6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F9190D" w14:textId="08E0653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42DB6B" w14:textId="23986ED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E86D96" w14:textId="29E1D36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C10BE8" w14:textId="5776E17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F272DC" w14:textId="06B4790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2D48E0" w14:textId="549409D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518309" w14:textId="4E4A401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1C9296" w14:textId="11899B09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3065AC" w14:textId="670D523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B967E0" w14:textId="0518707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bottom"/>
          </w:tcPr>
          <w:p w14:paraId="0BD2E7E7" w14:textId="15A010BA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1.8631</w:t>
            </w:r>
          </w:p>
        </w:tc>
        <w:tc>
          <w:tcPr>
            <w:tcW w:w="0" w:type="auto"/>
            <w:vAlign w:val="bottom"/>
          </w:tcPr>
          <w:p w14:paraId="35172F22" w14:textId="38AE7494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0.1106</w:t>
            </w:r>
          </w:p>
        </w:tc>
        <w:tc>
          <w:tcPr>
            <w:tcW w:w="0" w:type="auto"/>
            <w:vAlign w:val="bottom"/>
          </w:tcPr>
          <w:p w14:paraId="5577F741" w14:textId="17BB36C6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0.3790</w:t>
            </w:r>
          </w:p>
        </w:tc>
        <w:tc>
          <w:tcPr>
            <w:tcW w:w="0" w:type="auto"/>
            <w:vAlign w:val="bottom"/>
          </w:tcPr>
          <w:p w14:paraId="76555286" w14:textId="0430F7B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0.5760</w:t>
            </w:r>
          </w:p>
        </w:tc>
        <w:tc>
          <w:tcPr>
            <w:tcW w:w="0" w:type="auto"/>
            <w:vAlign w:val="bottom"/>
          </w:tcPr>
          <w:p w14:paraId="424BDDAF" w14:textId="659BDA4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0.0428</w:t>
            </w:r>
          </w:p>
        </w:tc>
        <w:tc>
          <w:tcPr>
            <w:tcW w:w="0" w:type="auto"/>
            <w:vAlign w:val="bottom"/>
          </w:tcPr>
          <w:p w14:paraId="738457EA" w14:textId="2711DBD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0.0127</w:t>
            </w:r>
          </w:p>
        </w:tc>
        <w:tc>
          <w:tcPr>
            <w:tcW w:w="0" w:type="auto"/>
            <w:vAlign w:val="bottom"/>
          </w:tcPr>
          <w:p w14:paraId="372DA7F1" w14:textId="732B9F3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6D908CCF" w14:textId="6B88188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5D76CD3F" w14:textId="5F23117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31ACC108" w14:textId="5F621B9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B760CE6" w14:textId="51CA028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0.0125</w:t>
            </w:r>
          </w:p>
        </w:tc>
        <w:tc>
          <w:tcPr>
            <w:tcW w:w="0" w:type="auto"/>
            <w:vAlign w:val="bottom"/>
          </w:tcPr>
          <w:p w14:paraId="0AD9A7DA" w14:textId="4DD0644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vAlign w:val="bottom"/>
          </w:tcPr>
          <w:p w14:paraId="5B0916EF" w14:textId="4EA443E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0.603</w:t>
            </w:r>
          </w:p>
        </w:tc>
      </w:tr>
      <w:tr w:rsidR="001078FD" w:rsidRPr="00A13F68" w14:paraId="1792271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E145791" w14:textId="0ECDA04E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703FD9" w14:textId="018B8A5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4E506E" w14:textId="6146A8F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707BAF" w14:textId="6ECD97A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459562" w14:textId="60409BC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809BE7" w14:textId="29A498D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E9DBD0" w14:textId="2A87C2B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A28DCF" w14:textId="3545240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271079" w14:textId="3883A93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AFB65E" w14:textId="2E003F5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F407C5" w14:textId="5A8A863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DADF51" w14:textId="0F4C63E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B5FC98" w14:textId="00A20A16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A828B7" w14:textId="6369AE0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2EB19F" w14:textId="6847348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14:paraId="136102FF" w14:textId="0EB77531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1.8591</w:t>
            </w:r>
          </w:p>
        </w:tc>
        <w:tc>
          <w:tcPr>
            <w:tcW w:w="0" w:type="auto"/>
            <w:vAlign w:val="bottom"/>
          </w:tcPr>
          <w:p w14:paraId="0BBCA923" w14:textId="2F179139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0.1103</w:t>
            </w:r>
          </w:p>
        </w:tc>
        <w:tc>
          <w:tcPr>
            <w:tcW w:w="0" w:type="auto"/>
            <w:vAlign w:val="bottom"/>
          </w:tcPr>
          <w:p w14:paraId="5FB1558A" w14:textId="362B08EE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0.3884</w:t>
            </w:r>
          </w:p>
        </w:tc>
        <w:tc>
          <w:tcPr>
            <w:tcW w:w="0" w:type="auto"/>
            <w:vAlign w:val="bottom"/>
          </w:tcPr>
          <w:p w14:paraId="312B8752" w14:textId="2C02686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0.5715</w:t>
            </w:r>
          </w:p>
        </w:tc>
        <w:tc>
          <w:tcPr>
            <w:tcW w:w="0" w:type="auto"/>
            <w:vAlign w:val="bottom"/>
          </w:tcPr>
          <w:p w14:paraId="6DF315C0" w14:textId="736C1E5E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0.0429</w:t>
            </w:r>
          </w:p>
        </w:tc>
        <w:tc>
          <w:tcPr>
            <w:tcW w:w="0" w:type="auto"/>
            <w:vAlign w:val="bottom"/>
          </w:tcPr>
          <w:p w14:paraId="21965319" w14:textId="15D5EC05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0" w:type="auto"/>
            <w:vAlign w:val="bottom"/>
          </w:tcPr>
          <w:p w14:paraId="1EFEB2BC" w14:textId="4ACC36A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2C1BA92B" w14:textId="1758D53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3C35AC6A" w14:textId="45F9970C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2243785" w14:textId="132473F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272E16C" w14:textId="78808A1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vAlign w:val="bottom"/>
          </w:tcPr>
          <w:p w14:paraId="3C3EF308" w14:textId="763E6E4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vAlign w:val="bottom"/>
          </w:tcPr>
          <w:p w14:paraId="55FE4B0D" w14:textId="541925B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</w:tr>
      <w:tr w:rsidR="001078FD" w:rsidRPr="00A13F68" w14:paraId="01C51458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F15585" w14:textId="63C86618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6ABED0" w14:textId="1A01A2A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26EFD3" w14:textId="4BC9A4C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CB6FAE" w14:textId="11C3446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8853FC" w14:textId="0B2402A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0AA1FE" w14:textId="7F86955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F576FF" w14:textId="691BE7D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E2F9CA" w14:textId="6E994C9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959C78" w14:textId="0A1B120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A05228" w14:textId="4B8F1E4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7C829A" w14:textId="4C88BF0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AB1F05" w14:textId="3514CBA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D1CAD3" w14:textId="79D59F47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5EC97B" w14:textId="134C704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6462CE" w14:textId="767C865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14:paraId="5F2F3A9F" w14:textId="223AD86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1.8559</w:t>
            </w:r>
          </w:p>
        </w:tc>
        <w:tc>
          <w:tcPr>
            <w:tcW w:w="0" w:type="auto"/>
            <w:vAlign w:val="bottom"/>
          </w:tcPr>
          <w:p w14:paraId="31E8D209" w14:textId="468CB9C4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0.1107</w:t>
            </w:r>
          </w:p>
        </w:tc>
        <w:tc>
          <w:tcPr>
            <w:tcW w:w="0" w:type="auto"/>
            <w:vAlign w:val="bottom"/>
          </w:tcPr>
          <w:p w14:paraId="4BCE68CD" w14:textId="1FBF5F95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0.3850</w:t>
            </w:r>
          </w:p>
        </w:tc>
        <w:tc>
          <w:tcPr>
            <w:tcW w:w="0" w:type="auto"/>
            <w:vAlign w:val="bottom"/>
          </w:tcPr>
          <w:p w14:paraId="48976FE4" w14:textId="0BC2A6A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0.5730</w:t>
            </w:r>
          </w:p>
        </w:tc>
        <w:tc>
          <w:tcPr>
            <w:tcW w:w="0" w:type="auto"/>
            <w:vAlign w:val="bottom"/>
          </w:tcPr>
          <w:p w14:paraId="74AC5B7C" w14:textId="457F3D9D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0.0441</w:t>
            </w:r>
          </w:p>
        </w:tc>
        <w:tc>
          <w:tcPr>
            <w:tcW w:w="0" w:type="auto"/>
            <w:vAlign w:val="bottom"/>
          </w:tcPr>
          <w:p w14:paraId="133EA633" w14:textId="3D6B82AE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0" w:type="auto"/>
            <w:vAlign w:val="bottom"/>
          </w:tcPr>
          <w:p w14:paraId="657AB9A2" w14:textId="60813476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30306427" w14:textId="57C6783E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4B7F0003" w14:textId="73FFD98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Align w:val="bottom"/>
          </w:tcPr>
          <w:p w14:paraId="623056BE" w14:textId="39483B2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37CA730" w14:textId="2312027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0.0143</w:t>
            </w:r>
          </w:p>
        </w:tc>
        <w:tc>
          <w:tcPr>
            <w:tcW w:w="0" w:type="auto"/>
            <w:vAlign w:val="bottom"/>
          </w:tcPr>
          <w:p w14:paraId="1026D96C" w14:textId="04F4502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vAlign w:val="bottom"/>
          </w:tcPr>
          <w:p w14:paraId="3D6FB6D0" w14:textId="2BB42E0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</w:tr>
      <w:tr w:rsidR="001078FD" w:rsidRPr="00A13F68" w14:paraId="401B3AF7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0AA3217" w14:textId="3A579DE9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503FBA" w14:textId="4E51D0C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A982DA" w14:textId="33C35A0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0DCC68" w14:textId="6861A26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67A6D1" w14:textId="04A0E7F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7795A4" w14:textId="2BEEF92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B475C4" w14:textId="09D9C0B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16BB18" w14:textId="01C1E02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1447DD" w14:textId="05C1053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1588FC" w14:textId="58F11E8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34D8A8" w14:textId="352C862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687157" w14:textId="0822AF4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D11306" w14:textId="35AA0F7B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D3AB85" w14:textId="5820A45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67B4BB" w14:textId="774E9D4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14:paraId="018D323E" w14:textId="1DF5E6D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1.8657</w:t>
            </w:r>
          </w:p>
        </w:tc>
        <w:tc>
          <w:tcPr>
            <w:tcW w:w="0" w:type="auto"/>
            <w:vAlign w:val="bottom"/>
          </w:tcPr>
          <w:p w14:paraId="20CD32DE" w14:textId="7DA6C68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0.1093</w:t>
            </w:r>
          </w:p>
        </w:tc>
        <w:tc>
          <w:tcPr>
            <w:tcW w:w="0" w:type="auto"/>
            <w:vAlign w:val="bottom"/>
          </w:tcPr>
          <w:p w14:paraId="7B2526EB" w14:textId="021C5C15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0.3815</w:t>
            </w:r>
          </w:p>
        </w:tc>
        <w:tc>
          <w:tcPr>
            <w:tcW w:w="0" w:type="auto"/>
            <w:vAlign w:val="bottom"/>
          </w:tcPr>
          <w:p w14:paraId="5B52FA85" w14:textId="1505361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0.5737</w:t>
            </w:r>
          </w:p>
        </w:tc>
        <w:tc>
          <w:tcPr>
            <w:tcW w:w="0" w:type="auto"/>
            <w:vAlign w:val="bottom"/>
          </w:tcPr>
          <w:p w14:paraId="1961AD31" w14:textId="03FA085A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0.0426</w:t>
            </w:r>
          </w:p>
        </w:tc>
        <w:tc>
          <w:tcPr>
            <w:tcW w:w="0" w:type="auto"/>
            <w:vAlign w:val="bottom"/>
          </w:tcPr>
          <w:p w14:paraId="533DE15A" w14:textId="2A1F1AF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0" w:type="auto"/>
            <w:vAlign w:val="bottom"/>
          </w:tcPr>
          <w:p w14:paraId="07FB2E83" w14:textId="06597CE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4A3411E2" w14:textId="3218516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4A9EF114" w14:textId="69F6ABF6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E936E45" w14:textId="372FDF4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8FA3D63" w14:textId="4295514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0" w:type="auto"/>
            <w:vAlign w:val="bottom"/>
          </w:tcPr>
          <w:p w14:paraId="0311BD29" w14:textId="755BEA4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vAlign w:val="bottom"/>
          </w:tcPr>
          <w:p w14:paraId="5A92783A" w14:textId="6236BB2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</w:tr>
      <w:tr w:rsidR="001078FD" w:rsidRPr="00A13F68" w14:paraId="0C2410FC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FB1E3CE" w14:textId="68B74EB0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7D3A05" w14:textId="5B52AF9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277FBF" w14:textId="0E28400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5CA97D" w14:textId="392C26A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DEF7DA" w14:textId="6DD3A8A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D73F0F" w14:textId="6BFA4CF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9B0CA0" w14:textId="7C68477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40186F" w14:textId="478AC46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F65103" w14:textId="319D55F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EBA9B" w14:textId="7BF8E26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998FF8" w14:textId="1612E0F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34F7C2" w14:textId="6D4E13B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119F13" w14:textId="67572A18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106E54" w14:textId="15F6DA0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653880" w14:textId="3A16E2F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14:paraId="393551E1" w14:textId="1B0DB57C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1.8555</w:t>
            </w:r>
          </w:p>
        </w:tc>
        <w:tc>
          <w:tcPr>
            <w:tcW w:w="0" w:type="auto"/>
            <w:vAlign w:val="bottom"/>
          </w:tcPr>
          <w:p w14:paraId="4D92F43D" w14:textId="77F81FC6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0.1099</w:t>
            </w:r>
          </w:p>
        </w:tc>
        <w:tc>
          <w:tcPr>
            <w:tcW w:w="0" w:type="auto"/>
            <w:vAlign w:val="bottom"/>
          </w:tcPr>
          <w:p w14:paraId="19B09749" w14:textId="04E7E4F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0.3846</w:t>
            </w:r>
          </w:p>
        </w:tc>
        <w:tc>
          <w:tcPr>
            <w:tcW w:w="0" w:type="auto"/>
            <w:vAlign w:val="bottom"/>
          </w:tcPr>
          <w:p w14:paraId="26A89E2B" w14:textId="4F46CEB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0.5777</w:t>
            </w:r>
          </w:p>
        </w:tc>
        <w:tc>
          <w:tcPr>
            <w:tcW w:w="0" w:type="auto"/>
            <w:vAlign w:val="bottom"/>
          </w:tcPr>
          <w:p w14:paraId="2DC89883" w14:textId="6A74074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0.0437</w:t>
            </w:r>
          </w:p>
        </w:tc>
        <w:tc>
          <w:tcPr>
            <w:tcW w:w="0" w:type="auto"/>
            <w:vAlign w:val="bottom"/>
          </w:tcPr>
          <w:p w14:paraId="038F989C" w14:textId="00494595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0" w:type="auto"/>
            <w:vAlign w:val="bottom"/>
          </w:tcPr>
          <w:p w14:paraId="36DE42EF" w14:textId="15FF1D7A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07BA8F63" w14:textId="771A9B9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1B1B8429" w14:textId="52CF3ED5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0" w:type="auto"/>
            <w:vAlign w:val="bottom"/>
          </w:tcPr>
          <w:p w14:paraId="09A9DF68" w14:textId="73AA5B1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4EC4955" w14:textId="6975D99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0" w:type="auto"/>
            <w:vAlign w:val="bottom"/>
          </w:tcPr>
          <w:p w14:paraId="07C636B2" w14:textId="6929A4D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vAlign w:val="bottom"/>
          </w:tcPr>
          <w:p w14:paraId="5A2D04F5" w14:textId="7DA49E6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</w:tr>
      <w:tr w:rsidR="001078FD" w:rsidRPr="00A13F68" w14:paraId="41064D5D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EAC4F30" w14:textId="2F5E6D6D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66D4C2" w14:textId="5498C07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FCD4AA" w14:textId="031D901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7774D3" w14:textId="202CC46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C967E5" w14:textId="7077704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A37A3C" w14:textId="311BEC0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951E0E" w14:textId="173A88E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AEF0DD" w14:textId="3BA3073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5B347D" w14:textId="7859C2F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F96FF5" w14:textId="269A729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48EDF6" w14:textId="0E2A454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DDB5AF" w14:textId="06AF658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8FC0B6" w14:textId="11D74F4E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E0BA31" w14:textId="0C0A139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53CCDC" w14:textId="799E60C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14:paraId="68E6E358" w14:textId="4BF43CE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1.8554</w:t>
            </w:r>
          </w:p>
        </w:tc>
        <w:tc>
          <w:tcPr>
            <w:tcW w:w="0" w:type="auto"/>
            <w:vAlign w:val="bottom"/>
          </w:tcPr>
          <w:p w14:paraId="7CAC957C" w14:textId="73D0B51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0.1102</w:t>
            </w:r>
          </w:p>
        </w:tc>
        <w:tc>
          <w:tcPr>
            <w:tcW w:w="0" w:type="auto"/>
            <w:vAlign w:val="bottom"/>
          </w:tcPr>
          <w:p w14:paraId="03EFB32E" w14:textId="28C0316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0.3890</w:t>
            </w:r>
          </w:p>
        </w:tc>
        <w:tc>
          <w:tcPr>
            <w:tcW w:w="0" w:type="auto"/>
            <w:vAlign w:val="bottom"/>
          </w:tcPr>
          <w:p w14:paraId="1DB9AC60" w14:textId="70336A85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0.5734</w:t>
            </w:r>
          </w:p>
        </w:tc>
        <w:tc>
          <w:tcPr>
            <w:tcW w:w="0" w:type="auto"/>
            <w:vAlign w:val="bottom"/>
          </w:tcPr>
          <w:p w14:paraId="7716AF58" w14:textId="7F8A5C0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0.0446</w:t>
            </w:r>
          </w:p>
        </w:tc>
        <w:tc>
          <w:tcPr>
            <w:tcW w:w="0" w:type="auto"/>
            <w:vAlign w:val="bottom"/>
          </w:tcPr>
          <w:p w14:paraId="3C51C652" w14:textId="79FAB371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0" w:type="auto"/>
            <w:vAlign w:val="bottom"/>
          </w:tcPr>
          <w:p w14:paraId="2831FB4D" w14:textId="21C2E9F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208285B4" w14:textId="4D96829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4A4FFDDE" w14:textId="221BECB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Align w:val="bottom"/>
          </w:tcPr>
          <w:p w14:paraId="79CAFF51" w14:textId="2454DB8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BB1C62D" w14:textId="6675D87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vAlign w:val="bottom"/>
          </w:tcPr>
          <w:p w14:paraId="6E0CA102" w14:textId="51FDA5E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vAlign w:val="bottom"/>
          </w:tcPr>
          <w:p w14:paraId="7589C2E2" w14:textId="0AD20E2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0.596</w:t>
            </w:r>
          </w:p>
        </w:tc>
      </w:tr>
      <w:tr w:rsidR="001078FD" w:rsidRPr="00A13F68" w14:paraId="39B1BBA9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9D2CCF7" w14:textId="37766881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0DF3F4" w14:textId="5493F16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54916A" w14:textId="4AA0123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5B44B6" w14:textId="79E8C5F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67AC3E" w14:textId="71FF6EB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47B438" w14:textId="6F47688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D9AD92" w14:textId="2181DB3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E4A317" w14:textId="0DC45EB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51764E" w14:textId="41719A9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347D16" w14:textId="3E44A17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AF5416" w14:textId="69F25F4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39B871" w14:textId="123E81A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65B738" w14:textId="0300F9D4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32B608" w14:textId="577CEDC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7E572D" w14:textId="6EBB4BE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14:paraId="5CE3465E" w14:textId="225CC95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1.8629</w:t>
            </w:r>
          </w:p>
        </w:tc>
        <w:tc>
          <w:tcPr>
            <w:tcW w:w="0" w:type="auto"/>
            <w:vAlign w:val="bottom"/>
          </w:tcPr>
          <w:p w14:paraId="160F6914" w14:textId="5CA6082B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0.1086</w:t>
            </w:r>
          </w:p>
        </w:tc>
        <w:tc>
          <w:tcPr>
            <w:tcW w:w="0" w:type="auto"/>
            <w:vAlign w:val="bottom"/>
          </w:tcPr>
          <w:p w14:paraId="683EF171" w14:textId="68943E79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0.3833</w:t>
            </w:r>
          </w:p>
        </w:tc>
        <w:tc>
          <w:tcPr>
            <w:tcW w:w="0" w:type="auto"/>
            <w:vAlign w:val="bottom"/>
          </w:tcPr>
          <w:p w14:paraId="51C15956" w14:textId="1A2D948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0.5751</w:t>
            </w:r>
          </w:p>
        </w:tc>
        <w:tc>
          <w:tcPr>
            <w:tcW w:w="0" w:type="auto"/>
            <w:vAlign w:val="bottom"/>
          </w:tcPr>
          <w:p w14:paraId="018D178E" w14:textId="61A7E07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0.0441</w:t>
            </w:r>
          </w:p>
        </w:tc>
        <w:tc>
          <w:tcPr>
            <w:tcW w:w="0" w:type="auto"/>
            <w:vAlign w:val="bottom"/>
          </w:tcPr>
          <w:p w14:paraId="1CCD57DD" w14:textId="005A7AB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0" w:type="auto"/>
            <w:vAlign w:val="bottom"/>
          </w:tcPr>
          <w:p w14:paraId="0CB07263" w14:textId="2A22774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6820E850" w14:textId="0746AC8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517D2AED" w14:textId="3D5453DC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49E4B0CC" w14:textId="672202F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55F4EC2" w14:textId="1ED810E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0" w:type="auto"/>
            <w:vAlign w:val="bottom"/>
          </w:tcPr>
          <w:p w14:paraId="145D61B7" w14:textId="620E161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vAlign w:val="bottom"/>
          </w:tcPr>
          <w:p w14:paraId="5D7A58E9" w14:textId="51730AF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</w:tr>
      <w:tr w:rsidR="001078FD" w:rsidRPr="00A13F68" w14:paraId="6E8343D7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2791423" w14:textId="45794515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068970" w14:textId="585C00C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D357F1" w14:textId="5C97D84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E1929D" w14:textId="48519FF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C2779D" w14:textId="7E71D39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738F10" w14:textId="6FCE348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442829" w14:textId="54C2B4C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C59472" w14:textId="4C9F038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DCB44D" w14:textId="0B5615F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FDD47A" w14:textId="0095CE7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CD1262" w14:textId="0E1DAED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46E6B6" w14:textId="23C9A6F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0D94EF" w14:textId="0A16C81B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174CDE" w14:textId="27076D6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ECDBC2" w14:textId="62FC72A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bottom"/>
          </w:tcPr>
          <w:p w14:paraId="76B765BC" w14:textId="09C7404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1.8622</w:t>
            </w:r>
          </w:p>
        </w:tc>
        <w:tc>
          <w:tcPr>
            <w:tcW w:w="0" w:type="auto"/>
            <w:vAlign w:val="bottom"/>
          </w:tcPr>
          <w:p w14:paraId="74C6C958" w14:textId="3BF9D09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0.1095</w:t>
            </w:r>
          </w:p>
        </w:tc>
        <w:tc>
          <w:tcPr>
            <w:tcW w:w="0" w:type="auto"/>
            <w:vAlign w:val="bottom"/>
          </w:tcPr>
          <w:p w14:paraId="0927230B" w14:textId="79C400CD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0.3889</w:t>
            </w:r>
          </w:p>
        </w:tc>
        <w:tc>
          <w:tcPr>
            <w:tcW w:w="0" w:type="auto"/>
            <w:vAlign w:val="bottom"/>
          </w:tcPr>
          <w:p w14:paraId="3D780A07" w14:textId="6F5FB16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0.5666</w:t>
            </w:r>
          </w:p>
        </w:tc>
        <w:tc>
          <w:tcPr>
            <w:tcW w:w="0" w:type="auto"/>
            <w:vAlign w:val="bottom"/>
          </w:tcPr>
          <w:p w14:paraId="41258EC0" w14:textId="4525C33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0.0427</w:t>
            </w:r>
          </w:p>
        </w:tc>
        <w:tc>
          <w:tcPr>
            <w:tcW w:w="0" w:type="auto"/>
            <w:vAlign w:val="bottom"/>
          </w:tcPr>
          <w:p w14:paraId="58E23E48" w14:textId="54BEE62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0" w:type="auto"/>
            <w:vAlign w:val="bottom"/>
          </w:tcPr>
          <w:p w14:paraId="7A7C2486" w14:textId="3A8F4EF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079216C1" w14:textId="26D51E71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0A7F9726" w14:textId="58FD9E2E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5BD646A6" w14:textId="14AA2F5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66130D6" w14:textId="5FE6F44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0" w:type="auto"/>
            <w:vAlign w:val="bottom"/>
          </w:tcPr>
          <w:p w14:paraId="199B561D" w14:textId="3A35E8D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vAlign w:val="bottom"/>
          </w:tcPr>
          <w:p w14:paraId="77435E3D" w14:textId="4132378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0.593</w:t>
            </w:r>
          </w:p>
        </w:tc>
      </w:tr>
      <w:tr w:rsidR="001078FD" w:rsidRPr="00A13F68" w14:paraId="75AFE8E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CCE8EB5" w14:textId="3E8A05F2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459C7B" w14:textId="5012FA1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90F5A6" w14:textId="0310404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2CA86A" w14:textId="217DF4E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45AC72" w14:textId="7828FBF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F56543" w14:textId="575800F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3A78A2" w14:textId="662AA8E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32A8A9" w14:textId="0D9F5CB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7D0BA6" w14:textId="35B4E9C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34B83F" w14:textId="7878E5C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8D13AA" w14:textId="5113305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38453D" w14:textId="68329D5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C4FEE4" w14:textId="78CA4E91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73407B" w14:textId="0435139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7D6561" w14:textId="033CD4D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14:paraId="66A72B01" w14:textId="4FBDAE7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1.8514</w:t>
            </w:r>
          </w:p>
        </w:tc>
        <w:tc>
          <w:tcPr>
            <w:tcW w:w="0" w:type="auto"/>
            <w:vAlign w:val="bottom"/>
          </w:tcPr>
          <w:p w14:paraId="3629AD71" w14:textId="3ADB093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0.1111</w:t>
            </w:r>
          </w:p>
        </w:tc>
        <w:tc>
          <w:tcPr>
            <w:tcW w:w="0" w:type="auto"/>
            <w:vAlign w:val="bottom"/>
          </w:tcPr>
          <w:p w14:paraId="77EF86FD" w14:textId="7FFC4DE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0.3926</w:t>
            </w:r>
          </w:p>
        </w:tc>
        <w:tc>
          <w:tcPr>
            <w:tcW w:w="0" w:type="auto"/>
            <w:vAlign w:val="bottom"/>
          </w:tcPr>
          <w:p w14:paraId="3B1A87EE" w14:textId="0D44899B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0.5763</w:t>
            </w:r>
          </w:p>
        </w:tc>
        <w:tc>
          <w:tcPr>
            <w:tcW w:w="0" w:type="auto"/>
            <w:vAlign w:val="bottom"/>
          </w:tcPr>
          <w:p w14:paraId="03DD7E38" w14:textId="195FC345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0.0422</w:t>
            </w:r>
          </w:p>
        </w:tc>
        <w:tc>
          <w:tcPr>
            <w:tcW w:w="0" w:type="auto"/>
            <w:vAlign w:val="bottom"/>
          </w:tcPr>
          <w:p w14:paraId="633FEC21" w14:textId="09D2FE3E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0" w:type="auto"/>
            <w:vAlign w:val="bottom"/>
          </w:tcPr>
          <w:p w14:paraId="26529A43" w14:textId="7E7051A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49F4C1DF" w14:textId="35F8AE2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4DBE776E" w14:textId="203D38FA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Align w:val="bottom"/>
          </w:tcPr>
          <w:p w14:paraId="1EF894A0" w14:textId="67BF948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16A738D" w14:textId="3BB0EFD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0" w:type="auto"/>
            <w:vAlign w:val="bottom"/>
          </w:tcPr>
          <w:p w14:paraId="2BDFAF42" w14:textId="0DEE79F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0" w:type="auto"/>
            <w:vAlign w:val="bottom"/>
          </w:tcPr>
          <w:p w14:paraId="3F5331F2" w14:textId="10CA485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</w:tr>
      <w:tr w:rsidR="001078FD" w:rsidRPr="00A13F68" w14:paraId="498613E4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85E304" w14:textId="3B46B169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630438" w14:textId="2210E7A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A5A43F" w14:textId="7D92E73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9ADECE" w14:textId="07BC75F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62371C" w14:textId="6405F72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E928CD" w14:textId="53E80B2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CF3597" w14:textId="0801C66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4791A9" w14:textId="4724CCA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ABD5E3" w14:textId="69CB48A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3948F9" w14:textId="36B00F4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B13453" w14:textId="1B470F5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313303" w14:textId="1024D38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7ED248" w14:textId="6FD2AD3D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55E5FB" w14:textId="004CF1E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648F25" w14:textId="22E8DE6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14:paraId="0AD46ACB" w14:textId="5AA89A5D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1.8525</w:t>
            </w:r>
          </w:p>
        </w:tc>
        <w:tc>
          <w:tcPr>
            <w:tcW w:w="0" w:type="auto"/>
            <w:vAlign w:val="bottom"/>
          </w:tcPr>
          <w:p w14:paraId="1211940A" w14:textId="1136C99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0.1130</w:t>
            </w:r>
          </w:p>
        </w:tc>
        <w:tc>
          <w:tcPr>
            <w:tcW w:w="0" w:type="auto"/>
            <w:vAlign w:val="bottom"/>
          </w:tcPr>
          <w:p w14:paraId="4768F024" w14:textId="7DDF62BD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0.3860</w:t>
            </w:r>
          </w:p>
        </w:tc>
        <w:tc>
          <w:tcPr>
            <w:tcW w:w="0" w:type="auto"/>
            <w:vAlign w:val="bottom"/>
          </w:tcPr>
          <w:p w14:paraId="1FD16AE0" w14:textId="7DDBED29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0.5755</w:t>
            </w:r>
          </w:p>
        </w:tc>
        <w:tc>
          <w:tcPr>
            <w:tcW w:w="0" w:type="auto"/>
            <w:vAlign w:val="bottom"/>
          </w:tcPr>
          <w:p w14:paraId="3FFDC607" w14:textId="79262B8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0.0432</w:t>
            </w:r>
          </w:p>
        </w:tc>
        <w:tc>
          <w:tcPr>
            <w:tcW w:w="0" w:type="auto"/>
            <w:vAlign w:val="bottom"/>
          </w:tcPr>
          <w:p w14:paraId="05A2CC4B" w14:textId="486036E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0" w:type="auto"/>
            <w:vAlign w:val="bottom"/>
          </w:tcPr>
          <w:p w14:paraId="5184133D" w14:textId="2E270E91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52E2FBA0" w14:textId="2B669191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68DC1B9D" w14:textId="18EB26B1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0" w:type="auto"/>
            <w:vAlign w:val="bottom"/>
          </w:tcPr>
          <w:p w14:paraId="5F1C44DA" w14:textId="103824E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A8A51D6" w14:textId="54ED5CA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0" w:type="auto"/>
            <w:vAlign w:val="bottom"/>
          </w:tcPr>
          <w:p w14:paraId="07725523" w14:textId="31087A9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0" w:type="auto"/>
            <w:vAlign w:val="bottom"/>
          </w:tcPr>
          <w:p w14:paraId="4838E3C0" w14:textId="2D53B95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0.599</w:t>
            </w:r>
          </w:p>
        </w:tc>
      </w:tr>
      <w:tr w:rsidR="001078FD" w:rsidRPr="00A13F68" w14:paraId="53C20DB1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7B5F52F" w14:textId="7FFAFBB3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8BE05E" w14:textId="5A96F6D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2B5D40" w14:textId="6C8876D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A537B0" w14:textId="4A43DCB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565A2A" w14:textId="287629F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CDE796" w14:textId="58350DB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3A0F4E" w14:textId="065C4B0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69E472" w14:textId="1DB5FBD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6DE3B3" w14:textId="698B53D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C50E4A" w14:textId="211BB4F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C1F292" w14:textId="3EFB715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837BAB" w14:textId="4F37836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2C248B" w14:textId="1FB9B342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829EAC" w14:textId="321EA97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0DEC7A" w14:textId="5D5826C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14:paraId="2F35BC71" w14:textId="19D567E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1.8581</w:t>
            </w:r>
          </w:p>
        </w:tc>
        <w:tc>
          <w:tcPr>
            <w:tcW w:w="0" w:type="auto"/>
            <w:vAlign w:val="bottom"/>
          </w:tcPr>
          <w:p w14:paraId="3B8B16C3" w14:textId="2AFF01AD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0.1134</w:t>
            </w:r>
          </w:p>
        </w:tc>
        <w:tc>
          <w:tcPr>
            <w:tcW w:w="0" w:type="auto"/>
            <w:vAlign w:val="bottom"/>
          </w:tcPr>
          <w:p w14:paraId="61F51D44" w14:textId="13F002A5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0.3847</w:t>
            </w:r>
          </w:p>
        </w:tc>
        <w:tc>
          <w:tcPr>
            <w:tcW w:w="0" w:type="auto"/>
            <w:vAlign w:val="bottom"/>
          </w:tcPr>
          <w:p w14:paraId="13709F29" w14:textId="79A241A4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0.5716</w:t>
            </w:r>
          </w:p>
        </w:tc>
        <w:tc>
          <w:tcPr>
            <w:tcW w:w="0" w:type="auto"/>
            <w:vAlign w:val="bottom"/>
          </w:tcPr>
          <w:p w14:paraId="6296991F" w14:textId="60BD184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0.0422</w:t>
            </w:r>
          </w:p>
        </w:tc>
        <w:tc>
          <w:tcPr>
            <w:tcW w:w="0" w:type="auto"/>
            <w:vAlign w:val="bottom"/>
          </w:tcPr>
          <w:p w14:paraId="467D2110" w14:textId="5159449E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0" w:type="auto"/>
            <w:vAlign w:val="bottom"/>
          </w:tcPr>
          <w:p w14:paraId="496A44BE" w14:textId="68AA3FA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0CDC1660" w14:textId="6658FD3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7253232F" w14:textId="7EF6805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7A79B8C2" w14:textId="51A587C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AB1DFE4" w14:textId="5655D95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0" w:type="auto"/>
            <w:vAlign w:val="bottom"/>
          </w:tcPr>
          <w:p w14:paraId="04E6F996" w14:textId="367FE3D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0" w:type="auto"/>
            <w:vAlign w:val="bottom"/>
          </w:tcPr>
          <w:p w14:paraId="2C01951C" w14:textId="6354143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</w:tr>
      <w:tr w:rsidR="001078FD" w:rsidRPr="00A13F68" w14:paraId="78E013CE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69413D2" w14:textId="2B980714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C934F0" w14:textId="02544B3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007FE8" w14:textId="76D6DC6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379AE8" w14:textId="2BD2C16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3E95E4" w14:textId="4F515BD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091CF9" w14:textId="7F3C0F8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A971CC" w14:textId="3E2CAD7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7F63F8" w14:textId="5308B9E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2AF829" w14:textId="10D19C4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7F1948" w14:textId="546622B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F9B792" w14:textId="6D4DCFA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0442C4" w14:textId="5D23C3A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82342A" w14:textId="4014FDD6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181CBA" w14:textId="005AC85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2F3DF" w14:textId="35C59EE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bottom"/>
          </w:tcPr>
          <w:p w14:paraId="4C2285DB" w14:textId="796D0AA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1.8645</w:t>
            </w:r>
          </w:p>
        </w:tc>
        <w:tc>
          <w:tcPr>
            <w:tcW w:w="0" w:type="auto"/>
            <w:vAlign w:val="bottom"/>
          </w:tcPr>
          <w:p w14:paraId="63760636" w14:textId="673FC7D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0.1105</w:t>
            </w:r>
          </w:p>
        </w:tc>
        <w:tc>
          <w:tcPr>
            <w:tcW w:w="0" w:type="auto"/>
            <w:vAlign w:val="bottom"/>
          </w:tcPr>
          <w:p w14:paraId="41D935C9" w14:textId="14E2957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0.3870</w:t>
            </w:r>
          </w:p>
        </w:tc>
        <w:tc>
          <w:tcPr>
            <w:tcW w:w="0" w:type="auto"/>
            <w:vAlign w:val="bottom"/>
          </w:tcPr>
          <w:p w14:paraId="44F136A3" w14:textId="538BE013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0.5674</w:t>
            </w:r>
          </w:p>
        </w:tc>
        <w:tc>
          <w:tcPr>
            <w:tcW w:w="0" w:type="auto"/>
            <w:vAlign w:val="bottom"/>
          </w:tcPr>
          <w:p w14:paraId="74C9E427" w14:textId="38201271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0.0441</w:t>
            </w:r>
          </w:p>
        </w:tc>
        <w:tc>
          <w:tcPr>
            <w:tcW w:w="0" w:type="auto"/>
            <w:vAlign w:val="bottom"/>
          </w:tcPr>
          <w:p w14:paraId="00429D50" w14:textId="41705536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0" w:type="auto"/>
            <w:vAlign w:val="bottom"/>
          </w:tcPr>
          <w:p w14:paraId="1699C455" w14:textId="0D81E27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240DA22F" w14:textId="4ADAC88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3A13BAD9" w14:textId="464AB05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1F3F7B7" w14:textId="3A5BCB4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772FC00" w14:textId="6E923C2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0" w:type="auto"/>
            <w:vAlign w:val="bottom"/>
          </w:tcPr>
          <w:p w14:paraId="013A61A6" w14:textId="7B1BA54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vAlign w:val="bottom"/>
          </w:tcPr>
          <w:p w14:paraId="37C0C205" w14:textId="6EA146B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</w:tr>
      <w:tr w:rsidR="001078FD" w:rsidRPr="00A13F68" w14:paraId="13FEF756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64B0E9" w14:textId="3C2319A0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E3A3D9" w14:textId="299AD0B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11A76E" w14:textId="3344C74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50FA81" w14:textId="709ECD3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A71502" w14:textId="17343EB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DDC82A" w14:textId="4A574DC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54D651" w14:textId="125057F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AE99DA" w14:textId="2F4C465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50EB0D" w14:textId="1C32A79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564E07" w14:textId="5E53D94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FC497F" w14:textId="51C2F33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9C56A3" w14:textId="3EFAA72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B4B2B0" w14:textId="30EB7942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37CCFF" w14:textId="549796A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C04248" w14:textId="567AFE3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bottom"/>
          </w:tcPr>
          <w:p w14:paraId="63BB905B" w14:textId="4777B915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1.8572</w:t>
            </w:r>
          </w:p>
        </w:tc>
        <w:tc>
          <w:tcPr>
            <w:tcW w:w="0" w:type="auto"/>
            <w:vAlign w:val="bottom"/>
          </w:tcPr>
          <w:p w14:paraId="2D9DE8D9" w14:textId="57043571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0.1140</w:t>
            </w:r>
          </w:p>
        </w:tc>
        <w:tc>
          <w:tcPr>
            <w:tcW w:w="0" w:type="auto"/>
            <w:vAlign w:val="bottom"/>
          </w:tcPr>
          <w:p w14:paraId="1DFA94FE" w14:textId="57830F95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0.3832</w:t>
            </w:r>
          </w:p>
        </w:tc>
        <w:tc>
          <w:tcPr>
            <w:tcW w:w="0" w:type="auto"/>
            <w:vAlign w:val="bottom"/>
          </w:tcPr>
          <w:p w14:paraId="313284AE" w14:textId="59F9B7AC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0.5758</w:t>
            </w:r>
          </w:p>
        </w:tc>
        <w:tc>
          <w:tcPr>
            <w:tcW w:w="0" w:type="auto"/>
            <w:vAlign w:val="bottom"/>
          </w:tcPr>
          <w:p w14:paraId="7A18C7B9" w14:textId="5C081494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0" w:type="auto"/>
            <w:vAlign w:val="bottom"/>
          </w:tcPr>
          <w:p w14:paraId="23B2ED1C" w14:textId="3D0A5C7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0" w:type="auto"/>
            <w:vAlign w:val="bottom"/>
          </w:tcPr>
          <w:p w14:paraId="223F0A0A" w14:textId="518A0DE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0" w:type="auto"/>
            <w:vAlign w:val="bottom"/>
          </w:tcPr>
          <w:p w14:paraId="6770E451" w14:textId="384369F9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70F3EA97" w14:textId="0D454B41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Align w:val="bottom"/>
          </w:tcPr>
          <w:p w14:paraId="587B83A9" w14:textId="3664AF4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576DE50" w14:textId="4FA4957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0" w:type="auto"/>
            <w:vAlign w:val="bottom"/>
          </w:tcPr>
          <w:p w14:paraId="0C3B5678" w14:textId="78063D2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0" w:type="auto"/>
            <w:vAlign w:val="bottom"/>
          </w:tcPr>
          <w:p w14:paraId="5B70DDEF" w14:textId="226431D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</w:tr>
      <w:tr w:rsidR="001078FD" w:rsidRPr="00A13F68" w14:paraId="26141C4C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7636C18" w14:textId="78D8117D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36A3FD" w14:textId="1423DE3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3E27DB" w14:textId="3F1012A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8BDBA5" w14:textId="66A99A5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760FAD" w14:textId="1392E27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44254E" w14:textId="0507719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5809CA" w14:textId="099D465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7C45CE" w14:textId="71A0FA1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8EA4E4" w14:textId="47A7D0F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586305" w14:textId="0C08C15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DB8665" w14:textId="46EDFB2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BF806C" w14:textId="32C7D04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AE7DC2" w14:textId="368DB225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1B631A" w14:textId="74F80F6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B5BE61" w14:textId="6B74CE91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14:paraId="47555239" w14:textId="7B25882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1.8579</w:t>
            </w:r>
          </w:p>
        </w:tc>
        <w:tc>
          <w:tcPr>
            <w:tcW w:w="0" w:type="auto"/>
            <w:vAlign w:val="bottom"/>
          </w:tcPr>
          <w:p w14:paraId="2F403D62" w14:textId="69E6687C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0.1080</w:t>
            </w:r>
          </w:p>
        </w:tc>
        <w:tc>
          <w:tcPr>
            <w:tcW w:w="0" w:type="auto"/>
            <w:vAlign w:val="bottom"/>
          </w:tcPr>
          <w:p w14:paraId="4E7FA8ED" w14:textId="47434F2A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0.3873</w:t>
            </w:r>
          </w:p>
        </w:tc>
        <w:tc>
          <w:tcPr>
            <w:tcW w:w="0" w:type="auto"/>
            <w:vAlign w:val="bottom"/>
          </w:tcPr>
          <w:p w14:paraId="12805B26" w14:textId="7C40CA3B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0.5779</w:t>
            </w:r>
          </w:p>
        </w:tc>
        <w:tc>
          <w:tcPr>
            <w:tcW w:w="0" w:type="auto"/>
            <w:vAlign w:val="bottom"/>
          </w:tcPr>
          <w:p w14:paraId="61358C7B" w14:textId="5C9B40AE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0.0427</w:t>
            </w:r>
          </w:p>
        </w:tc>
        <w:tc>
          <w:tcPr>
            <w:tcW w:w="0" w:type="auto"/>
            <w:vAlign w:val="bottom"/>
          </w:tcPr>
          <w:p w14:paraId="5E5B360E" w14:textId="4B0D27CE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0" w:type="auto"/>
            <w:vAlign w:val="bottom"/>
          </w:tcPr>
          <w:p w14:paraId="6C359C16" w14:textId="52BCE67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0" w:type="auto"/>
            <w:vAlign w:val="bottom"/>
          </w:tcPr>
          <w:p w14:paraId="5FB1F280" w14:textId="33E190BC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48B0F1BD" w14:textId="6F7A56A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Align w:val="bottom"/>
          </w:tcPr>
          <w:p w14:paraId="4736C650" w14:textId="435B6D7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B62BF0F" w14:textId="2583EAA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0" w:type="auto"/>
            <w:vAlign w:val="bottom"/>
          </w:tcPr>
          <w:p w14:paraId="36486DAE" w14:textId="50CE539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vAlign w:val="bottom"/>
          </w:tcPr>
          <w:p w14:paraId="13A46DC7" w14:textId="166903C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0.599</w:t>
            </w:r>
          </w:p>
        </w:tc>
      </w:tr>
      <w:tr w:rsidR="001078FD" w:rsidRPr="00A13F68" w14:paraId="56501082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C8E6181" w14:textId="55C18BF4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3F8029" w14:textId="7D22FA1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2466C1" w14:textId="41E208A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86ED5B" w14:textId="1772812E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4C7D9E" w14:textId="1ED2700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7C1421" w14:textId="0A202D0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1D0809" w14:textId="0F6C751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CA1723" w14:textId="4ED5678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E679B3" w14:textId="6BF23E6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D795A7" w14:textId="4751A9E6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950867" w14:textId="22EFAF5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701E00" w14:textId="6026DE8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3BC3E3" w14:textId="4E337174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D6A5CC" w14:textId="2694408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A33DC7" w14:textId="207BC57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14:paraId="4385DDC0" w14:textId="47536B4E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1.8577</w:t>
            </w:r>
          </w:p>
        </w:tc>
        <w:tc>
          <w:tcPr>
            <w:tcW w:w="0" w:type="auto"/>
            <w:vAlign w:val="bottom"/>
          </w:tcPr>
          <w:p w14:paraId="0198DC28" w14:textId="66485996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0.1087</w:t>
            </w:r>
          </w:p>
        </w:tc>
        <w:tc>
          <w:tcPr>
            <w:tcW w:w="0" w:type="auto"/>
            <w:vAlign w:val="bottom"/>
          </w:tcPr>
          <w:p w14:paraId="60428FFE" w14:textId="00A1CFEC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0.3889</w:t>
            </w:r>
          </w:p>
        </w:tc>
        <w:tc>
          <w:tcPr>
            <w:tcW w:w="0" w:type="auto"/>
            <w:vAlign w:val="bottom"/>
          </w:tcPr>
          <w:p w14:paraId="749AFC95" w14:textId="5AB250F2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0.5762</w:t>
            </w:r>
          </w:p>
        </w:tc>
        <w:tc>
          <w:tcPr>
            <w:tcW w:w="0" w:type="auto"/>
            <w:vAlign w:val="bottom"/>
          </w:tcPr>
          <w:p w14:paraId="78D8C85A" w14:textId="05D8474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0.0430</w:t>
            </w:r>
          </w:p>
        </w:tc>
        <w:tc>
          <w:tcPr>
            <w:tcW w:w="0" w:type="auto"/>
            <w:vAlign w:val="bottom"/>
          </w:tcPr>
          <w:p w14:paraId="2F8B1803" w14:textId="55345626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0.0112</w:t>
            </w:r>
          </w:p>
        </w:tc>
        <w:tc>
          <w:tcPr>
            <w:tcW w:w="0" w:type="auto"/>
            <w:vAlign w:val="bottom"/>
          </w:tcPr>
          <w:p w14:paraId="0624F38D" w14:textId="53D9CF56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52A00E23" w14:textId="65F406C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14B2B1B" w14:textId="5DB5201D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1BC19536" w14:textId="089DE33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C85E965" w14:textId="2C23417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0" w:type="auto"/>
            <w:vAlign w:val="bottom"/>
          </w:tcPr>
          <w:p w14:paraId="6857AB0B" w14:textId="5F92ABA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vAlign w:val="bottom"/>
          </w:tcPr>
          <w:p w14:paraId="0649BFCF" w14:textId="18CFD51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</w:tr>
      <w:tr w:rsidR="001078FD" w:rsidRPr="00A13F68" w14:paraId="13C5A11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89640CA" w14:textId="782EF918" w:rsidR="001078FD" w:rsidRPr="00A13F68" w:rsidRDefault="001078F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Hoegsbo-20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405F00" w14:textId="3D1705D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893FC5" w14:textId="37477673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027F4" w14:textId="4B97EAD9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E9AF1B" w14:textId="1E197534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EF7533" w14:textId="51B214B8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700FEE" w14:textId="37D1C5F7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1FCE3E" w14:textId="05A45685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37DD84" w14:textId="0C97F23A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39FC41" w14:textId="3C34609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8F0149" w14:textId="406AE35D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3125CA" w14:textId="5FA1447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8368D0" w14:textId="48CBA533" w:rsidR="001078FD" w:rsidRPr="00A13F68" w:rsidRDefault="001078F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58B068" w14:textId="478D82EC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744C23" w14:textId="1AE4791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5A99CA0F" w14:textId="4A055924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1.8665</w:t>
            </w:r>
          </w:p>
        </w:tc>
        <w:tc>
          <w:tcPr>
            <w:tcW w:w="0" w:type="auto"/>
            <w:vAlign w:val="bottom"/>
          </w:tcPr>
          <w:p w14:paraId="58E9784A" w14:textId="4A399D5C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0.1077</w:t>
            </w:r>
          </w:p>
        </w:tc>
        <w:tc>
          <w:tcPr>
            <w:tcW w:w="0" w:type="auto"/>
            <w:vAlign w:val="bottom"/>
          </w:tcPr>
          <w:p w14:paraId="0FB89CBB" w14:textId="1F569FC0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0.3805</w:t>
            </w:r>
          </w:p>
        </w:tc>
        <w:tc>
          <w:tcPr>
            <w:tcW w:w="0" w:type="auto"/>
            <w:vAlign w:val="bottom"/>
          </w:tcPr>
          <w:p w14:paraId="3861705A" w14:textId="593B4D9C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0.5723</w:t>
            </w:r>
          </w:p>
        </w:tc>
        <w:tc>
          <w:tcPr>
            <w:tcW w:w="0" w:type="auto"/>
            <w:vAlign w:val="bottom"/>
          </w:tcPr>
          <w:p w14:paraId="0D1FEBF0" w14:textId="531D30BD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0.0413</w:t>
            </w:r>
          </w:p>
        </w:tc>
        <w:tc>
          <w:tcPr>
            <w:tcW w:w="0" w:type="auto"/>
            <w:vAlign w:val="bottom"/>
          </w:tcPr>
          <w:p w14:paraId="1CAB155B" w14:textId="21E39F0D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0" w:type="auto"/>
            <w:vAlign w:val="bottom"/>
          </w:tcPr>
          <w:p w14:paraId="6A5EFC41" w14:textId="345967C7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0" w:type="auto"/>
            <w:vAlign w:val="bottom"/>
          </w:tcPr>
          <w:p w14:paraId="59002C4B" w14:textId="64EEFDA8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76B01B8D" w14:textId="3F85F0FF" w:rsidR="001078FD" w:rsidRPr="00757787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0" w:type="auto"/>
            <w:vAlign w:val="bottom"/>
          </w:tcPr>
          <w:p w14:paraId="5D1DD60C" w14:textId="107B2DBF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CA984DE" w14:textId="6096BA52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0" w:type="auto"/>
            <w:vAlign w:val="bottom"/>
          </w:tcPr>
          <w:p w14:paraId="6E5B11D0" w14:textId="1176D600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vAlign w:val="bottom"/>
          </w:tcPr>
          <w:p w14:paraId="36C7383F" w14:textId="16FC7B4B" w:rsidR="001078FD" w:rsidRPr="00A13F68" w:rsidRDefault="001078F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</w:tr>
      <w:tr w:rsidR="001078FD" w:rsidRPr="00A13F68" w14:paraId="3861EEFC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17371D0B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8FD" w:rsidRPr="00A13F68" w14:paraId="75A4E8B3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1363C5B8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8FD" w:rsidRPr="00A13F68" w14:paraId="666CEB5C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5E75C0A9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8FD" w:rsidRPr="00A13F68" w14:paraId="55C47953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2594BA86" w14:textId="12C561F2" w:rsidR="001078FD" w:rsidRPr="00A13F68" w:rsidRDefault="000A2411" w:rsidP="000A2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Svecofennian columbite-tantalite minerals</w:t>
            </w:r>
          </w:p>
        </w:tc>
      </w:tr>
      <w:tr w:rsidR="001B3FAA" w:rsidRPr="00A13F68" w14:paraId="012DD015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79B3C8DD" w14:textId="77777777" w:rsidR="001B3FAA" w:rsidRPr="001B3FAA" w:rsidRDefault="001B3FAA" w:rsidP="000A24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8FD" w:rsidRPr="00A13F68" w14:paraId="15A8AF76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D6F4C67" w14:textId="5E723C92" w:rsidR="001078FD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Ytterbodliden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D2F0CB" w14:textId="77777777" w:rsidR="001078FD" w:rsidRPr="00E73070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746C92CE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48DABB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FBEF01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0CE69C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F7C237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E2A621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0BF411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9EECDF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F1DF6F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15768C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71AECD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4BD56D" w14:textId="77777777" w:rsidR="001078FD" w:rsidRPr="00A13F68" w:rsidRDefault="001078FD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47801A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0A468D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624178A5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04BE4197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11E6E3B3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B9F316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35AF8183" w14:textId="77777777" w:rsidR="001078FD" w:rsidRPr="00757787" w:rsidRDefault="001078FD" w:rsidP="009126C5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08555C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3FBF6AEF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763BBA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2BDE0D70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B64461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6B69E3AD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5044A8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1A66BA20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FF0FF9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6114C60E" w14:textId="77777777" w:rsidR="001078FD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FEF800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747D0DEF" w14:textId="77777777" w:rsidR="001078FD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8C866D" w14:textId="77777777" w:rsidR="001078FD" w:rsidRPr="00757787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360E0680" w14:textId="77777777" w:rsidR="001078FD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1C1C90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7880A5C3" w14:textId="77777777" w:rsidR="001078FD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6427CB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6F577D9F" w14:textId="77777777" w:rsidR="001078FD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7B25BD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31638992" w14:textId="77777777" w:rsidR="001078FD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A16B92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1078FD" w:rsidRPr="00A13F68" w14:paraId="13E69C0C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035FF92B" w14:textId="77777777" w:rsidR="001078FD" w:rsidRPr="00A13F68" w:rsidRDefault="001078F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C65" w:rsidRPr="00A13F68" w14:paraId="38F001AF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8D2ECC9" w14:textId="44FAC58F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D28B7F" w14:textId="6379C56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3E74FC" w14:textId="5196108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1AA61C" w14:textId="0505C3C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6373B6" w14:textId="4935230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5AEA68" w14:textId="168DAD0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DF50BA" w14:textId="54344F3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28CB36" w14:textId="75D0EBF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088FB6" w14:textId="6AF958E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7E22B1" w14:textId="7AD40DE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05B785" w14:textId="3426202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5E2D47" w14:textId="35AB30E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FBCCF7" w14:textId="03811B57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F30735" w14:textId="0B029C4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685040" w14:textId="7E31B75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14:paraId="16DB727B" w14:textId="545462B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1.8430</w:t>
            </w:r>
          </w:p>
        </w:tc>
        <w:tc>
          <w:tcPr>
            <w:tcW w:w="0" w:type="auto"/>
            <w:vAlign w:val="bottom"/>
          </w:tcPr>
          <w:p w14:paraId="7BC39A3E" w14:textId="445D0BE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0.1017</w:t>
            </w:r>
          </w:p>
        </w:tc>
        <w:tc>
          <w:tcPr>
            <w:tcW w:w="0" w:type="auto"/>
            <w:vAlign w:val="bottom"/>
          </w:tcPr>
          <w:p w14:paraId="1A013A41" w14:textId="409DB66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0.4034</w:t>
            </w:r>
          </w:p>
        </w:tc>
        <w:tc>
          <w:tcPr>
            <w:tcW w:w="0" w:type="auto"/>
            <w:vAlign w:val="bottom"/>
          </w:tcPr>
          <w:p w14:paraId="3C24A1A9" w14:textId="7D6BEE2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0.5726</w:t>
            </w:r>
          </w:p>
        </w:tc>
        <w:tc>
          <w:tcPr>
            <w:tcW w:w="0" w:type="auto"/>
            <w:vAlign w:val="bottom"/>
          </w:tcPr>
          <w:p w14:paraId="645AA643" w14:textId="309B37D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0.0446</w:t>
            </w:r>
          </w:p>
        </w:tc>
        <w:tc>
          <w:tcPr>
            <w:tcW w:w="0" w:type="auto"/>
            <w:vAlign w:val="bottom"/>
          </w:tcPr>
          <w:p w14:paraId="04A93854" w14:textId="4DBAE50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0" w:type="auto"/>
            <w:vAlign w:val="bottom"/>
          </w:tcPr>
          <w:p w14:paraId="6AE295C7" w14:textId="15F17C9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1198D407" w14:textId="6C464D8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2F0AD734" w14:textId="601A151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DEEA461" w14:textId="63A8827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72509CF" w14:textId="52A1673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0" w:type="auto"/>
            <w:vAlign w:val="bottom"/>
          </w:tcPr>
          <w:p w14:paraId="42F62B9B" w14:textId="1501A95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vAlign w:val="bottom"/>
          </w:tcPr>
          <w:p w14:paraId="78F3B83D" w14:textId="7BCA017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0.587</w:t>
            </w:r>
          </w:p>
        </w:tc>
      </w:tr>
      <w:tr w:rsidR="007A1C65" w:rsidRPr="00A13F68" w14:paraId="028FC9DF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A7D646C" w14:textId="0FA7E990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8278DF" w14:textId="37B7E20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63E399" w14:textId="2465E5A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1F1D39" w14:textId="7429093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B12033" w14:textId="65538E5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2D0E2F" w14:textId="5188C07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85E9C1" w14:textId="064CE17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65724B" w14:textId="4E7331B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DE97B6" w14:textId="3447AB0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6F13B0" w14:textId="3C79DC9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52F012" w14:textId="2A0FDED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D0D807" w14:textId="3DE516C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FC5731" w14:textId="18A8ACDD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A9B3B0" w14:textId="19FC4D7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5F4C51" w14:textId="7F34840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14:paraId="3BFF9020" w14:textId="1CB9EA6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1.8397</w:t>
            </w:r>
          </w:p>
        </w:tc>
        <w:tc>
          <w:tcPr>
            <w:tcW w:w="0" w:type="auto"/>
            <w:vAlign w:val="bottom"/>
          </w:tcPr>
          <w:p w14:paraId="5648E727" w14:textId="2362D7A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0.1009</w:t>
            </w:r>
          </w:p>
        </w:tc>
        <w:tc>
          <w:tcPr>
            <w:tcW w:w="0" w:type="auto"/>
            <w:vAlign w:val="bottom"/>
          </w:tcPr>
          <w:p w14:paraId="45D8A09B" w14:textId="21F8C24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0.4138</w:t>
            </w:r>
          </w:p>
        </w:tc>
        <w:tc>
          <w:tcPr>
            <w:tcW w:w="0" w:type="auto"/>
            <w:vAlign w:val="bottom"/>
          </w:tcPr>
          <w:p w14:paraId="22962131" w14:textId="5F4284C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0.5675</w:t>
            </w:r>
          </w:p>
        </w:tc>
        <w:tc>
          <w:tcPr>
            <w:tcW w:w="0" w:type="auto"/>
            <w:vAlign w:val="bottom"/>
          </w:tcPr>
          <w:p w14:paraId="74842831" w14:textId="15ED5FE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0.0444</w:t>
            </w:r>
          </w:p>
        </w:tc>
        <w:tc>
          <w:tcPr>
            <w:tcW w:w="0" w:type="auto"/>
            <w:vAlign w:val="bottom"/>
          </w:tcPr>
          <w:p w14:paraId="0D06E660" w14:textId="4E83DF1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0" w:type="auto"/>
            <w:vAlign w:val="bottom"/>
          </w:tcPr>
          <w:p w14:paraId="5CC0AD0A" w14:textId="3411DFC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66BB535D" w14:textId="2CC2A32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3B7A04DB" w14:textId="41F991B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531918E1" w14:textId="1E57FA1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4DC48FB" w14:textId="302116D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0.0143</w:t>
            </w:r>
          </w:p>
        </w:tc>
        <w:tc>
          <w:tcPr>
            <w:tcW w:w="0" w:type="auto"/>
            <w:vAlign w:val="bottom"/>
          </w:tcPr>
          <w:p w14:paraId="11E8857A" w14:textId="00755C6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vAlign w:val="bottom"/>
          </w:tcPr>
          <w:p w14:paraId="205546F4" w14:textId="31673E7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0.578</w:t>
            </w:r>
          </w:p>
        </w:tc>
      </w:tr>
      <w:tr w:rsidR="007A1C65" w:rsidRPr="00A13F68" w14:paraId="30698E01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1403193" w14:textId="60D3A9DA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BAABC5" w14:textId="3328010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5C8D77" w14:textId="20BB354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ABF375" w14:textId="48F74A7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A7B8A1" w14:textId="51F1A6F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2CC41" w14:textId="3E9FB18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42DCAA" w14:textId="0F6AEA7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1833C2" w14:textId="13B2210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8676B0" w14:textId="33A9500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841647" w14:textId="016ED6A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57818E" w14:textId="142DCFE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11DD4E" w14:textId="3C8CFDA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63E66F" w14:textId="07EC9C65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8BF5C8" w14:textId="1B3895E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60E21C" w14:textId="64DA7B4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64CF07BD" w14:textId="2CB848E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1.8419</w:t>
            </w:r>
          </w:p>
        </w:tc>
        <w:tc>
          <w:tcPr>
            <w:tcW w:w="0" w:type="auto"/>
            <w:vAlign w:val="bottom"/>
          </w:tcPr>
          <w:p w14:paraId="7568C702" w14:textId="34D0C3C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0.1020</w:t>
            </w:r>
          </w:p>
        </w:tc>
        <w:tc>
          <w:tcPr>
            <w:tcW w:w="0" w:type="auto"/>
            <w:vAlign w:val="bottom"/>
          </w:tcPr>
          <w:p w14:paraId="4FA78067" w14:textId="47F322D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0.4188</w:t>
            </w:r>
          </w:p>
        </w:tc>
        <w:tc>
          <w:tcPr>
            <w:tcW w:w="0" w:type="auto"/>
            <w:vAlign w:val="bottom"/>
          </w:tcPr>
          <w:p w14:paraId="67F5BFD0" w14:textId="558CC73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0.5642</w:t>
            </w:r>
          </w:p>
        </w:tc>
        <w:tc>
          <w:tcPr>
            <w:tcW w:w="0" w:type="auto"/>
            <w:vAlign w:val="bottom"/>
          </w:tcPr>
          <w:p w14:paraId="59CC8AF1" w14:textId="14C3171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0.0417</w:t>
            </w:r>
          </w:p>
        </w:tc>
        <w:tc>
          <w:tcPr>
            <w:tcW w:w="0" w:type="auto"/>
            <w:vAlign w:val="bottom"/>
          </w:tcPr>
          <w:p w14:paraId="16FB2D79" w14:textId="1B58C6B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0" w:type="auto"/>
            <w:vAlign w:val="bottom"/>
          </w:tcPr>
          <w:p w14:paraId="3D0C4057" w14:textId="37CBFE4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1A0D2B17" w14:textId="27E77CB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063AD0E6" w14:textId="76A7F01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96CBC3B" w14:textId="23B26F0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B7DF181" w14:textId="0F5972A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0" w:type="auto"/>
            <w:vAlign w:val="bottom"/>
          </w:tcPr>
          <w:p w14:paraId="29A6EC68" w14:textId="75910D3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vAlign w:val="bottom"/>
          </w:tcPr>
          <w:p w14:paraId="03C82614" w14:textId="58B5FEC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0.574</w:t>
            </w:r>
          </w:p>
        </w:tc>
      </w:tr>
      <w:tr w:rsidR="007A1C65" w:rsidRPr="00A13F68" w14:paraId="394C05B3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7993CE" w14:textId="58FC10DA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281EB4" w14:textId="591F5F0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2EA334" w14:textId="238C5AB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37C420" w14:textId="5A81F96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6BEF57" w14:textId="474997B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C9E1C2" w14:textId="6D4F3E1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E67A6A" w14:textId="140F0CE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F2EB0F" w14:textId="206E7AB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3071EC" w14:textId="4967A4C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8F2B8C" w14:textId="2829A41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867845" w14:textId="6088BD8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C0C3D0" w14:textId="78DACBB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24C6C0" w14:textId="7CC5FAC0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E97277" w14:textId="52319ED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D91A59" w14:textId="54A7B17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14:paraId="74D47702" w14:textId="4050ED4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1.8432</w:t>
            </w:r>
          </w:p>
        </w:tc>
        <w:tc>
          <w:tcPr>
            <w:tcW w:w="0" w:type="auto"/>
            <w:vAlign w:val="bottom"/>
          </w:tcPr>
          <w:p w14:paraId="15E68E27" w14:textId="7BAB0FE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0.1022</w:t>
            </w:r>
          </w:p>
        </w:tc>
        <w:tc>
          <w:tcPr>
            <w:tcW w:w="0" w:type="auto"/>
            <w:vAlign w:val="bottom"/>
          </w:tcPr>
          <w:p w14:paraId="48E81C8C" w14:textId="6C8E3F0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0.3555</w:t>
            </w:r>
          </w:p>
        </w:tc>
        <w:tc>
          <w:tcPr>
            <w:tcW w:w="0" w:type="auto"/>
            <w:vAlign w:val="bottom"/>
          </w:tcPr>
          <w:p w14:paraId="0B9C1169" w14:textId="2815B4A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0.5132</w:t>
            </w:r>
          </w:p>
        </w:tc>
        <w:tc>
          <w:tcPr>
            <w:tcW w:w="0" w:type="auto"/>
            <w:vAlign w:val="bottom"/>
          </w:tcPr>
          <w:p w14:paraId="7D54A7DB" w14:textId="63C0704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0.0433</w:t>
            </w:r>
          </w:p>
        </w:tc>
        <w:tc>
          <w:tcPr>
            <w:tcW w:w="0" w:type="auto"/>
            <w:vAlign w:val="bottom"/>
          </w:tcPr>
          <w:p w14:paraId="33B87E09" w14:textId="689FB55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0" w:type="auto"/>
            <w:vAlign w:val="bottom"/>
          </w:tcPr>
          <w:p w14:paraId="47C7F450" w14:textId="51FDE11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0.1146</w:t>
            </w:r>
          </w:p>
        </w:tc>
        <w:tc>
          <w:tcPr>
            <w:tcW w:w="0" w:type="auto"/>
            <w:vAlign w:val="bottom"/>
          </w:tcPr>
          <w:p w14:paraId="5CF4811E" w14:textId="13B1188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2B0A56DB" w14:textId="0C07DA5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6B2EC2B" w14:textId="244F7AB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91B1AF1" w14:textId="1823B32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0" w:type="auto"/>
            <w:vAlign w:val="bottom"/>
          </w:tcPr>
          <w:p w14:paraId="7FE569E9" w14:textId="2C9C652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0" w:type="auto"/>
            <w:vAlign w:val="bottom"/>
          </w:tcPr>
          <w:p w14:paraId="1F1D1219" w14:textId="06E1C41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0.591</w:t>
            </w:r>
          </w:p>
        </w:tc>
      </w:tr>
      <w:tr w:rsidR="007A1C65" w:rsidRPr="00A13F68" w14:paraId="6C329B0E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4837BD8" w14:textId="1E2D6DCB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32E2D0" w14:textId="4FD9D5B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341B21" w14:textId="72E9C16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01AB76" w14:textId="0CAE3F8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1BABFA" w14:textId="13C8CCA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A1750E" w14:textId="1960FB7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146EC1" w14:textId="389CC0C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E9C5B1" w14:textId="709D62D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520092" w14:textId="60E6DC2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ECE91C" w14:textId="1398A79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B7AB9D" w14:textId="626273D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3F9B13" w14:textId="7603087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2CF741" w14:textId="6D67FB97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1639CD" w14:textId="492BCB9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B4485C" w14:textId="302D28F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14:paraId="5A48D7EC" w14:textId="4F890A1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1.8465</w:t>
            </w:r>
          </w:p>
        </w:tc>
        <w:tc>
          <w:tcPr>
            <w:tcW w:w="0" w:type="auto"/>
            <w:vAlign w:val="bottom"/>
          </w:tcPr>
          <w:p w14:paraId="37906528" w14:textId="5754A19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0.1015</w:t>
            </w:r>
          </w:p>
        </w:tc>
        <w:tc>
          <w:tcPr>
            <w:tcW w:w="0" w:type="auto"/>
            <w:vAlign w:val="bottom"/>
          </w:tcPr>
          <w:p w14:paraId="39858301" w14:textId="64C90A0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0.4160</w:t>
            </w:r>
          </w:p>
        </w:tc>
        <w:tc>
          <w:tcPr>
            <w:tcW w:w="0" w:type="auto"/>
            <w:vAlign w:val="bottom"/>
          </w:tcPr>
          <w:p w14:paraId="51FF7E2D" w14:textId="0F91BFE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0.5603</w:t>
            </w:r>
          </w:p>
        </w:tc>
        <w:tc>
          <w:tcPr>
            <w:tcW w:w="0" w:type="auto"/>
            <w:vAlign w:val="bottom"/>
          </w:tcPr>
          <w:p w14:paraId="519862C2" w14:textId="657AC35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0.0432</w:t>
            </w:r>
          </w:p>
        </w:tc>
        <w:tc>
          <w:tcPr>
            <w:tcW w:w="0" w:type="auto"/>
            <w:vAlign w:val="bottom"/>
          </w:tcPr>
          <w:p w14:paraId="5E118138" w14:textId="31A5186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0" w:type="auto"/>
            <w:vAlign w:val="bottom"/>
          </w:tcPr>
          <w:p w14:paraId="60972BE4" w14:textId="25A616E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0" w:type="auto"/>
            <w:vAlign w:val="bottom"/>
          </w:tcPr>
          <w:p w14:paraId="227BAEE9" w14:textId="6FC9CD4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7DF1D564" w14:textId="2BD4CE1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19458BC" w14:textId="1DF35CA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31D046D" w14:textId="1C35C4F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0.0143</w:t>
            </w:r>
          </w:p>
        </w:tc>
        <w:tc>
          <w:tcPr>
            <w:tcW w:w="0" w:type="auto"/>
            <w:vAlign w:val="bottom"/>
          </w:tcPr>
          <w:p w14:paraId="3B3FCB86" w14:textId="55D1F2D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vAlign w:val="bottom"/>
          </w:tcPr>
          <w:p w14:paraId="196FAC53" w14:textId="725E54B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0.574</w:t>
            </w:r>
          </w:p>
        </w:tc>
      </w:tr>
      <w:tr w:rsidR="007A1C65" w:rsidRPr="00A13F68" w14:paraId="49D05EBD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C735D0C" w14:textId="27E58B56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C58408" w14:textId="2C1F306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66E552" w14:textId="4390577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786065" w14:textId="1378B36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16C1DB" w14:textId="1887F06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17CD1E" w14:textId="321D914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24DA94" w14:textId="335B3B0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E24213" w14:textId="4DF4DE3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0D925E" w14:textId="45FD362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B4F438" w14:textId="1E123D2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09DA89" w14:textId="3CC188C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11C3EF" w14:textId="67A8A17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96A5EE" w14:textId="4B4833E4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6869D6" w14:textId="2BFB98D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B1106E" w14:textId="6E23DA0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bottom"/>
          </w:tcPr>
          <w:p w14:paraId="6CD0360F" w14:textId="707041E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1.8414</w:t>
            </w:r>
          </w:p>
        </w:tc>
        <w:tc>
          <w:tcPr>
            <w:tcW w:w="0" w:type="auto"/>
            <w:vAlign w:val="bottom"/>
          </w:tcPr>
          <w:p w14:paraId="0AB6BF16" w14:textId="1D9CB1B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0.1068</w:t>
            </w:r>
          </w:p>
        </w:tc>
        <w:tc>
          <w:tcPr>
            <w:tcW w:w="0" w:type="auto"/>
            <w:vAlign w:val="bottom"/>
          </w:tcPr>
          <w:p w14:paraId="1FCD562F" w14:textId="1F5A133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0.3898</w:t>
            </w:r>
          </w:p>
        </w:tc>
        <w:tc>
          <w:tcPr>
            <w:tcW w:w="0" w:type="auto"/>
            <w:vAlign w:val="bottom"/>
          </w:tcPr>
          <w:p w14:paraId="236FFC7A" w14:textId="5D9F1F9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0.5670</w:t>
            </w:r>
          </w:p>
        </w:tc>
        <w:tc>
          <w:tcPr>
            <w:tcW w:w="0" w:type="auto"/>
            <w:vAlign w:val="bottom"/>
          </w:tcPr>
          <w:p w14:paraId="1A359F07" w14:textId="3C8C713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0.0433</w:t>
            </w:r>
          </w:p>
        </w:tc>
        <w:tc>
          <w:tcPr>
            <w:tcW w:w="0" w:type="auto"/>
            <w:vAlign w:val="bottom"/>
          </w:tcPr>
          <w:p w14:paraId="162286B1" w14:textId="72E0717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vAlign w:val="bottom"/>
          </w:tcPr>
          <w:p w14:paraId="45960227" w14:textId="276DF9A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0.0214</w:t>
            </w:r>
          </w:p>
        </w:tc>
        <w:tc>
          <w:tcPr>
            <w:tcW w:w="0" w:type="auto"/>
            <w:vAlign w:val="bottom"/>
          </w:tcPr>
          <w:p w14:paraId="26DD6172" w14:textId="410FA5F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15F00CA3" w14:textId="105F630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352181DD" w14:textId="3665E88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17FBB0C" w14:textId="7E95F0E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0" w:type="auto"/>
            <w:vAlign w:val="bottom"/>
          </w:tcPr>
          <w:p w14:paraId="7C37AB4D" w14:textId="5947F62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vAlign w:val="bottom"/>
          </w:tcPr>
          <w:p w14:paraId="7EB3910B" w14:textId="38BA47F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0.593</w:t>
            </w:r>
          </w:p>
        </w:tc>
      </w:tr>
      <w:tr w:rsidR="007A1C65" w:rsidRPr="00A13F68" w14:paraId="31A6BB6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9CF495B" w14:textId="5D6707B2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3E19F4" w14:textId="549F305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765CB6" w14:textId="7A0F9E4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CF9F5C" w14:textId="4436F31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219491" w14:textId="0B196EB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4D5A2A" w14:textId="69B9FBE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88CEC7" w14:textId="1F01FCC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719A1D" w14:textId="2A4B1DA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31FAA3" w14:textId="1EBE8FA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693095" w14:textId="0F9AB62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799726" w14:textId="3D4B4CB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A87089" w14:textId="0CC9D73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F2088B" w14:textId="3651A282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3E8EFD" w14:textId="74D42D0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007F96" w14:textId="0AD0D45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bottom"/>
          </w:tcPr>
          <w:p w14:paraId="5F2B8B1C" w14:textId="086EE34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1.8677</w:t>
            </w:r>
          </w:p>
        </w:tc>
        <w:tc>
          <w:tcPr>
            <w:tcW w:w="0" w:type="auto"/>
            <w:vAlign w:val="bottom"/>
          </w:tcPr>
          <w:p w14:paraId="2484A769" w14:textId="2110D95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0.1023</w:t>
            </w:r>
          </w:p>
        </w:tc>
        <w:tc>
          <w:tcPr>
            <w:tcW w:w="0" w:type="auto"/>
            <w:vAlign w:val="bottom"/>
          </w:tcPr>
          <w:p w14:paraId="101732C0" w14:textId="1E6E458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0.3952</w:t>
            </w:r>
          </w:p>
        </w:tc>
        <w:tc>
          <w:tcPr>
            <w:tcW w:w="0" w:type="auto"/>
            <w:vAlign w:val="bottom"/>
          </w:tcPr>
          <w:p w14:paraId="6502ADCA" w14:textId="076D457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0.5264</w:t>
            </w:r>
          </w:p>
        </w:tc>
        <w:tc>
          <w:tcPr>
            <w:tcW w:w="0" w:type="auto"/>
            <w:vAlign w:val="bottom"/>
          </w:tcPr>
          <w:p w14:paraId="32D20782" w14:textId="060F041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0.0435</w:t>
            </w:r>
          </w:p>
        </w:tc>
        <w:tc>
          <w:tcPr>
            <w:tcW w:w="0" w:type="auto"/>
            <w:vAlign w:val="bottom"/>
          </w:tcPr>
          <w:p w14:paraId="3E76D9FF" w14:textId="091D4EC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0" w:type="auto"/>
            <w:vAlign w:val="bottom"/>
          </w:tcPr>
          <w:p w14:paraId="7095E852" w14:textId="446439B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0.0363</w:t>
            </w:r>
          </w:p>
        </w:tc>
        <w:tc>
          <w:tcPr>
            <w:tcW w:w="0" w:type="auto"/>
            <w:vAlign w:val="bottom"/>
          </w:tcPr>
          <w:p w14:paraId="41FE8614" w14:textId="5407841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5C6A8382" w14:textId="3F623E7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D43EEAF" w14:textId="37024CB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228B553" w14:textId="6E45F63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0" w:type="auto"/>
            <w:vAlign w:val="bottom"/>
          </w:tcPr>
          <w:p w14:paraId="5EC0ED78" w14:textId="0D04D31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vAlign w:val="bottom"/>
          </w:tcPr>
          <w:p w14:paraId="2A62F6E7" w14:textId="0D21D02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</w:tr>
      <w:tr w:rsidR="007A1C65" w:rsidRPr="00A13F68" w14:paraId="2B634978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46F72AB" w14:textId="653C0D23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8F02AF" w14:textId="4BD0D9C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66B103" w14:textId="2640380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A1BE31" w14:textId="08B26B5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0A528A" w14:textId="3FCCB9A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0D51F8" w14:textId="2BFC103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0E8F21" w14:textId="0006FD2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95BE88" w14:textId="272B701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BB1D34" w14:textId="48787D9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5C3DC4" w14:textId="51772A2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BA54ED" w14:textId="6397FBC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59084D" w14:textId="58A28ED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A043B9" w14:textId="6F4F3CAD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52CA33" w14:textId="4DD79FE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23F6FF" w14:textId="641D24E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41C760C4" w14:textId="4D1E55B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1.8397</w:t>
            </w:r>
          </w:p>
        </w:tc>
        <w:tc>
          <w:tcPr>
            <w:tcW w:w="0" w:type="auto"/>
            <w:vAlign w:val="bottom"/>
          </w:tcPr>
          <w:p w14:paraId="18D807A9" w14:textId="1FCA269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0.1027</w:t>
            </w:r>
          </w:p>
        </w:tc>
        <w:tc>
          <w:tcPr>
            <w:tcW w:w="0" w:type="auto"/>
            <w:vAlign w:val="bottom"/>
          </w:tcPr>
          <w:p w14:paraId="32AAAAAC" w14:textId="2938418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0.4135</w:t>
            </w:r>
          </w:p>
        </w:tc>
        <w:tc>
          <w:tcPr>
            <w:tcW w:w="0" w:type="auto"/>
            <w:vAlign w:val="bottom"/>
          </w:tcPr>
          <w:p w14:paraId="58625EE0" w14:textId="6E36D8D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0.5686</w:t>
            </w:r>
          </w:p>
        </w:tc>
        <w:tc>
          <w:tcPr>
            <w:tcW w:w="0" w:type="auto"/>
            <w:vAlign w:val="bottom"/>
          </w:tcPr>
          <w:p w14:paraId="50DEA1C6" w14:textId="4929B98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0.0445</w:t>
            </w:r>
          </w:p>
        </w:tc>
        <w:tc>
          <w:tcPr>
            <w:tcW w:w="0" w:type="auto"/>
            <w:vAlign w:val="bottom"/>
          </w:tcPr>
          <w:p w14:paraId="07F10013" w14:textId="60BF289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0" w:type="auto"/>
            <w:vAlign w:val="bottom"/>
          </w:tcPr>
          <w:p w14:paraId="439C95E5" w14:textId="2085EE3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692F467C" w14:textId="4D0FC1D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55AFEA26" w14:textId="708D22F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58B68B3F" w14:textId="7184065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E08C8C0" w14:textId="70F548D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0" w:type="auto"/>
            <w:vAlign w:val="bottom"/>
          </w:tcPr>
          <w:p w14:paraId="620A57EC" w14:textId="0CF87AB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0" w:type="auto"/>
            <w:vAlign w:val="bottom"/>
          </w:tcPr>
          <w:p w14:paraId="41DBE169" w14:textId="33875AE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</w:tr>
      <w:tr w:rsidR="007A1C65" w:rsidRPr="00A13F68" w14:paraId="16A6D049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B064FA5" w14:textId="6AB7F748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2A389E" w14:textId="2E96866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CAF0C5" w14:textId="5FAF2A4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839A92" w14:textId="5DF5F89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CDA72E" w14:textId="404E193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938F3C" w14:textId="0F2AF9F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AF6FF" w14:textId="7EC4A3D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125466" w14:textId="58CF506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3CBCFF" w14:textId="244BF6F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2B6AB6" w14:textId="114DB45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A9AD6D" w14:textId="6D0BAB2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6ED1E3" w14:textId="73B17FD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76E082" w14:textId="7B82F774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8FBC8E" w14:textId="6A5C29E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4191EB" w14:textId="6CC174F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bottom"/>
          </w:tcPr>
          <w:p w14:paraId="6087A170" w14:textId="54B1EC7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1.8508</w:t>
            </w:r>
          </w:p>
        </w:tc>
        <w:tc>
          <w:tcPr>
            <w:tcW w:w="0" w:type="auto"/>
            <w:vAlign w:val="bottom"/>
          </w:tcPr>
          <w:p w14:paraId="4E4920F3" w14:textId="48C99A6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0.1000</w:t>
            </w:r>
          </w:p>
        </w:tc>
        <w:tc>
          <w:tcPr>
            <w:tcW w:w="0" w:type="auto"/>
            <w:vAlign w:val="bottom"/>
          </w:tcPr>
          <w:p w14:paraId="6681ED41" w14:textId="7936117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0.3836</w:t>
            </w:r>
          </w:p>
        </w:tc>
        <w:tc>
          <w:tcPr>
            <w:tcW w:w="0" w:type="auto"/>
            <w:vAlign w:val="bottom"/>
          </w:tcPr>
          <w:p w14:paraId="2177D4CB" w14:textId="2A4952E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0.5627</w:t>
            </w:r>
          </w:p>
        </w:tc>
        <w:tc>
          <w:tcPr>
            <w:tcW w:w="0" w:type="auto"/>
            <w:vAlign w:val="bottom"/>
          </w:tcPr>
          <w:p w14:paraId="0D2B4518" w14:textId="59FE632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0.0428</w:t>
            </w:r>
          </w:p>
        </w:tc>
        <w:tc>
          <w:tcPr>
            <w:tcW w:w="0" w:type="auto"/>
            <w:vAlign w:val="bottom"/>
          </w:tcPr>
          <w:p w14:paraId="500658EC" w14:textId="0F2F877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0" w:type="auto"/>
            <w:vAlign w:val="bottom"/>
          </w:tcPr>
          <w:p w14:paraId="1E8E4036" w14:textId="2D6CE36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0.0277</w:t>
            </w:r>
          </w:p>
        </w:tc>
        <w:tc>
          <w:tcPr>
            <w:tcW w:w="0" w:type="auto"/>
            <w:vAlign w:val="bottom"/>
          </w:tcPr>
          <w:p w14:paraId="52420F5D" w14:textId="455DCED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4B544205" w14:textId="3AD442A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7A758E7B" w14:textId="7C0DDDE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AE80EA1" w14:textId="3B05D91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0.0175</w:t>
            </w:r>
          </w:p>
        </w:tc>
        <w:tc>
          <w:tcPr>
            <w:tcW w:w="0" w:type="auto"/>
            <w:vAlign w:val="bottom"/>
          </w:tcPr>
          <w:p w14:paraId="0385F967" w14:textId="6A65B41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vAlign w:val="bottom"/>
          </w:tcPr>
          <w:p w14:paraId="45BD9FC3" w14:textId="5ABB092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</w:tr>
      <w:tr w:rsidR="007A1C65" w:rsidRPr="00A13F68" w14:paraId="2B2EB17C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8914F32" w14:textId="545A4653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98005E" w14:textId="2648CA5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52C965" w14:textId="51879D4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05312F" w14:textId="5AA8E08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3CBDE6" w14:textId="1BBA053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4E1AFC" w14:textId="4A67D47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6E2E1B" w14:textId="0C4EDB3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EBA5AF" w14:textId="483D45E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402FA5" w14:textId="71AF256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70BD8E" w14:textId="673AB7A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24F118" w14:textId="52A3AC2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41C69E" w14:textId="6C110A8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6D44E9" w14:textId="64CD77CA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F975C0" w14:textId="39797AB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26FC78" w14:textId="0466964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bottom"/>
          </w:tcPr>
          <w:p w14:paraId="44B090DD" w14:textId="6E9EFD2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1.8450</w:t>
            </w:r>
          </w:p>
        </w:tc>
        <w:tc>
          <w:tcPr>
            <w:tcW w:w="0" w:type="auto"/>
            <w:vAlign w:val="bottom"/>
          </w:tcPr>
          <w:p w14:paraId="44B23F22" w14:textId="64637EB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0.1032</w:t>
            </w:r>
          </w:p>
        </w:tc>
        <w:tc>
          <w:tcPr>
            <w:tcW w:w="0" w:type="auto"/>
            <w:vAlign w:val="bottom"/>
          </w:tcPr>
          <w:p w14:paraId="052CD4D2" w14:textId="5801048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0.4039</w:t>
            </w:r>
          </w:p>
        </w:tc>
        <w:tc>
          <w:tcPr>
            <w:tcW w:w="0" w:type="auto"/>
            <w:vAlign w:val="bottom"/>
          </w:tcPr>
          <w:p w14:paraId="23ED2B1F" w14:textId="3A1784E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0.5631</w:t>
            </w:r>
          </w:p>
        </w:tc>
        <w:tc>
          <w:tcPr>
            <w:tcW w:w="0" w:type="auto"/>
            <w:vAlign w:val="bottom"/>
          </w:tcPr>
          <w:p w14:paraId="5C9C0BE4" w14:textId="3352BEA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0.0434</w:t>
            </w:r>
          </w:p>
        </w:tc>
        <w:tc>
          <w:tcPr>
            <w:tcW w:w="0" w:type="auto"/>
            <w:vAlign w:val="bottom"/>
          </w:tcPr>
          <w:p w14:paraId="69811C8B" w14:textId="0867F41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0" w:type="auto"/>
            <w:vAlign w:val="bottom"/>
          </w:tcPr>
          <w:p w14:paraId="1930DDDC" w14:textId="170CDD4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0" w:type="auto"/>
            <w:vAlign w:val="bottom"/>
          </w:tcPr>
          <w:p w14:paraId="02BC00D7" w14:textId="639166A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178E943" w14:textId="5C1BCC3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69968D1" w14:textId="31753E2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656CA40" w14:textId="79DD590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0.0172</w:t>
            </w:r>
          </w:p>
        </w:tc>
        <w:tc>
          <w:tcPr>
            <w:tcW w:w="0" w:type="auto"/>
            <w:vAlign w:val="bottom"/>
          </w:tcPr>
          <w:p w14:paraId="1A99C609" w14:textId="3BACF74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0" w:type="auto"/>
            <w:vAlign w:val="bottom"/>
          </w:tcPr>
          <w:p w14:paraId="184F0991" w14:textId="759705F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0.582</w:t>
            </w:r>
          </w:p>
        </w:tc>
      </w:tr>
      <w:tr w:rsidR="007A1C65" w:rsidRPr="00A13F68" w14:paraId="5AE4DBA3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95BBBB8" w14:textId="3DCD47F3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3D4D73" w14:textId="074E002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D0F2D2" w14:textId="5667DD6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00250E" w14:textId="69A6D74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9A377E" w14:textId="409E4EA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4FB977" w14:textId="143B766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8AB1CC" w14:textId="4839B67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D38EFD" w14:textId="691AC34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215C5F" w14:textId="42C2943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E187E5" w14:textId="3DBE0EB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273ECD" w14:textId="3F47C73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A0F372" w14:textId="3FB36EE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A8465C" w14:textId="61B2D53B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A0317A" w14:textId="24AB2A8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97117B" w14:textId="558C2F3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14:paraId="24864E56" w14:textId="7DFB986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1.8426</w:t>
            </w:r>
          </w:p>
        </w:tc>
        <w:tc>
          <w:tcPr>
            <w:tcW w:w="0" w:type="auto"/>
            <w:vAlign w:val="bottom"/>
          </w:tcPr>
          <w:p w14:paraId="4F780AFD" w14:textId="3812C8A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0.1022</w:t>
            </w:r>
          </w:p>
        </w:tc>
        <w:tc>
          <w:tcPr>
            <w:tcW w:w="0" w:type="auto"/>
            <w:vAlign w:val="bottom"/>
          </w:tcPr>
          <w:p w14:paraId="4B4A6C44" w14:textId="43A8F76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0.4019</w:t>
            </w:r>
          </w:p>
        </w:tc>
        <w:tc>
          <w:tcPr>
            <w:tcW w:w="0" w:type="auto"/>
            <w:vAlign w:val="bottom"/>
          </w:tcPr>
          <w:p w14:paraId="01285D2D" w14:textId="4427F57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0.5739</w:t>
            </w:r>
          </w:p>
        </w:tc>
        <w:tc>
          <w:tcPr>
            <w:tcW w:w="0" w:type="auto"/>
            <w:vAlign w:val="bottom"/>
          </w:tcPr>
          <w:p w14:paraId="048B2D1E" w14:textId="4C01E32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0.0445</w:t>
            </w:r>
          </w:p>
        </w:tc>
        <w:tc>
          <w:tcPr>
            <w:tcW w:w="0" w:type="auto"/>
            <w:vAlign w:val="bottom"/>
          </w:tcPr>
          <w:p w14:paraId="6A4E79FD" w14:textId="7F73223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0" w:type="auto"/>
            <w:vAlign w:val="bottom"/>
          </w:tcPr>
          <w:p w14:paraId="5FAADD0C" w14:textId="7EF528F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38EEF2CC" w14:textId="1E309AF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41E542FE" w14:textId="49B5C17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1347DDAC" w14:textId="5CCC7E0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70FC954" w14:textId="2C0B8D1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0" w:type="auto"/>
            <w:vAlign w:val="bottom"/>
          </w:tcPr>
          <w:p w14:paraId="43AB7E0C" w14:textId="522F735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0" w:type="auto"/>
            <w:vAlign w:val="bottom"/>
          </w:tcPr>
          <w:p w14:paraId="250F66BB" w14:textId="0168598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</w:tr>
      <w:tr w:rsidR="007A1C65" w:rsidRPr="00A13F68" w14:paraId="61C1E6E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8CAF5E7" w14:textId="1B3F34C3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4851CB" w14:textId="62D7D07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76BF67" w14:textId="0C65505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99800C" w14:textId="25C7F95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D23DF4" w14:textId="03B643E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9F7B35" w14:textId="025688C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465142" w14:textId="4CC8CCD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A822DF" w14:textId="4E6762E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4EB34F" w14:textId="6F4ACA2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419F90" w14:textId="233A32E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932430" w14:textId="0ABEAD3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E02D37" w14:textId="5007074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336069" w14:textId="38AEAD12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067649" w14:textId="20325E9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F495B4" w14:textId="476277A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bottom"/>
          </w:tcPr>
          <w:p w14:paraId="331FE34C" w14:textId="27961EF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1.8464</w:t>
            </w:r>
          </w:p>
        </w:tc>
        <w:tc>
          <w:tcPr>
            <w:tcW w:w="0" w:type="auto"/>
            <w:vAlign w:val="bottom"/>
          </w:tcPr>
          <w:p w14:paraId="695FAA55" w14:textId="452F7C0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0.1002</w:t>
            </w:r>
          </w:p>
        </w:tc>
        <w:tc>
          <w:tcPr>
            <w:tcW w:w="0" w:type="auto"/>
            <w:vAlign w:val="bottom"/>
          </w:tcPr>
          <w:p w14:paraId="161662E9" w14:textId="49B68B4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0.3936</w:t>
            </w:r>
          </w:p>
        </w:tc>
        <w:tc>
          <w:tcPr>
            <w:tcW w:w="0" w:type="auto"/>
            <w:vAlign w:val="bottom"/>
          </w:tcPr>
          <w:p w14:paraId="73DD4AED" w14:textId="7B0B435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0.5620</w:t>
            </w:r>
          </w:p>
        </w:tc>
        <w:tc>
          <w:tcPr>
            <w:tcW w:w="0" w:type="auto"/>
            <w:vAlign w:val="bottom"/>
          </w:tcPr>
          <w:p w14:paraId="0B904E7A" w14:textId="7A2270A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0.0451</w:t>
            </w:r>
          </w:p>
        </w:tc>
        <w:tc>
          <w:tcPr>
            <w:tcW w:w="0" w:type="auto"/>
            <w:vAlign w:val="bottom"/>
          </w:tcPr>
          <w:p w14:paraId="3A1F52D9" w14:textId="1648F58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0" w:type="auto"/>
            <w:vAlign w:val="bottom"/>
          </w:tcPr>
          <w:p w14:paraId="5EBA0EF8" w14:textId="07FF6EA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0.0214</w:t>
            </w:r>
          </w:p>
        </w:tc>
        <w:tc>
          <w:tcPr>
            <w:tcW w:w="0" w:type="auto"/>
            <w:vAlign w:val="bottom"/>
          </w:tcPr>
          <w:p w14:paraId="22DD2C84" w14:textId="6D44716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1A01976D" w14:textId="75C0595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4A1AF169" w14:textId="6F30F48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6AC278F" w14:textId="44213A8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0" w:type="auto"/>
            <w:vAlign w:val="bottom"/>
          </w:tcPr>
          <w:p w14:paraId="15764755" w14:textId="49D021E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vAlign w:val="bottom"/>
          </w:tcPr>
          <w:p w14:paraId="759B4C10" w14:textId="50B10C8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</w:tr>
      <w:tr w:rsidR="007A1C65" w:rsidRPr="00A13F68" w14:paraId="7A54E49D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C39404" w14:textId="333A9C0B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123976" w14:textId="6A81154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33662A" w14:textId="751A495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E354AA" w14:textId="0C7C74D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33DDE4" w14:textId="1D99F9C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D44F64" w14:textId="370EF85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F687D2" w14:textId="545A074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C54A9F" w14:textId="1CD641A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CC8C9A" w14:textId="62A17E1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ADDCB" w14:textId="686FB4D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5B732A" w14:textId="207A611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5DD180" w14:textId="11EAC0C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3ADAAB" w14:textId="75F1CEC8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E395D2" w14:textId="5896B59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F76441" w14:textId="28C1EB5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14:paraId="78CDF45E" w14:textId="326DBE3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1.8463</w:t>
            </w:r>
          </w:p>
        </w:tc>
        <w:tc>
          <w:tcPr>
            <w:tcW w:w="0" w:type="auto"/>
            <w:vAlign w:val="bottom"/>
          </w:tcPr>
          <w:p w14:paraId="1024A36D" w14:textId="3726655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0.1007</w:t>
            </w:r>
          </w:p>
        </w:tc>
        <w:tc>
          <w:tcPr>
            <w:tcW w:w="0" w:type="auto"/>
            <w:vAlign w:val="bottom"/>
          </w:tcPr>
          <w:p w14:paraId="689E4803" w14:textId="570AD15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0.4024</w:t>
            </w:r>
          </w:p>
        </w:tc>
        <w:tc>
          <w:tcPr>
            <w:tcW w:w="0" w:type="auto"/>
            <w:vAlign w:val="bottom"/>
          </w:tcPr>
          <w:p w14:paraId="1B3D9CDE" w14:textId="550EA1F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0.5749</w:t>
            </w:r>
          </w:p>
        </w:tc>
        <w:tc>
          <w:tcPr>
            <w:tcW w:w="0" w:type="auto"/>
            <w:vAlign w:val="bottom"/>
          </w:tcPr>
          <w:p w14:paraId="25B7BB34" w14:textId="2D678D7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0.0430</w:t>
            </w:r>
          </w:p>
        </w:tc>
        <w:tc>
          <w:tcPr>
            <w:tcW w:w="0" w:type="auto"/>
            <w:vAlign w:val="bottom"/>
          </w:tcPr>
          <w:p w14:paraId="14958978" w14:textId="78ABE6A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0" w:type="auto"/>
            <w:vAlign w:val="bottom"/>
          </w:tcPr>
          <w:p w14:paraId="47C77053" w14:textId="75BD54C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492CEEAD" w14:textId="7B69957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5BCD4A79" w14:textId="1C98650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DAEE5D0" w14:textId="1D68933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9B33EF1" w14:textId="4FE3638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0" w:type="auto"/>
            <w:vAlign w:val="bottom"/>
          </w:tcPr>
          <w:p w14:paraId="1C82906D" w14:textId="616D98F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vAlign w:val="bottom"/>
          </w:tcPr>
          <w:p w14:paraId="57EB5626" w14:textId="4491352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</w:tr>
      <w:tr w:rsidR="007A1C65" w:rsidRPr="00A13F68" w14:paraId="59031E6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5D3620F" w14:textId="11B1370C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659937" w14:textId="56996FF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B39C90" w14:textId="5769682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8A0206" w14:textId="01CE02C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7C857C" w14:textId="574C646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19AFB3" w14:textId="28B3B4E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765512" w14:textId="113006B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AA74B9" w14:textId="7A7D890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4CA74F" w14:textId="3CFF558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BB7432" w14:textId="2A819AB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654441" w14:textId="4919944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F86443" w14:textId="755974C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2AFF15" w14:textId="03E1D71B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88B0ED" w14:textId="0A05CE0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F86E4E" w14:textId="1BBC896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14:paraId="56AC8A10" w14:textId="2AEFFF2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1.8454</w:t>
            </w:r>
          </w:p>
        </w:tc>
        <w:tc>
          <w:tcPr>
            <w:tcW w:w="0" w:type="auto"/>
            <w:vAlign w:val="bottom"/>
          </w:tcPr>
          <w:p w14:paraId="34397F06" w14:textId="541B25C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0.1017</w:t>
            </w:r>
          </w:p>
        </w:tc>
        <w:tc>
          <w:tcPr>
            <w:tcW w:w="0" w:type="auto"/>
            <w:vAlign w:val="bottom"/>
          </w:tcPr>
          <w:p w14:paraId="1CCAE2A6" w14:textId="3084EAC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0.3959</w:t>
            </w:r>
          </w:p>
        </w:tc>
        <w:tc>
          <w:tcPr>
            <w:tcW w:w="0" w:type="auto"/>
            <w:vAlign w:val="bottom"/>
          </w:tcPr>
          <w:p w14:paraId="2E65A923" w14:textId="762FC9E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0.5782</w:t>
            </w:r>
          </w:p>
        </w:tc>
        <w:tc>
          <w:tcPr>
            <w:tcW w:w="0" w:type="auto"/>
            <w:vAlign w:val="bottom"/>
          </w:tcPr>
          <w:p w14:paraId="0D166B5A" w14:textId="2262900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0.0432</w:t>
            </w:r>
          </w:p>
        </w:tc>
        <w:tc>
          <w:tcPr>
            <w:tcW w:w="0" w:type="auto"/>
            <w:vAlign w:val="bottom"/>
          </w:tcPr>
          <w:p w14:paraId="302101AF" w14:textId="3A3CD51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0" w:type="auto"/>
            <w:vAlign w:val="bottom"/>
          </w:tcPr>
          <w:p w14:paraId="7D4A73EE" w14:textId="4AC74D5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2C4E7E1A" w14:textId="5AEFAE3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5A488309" w14:textId="37FC68F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2AD7D713" w14:textId="6953FA3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562AF79" w14:textId="55B3D19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0" w:type="auto"/>
            <w:vAlign w:val="bottom"/>
          </w:tcPr>
          <w:p w14:paraId="25F277F2" w14:textId="6E7BBEF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vAlign w:val="bottom"/>
          </w:tcPr>
          <w:p w14:paraId="61F04139" w14:textId="1C598C9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0.594</w:t>
            </w:r>
          </w:p>
        </w:tc>
      </w:tr>
      <w:tr w:rsidR="007A1C65" w:rsidRPr="00A13F68" w14:paraId="207C050E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7B1D7BD" w14:textId="3272E002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AE5FB4" w14:textId="7C08892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9A4166" w14:textId="6E83D5D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CBCB10" w14:textId="52AEBBF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39D297" w14:textId="146DFB7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50EA62" w14:textId="5A553DC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3C9170" w14:textId="132EE51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A43561" w14:textId="0916696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A08CDA" w14:textId="3BD5B4E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484D08" w14:textId="10892B9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BFEA78" w14:textId="795A833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92F123" w14:textId="2067DD3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3982C9" w14:textId="4B9F89D6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5B4644" w14:textId="4277A95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A3721A" w14:textId="03A7425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14:paraId="3A5D094A" w14:textId="42A9137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1.8488</w:t>
            </w:r>
          </w:p>
        </w:tc>
        <w:tc>
          <w:tcPr>
            <w:tcW w:w="0" w:type="auto"/>
            <w:vAlign w:val="bottom"/>
          </w:tcPr>
          <w:p w14:paraId="1E3A3E6A" w14:textId="6B5CB2D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0.0985</w:t>
            </w:r>
          </w:p>
        </w:tc>
        <w:tc>
          <w:tcPr>
            <w:tcW w:w="0" w:type="auto"/>
            <w:vAlign w:val="bottom"/>
          </w:tcPr>
          <w:p w14:paraId="3B793CE1" w14:textId="5E45D08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0.4036</w:t>
            </w:r>
          </w:p>
        </w:tc>
        <w:tc>
          <w:tcPr>
            <w:tcW w:w="0" w:type="auto"/>
            <w:vAlign w:val="bottom"/>
          </w:tcPr>
          <w:p w14:paraId="35214B72" w14:textId="375E812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0.5760</w:t>
            </w:r>
          </w:p>
        </w:tc>
        <w:tc>
          <w:tcPr>
            <w:tcW w:w="0" w:type="auto"/>
            <w:vAlign w:val="bottom"/>
          </w:tcPr>
          <w:p w14:paraId="595827BC" w14:textId="3F8E478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0.0435</w:t>
            </w:r>
          </w:p>
        </w:tc>
        <w:tc>
          <w:tcPr>
            <w:tcW w:w="0" w:type="auto"/>
            <w:vAlign w:val="bottom"/>
          </w:tcPr>
          <w:p w14:paraId="25F9308A" w14:textId="505BF2D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0" w:type="auto"/>
            <w:vAlign w:val="bottom"/>
          </w:tcPr>
          <w:p w14:paraId="63C7DE6B" w14:textId="7281182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05ACA93C" w14:textId="5D883A0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4BE507A9" w14:textId="4E27F33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C63C652" w14:textId="6DAB684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ABC0F29" w14:textId="63CCC5C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0" w:type="auto"/>
            <w:vAlign w:val="bottom"/>
          </w:tcPr>
          <w:p w14:paraId="6B9E436D" w14:textId="41CB8C7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vAlign w:val="bottom"/>
          </w:tcPr>
          <w:p w14:paraId="318D9AE5" w14:textId="38D803F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</w:tr>
      <w:tr w:rsidR="007A1C65" w:rsidRPr="00A13F68" w14:paraId="4552B159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0DAB6F6" w14:textId="521D4C62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C1-17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A9E324" w14:textId="49083F2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7BCBE0" w14:textId="5C6B255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490427" w14:textId="1585401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311359" w14:textId="33F8B45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C02C9A" w14:textId="672BE68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7BDFAB" w14:textId="1A373F8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408727" w14:textId="548CF54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8DA974" w14:textId="3EA9CF4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AA8926" w14:textId="13828D2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5C77FA" w14:textId="126DABE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73B7B8" w14:textId="14692A4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5BD819" w14:textId="21884382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7E1126" w14:textId="039297E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649F04" w14:textId="29DA9CA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bottom"/>
          </w:tcPr>
          <w:p w14:paraId="60354FD7" w14:textId="42B7EEA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1.8423</w:t>
            </w:r>
          </w:p>
        </w:tc>
        <w:tc>
          <w:tcPr>
            <w:tcW w:w="0" w:type="auto"/>
            <w:vAlign w:val="bottom"/>
          </w:tcPr>
          <w:p w14:paraId="7844E0D1" w14:textId="254A996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0.1011</w:t>
            </w:r>
          </w:p>
        </w:tc>
        <w:tc>
          <w:tcPr>
            <w:tcW w:w="0" w:type="auto"/>
            <w:vAlign w:val="bottom"/>
          </w:tcPr>
          <w:p w14:paraId="0571997B" w14:textId="39EB515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0.4024</w:t>
            </w:r>
          </w:p>
        </w:tc>
        <w:tc>
          <w:tcPr>
            <w:tcW w:w="0" w:type="auto"/>
            <w:vAlign w:val="bottom"/>
          </w:tcPr>
          <w:p w14:paraId="7219B85B" w14:textId="139B6EE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0.5772</w:t>
            </w:r>
          </w:p>
        </w:tc>
        <w:tc>
          <w:tcPr>
            <w:tcW w:w="0" w:type="auto"/>
            <w:vAlign w:val="bottom"/>
          </w:tcPr>
          <w:p w14:paraId="5FC26F7F" w14:textId="4CFABC5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0.0433</w:t>
            </w:r>
          </w:p>
        </w:tc>
        <w:tc>
          <w:tcPr>
            <w:tcW w:w="0" w:type="auto"/>
            <w:vAlign w:val="bottom"/>
          </w:tcPr>
          <w:p w14:paraId="413C3F77" w14:textId="4A18D57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0" w:type="auto"/>
            <w:vAlign w:val="bottom"/>
          </w:tcPr>
          <w:p w14:paraId="3F5B9A63" w14:textId="35C2DB8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383E9FDB" w14:textId="0F6B951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558770DF" w14:textId="2D437A2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4801EC75" w14:textId="10B2327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CD92F5B" w14:textId="1F46C23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0" w:type="auto"/>
            <w:vAlign w:val="bottom"/>
          </w:tcPr>
          <w:p w14:paraId="02FA6A4A" w14:textId="7895A0A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vAlign w:val="bottom"/>
          </w:tcPr>
          <w:p w14:paraId="5BCC3D26" w14:textId="1F411D5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0.589</w:t>
            </w:r>
          </w:p>
        </w:tc>
      </w:tr>
      <w:tr w:rsidR="007A1C65" w:rsidRPr="00A13F68" w14:paraId="3E101577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06A8C4F" w14:textId="200FFB1C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957888" w14:textId="20212CD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3DDE56" w14:textId="33C26C3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87566B" w14:textId="44BDEBE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0B2427" w14:textId="450F845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76F1D8" w14:textId="7F54B06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28A0BF" w14:textId="6F00657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AB787B" w14:textId="7D415E6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39F043" w14:textId="4FD0272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C30232" w14:textId="7F7A0B5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38196B" w14:textId="0812914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34153C" w14:textId="4B5B335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1F5FD6" w14:textId="04CE854D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AC61B2" w14:textId="01DCA0E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2CB20C" w14:textId="0814C3A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14:paraId="3CB73BAB" w14:textId="1FA20D4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1.8455</w:t>
            </w:r>
          </w:p>
        </w:tc>
        <w:tc>
          <w:tcPr>
            <w:tcW w:w="0" w:type="auto"/>
            <w:vAlign w:val="bottom"/>
          </w:tcPr>
          <w:p w14:paraId="5C78E9A2" w14:textId="26E404B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0.1032</w:t>
            </w:r>
          </w:p>
        </w:tc>
        <w:tc>
          <w:tcPr>
            <w:tcW w:w="0" w:type="auto"/>
            <w:vAlign w:val="bottom"/>
          </w:tcPr>
          <w:p w14:paraId="25A7D5E1" w14:textId="1495F0A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0.3927</w:t>
            </w:r>
          </w:p>
        </w:tc>
        <w:tc>
          <w:tcPr>
            <w:tcW w:w="0" w:type="auto"/>
            <w:vAlign w:val="bottom"/>
          </w:tcPr>
          <w:p w14:paraId="32C4CD0A" w14:textId="573F1FA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0.5745</w:t>
            </w:r>
          </w:p>
        </w:tc>
        <w:tc>
          <w:tcPr>
            <w:tcW w:w="0" w:type="auto"/>
            <w:vAlign w:val="bottom"/>
          </w:tcPr>
          <w:p w14:paraId="42FACA3B" w14:textId="2BAD78E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0.0435</w:t>
            </w:r>
          </w:p>
        </w:tc>
        <w:tc>
          <w:tcPr>
            <w:tcW w:w="0" w:type="auto"/>
            <w:vAlign w:val="bottom"/>
          </w:tcPr>
          <w:p w14:paraId="2A2D0BDB" w14:textId="39053A5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0" w:type="auto"/>
            <w:vAlign w:val="bottom"/>
          </w:tcPr>
          <w:p w14:paraId="1D2CA2E8" w14:textId="189C33C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547269A8" w14:textId="3B7B7C7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444C47E5" w14:textId="0B63926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3D6EEB51" w14:textId="05F4BF8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3465512" w14:textId="196481C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0.0236</w:t>
            </w:r>
          </w:p>
        </w:tc>
        <w:tc>
          <w:tcPr>
            <w:tcW w:w="0" w:type="auto"/>
            <w:vAlign w:val="bottom"/>
          </w:tcPr>
          <w:p w14:paraId="1C3A7ACB" w14:textId="3FD359B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0" w:type="auto"/>
            <w:vAlign w:val="bottom"/>
          </w:tcPr>
          <w:p w14:paraId="0A857CC4" w14:textId="2A2520E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0.594</w:t>
            </w:r>
          </w:p>
        </w:tc>
      </w:tr>
      <w:tr w:rsidR="007A1C65" w:rsidRPr="00A13F68" w14:paraId="3778F0D9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A143ACB" w14:textId="6D6B7DC7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2038F1" w14:textId="4FC528E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353C10" w14:textId="59BF68F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4DE25E" w14:textId="1F2A519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F1FE99" w14:textId="358854B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C1229B" w14:textId="4A25A71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597D5C" w14:textId="2187542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2AFF39" w14:textId="5FB4243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8E0E83" w14:textId="1CDF7B0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CFAB81" w14:textId="4480665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F34DA0" w14:textId="0CE3999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F5E432" w14:textId="1287D1E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00963" w14:textId="7F8B7C07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B4EFC9" w14:textId="252209D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5FBD2C" w14:textId="25E022C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bottom"/>
          </w:tcPr>
          <w:p w14:paraId="00E921F2" w14:textId="22A3AD9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1.8510</w:t>
            </w:r>
          </w:p>
        </w:tc>
        <w:tc>
          <w:tcPr>
            <w:tcW w:w="0" w:type="auto"/>
            <w:vAlign w:val="bottom"/>
          </w:tcPr>
          <w:p w14:paraId="0AC7F631" w14:textId="7C4796F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0.1008</w:t>
            </w:r>
          </w:p>
        </w:tc>
        <w:tc>
          <w:tcPr>
            <w:tcW w:w="0" w:type="auto"/>
            <w:vAlign w:val="bottom"/>
          </w:tcPr>
          <w:p w14:paraId="343C6EE6" w14:textId="6177F13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0.4015</w:t>
            </w:r>
          </w:p>
        </w:tc>
        <w:tc>
          <w:tcPr>
            <w:tcW w:w="0" w:type="auto"/>
            <w:vAlign w:val="bottom"/>
          </w:tcPr>
          <w:p w14:paraId="0D773C45" w14:textId="516D1F7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0.5693</w:t>
            </w:r>
          </w:p>
        </w:tc>
        <w:tc>
          <w:tcPr>
            <w:tcW w:w="0" w:type="auto"/>
            <w:vAlign w:val="bottom"/>
          </w:tcPr>
          <w:p w14:paraId="324FE292" w14:textId="625C442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0.0444</w:t>
            </w:r>
          </w:p>
        </w:tc>
        <w:tc>
          <w:tcPr>
            <w:tcW w:w="0" w:type="auto"/>
            <w:vAlign w:val="bottom"/>
          </w:tcPr>
          <w:p w14:paraId="3DB3BF69" w14:textId="08AFBA6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0" w:type="auto"/>
            <w:vAlign w:val="bottom"/>
          </w:tcPr>
          <w:p w14:paraId="33C30277" w14:textId="588DDAC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5B424CD2" w14:textId="550EDF5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1989F9F8" w14:textId="369A8DF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Align w:val="bottom"/>
          </w:tcPr>
          <w:p w14:paraId="5D47653A" w14:textId="6244ADD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7033C83" w14:textId="7FCD258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0" w:type="auto"/>
            <w:vAlign w:val="bottom"/>
          </w:tcPr>
          <w:p w14:paraId="72352A47" w14:textId="7C24CC5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vAlign w:val="bottom"/>
          </w:tcPr>
          <w:p w14:paraId="7CA3EAF0" w14:textId="2AC0C11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0.586</w:t>
            </w:r>
          </w:p>
        </w:tc>
      </w:tr>
      <w:tr w:rsidR="007A1C65" w:rsidRPr="00A13F68" w14:paraId="7C8FA5C7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5BC91D2" w14:textId="3FBB3BFC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C1-20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32E8BA" w14:textId="0CF8FCB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6ED55" w14:textId="47043EA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9B8D79" w14:textId="08E4EA7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8F529E" w14:textId="5103572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15450" w14:textId="08336C6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EC3D87" w14:textId="37D2813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1544A" w14:textId="21B3CDA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0B5241" w14:textId="09E4919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5F6A5F" w14:textId="20B27AF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80816C" w14:textId="7A2339A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F1EDF0" w14:textId="3467AE2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420AFF" w14:textId="0891235B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ACA763" w14:textId="4305FFF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9E5723" w14:textId="5839C9D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14:paraId="1A8188D9" w14:textId="3C01743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1.8489</w:t>
            </w:r>
          </w:p>
        </w:tc>
        <w:tc>
          <w:tcPr>
            <w:tcW w:w="0" w:type="auto"/>
            <w:vAlign w:val="bottom"/>
          </w:tcPr>
          <w:p w14:paraId="766BA9F8" w14:textId="1ED4D29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0.1029</w:t>
            </w:r>
          </w:p>
        </w:tc>
        <w:tc>
          <w:tcPr>
            <w:tcW w:w="0" w:type="auto"/>
            <w:vAlign w:val="bottom"/>
          </w:tcPr>
          <w:p w14:paraId="1B6497B1" w14:textId="659F34C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0.4018</w:t>
            </w:r>
          </w:p>
        </w:tc>
        <w:tc>
          <w:tcPr>
            <w:tcW w:w="0" w:type="auto"/>
            <w:vAlign w:val="bottom"/>
          </w:tcPr>
          <w:p w14:paraId="7D1C19DE" w14:textId="27B7CAC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0.5705</w:t>
            </w:r>
          </w:p>
        </w:tc>
        <w:tc>
          <w:tcPr>
            <w:tcW w:w="0" w:type="auto"/>
            <w:vAlign w:val="bottom"/>
          </w:tcPr>
          <w:p w14:paraId="3A195F2C" w14:textId="50EACEA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0.0437</w:t>
            </w:r>
          </w:p>
        </w:tc>
        <w:tc>
          <w:tcPr>
            <w:tcW w:w="0" w:type="auto"/>
            <w:vAlign w:val="bottom"/>
          </w:tcPr>
          <w:p w14:paraId="7A64E8D5" w14:textId="5B074D9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0" w:type="auto"/>
            <w:vAlign w:val="bottom"/>
          </w:tcPr>
          <w:p w14:paraId="0C452905" w14:textId="4237662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54435F2F" w14:textId="6257B68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37A77B05" w14:textId="5A01F4E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2F274CB4" w14:textId="181DA4B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1B65FB9" w14:textId="444546B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0" w:type="auto"/>
            <w:vAlign w:val="bottom"/>
          </w:tcPr>
          <w:p w14:paraId="1C82F6E1" w14:textId="30B7B25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0" w:type="auto"/>
            <w:vAlign w:val="bottom"/>
          </w:tcPr>
          <w:p w14:paraId="6745D1D4" w14:textId="1241090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0.587</w:t>
            </w:r>
          </w:p>
        </w:tc>
      </w:tr>
      <w:tr w:rsidR="007A1C65" w:rsidRPr="00A13F68" w14:paraId="1A2752A7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7BFFA9F0" w14:textId="7777777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C65" w:rsidRPr="00A13F68" w14:paraId="5B9668E3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19A8AE2" w14:textId="6404E49A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CF0579" w14:textId="2AC2E09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11D916" w14:textId="112E788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C1EA93" w14:textId="3ED319C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50CB1D" w14:textId="438FCFD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8CFCD7" w14:textId="7F26277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CC8DC3" w14:textId="75C462A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673A85" w14:textId="0A08C46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3CE180" w14:textId="0D64993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A3B588" w14:textId="6757748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77E790" w14:textId="211D4D4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FB7240" w14:textId="7C2B9E5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5AF383" w14:textId="30679813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3CE8F0" w14:textId="1141EA9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C1453C" w14:textId="28D18CF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bottom"/>
          </w:tcPr>
          <w:p w14:paraId="3889E6FD" w14:textId="0A194E4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1.1102</w:t>
            </w:r>
          </w:p>
        </w:tc>
        <w:tc>
          <w:tcPr>
            <w:tcW w:w="0" w:type="auto"/>
            <w:vAlign w:val="bottom"/>
          </w:tcPr>
          <w:p w14:paraId="1D6F49BC" w14:textId="07DCA0E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0.8389</w:t>
            </w:r>
          </w:p>
        </w:tc>
        <w:tc>
          <w:tcPr>
            <w:tcW w:w="0" w:type="auto"/>
            <w:vAlign w:val="bottom"/>
          </w:tcPr>
          <w:p w14:paraId="516C7242" w14:textId="3615B71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0.6389</w:t>
            </w:r>
          </w:p>
        </w:tc>
        <w:tc>
          <w:tcPr>
            <w:tcW w:w="0" w:type="auto"/>
            <w:vAlign w:val="bottom"/>
          </w:tcPr>
          <w:p w14:paraId="48683A53" w14:textId="7A1D491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0.3343</w:t>
            </w:r>
          </w:p>
        </w:tc>
        <w:tc>
          <w:tcPr>
            <w:tcW w:w="0" w:type="auto"/>
            <w:vAlign w:val="bottom"/>
          </w:tcPr>
          <w:p w14:paraId="61924EA7" w14:textId="5089D47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0.0510</w:t>
            </w:r>
          </w:p>
        </w:tc>
        <w:tc>
          <w:tcPr>
            <w:tcW w:w="0" w:type="auto"/>
            <w:vAlign w:val="bottom"/>
          </w:tcPr>
          <w:p w14:paraId="44E047F7" w14:textId="52A9B73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0" w:type="auto"/>
            <w:vAlign w:val="bottom"/>
          </w:tcPr>
          <w:p w14:paraId="6B35ACC3" w14:textId="53E6CA3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0531B379" w14:textId="57E7946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5EBEDB88" w14:textId="6A348AF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0" w:type="auto"/>
            <w:vAlign w:val="bottom"/>
          </w:tcPr>
          <w:p w14:paraId="5AF8E18C" w14:textId="7CC3AF8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8F19C57" w14:textId="7A325FD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8077F57" w14:textId="79933D6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0" w:type="auto"/>
            <w:vAlign w:val="bottom"/>
          </w:tcPr>
          <w:p w14:paraId="22ACD5E5" w14:textId="20A870B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0.343</w:t>
            </w:r>
          </w:p>
        </w:tc>
      </w:tr>
      <w:tr w:rsidR="007A1C65" w:rsidRPr="00A13F68" w14:paraId="4CCC7FC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442BD3C" w14:textId="78F8E888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62686E" w14:textId="7FFD914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4D48A8" w14:textId="3DBA618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E9493F" w14:textId="323C35B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ABC53C" w14:textId="4AE54D6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A765A" w14:textId="59D72A6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5B0F39" w14:textId="2E8398C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63BDD9" w14:textId="0988C37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76FF64" w14:textId="5EBF766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308173" w14:textId="722E6D3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E2D9F7" w14:textId="7A21A7D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D0B39F" w14:textId="78316F9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879AE6" w14:textId="1B922D5A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4E55F9" w14:textId="51E28C2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452B4A" w14:textId="7B28297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14:paraId="639A9D0F" w14:textId="4ECC480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1.1022</w:t>
            </w:r>
          </w:p>
        </w:tc>
        <w:tc>
          <w:tcPr>
            <w:tcW w:w="0" w:type="auto"/>
            <w:vAlign w:val="bottom"/>
          </w:tcPr>
          <w:p w14:paraId="3D8826DC" w14:textId="0DF4D1A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0.8400</w:t>
            </w:r>
          </w:p>
        </w:tc>
        <w:tc>
          <w:tcPr>
            <w:tcW w:w="0" w:type="auto"/>
            <w:vAlign w:val="bottom"/>
          </w:tcPr>
          <w:p w14:paraId="2B479AAB" w14:textId="041B864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0.6487</w:t>
            </w:r>
          </w:p>
        </w:tc>
        <w:tc>
          <w:tcPr>
            <w:tcW w:w="0" w:type="auto"/>
            <w:vAlign w:val="bottom"/>
          </w:tcPr>
          <w:p w14:paraId="7505564E" w14:textId="2EFA20E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0.3282</w:t>
            </w:r>
          </w:p>
        </w:tc>
        <w:tc>
          <w:tcPr>
            <w:tcW w:w="0" w:type="auto"/>
            <w:vAlign w:val="bottom"/>
          </w:tcPr>
          <w:p w14:paraId="68CCD369" w14:textId="4CCC83E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0.0536</w:t>
            </w:r>
          </w:p>
        </w:tc>
        <w:tc>
          <w:tcPr>
            <w:tcW w:w="0" w:type="auto"/>
            <w:vAlign w:val="bottom"/>
          </w:tcPr>
          <w:p w14:paraId="14D764B3" w14:textId="5CEDDE4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0" w:type="auto"/>
            <w:vAlign w:val="bottom"/>
          </w:tcPr>
          <w:p w14:paraId="263EDCAE" w14:textId="2C7653E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54A4B4C9" w14:textId="527E225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4DB857FD" w14:textId="4BF7E70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0" w:type="auto"/>
            <w:vAlign w:val="bottom"/>
          </w:tcPr>
          <w:p w14:paraId="34145E00" w14:textId="0067C53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C66FEB8" w14:textId="2805097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6468EB7" w14:textId="6448450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0" w:type="auto"/>
            <w:vAlign w:val="bottom"/>
          </w:tcPr>
          <w:p w14:paraId="3BDDF353" w14:textId="438D64B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</w:tr>
      <w:tr w:rsidR="007A1C65" w:rsidRPr="00A13F68" w14:paraId="061098E8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4E0FB0" w14:textId="225D1F97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BCC774" w14:textId="6991A14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3C71ED" w14:textId="12E5B85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EB6133" w14:textId="11DE231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FC9BAC" w14:textId="11F4433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ECED87" w14:textId="62C3F22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6117EF" w14:textId="122E3D4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DFCEAB" w14:textId="12F0B41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083B5A" w14:textId="3739A92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D9E59A" w14:textId="3A1B0BF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4A332B" w14:textId="3AA7EC6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99B396" w14:textId="5725498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8B7FD3" w14:textId="4C8230D5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B37EB8" w14:textId="39983A1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11341C" w14:textId="1FF94E9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14:paraId="5A08D2CA" w14:textId="3A4990B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1.0249</w:t>
            </w:r>
          </w:p>
        </w:tc>
        <w:tc>
          <w:tcPr>
            <w:tcW w:w="0" w:type="auto"/>
            <w:vAlign w:val="bottom"/>
          </w:tcPr>
          <w:p w14:paraId="1F8B6733" w14:textId="334262E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0.9112</w:t>
            </w:r>
          </w:p>
        </w:tc>
        <w:tc>
          <w:tcPr>
            <w:tcW w:w="0" w:type="auto"/>
            <w:vAlign w:val="bottom"/>
          </w:tcPr>
          <w:p w14:paraId="4202E4DF" w14:textId="14D7F86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0.6018</w:t>
            </w:r>
          </w:p>
        </w:tc>
        <w:tc>
          <w:tcPr>
            <w:tcW w:w="0" w:type="auto"/>
            <w:vAlign w:val="bottom"/>
          </w:tcPr>
          <w:p w14:paraId="04131495" w14:textId="3C6156C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0.3507</w:t>
            </w:r>
          </w:p>
        </w:tc>
        <w:tc>
          <w:tcPr>
            <w:tcW w:w="0" w:type="auto"/>
            <w:vAlign w:val="bottom"/>
          </w:tcPr>
          <w:p w14:paraId="6B095C3D" w14:textId="7D4A84C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0.0322</w:t>
            </w:r>
          </w:p>
        </w:tc>
        <w:tc>
          <w:tcPr>
            <w:tcW w:w="0" w:type="auto"/>
            <w:vAlign w:val="bottom"/>
          </w:tcPr>
          <w:p w14:paraId="61246E45" w14:textId="2ED3BB0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4DA72C4D" w14:textId="0BB9D59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0" w:type="auto"/>
            <w:vAlign w:val="bottom"/>
          </w:tcPr>
          <w:p w14:paraId="215B5AA5" w14:textId="73435BC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0" w:type="auto"/>
            <w:vAlign w:val="bottom"/>
          </w:tcPr>
          <w:p w14:paraId="48B12928" w14:textId="7A254A1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0" w:type="auto"/>
            <w:vAlign w:val="bottom"/>
          </w:tcPr>
          <w:p w14:paraId="4F84CCBB" w14:textId="0398625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4AEFCAC" w14:textId="0801ABE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8202B0D" w14:textId="432C7FE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0" w:type="auto"/>
            <w:vAlign w:val="bottom"/>
          </w:tcPr>
          <w:p w14:paraId="45206006" w14:textId="1D33A99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0.368</w:t>
            </w:r>
          </w:p>
        </w:tc>
      </w:tr>
      <w:tr w:rsidR="007A1C65" w:rsidRPr="00A13F68" w14:paraId="02A649E1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5C69DC6" w14:textId="61FDFC8A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9F962F" w14:textId="67CE2F8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51806F" w14:textId="6C02D98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B909CD" w14:textId="4460482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B9D164" w14:textId="3CBC722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A2D3F4" w14:textId="247443A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A9FD52" w14:textId="1B53E5F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683024" w14:textId="7CAAD49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0BD0EE" w14:textId="40AB12E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5B4468" w14:textId="7E01049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5C0CB2" w14:textId="081A7C3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5FC401" w14:textId="7B1CE00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EF552C" w14:textId="1DCBBC19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A347A9" w14:textId="2BFBC44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00ED98" w14:textId="74A4BBC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bottom"/>
          </w:tcPr>
          <w:p w14:paraId="45A7B9D5" w14:textId="6EC52DD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1.1314</w:t>
            </w:r>
          </w:p>
        </w:tc>
        <w:tc>
          <w:tcPr>
            <w:tcW w:w="0" w:type="auto"/>
            <w:vAlign w:val="bottom"/>
          </w:tcPr>
          <w:p w14:paraId="4E910382" w14:textId="1D7C7BE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0.8147</w:t>
            </w:r>
          </w:p>
        </w:tc>
        <w:tc>
          <w:tcPr>
            <w:tcW w:w="0" w:type="auto"/>
            <w:vAlign w:val="bottom"/>
          </w:tcPr>
          <w:p w14:paraId="2C4077FB" w14:textId="4BA93A6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0.6187</w:t>
            </w:r>
          </w:p>
        </w:tc>
        <w:tc>
          <w:tcPr>
            <w:tcW w:w="0" w:type="auto"/>
            <w:vAlign w:val="bottom"/>
          </w:tcPr>
          <w:p w14:paraId="4047A549" w14:textId="36338A0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0.3700</w:t>
            </w:r>
          </w:p>
        </w:tc>
        <w:tc>
          <w:tcPr>
            <w:tcW w:w="0" w:type="auto"/>
            <w:vAlign w:val="bottom"/>
          </w:tcPr>
          <w:p w14:paraId="179CB7D7" w14:textId="72439A0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0.0404</w:t>
            </w:r>
          </w:p>
        </w:tc>
        <w:tc>
          <w:tcPr>
            <w:tcW w:w="0" w:type="auto"/>
            <w:vAlign w:val="bottom"/>
          </w:tcPr>
          <w:p w14:paraId="7245702B" w14:textId="26796DD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0" w:type="auto"/>
            <w:vAlign w:val="bottom"/>
          </w:tcPr>
          <w:p w14:paraId="6CED233F" w14:textId="1B78976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06E0B04" w14:textId="7C55BF6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78A97E47" w14:textId="009DDDD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0" w:type="auto"/>
            <w:vAlign w:val="bottom"/>
          </w:tcPr>
          <w:p w14:paraId="195E643A" w14:textId="4353625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0" w:type="auto"/>
            <w:vAlign w:val="bottom"/>
          </w:tcPr>
          <w:p w14:paraId="5537D76A" w14:textId="70F034B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A4FEF3F" w14:textId="4A22392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0" w:type="auto"/>
            <w:vAlign w:val="bottom"/>
          </w:tcPr>
          <w:p w14:paraId="479A39C0" w14:textId="1DF65DC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0.374</w:t>
            </w:r>
          </w:p>
        </w:tc>
      </w:tr>
      <w:tr w:rsidR="007A1C65" w:rsidRPr="00A13F68" w14:paraId="496CB993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06CE905" w14:textId="0F77D337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344C12" w14:textId="02EEA28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57248E" w14:textId="17DCC0D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224982" w14:textId="0ADF0F1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6AC59D" w14:textId="2A52B01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2BD328" w14:textId="41390CF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506512" w14:textId="44B3073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423E93" w14:textId="2328BE9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6781D8" w14:textId="6D2593F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ECF949" w14:textId="55AAE33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2439BE" w14:textId="17DAB4E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C7F62E" w14:textId="3C5BD80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3C197B" w14:textId="2A7BDFB6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AA4433" w14:textId="6D42080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071B10" w14:textId="193BF11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14:paraId="67A61A0A" w14:textId="2B9D619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1.0971</w:t>
            </w:r>
          </w:p>
        </w:tc>
        <w:tc>
          <w:tcPr>
            <w:tcW w:w="0" w:type="auto"/>
            <w:vAlign w:val="bottom"/>
          </w:tcPr>
          <w:p w14:paraId="6A41DAC1" w14:textId="4FB4B97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0.8431</w:t>
            </w:r>
          </w:p>
        </w:tc>
        <w:tc>
          <w:tcPr>
            <w:tcW w:w="0" w:type="auto"/>
            <w:vAlign w:val="bottom"/>
          </w:tcPr>
          <w:p w14:paraId="7B72183E" w14:textId="633BD02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0.6393</w:t>
            </w:r>
          </w:p>
        </w:tc>
        <w:tc>
          <w:tcPr>
            <w:tcW w:w="0" w:type="auto"/>
            <w:vAlign w:val="bottom"/>
          </w:tcPr>
          <w:p w14:paraId="63190592" w14:textId="08ACBA9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0.3345</w:t>
            </w:r>
          </w:p>
        </w:tc>
        <w:tc>
          <w:tcPr>
            <w:tcW w:w="0" w:type="auto"/>
            <w:vAlign w:val="bottom"/>
          </w:tcPr>
          <w:p w14:paraId="51F7A667" w14:textId="657FE21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0.0621</w:t>
            </w:r>
          </w:p>
        </w:tc>
        <w:tc>
          <w:tcPr>
            <w:tcW w:w="0" w:type="auto"/>
            <w:vAlign w:val="bottom"/>
          </w:tcPr>
          <w:p w14:paraId="24B79AA1" w14:textId="76116A0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0" w:type="auto"/>
            <w:vAlign w:val="bottom"/>
          </w:tcPr>
          <w:p w14:paraId="32B3EAD4" w14:textId="151CF73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B44A6C6" w14:textId="1345CCA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0" w:type="auto"/>
            <w:vAlign w:val="bottom"/>
          </w:tcPr>
          <w:p w14:paraId="53BED903" w14:textId="77C824C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0" w:type="auto"/>
            <w:vAlign w:val="bottom"/>
          </w:tcPr>
          <w:p w14:paraId="5B98352F" w14:textId="54382D3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93D37E5" w14:textId="0A2BEDC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C9634A4" w14:textId="524EA23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0" w:type="auto"/>
            <w:vAlign w:val="bottom"/>
          </w:tcPr>
          <w:p w14:paraId="696E5982" w14:textId="2DB31D6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</w:tr>
      <w:tr w:rsidR="007A1C65" w:rsidRPr="00A13F68" w14:paraId="2EA1B3DE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B182513" w14:textId="4B7B11EA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534097" w14:textId="4B6B2BA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E1AFE8" w14:textId="69758F5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2622F6" w14:textId="5E09AE6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17FC61" w14:textId="3473F05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39D3E2" w14:textId="5ED92F4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8232E2" w14:textId="4CF7643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6E145" w14:textId="49CBD53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5CCD63" w14:textId="2BBF6CE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402714" w14:textId="69C1D68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281B7B" w14:textId="4C4FAF2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B32935" w14:textId="27FED77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40A2E8" w14:textId="769CAC78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B67127" w14:textId="7391794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1FBAF6" w14:textId="2EE71C4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14:paraId="64544861" w14:textId="73345DC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1.0812</w:t>
            </w:r>
          </w:p>
        </w:tc>
        <w:tc>
          <w:tcPr>
            <w:tcW w:w="0" w:type="auto"/>
            <w:vAlign w:val="bottom"/>
          </w:tcPr>
          <w:p w14:paraId="1069A95A" w14:textId="3AFF806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0.8500</w:t>
            </w:r>
          </w:p>
        </w:tc>
        <w:tc>
          <w:tcPr>
            <w:tcW w:w="0" w:type="auto"/>
            <w:vAlign w:val="bottom"/>
          </w:tcPr>
          <w:p w14:paraId="40929BB1" w14:textId="76EDBDD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0.6571</w:t>
            </w:r>
          </w:p>
        </w:tc>
        <w:tc>
          <w:tcPr>
            <w:tcW w:w="0" w:type="auto"/>
            <w:vAlign w:val="bottom"/>
          </w:tcPr>
          <w:p w14:paraId="536B9F67" w14:textId="1999CE4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0.3179</w:t>
            </w:r>
          </w:p>
        </w:tc>
        <w:tc>
          <w:tcPr>
            <w:tcW w:w="0" w:type="auto"/>
            <w:vAlign w:val="bottom"/>
          </w:tcPr>
          <w:p w14:paraId="62CF24E8" w14:textId="3C8C6C7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0.0626</w:t>
            </w:r>
          </w:p>
        </w:tc>
        <w:tc>
          <w:tcPr>
            <w:tcW w:w="0" w:type="auto"/>
            <w:vAlign w:val="bottom"/>
          </w:tcPr>
          <w:p w14:paraId="3FC7C71A" w14:textId="7229DAC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0" w:type="auto"/>
            <w:vAlign w:val="bottom"/>
          </w:tcPr>
          <w:p w14:paraId="6E2DFCB8" w14:textId="4ABC1F4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75451B99" w14:textId="2E08A5C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7740A70D" w14:textId="1CCDC6D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0" w:type="auto"/>
            <w:vAlign w:val="bottom"/>
          </w:tcPr>
          <w:p w14:paraId="0655A246" w14:textId="1D51513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1E3F1759" w14:textId="53A5662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56F627B" w14:textId="0B4D92D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0.440</w:t>
            </w:r>
          </w:p>
        </w:tc>
        <w:tc>
          <w:tcPr>
            <w:tcW w:w="0" w:type="auto"/>
            <w:vAlign w:val="bottom"/>
          </w:tcPr>
          <w:p w14:paraId="4D220EE1" w14:textId="3A07B27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</w:tr>
      <w:tr w:rsidR="007A1C65" w:rsidRPr="00A13F68" w14:paraId="0DC79DBE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C7E153B" w14:textId="5456C0C5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013A25" w14:textId="1F2E263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2082BF" w14:textId="487D3EA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44A30B" w14:textId="07DAA19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2FA5AE" w14:textId="69759B1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F3BF07" w14:textId="5FCB592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F45FF0" w14:textId="172930C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113F58" w14:textId="2240E77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B805E9" w14:textId="2EFC50F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C787B2" w14:textId="20B9F46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AD9F84" w14:textId="18E319B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CD5B5A" w14:textId="5B5E880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3661B7" w14:textId="54963D41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4F7109" w14:textId="22B8BAF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B05204" w14:textId="23EA1D4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6A4744EF" w14:textId="677119E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1.0131</w:t>
            </w:r>
          </w:p>
        </w:tc>
        <w:tc>
          <w:tcPr>
            <w:tcW w:w="0" w:type="auto"/>
            <w:vAlign w:val="bottom"/>
          </w:tcPr>
          <w:p w14:paraId="4B2C6ABA" w14:textId="78FCBF1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0.9577</w:t>
            </w:r>
          </w:p>
        </w:tc>
        <w:tc>
          <w:tcPr>
            <w:tcW w:w="0" w:type="auto"/>
            <w:vAlign w:val="bottom"/>
          </w:tcPr>
          <w:p w14:paraId="02073C9D" w14:textId="133AAF7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0.6519</w:t>
            </w:r>
          </w:p>
        </w:tc>
        <w:tc>
          <w:tcPr>
            <w:tcW w:w="0" w:type="auto"/>
            <w:vAlign w:val="bottom"/>
          </w:tcPr>
          <w:p w14:paraId="6AACFABF" w14:textId="4D6A3C6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0.3319</w:t>
            </w:r>
          </w:p>
        </w:tc>
        <w:tc>
          <w:tcPr>
            <w:tcW w:w="0" w:type="auto"/>
            <w:vAlign w:val="bottom"/>
          </w:tcPr>
          <w:p w14:paraId="091C5592" w14:textId="7F9B080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0.0269</w:t>
            </w:r>
          </w:p>
        </w:tc>
        <w:tc>
          <w:tcPr>
            <w:tcW w:w="0" w:type="auto"/>
            <w:vAlign w:val="bottom"/>
          </w:tcPr>
          <w:p w14:paraId="1F0B86E7" w14:textId="7990475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0" w:type="auto"/>
            <w:vAlign w:val="bottom"/>
          </w:tcPr>
          <w:p w14:paraId="1842FCA0" w14:textId="2F0CC69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5CE23C26" w14:textId="182C6D4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0" w:type="auto"/>
            <w:vAlign w:val="bottom"/>
          </w:tcPr>
          <w:p w14:paraId="6E2A5638" w14:textId="7B69C48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693A8911" w14:textId="23A5CA5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5A95295" w14:textId="2A50F86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BD1C5D7" w14:textId="7F55434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0" w:type="auto"/>
            <w:vAlign w:val="bottom"/>
          </w:tcPr>
          <w:p w14:paraId="499FAD49" w14:textId="0502004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</w:tr>
      <w:tr w:rsidR="007A1C65" w:rsidRPr="00A13F68" w14:paraId="2C36A5F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DFB3BCB" w14:textId="38D1CB1C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31B64E" w14:textId="6369BBC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2BCD31" w14:textId="6A567E0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B9821" w14:textId="132D316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B82731" w14:textId="47CDF17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C470B8" w14:textId="42B6793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252E98" w14:textId="6D560CC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793856" w14:textId="1934EC3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32125" w14:textId="1E55A26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CB7A7B" w14:textId="5644801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26AC35" w14:textId="1CF2EC6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A939D5" w14:textId="2E64743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1C6C48" w14:textId="5ECBA71E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72E011" w14:textId="45D6FFC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0AEB2F" w14:textId="641EE22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bottom"/>
          </w:tcPr>
          <w:p w14:paraId="1AED190F" w14:textId="0FD8191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1.0189</w:t>
            </w:r>
          </w:p>
        </w:tc>
        <w:tc>
          <w:tcPr>
            <w:tcW w:w="0" w:type="auto"/>
            <w:vAlign w:val="bottom"/>
          </w:tcPr>
          <w:p w14:paraId="14E703A8" w14:textId="70465B8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0.8955</w:t>
            </w:r>
          </w:p>
        </w:tc>
        <w:tc>
          <w:tcPr>
            <w:tcW w:w="0" w:type="auto"/>
            <w:vAlign w:val="bottom"/>
          </w:tcPr>
          <w:p w14:paraId="7D8413A4" w14:textId="5632D07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0.6087</w:t>
            </w:r>
          </w:p>
        </w:tc>
        <w:tc>
          <w:tcPr>
            <w:tcW w:w="0" w:type="auto"/>
            <w:vAlign w:val="bottom"/>
          </w:tcPr>
          <w:p w14:paraId="4EF26756" w14:textId="76735D1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0.3546</w:t>
            </w:r>
          </w:p>
        </w:tc>
        <w:tc>
          <w:tcPr>
            <w:tcW w:w="0" w:type="auto"/>
            <w:vAlign w:val="bottom"/>
          </w:tcPr>
          <w:p w14:paraId="44732DED" w14:textId="42C6ED4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0.0433</w:t>
            </w:r>
          </w:p>
        </w:tc>
        <w:tc>
          <w:tcPr>
            <w:tcW w:w="0" w:type="auto"/>
            <w:vAlign w:val="bottom"/>
          </w:tcPr>
          <w:p w14:paraId="11B5B537" w14:textId="6488D5E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0" w:type="auto"/>
            <w:vAlign w:val="bottom"/>
          </w:tcPr>
          <w:p w14:paraId="02F5C9D6" w14:textId="7083632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0" w:type="auto"/>
            <w:vAlign w:val="bottom"/>
          </w:tcPr>
          <w:p w14:paraId="2A4CDBD4" w14:textId="7B7F8D4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0" w:type="auto"/>
            <w:vAlign w:val="bottom"/>
          </w:tcPr>
          <w:p w14:paraId="619A19A0" w14:textId="675BF35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0" w:type="auto"/>
            <w:vAlign w:val="bottom"/>
          </w:tcPr>
          <w:p w14:paraId="6FD5F626" w14:textId="4D928DD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E5106A3" w14:textId="0A58776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5789EB8" w14:textId="7EE88AE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0" w:type="auto"/>
            <w:vAlign w:val="bottom"/>
          </w:tcPr>
          <w:p w14:paraId="7F6DA3ED" w14:textId="3A25580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0.368</w:t>
            </w:r>
          </w:p>
        </w:tc>
      </w:tr>
      <w:tr w:rsidR="007A1C65" w:rsidRPr="00A13F68" w14:paraId="0DFE48F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890FA7" w14:textId="45AF8AB8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2A523B" w14:textId="7A697DD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A19619" w14:textId="3C0CDE5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080FE1" w14:textId="54BAB5F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55F990" w14:textId="19E31F4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53E673" w14:textId="3933547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BC9B26" w14:textId="013B134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98E4AF" w14:textId="525F1BF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89EC48" w14:textId="25C029F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3A76C6" w14:textId="5816FB9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EB6412" w14:textId="04BEAA4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6ACDB9" w14:textId="2197E24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62FB1C" w14:textId="5AD182C1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485743" w14:textId="32921DB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486301" w14:textId="2A8A31F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bottom"/>
          </w:tcPr>
          <w:p w14:paraId="260B0A03" w14:textId="12ABDE0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1.1153</w:t>
            </w:r>
          </w:p>
        </w:tc>
        <w:tc>
          <w:tcPr>
            <w:tcW w:w="0" w:type="auto"/>
            <w:vAlign w:val="bottom"/>
          </w:tcPr>
          <w:p w14:paraId="108BD71B" w14:textId="66723BD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0.8348</w:t>
            </w:r>
          </w:p>
        </w:tc>
        <w:tc>
          <w:tcPr>
            <w:tcW w:w="0" w:type="auto"/>
            <w:vAlign w:val="bottom"/>
          </w:tcPr>
          <w:p w14:paraId="5FC7DB42" w14:textId="476F6E6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0.6475</w:t>
            </w:r>
          </w:p>
        </w:tc>
        <w:tc>
          <w:tcPr>
            <w:tcW w:w="0" w:type="auto"/>
            <w:vAlign w:val="bottom"/>
          </w:tcPr>
          <w:p w14:paraId="11335283" w14:textId="18EADBC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0.3250</w:t>
            </w:r>
          </w:p>
        </w:tc>
        <w:tc>
          <w:tcPr>
            <w:tcW w:w="0" w:type="auto"/>
            <w:vAlign w:val="bottom"/>
          </w:tcPr>
          <w:p w14:paraId="78F135C4" w14:textId="04FD446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0.0503</w:t>
            </w:r>
          </w:p>
        </w:tc>
        <w:tc>
          <w:tcPr>
            <w:tcW w:w="0" w:type="auto"/>
            <w:vAlign w:val="bottom"/>
          </w:tcPr>
          <w:p w14:paraId="58A899A9" w14:textId="0335A2E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0" w:type="auto"/>
            <w:vAlign w:val="bottom"/>
          </w:tcPr>
          <w:p w14:paraId="571BD32B" w14:textId="3BB6FA9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0" w:type="auto"/>
            <w:vAlign w:val="bottom"/>
          </w:tcPr>
          <w:p w14:paraId="6180EC3D" w14:textId="75B9478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29F3D546" w14:textId="5FFB005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0" w:type="auto"/>
            <w:vAlign w:val="bottom"/>
          </w:tcPr>
          <w:p w14:paraId="0A49B49A" w14:textId="3B4980F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8A22713" w14:textId="0DE48E3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FC1E769" w14:textId="1431C18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0" w:type="auto"/>
            <w:vAlign w:val="bottom"/>
          </w:tcPr>
          <w:p w14:paraId="1CD76304" w14:textId="53DB470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0.334</w:t>
            </w:r>
          </w:p>
        </w:tc>
      </w:tr>
      <w:tr w:rsidR="007A1C65" w:rsidRPr="00A13F68" w14:paraId="4071D46A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F416A77" w14:textId="1E413E66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9E4F6B" w14:textId="48039AE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597CD6" w14:textId="4D59A30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16E3B9" w14:textId="02D0E02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2B2313" w14:textId="2232DA2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ED54D6" w14:textId="13E802A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DC73C7" w14:textId="46BAB48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527190" w14:textId="03ABB20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DB53BD" w14:textId="6CD95F0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285CDE" w14:textId="6A1E867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7F7701" w14:textId="301AADF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0550B4" w14:textId="0A9007C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F60673" w14:textId="52869E6D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622365" w14:textId="1178AC9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F4CDAE" w14:textId="5D81F36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14:paraId="5A836CF1" w14:textId="5D63620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1.0991</w:t>
            </w:r>
          </w:p>
        </w:tc>
        <w:tc>
          <w:tcPr>
            <w:tcW w:w="0" w:type="auto"/>
            <w:vAlign w:val="bottom"/>
          </w:tcPr>
          <w:p w14:paraId="7EF7467E" w14:textId="48B4757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0.8608</w:t>
            </w:r>
          </w:p>
        </w:tc>
        <w:tc>
          <w:tcPr>
            <w:tcW w:w="0" w:type="auto"/>
            <w:vAlign w:val="bottom"/>
          </w:tcPr>
          <w:p w14:paraId="6F585405" w14:textId="4E0A542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0.6480</w:t>
            </w:r>
          </w:p>
        </w:tc>
        <w:tc>
          <w:tcPr>
            <w:tcW w:w="0" w:type="auto"/>
            <w:vAlign w:val="bottom"/>
          </w:tcPr>
          <w:p w14:paraId="2A9C3496" w14:textId="7D4B4FC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0.3211</w:t>
            </w:r>
          </w:p>
        </w:tc>
        <w:tc>
          <w:tcPr>
            <w:tcW w:w="0" w:type="auto"/>
            <w:vAlign w:val="bottom"/>
          </w:tcPr>
          <w:p w14:paraId="459A2034" w14:textId="4D408FE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0" w:type="auto"/>
            <w:vAlign w:val="bottom"/>
          </w:tcPr>
          <w:p w14:paraId="44D25032" w14:textId="40DDB8F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  <w:tc>
          <w:tcPr>
            <w:tcW w:w="0" w:type="auto"/>
            <w:vAlign w:val="bottom"/>
          </w:tcPr>
          <w:p w14:paraId="535B57D1" w14:textId="150E5F2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244DBF7" w14:textId="63646F0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56B79A46" w14:textId="1F04F51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0" w:type="auto"/>
            <w:vAlign w:val="bottom"/>
          </w:tcPr>
          <w:p w14:paraId="5CA65FE5" w14:textId="1C3AD25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5B9C6AE" w14:textId="17A31CE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307F007" w14:textId="6799B67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0" w:type="auto"/>
            <w:vAlign w:val="bottom"/>
          </w:tcPr>
          <w:p w14:paraId="12902F43" w14:textId="0EF9010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0.331</w:t>
            </w:r>
          </w:p>
        </w:tc>
      </w:tr>
      <w:tr w:rsidR="007A1C65" w:rsidRPr="00A13F68" w14:paraId="1BD53E9B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9EEAD63" w14:textId="01A9BD5F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7EA8BA" w14:textId="67D285B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1BA16B" w14:textId="126134D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0C4209" w14:textId="3634321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4E4E01" w14:textId="0B7228A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134413" w14:textId="358E13B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2739DC" w14:textId="2696274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E38629" w14:textId="696E58B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9EB98D" w14:textId="494E309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410402" w14:textId="57AB992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437388" w14:textId="6D1E534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B3E1B9" w14:textId="3F6D2E1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E774AF" w14:textId="5A8E3931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744ECB" w14:textId="1D34EAE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FF86D5" w14:textId="1224CBE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14:paraId="56E45EFC" w14:textId="28AE4B6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1.0792</w:t>
            </w:r>
          </w:p>
        </w:tc>
        <w:tc>
          <w:tcPr>
            <w:tcW w:w="0" w:type="auto"/>
            <w:vAlign w:val="bottom"/>
          </w:tcPr>
          <w:p w14:paraId="121CDFF0" w14:textId="418FB85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0.8665</w:t>
            </w:r>
          </w:p>
        </w:tc>
        <w:tc>
          <w:tcPr>
            <w:tcW w:w="0" w:type="auto"/>
            <w:vAlign w:val="bottom"/>
          </w:tcPr>
          <w:p w14:paraId="78C7AD5C" w14:textId="41A08A9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0.6477</w:t>
            </w:r>
          </w:p>
        </w:tc>
        <w:tc>
          <w:tcPr>
            <w:tcW w:w="0" w:type="auto"/>
            <w:vAlign w:val="bottom"/>
          </w:tcPr>
          <w:p w14:paraId="1F52A4F3" w14:textId="46F2D08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0.3141</w:t>
            </w:r>
          </w:p>
        </w:tc>
        <w:tc>
          <w:tcPr>
            <w:tcW w:w="0" w:type="auto"/>
            <w:vAlign w:val="bottom"/>
          </w:tcPr>
          <w:p w14:paraId="408EC1F0" w14:textId="6C35971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0.0639</w:t>
            </w:r>
          </w:p>
        </w:tc>
        <w:tc>
          <w:tcPr>
            <w:tcW w:w="0" w:type="auto"/>
            <w:vAlign w:val="bottom"/>
          </w:tcPr>
          <w:p w14:paraId="3FB2EEDA" w14:textId="5EF1357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0" w:type="auto"/>
            <w:vAlign w:val="bottom"/>
          </w:tcPr>
          <w:p w14:paraId="4E81F2CB" w14:textId="669D5C1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A4C282A" w14:textId="3DE3B9B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06ADCBF9" w14:textId="6458CB5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0" w:type="auto"/>
            <w:vAlign w:val="bottom"/>
          </w:tcPr>
          <w:p w14:paraId="5476B478" w14:textId="3D7DC05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8F65574" w14:textId="1C48AD7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D3938A1" w14:textId="2B344CC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0" w:type="auto"/>
            <w:vAlign w:val="bottom"/>
          </w:tcPr>
          <w:p w14:paraId="273E4B23" w14:textId="107178B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</w:t>
            </w:r>
          </w:p>
        </w:tc>
      </w:tr>
      <w:tr w:rsidR="007A1C65" w:rsidRPr="00A13F68" w14:paraId="34539AFA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ECF7F52" w14:textId="6C3177FF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5463C6" w14:textId="40D5583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848DDB" w14:textId="53A6031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42C5C1" w14:textId="22D112F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A9439F" w14:textId="49D0B15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9401AE" w14:textId="6630583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113EA9" w14:textId="67B5B26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9DBA0D" w14:textId="408A645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F76AB3" w14:textId="1837998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C53709" w14:textId="280872B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DD1E3A" w14:textId="67254DD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DD5543" w14:textId="1D28F56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1CBC0A" w14:textId="475B02ED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66972A" w14:textId="098C12C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C1DD56" w14:textId="5DB8CCC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14:paraId="3F54CCC3" w14:textId="1594FDD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1.0714</w:t>
            </w:r>
          </w:p>
        </w:tc>
        <w:tc>
          <w:tcPr>
            <w:tcW w:w="0" w:type="auto"/>
            <w:vAlign w:val="bottom"/>
          </w:tcPr>
          <w:p w14:paraId="3340283C" w14:textId="0FDB954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0.8741</w:t>
            </w:r>
          </w:p>
        </w:tc>
        <w:tc>
          <w:tcPr>
            <w:tcW w:w="0" w:type="auto"/>
            <w:vAlign w:val="bottom"/>
          </w:tcPr>
          <w:p w14:paraId="3F546601" w14:textId="75FB5D2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0.6453</w:t>
            </w:r>
          </w:p>
        </w:tc>
        <w:tc>
          <w:tcPr>
            <w:tcW w:w="0" w:type="auto"/>
            <w:vAlign w:val="bottom"/>
          </w:tcPr>
          <w:p w14:paraId="23DA16E5" w14:textId="473255A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0.3300</w:t>
            </w:r>
          </w:p>
        </w:tc>
        <w:tc>
          <w:tcPr>
            <w:tcW w:w="0" w:type="auto"/>
            <w:vAlign w:val="bottom"/>
          </w:tcPr>
          <w:p w14:paraId="00AD2391" w14:textId="710C941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0.0481</w:t>
            </w:r>
          </w:p>
        </w:tc>
        <w:tc>
          <w:tcPr>
            <w:tcW w:w="0" w:type="auto"/>
            <w:vAlign w:val="bottom"/>
          </w:tcPr>
          <w:p w14:paraId="0D3A1306" w14:textId="0A9A784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0" w:type="auto"/>
            <w:vAlign w:val="bottom"/>
          </w:tcPr>
          <w:p w14:paraId="07F87A24" w14:textId="6304CC3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62727574" w14:textId="4A1AB84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0" w:type="auto"/>
            <w:vAlign w:val="bottom"/>
          </w:tcPr>
          <w:p w14:paraId="5C10D871" w14:textId="7E1BC63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0" w:type="auto"/>
            <w:vAlign w:val="bottom"/>
          </w:tcPr>
          <w:p w14:paraId="0D4C3B6C" w14:textId="0A90310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409065F1" w14:textId="58B6B05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EA3A1DE" w14:textId="7397D3A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0" w:type="auto"/>
            <w:vAlign w:val="bottom"/>
          </w:tcPr>
          <w:p w14:paraId="6685C140" w14:textId="22A02DB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</w:tr>
      <w:tr w:rsidR="007A1C65" w:rsidRPr="00A13F68" w14:paraId="1E390E86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6D43C9" w14:textId="7605F920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CE3D21" w14:textId="5E333D4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0BDCEE" w14:textId="6EC3BCC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2743F1" w14:textId="662D867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665835" w14:textId="7B8C665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52B310" w14:textId="543FBD2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AC1D12" w14:textId="2C49349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E3EE1E" w14:textId="0F73B5D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32D6AE" w14:textId="6513ADE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62ACA0" w14:textId="3F045F7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8540AE" w14:textId="25CF80E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0F22C9" w14:textId="2490A62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B64F1D" w14:textId="5C434BFC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05DA10" w14:textId="1CC6DB4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8B5914" w14:textId="13D6759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14:paraId="05E50FC3" w14:textId="2569793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1.0564</w:t>
            </w:r>
          </w:p>
        </w:tc>
        <w:tc>
          <w:tcPr>
            <w:tcW w:w="0" w:type="auto"/>
            <w:vAlign w:val="bottom"/>
          </w:tcPr>
          <w:p w14:paraId="3F9A67DC" w14:textId="5A5D2E7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0.8965</w:t>
            </w:r>
          </w:p>
        </w:tc>
        <w:tc>
          <w:tcPr>
            <w:tcW w:w="0" w:type="auto"/>
            <w:vAlign w:val="bottom"/>
          </w:tcPr>
          <w:p w14:paraId="218F295B" w14:textId="43CD71F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0.6485</w:t>
            </w:r>
          </w:p>
        </w:tc>
        <w:tc>
          <w:tcPr>
            <w:tcW w:w="0" w:type="auto"/>
            <w:vAlign w:val="bottom"/>
          </w:tcPr>
          <w:p w14:paraId="0C325803" w14:textId="3B9AC51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0.3249</w:t>
            </w:r>
          </w:p>
        </w:tc>
        <w:tc>
          <w:tcPr>
            <w:tcW w:w="0" w:type="auto"/>
            <w:vAlign w:val="bottom"/>
          </w:tcPr>
          <w:p w14:paraId="0267174D" w14:textId="3B86BB9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0.0428</w:t>
            </w:r>
          </w:p>
        </w:tc>
        <w:tc>
          <w:tcPr>
            <w:tcW w:w="0" w:type="auto"/>
            <w:vAlign w:val="bottom"/>
          </w:tcPr>
          <w:p w14:paraId="47F59EE4" w14:textId="3AD7ACA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0" w:type="auto"/>
            <w:vAlign w:val="bottom"/>
          </w:tcPr>
          <w:p w14:paraId="34DD7A55" w14:textId="7F086FB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FAACFC5" w14:textId="01B2BDE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46F17795" w14:textId="412B716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0" w:type="auto"/>
            <w:vAlign w:val="bottom"/>
          </w:tcPr>
          <w:p w14:paraId="38855FC1" w14:textId="3AAB32C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0" w:type="auto"/>
            <w:vAlign w:val="bottom"/>
          </w:tcPr>
          <w:p w14:paraId="6FB733AC" w14:textId="54C7AE0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2462F0A" w14:textId="0B6CCD3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0" w:type="auto"/>
            <w:vAlign w:val="bottom"/>
          </w:tcPr>
          <w:p w14:paraId="39877FA7" w14:textId="68097C1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0.334</w:t>
            </w:r>
          </w:p>
        </w:tc>
      </w:tr>
      <w:tr w:rsidR="007A1C65" w:rsidRPr="00A13F68" w14:paraId="41A33C21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DEEF0E4" w14:textId="4EE95DC9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9C15E0" w14:textId="69BFB80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FFEAF2" w14:textId="7B04578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E52512" w14:textId="709EFEE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CC179B" w14:textId="1EA6DA7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B256BA" w14:textId="0218A1C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B5C0A4" w14:textId="0603749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AC075A" w14:textId="4D9C6CC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A2F53E" w14:textId="0506917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A71493" w14:textId="680731B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CD4F6D" w14:textId="770BD94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6CE489" w14:textId="1C9B6CC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8830BD" w14:textId="11A91564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C29BC0" w14:textId="1EA663E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DDED77" w14:textId="7053BF8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14:paraId="76EBCA77" w14:textId="57E78EB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1.0609</w:t>
            </w:r>
          </w:p>
        </w:tc>
        <w:tc>
          <w:tcPr>
            <w:tcW w:w="0" w:type="auto"/>
            <w:vAlign w:val="bottom"/>
          </w:tcPr>
          <w:p w14:paraId="4EC32812" w14:textId="695BA35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0.8930</w:t>
            </w:r>
          </w:p>
        </w:tc>
        <w:tc>
          <w:tcPr>
            <w:tcW w:w="0" w:type="auto"/>
            <w:vAlign w:val="bottom"/>
          </w:tcPr>
          <w:p w14:paraId="2FE529A9" w14:textId="7B95AFF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0.6488</w:t>
            </w:r>
          </w:p>
        </w:tc>
        <w:tc>
          <w:tcPr>
            <w:tcW w:w="0" w:type="auto"/>
            <w:vAlign w:val="bottom"/>
          </w:tcPr>
          <w:p w14:paraId="057BFA2F" w14:textId="388CB0D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0.3315</w:t>
            </w:r>
          </w:p>
        </w:tc>
        <w:tc>
          <w:tcPr>
            <w:tcW w:w="0" w:type="auto"/>
            <w:vAlign w:val="bottom"/>
          </w:tcPr>
          <w:p w14:paraId="0039A2FD" w14:textId="0869B3D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0.0363</w:t>
            </w:r>
          </w:p>
        </w:tc>
        <w:tc>
          <w:tcPr>
            <w:tcW w:w="0" w:type="auto"/>
            <w:vAlign w:val="bottom"/>
          </w:tcPr>
          <w:p w14:paraId="3E2E6315" w14:textId="5A247F9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0" w:type="auto"/>
            <w:vAlign w:val="bottom"/>
          </w:tcPr>
          <w:p w14:paraId="149BE5B0" w14:textId="453EB65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3BC7569F" w14:textId="11E516B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6952E8C0" w14:textId="1CA4794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0" w:type="auto"/>
            <w:vAlign w:val="bottom"/>
          </w:tcPr>
          <w:p w14:paraId="2CB80988" w14:textId="6CCCEDE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0" w:type="auto"/>
            <w:vAlign w:val="bottom"/>
          </w:tcPr>
          <w:p w14:paraId="2B5282F2" w14:textId="0CD0C79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7763DE8" w14:textId="40849BC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0" w:type="auto"/>
            <w:vAlign w:val="bottom"/>
          </w:tcPr>
          <w:p w14:paraId="2E31A567" w14:textId="3A59118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</w:tr>
      <w:tr w:rsidR="007A1C65" w:rsidRPr="00A13F68" w14:paraId="312ED6E3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E46A46B" w14:textId="0602925C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1E5BF5" w14:textId="2BB581E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BAC3F6" w14:textId="6D445FE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FC74CF" w14:textId="731F8EC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19E4C4" w14:textId="1CB590A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6A1C8E" w14:textId="7C7B5C9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D6360D" w14:textId="239AF0D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E4489F" w14:textId="0A16D4C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C2C291" w14:textId="28EEB51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AF2777" w14:textId="68A6B79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89E48F" w14:textId="5EDDA2B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12241C" w14:textId="77B96E7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FFF7B3" w14:textId="1FD0FAAB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CE6A58" w14:textId="2F2D47C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D25D0E" w14:textId="7726F54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14:paraId="6548A692" w14:textId="2C9CA52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1.0591</w:t>
            </w:r>
          </w:p>
        </w:tc>
        <w:tc>
          <w:tcPr>
            <w:tcW w:w="0" w:type="auto"/>
            <w:vAlign w:val="bottom"/>
          </w:tcPr>
          <w:p w14:paraId="2F2B09A1" w14:textId="10785C2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0.8780</w:t>
            </w:r>
          </w:p>
        </w:tc>
        <w:tc>
          <w:tcPr>
            <w:tcW w:w="0" w:type="auto"/>
            <w:vAlign w:val="bottom"/>
          </w:tcPr>
          <w:p w14:paraId="211D301E" w14:textId="74730FB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0.5662</w:t>
            </w:r>
          </w:p>
        </w:tc>
        <w:tc>
          <w:tcPr>
            <w:tcW w:w="0" w:type="auto"/>
            <w:vAlign w:val="bottom"/>
          </w:tcPr>
          <w:p w14:paraId="77CBC570" w14:textId="7D2FB6E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0.4129</w:t>
            </w:r>
          </w:p>
        </w:tc>
        <w:tc>
          <w:tcPr>
            <w:tcW w:w="0" w:type="auto"/>
            <w:vAlign w:val="bottom"/>
          </w:tcPr>
          <w:p w14:paraId="5F625205" w14:textId="2A879AE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0.0508</w:t>
            </w:r>
          </w:p>
        </w:tc>
        <w:tc>
          <w:tcPr>
            <w:tcW w:w="0" w:type="auto"/>
            <w:vAlign w:val="bottom"/>
          </w:tcPr>
          <w:p w14:paraId="59F17F3A" w14:textId="2F4E363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0" w:type="auto"/>
            <w:vAlign w:val="bottom"/>
          </w:tcPr>
          <w:p w14:paraId="20AAC61D" w14:textId="6682621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527F0B8B" w14:textId="32FB3B6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6EEAB87F" w14:textId="6B2350E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0" w:type="auto"/>
            <w:vAlign w:val="bottom"/>
          </w:tcPr>
          <w:p w14:paraId="3DB4DAA5" w14:textId="44E2E63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0" w:type="auto"/>
            <w:vAlign w:val="bottom"/>
          </w:tcPr>
          <w:p w14:paraId="5E34C52E" w14:textId="4FA6860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97D5C5D" w14:textId="427171C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0" w:type="auto"/>
            <w:vAlign w:val="bottom"/>
          </w:tcPr>
          <w:p w14:paraId="494D2FC8" w14:textId="1527671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0.422</w:t>
            </w:r>
          </w:p>
        </w:tc>
      </w:tr>
      <w:tr w:rsidR="007A1C65" w:rsidRPr="00A13F68" w14:paraId="471612CA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CF68406" w14:textId="23ABB2BB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33D7E9" w14:textId="0CF478B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EED7B2" w14:textId="19C6E01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D5772A" w14:textId="7D8F984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498C9B" w14:textId="08D12E3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A3E402" w14:textId="5BE7A33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6F086D" w14:textId="606D52A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A3266D" w14:textId="5D08395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05DB7E" w14:textId="1F8D922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C25DF1" w14:textId="152DD00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9AD96B" w14:textId="19930DF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93A2CF" w14:textId="398B79A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D996DE" w14:textId="36C6A2A2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7DC148" w14:textId="7D59E5B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6C99BC" w14:textId="7CCE4E2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7F528C12" w14:textId="119A3D9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1.0717</w:t>
            </w:r>
          </w:p>
        </w:tc>
        <w:tc>
          <w:tcPr>
            <w:tcW w:w="0" w:type="auto"/>
            <w:vAlign w:val="bottom"/>
          </w:tcPr>
          <w:p w14:paraId="1CD49962" w14:textId="653A701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0.8642</w:t>
            </w:r>
          </w:p>
        </w:tc>
        <w:tc>
          <w:tcPr>
            <w:tcW w:w="0" w:type="auto"/>
            <w:vAlign w:val="bottom"/>
          </w:tcPr>
          <w:p w14:paraId="230D0E68" w14:textId="0DEB548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0.5544</w:t>
            </w:r>
          </w:p>
        </w:tc>
        <w:tc>
          <w:tcPr>
            <w:tcW w:w="0" w:type="auto"/>
            <w:vAlign w:val="bottom"/>
          </w:tcPr>
          <w:p w14:paraId="46EE8266" w14:textId="1816E35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0.4140</w:t>
            </w:r>
          </w:p>
        </w:tc>
        <w:tc>
          <w:tcPr>
            <w:tcW w:w="0" w:type="auto"/>
            <w:vAlign w:val="bottom"/>
          </w:tcPr>
          <w:p w14:paraId="470D5BFF" w14:textId="411D273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0.0665</w:t>
            </w:r>
          </w:p>
        </w:tc>
        <w:tc>
          <w:tcPr>
            <w:tcW w:w="0" w:type="auto"/>
            <w:vAlign w:val="bottom"/>
          </w:tcPr>
          <w:p w14:paraId="668F106A" w14:textId="167697A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0" w:type="auto"/>
            <w:vAlign w:val="bottom"/>
          </w:tcPr>
          <w:p w14:paraId="197596FD" w14:textId="5EA4319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4F2E31A4" w14:textId="5C0E49F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3A33303A" w14:textId="2B393F3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vAlign w:val="bottom"/>
          </w:tcPr>
          <w:p w14:paraId="58CDFE21" w14:textId="4E3BAFD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19B28C1" w14:textId="62D5E38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8775C1D" w14:textId="4285DD9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0" w:type="auto"/>
            <w:vAlign w:val="bottom"/>
          </w:tcPr>
          <w:p w14:paraId="4615A2DF" w14:textId="24931B9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</w:tr>
      <w:tr w:rsidR="007A1C65" w:rsidRPr="00A13F68" w14:paraId="0CB55D5D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4DB97B1" w14:textId="3A961DA3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571FA4" w14:textId="2BFBCF6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65B537" w14:textId="764F9BE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E5C245" w14:textId="671D84D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5A88E4" w14:textId="727E6A0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4252AA" w14:textId="76B739C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6A3AAC" w14:textId="6E317FF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599627" w14:textId="7C06B80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E21C73" w14:textId="28CF2FF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6A5026" w14:textId="2F70434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91C30E" w14:textId="00D253F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F4D6AA" w14:textId="1FEAE0C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DC04DD" w14:textId="10BEDE4F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B3423E" w14:textId="056346C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010197" w14:textId="4C9EA90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14:paraId="44A6E49F" w14:textId="7DC74F3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0.9929</w:t>
            </w:r>
          </w:p>
        </w:tc>
        <w:tc>
          <w:tcPr>
            <w:tcW w:w="0" w:type="auto"/>
            <w:vAlign w:val="bottom"/>
          </w:tcPr>
          <w:p w14:paraId="519D72FD" w14:textId="6237C9A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0.9327</w:t>
            </w:r>
          </w:p>
        </w:tc>
        <w:tc>
          <w:tcPr>
            <w:tcW w:w="0" w:type="auto"/>
            <w:vAlign w:val="bottom"/>
          </w:tcPr>
          <w:p w14:paraId="20513BD7" w14:textId="113FD42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0.6092</w:t>
            </w:r>
          </w:p>
        </w:tc>
        <w:tc>
          <w:tcPr>
            <w:tcW w:w="0" w:type="auto"/>
            <w:vAlign w:val="bottom"/>
          </w:tcPr>
          <w:p w14:paraId="6771581B" w14:textId="58B99BE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0.3104</w:t>
            </w:r>
          </w:p>
        </w:tc>
        <w:tc>
          <w:tcPr>
            <w:tcW w:w="0" w:type="auto"/>
            <w:vAlign w:val="bottom"/>
          </w:tcPr>
          <w:p w14:paraId="024DFC13" w14:textId="639EC34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0.0404</w:t>
            </w:r>
          </w:p>
        </w:tc>
        <w:tc>
          <w:tcPr>
            <w:tcW w:w="0" w:type="auto"/>
            <w:vAlign w:val="bottom"/>
          </w:tcPr>
          <w:p w14:paraId="04CC0679" w14:textId="5CB7981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0" w:type="auto"/>
            <w:vAlign w:val="bottom"/>
          </w:tcPr>
          <w:p w14:paraId="222111D3" w14:textId="0A52CE3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0.0327</w:t>
            </w:r>
          </w:p>
        </w:tc>
        <w:tc>
          <w:tcPr>
            <w:tcW w:w="0" w:type="auto"/>
            <w:vAlign w:val="bottom"/>
          </w:tcPr>
          <w:p w14:paraId="69B58928" w14:textId="25BE441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0" w:type="auto"/>
            <w:vAlign w:val="bottom"/>
          </w:tcPr>
          <w:p w14:paraId="745BB95A" w14:textId="0F45EE1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0" w:type="auto"/>
            <w:vAlign w:val="bottom"/>
          </w:tcPr>
          <w:p w14:paraId="7DE2B6EA" w14:textId="08CC68E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7D902DB5" w14:textId="24E18A1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F367EF4" w14:textId="7B7B46D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vAlign w:val="bottom"/>
          </w:tcPr>
          <w:p w14:paraId="08B11669" w14:textId="435A29B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</w:tr>
      <w:tr w:rsidR="007A1C65" w:rsidRPr="00A13F68" w14:paraId="49830F31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4CB7A80" w14:textId="74FFD39B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273F71" w14:textId="1565D7F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B99BB4" w14:textId="7F1C20A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97376F" w14:textId="751ECB9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367E81" w14:textId="3976318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A00B42" w14:textId="0658079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DCA824" w14:textId="7A2871D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2B134B" w14:textId="7CA334B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8FF027" w14:textId="1C2A4FF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FCBBB8" w14:textId="1E495C9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BA5A7C" w14:textId="7F72D63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2E1C51" w14:textId="7391CEE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011E07" w14:textId="3BBA7D28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E9BAC7" w14:textId="7C60454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AF1BAA" w14:textId="144E247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bottom"/>
          </w:tcPr>
          <w:p w14:paraId="2EC52B84" w14:textId="14D985E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1.0737</w:t>
            </w:r>
          </w:p>
        </w:tc>
        <w:tc>
          <w:tcPr>
            <w:tcW w:w="0" w:type="auto"/>
            <w:vAlign w:val="bottom"/>
          </w:tcPr>
          <w:p w14:paraId="5D2329DD" w14:textId="77F3C4B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0.8820</w:t>
            </w:r>
          </w:p>
        </w:tc>
        <w:tc>
          <w:tcPr>
            <w:tcW w:w="0" w:type="auto"/>
            <w:vAlign w:val="bottom"/>
          </w:tcPr>
          <w:p w14:paraId="2909E4FE" w14:textId="5DCF793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0.6517</w:t>
            </w:r>
          </w:p>
        </w:tc>
        <w:tc>
          <w:tcPr>
            <w:tcW w:w="0" w:type="auto"/>
            <w:vAlign w:val="bottom"/>
          </w:tcPr>
          <w:p w14:paraId="7BA2B8B7" w14:textId="7B6A759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0.3294</w:t>
            </w:r>
          </w:p>
        </w:tc>
        <w:tc>
          <w:tcPr>
            <w:tcW w:w="0" w:type="auto"/>
            <w:vAlign w:val="bottom"/>
          </w:tcPr>
          <w:p w14:paraId="2C953985" w14:textId="3E2D312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0.0348</w:t>
            </w:r>
          </w:p>
        </w:tc>
        <w:tc>
          <w:tcPr>
            <w:tcW w:w="0" w:type="auto"/>
            <w:vAlign w:val="bottom"/>
          </w:tcPr>
          <w:p w14:paraId="73CC72AA" w14:textId="66C3EAE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  <w:tc>
          <w:tcPr>
            <w:tcW w:w="0" w:type="auto"/>
            <w:vAlign w:val="bottom"/>
          </w:tcPr>
          <w:p w14:paraId="0557CB50" w14:textId="0517872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41F70BD" w14:textId="72A961F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1534D0BD" w14:textId="67216A9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0" w:type="auto"/>
            <w:vAlign w:val="bottom"/>
          </w:tcPr>
          <w:p w14:paraId="2638A07A" w14:textId="080440B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65713C8A" w14:textId="26325B2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442C5A44" w14:textId="74DEEDD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0" w:type="auto"/>
            <w:vAlign w:val="bottom"/>
          </w:tcPr>
          <w:p w14:paraId="748FBE43" w14:textId="2757E7D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</w:tr>
      <w:tr w:rsidR="007A1C65" w:rsidRPr="00A13F68" w14:paraId="3F11A341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EAB892" w14:textId="7265F18D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C2-20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B796DA" w14:textId="4BF0B53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22EC8F" w14:textId="6C65F1A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D9E8BD" w14:textId="1DF45D4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C27CBE" w14:textId="42AA221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3855F2" w14:textId="13EB7F6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46055A" w14:textId="4C83C6E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47F867" w14:textId="7673152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1175CB" w14:textId="37FFC66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E08F36" w14:textId="6A6AFE4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E2F9BD" w14:textId="25AB12F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938985" w14:textId="2F024CC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0FA68F" w14:textId="0648C5CA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757D5C" w14:textId="30D8992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572238" w14:textId="0077F43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bottom"/>
          </w:tcPr>
          <w:p w14:paraId="05C87220" w14:textId="14E0984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1.0719</w:t>
            </w:r>
          </w:p>
        </w:tc>
        <w:tc>
          <w:tcPr>
            <w:tcW w:w="0" w:type="auto"/>
            <w:vAlign w:val="bottom"/>
          </w:tcPr>
          <w:p w14:paraId="75CED671" w14:textId="073FB64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0.8182</w:t>
            </w:r>
          </w:p>
        </w:tc>
        <w:tc>
          <w:tcPr>
            <w:tcW w:w="0" w:type="auto"/>
            <w:vAlign w:val="bottom"/>
          </w:tcPr>
          <w:p w14:paraId="1B059C52" w14:textId="32400A1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0.4852</w:t>
            </w:r>
          </w:p>
        </w:tc>
        <w:tc>
          <w:tcPr>
            <w:tcW w:w="0" w:type="auto"/>
            <w:vAlign w:val="bottom"/>
          </w:tcPr>
          <w:p w14:paraId="414AC597" w14:textId="5DCFB2B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0.4999</w:t>
            </w:r>
          </w:p>
        </w:tc>
        <w:tc>
          <w:tcPr>
            <w:tcW w:w="0" w:type="auto"/>
            <w:vAlign w:val="bottom"/>
          </w:tcPr>
          <w:p w14:paraId="6C8AF67D" w14:textId="0408DC7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0.0806</w:t>
            </w:r>
          </w:p>
        </w:tc>
        <w:tc>
          <w:tcPr>
            <w:tcW w:w="0" w:type="auto"/>
            <w:vAlign w:val="bottom"/>
          </w:tcPr>
          <w:p w14:paraId="2A1F01F0" w14:textId="62FE43E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0" w:type="auto"/>
            <w:vAlign w:val="bottom"/>
          </w:tcPr>
          <w:p w14:paraId="029A16A7" w14:textId="4F80C99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0" w:type="auto"/>
            <w:vAlign w:val="bottom"/>
          </w:tcPr>
          <w:p w14:paraId="6C63BC90" w14:textId="1AC3892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4945CD7C" w14:textId="5A71F72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0.0174</w:t>
            </w:r>
          </w:p>
        </w:tc>
        <w:tc>
          <w:tcPr>
            <w:tcW w:w="0" w:type="auto"/>
            <w:vAlign w:val="bottom"/>
          </w:tcPr>
          <w:p w14:paraId="15E8F17B" w14:textId="6122BC4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0" w:type="auto"/>
            <w:vAlign w:val="bottom"/>
          </w:tcPr>
          <w:p w14:paraId="2484B096" w14:textId="0C9CC87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177271D" w14:textId="75C3D95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0" w:type="auto"/>
            <w:vAlign w:val="bottom"/>
          </w:tcPr>
          <w:p w14:paraId="232434FD" w14:textId="7576DE4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</w:t>
            </w:r>
          </w:p>
        </w:tc>
      </w:tr>
      <w:tr w:rsidR="007A1C65" w:rsidRPr="00A13F68" w14:paraId="000C84B4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3FA0348B" w14:textId="7777777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C65" w:rsidRPr="00A13F68" w14:paraId="1D28BDFC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B4B9673" w14:textId="6C3B83F1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C3-1a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D7A84D" w14:textId="4241AF8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605016" w14:textId="6CF6EAE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ED4C17" w14:textId="579EE0E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8CB7A4" w14:textId="0528071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6DEBA3" w14:textId="6BA3F3A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F5BCFC" w14:textId="0BC6939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5FD12F" w14:textId="5C19374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8D668" w14:textId="4E69E7A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7647EB" w14:textId="4FE88AC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B1F10B" w14:textId="27207BA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78F16A" w14:textId="2433EE6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D22EC0" w14:textId="774E15F2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583AEB" w14:textId="09ACE30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D90191" w14:textId="488E054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14:paraId="0B1DFA5C" w14:textId="0B6CE25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1.6607</w:t>
            </w:r>
          </w:p>
        </w:tc>
        <w:tc>
          <w:tcPr>
            <w:tcW w:w="0" w:type="auto"/>
            <w:vAlign w:val="bottom"/>
          </w:tcPr>
          <w:p w14:paraId="181A575E" w14:textId="6B34C96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0.3322</w:t>
            </w:r>
          </w:p>
        </w:tc>
        <w:tc>
          <w:tcPr>
            <w:tcW w:w="0" w:type="auto"/>
            <w:vAlign w:val="bottom"/>
          </w:tcPr>
          <w:p w14:paraId="4596709D" w14:textId="631F300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0.5653</w:t>
            </w:r>
          </w:p>
        </w:tc>
        <w:tc>
          <w:tcPr>
            <w:tcW w:w="0" w:type="auto"/>
            <w:vAlign w:val="bottom"/>
          </w:tcPr>
          <w:p w14:paraId="376B0B1B" w14:textId="3E839FC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0.4169</w:t>
            </w:r>
          </w:p>
        </w:tc>
        <w:tc>
          <w:tcPr>
            <w:tcW w:w="0" w:type="auto"/>
            <w:vAlign w:val="bottom"/>
          </w:tcPr>
          <w:p w14:paraId="2095DD02" w14:textId="5A9506C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0" w:type="auto"/>
            <w:vAlign w:val="bottom"/>
          </w:tcPr>
          <w:p w14:paraId="304C532B" w14:textId="2231112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0" w:type="auto"/>
            <w:vAlign w:val="bottom"/>
          </w:tcPr>
          <w:p w14:paraId="7B1F705C" w14:textId="4F6CB6E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0266E2A" w14:textId="18B08CD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5D5CF4BB" w14:textId="4816CE7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5225A1F8" w14:textId="2DFABED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8C38EE0" w14:textId="0776EB6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14CCA71" w14:textId="7831D74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vAlign w:val="bottom"/>
          </w:tcPr>
          <w:p w14:paraId="09FF2B31" w14:textId="2B1DEC6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0.424</w:t>
            </w:r>
          </w:p>
        </w:tc>
      </w:tr>
      <w:tr w:rsidR="007A1C65" w:rsidRPr="00A13F68" w14:paraId="1CC21127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F0D3574" w14:textId="3604262E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C3-2a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C872DC" w14:textId="583993F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EB6C51" w14:textId="33EE621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A725C9" w14:textId="5B35F3C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615900" w14:textId="3FD5266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A02BB0" w14:textId="6F30125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90535" w14:textId="223C7F4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09AF46" w14:textId="05EBA16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95F55D" w14:textId="3B9AF73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F297AD" w14:textId="430B68F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185BE" w14:textId="27C710C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647ED9" w14:textId="1ADC0AA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6326D8" w14:textId="0691400D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D613DE" w14:textId="0D52D99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C51EF7" w14:textId="3E7319E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14:paraId="7541B21C" w14:textId="60B6744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1.6586</w:t>
            </w:r>
          </w:p>
        </w:tc>
        <w:tc>
          <w:tcPr>
            <w:tcW w:w="0" w:type="auto"/>
            <w:vAlign w:val="bottom"/>
          </w:tcPr>
          <w:p w14:paraId="745AC7D7" w14:textId="5297F08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0.3316</w:t>
            </w:r>
          </w:p>
        </w:tc>
        <w:tc>
          <w:tcPr>
            <w:tcW w:w="0" w:type="auto"/>
            <w:vAlign w:val="bottom"/>
          </w:tcPr>
          <w:p w14:paraId="59B1840E" w14:textId="29F36D5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0.5722</w:t>
            </w:r>
          </w:p>
        </w:tc>
        <w:tc>
          <w:tcPr>
            <w:tcW w:w="0" w:type="auto"/>
            <w:vAlign w:val="bottom"/>
          </w:tcPr>
          <w:p w14:paraId="0A23FE28" w14:textId="7AB69DE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0.4104</w:t>
            </w:r>
          </w:p>
        </w:tc>
        <w:tc>
          <w:tcPr>
            <w:tcW w:w="0" w:type="auto"/>
            <w:vAlign w:val="bottom"/>
          </w:tcPr>
          <w:p w14:paraId="21D9FBAE" w14:textId="4AD5D94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0" w:type="auto"/>
            <w:vAlign w:val="bottom"/>
          </w:tcPr>
          <w:p w14:paraId="42991010" w14:textId="08FD519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0" w:type="auto"/>
            <w:vAlign w:val="bottom"/>
          </w:tcPr>
          <w:p w14:paraId="050A0517" w14:textId="792FA45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C71FD93" w14:textId="33C03D9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6C19CF69" w14:textId="710805F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3536D546" w14:textId="5BDB0BA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3A0A816" w14:textId="7D5B2E5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155D1CAD" w14:textId="2E0D47D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vAlign w:val="bottom"/>
          </w:tcPr>
          <w:p w14:paraId="3021D3AB" w14:textId="4E8A291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0.418</w:t>
            </w:r>
          </w:p>
        </w:tc>
      </w:tr>
      <w:tr w:rsidR="007A1C65" w:rsidRPr="00A13F68" w14:paraId="7DDE4D18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18CA53" w14:textId="25567E31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16C518" w14:textId="0233F1C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93F5A0" w14:textId="1DCFEA5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42AEAC" w14:textId="4C5DCD2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33FB7D" w14:textId="4594D8F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43BFAD" w14:textId="7A55511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1D44D0" w14:textId="3615419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E5A7DD" w14:textId="6881198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65D45A" w14:textId="3BBD900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905F54" w14:textId="724A848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A6032A" w14:textId="2FCA124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D44097" w14:textId="762CA16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BED4FE" w14:textId="29381A26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FE02F2" w14:textId="684FECD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C3BC40" w14:textId="5D3E919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bottom"/>
          </w:tcPr>
          <w:p w14:paraId="4319E83F" w14:textId="4463DCE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1.6488</w:t>
            </w:r>
          </w:p>
        </w:tc>
        <w:tc>
          <w:tcPr>
            <w:tcW w:w="0" w:type="auto"/>
            <w:vAlign w:val="bottom"/>
          </w:tcPr>
          <w:p w14:paraId="53EFA29C" w14:textId="461EEA6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0.3326</w:t>
            </w:r>
          </w:p>
        </w:tc>
        <w:tc>
          <w:tcPr>
            <w:tcW w:w="0" w:type="auto"/>
            <w:vAlign w:val="bottom"/>
          </w:tcPr>
          <w:p w14:paraId="2B3E1FD4" w14:textId="2B1352C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0.5673</w:t>
            </w:r>
          </w:p>
        </w:tc>
        <w:tc>
          <w:tcPr>
            <w:tcW w:w="0" w:type="auto"/>
            <w:vAlign w:val="bottom"/>
          </w:tcPr>
          <w:p w14:paraId="0957C3BD" w14:textId="1F5A67B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0.4219</w:t>
            </w:r>
          </w:p>
        </w:tc>
        <w:tc>
          <w:tcPr>
            <w:tcW w:w="0" w:type="auto"/>
            <w:vAlign w:val="bottom"/>
          </w:tcPr>
          <w:p w14:paraId="06FCD439" w14:textId="6A49BAC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0" w:type="auto"/>
            <w:vAlign w:val="bottom"/>
          </w:tcPr>
          <w:p w14:paraId="2C6648C7" w14:textId="298E982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0" w:type="auto"/>
            <w:vAlign w:val="bottom"/>
          </w:tcPr>
          <w:p w14:paraId="6B02CB5D" w14:textId="5E706E7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5409D27" w14:textId="1A4B3BC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0" w:type="auto"/>
            <w:vAlign w:val="bottom"/>
          </w:tcPr>
          <w:p w14:paraId="7AD9D06F" w14:textId="5340112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111E286A" w14:textId="5BDE442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D01282C" w14:textId="78E88CB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06F0CA1" w14:textId="0C6B237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0" w:type="auto"/>
            <w:vAlign w:val="bottom"/>
          </w:tcPr>
          <w:p w14:paraId="7F4464DC" w14:textId="053B93A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</w:t>
            </w:r>
          </w:p>
        </w:tc>
      </w:tr>
      <w:tr w:rsidR="007A1C65" w:rsidRPr="00A13F68" w14:paraId="49FDC5DF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440979D" w14:textId="599CFD5B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0552A7" w14:textId="76B07E0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40AABB" w14:textId="6BDF909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E2AE83" w14:textId="7ABA8D4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4DA49E" w14:textId="61C9CA7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B110BF" w14:textId="1568CE3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DC56F1" w14:textId="70BCA49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001014" w14:textId="1002478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758F68" w14:textId="427F2C2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0B4ED7" w14:textId="23CDEF1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DC6193" w14:textId="2E5B440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982B95" w14:textId="7E4D196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CCAB2D" w14:textId="6ED571D7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CFB218" w14:textId="0D7D401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F006E8" w14:textId="190F828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14:paraId="5845B0FF" w14:textId="030E366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1.6546</w:t>
            </w:r>
          </w:p>
        </w:tc>
        <w:tc>
          <w:tcPr>
            <w:tcW w:w="0" w:type="auto"/>
            <w:vAlign w:val="bottom"/>
          </w:tcPr>
          <w:p w14:paraId="04A401C1" w14:textId="534AC9D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0.3283</w:t>
            </w:r>
          </w:p>
        </w:tc>
        <w:tc>
          <w:tcPr>
            <w:tcW w:w="0" w:type="auto"/>
            <w:vAlign w:val="bottom"/>
          </w:tcPr>
          <w:p w14:paraId="22E3F7CC" w14:textId="772E199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0.5736</w:t>
            </w:r>
          </w:p>
        </w:tc>
        <w:tc>
          <w:tcPr>
            <w:tcW w:w="0" w:type="auto"/>
            <w:vAlign w:val="bottom"/>
          </w:tcPr>
          <w:p w14:paraId="1EA606CE" w14:textId="3E97C61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0.4145</w:t>
            </w:r>
          </w:p>
        </w:tc>
        <w:tc>
          <w:tcPr>
            <w:tcW w:w="0" w:type="auto"/>
            <w:vAlign w:val="bottom"/>
          </w:tcPr>
          <w:p w14:paraId="625FE16E" w14:textId="5F962D5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0" w:type="auto"/>
            <w:vAlign w:val="bottom"/>
          </w:tcPr>
          <w:p w14:paraId="13581593" w14:textId="1F56B1D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0" w:type="auto"/>
            <w:vAlign w:val="bottom"/>
          </w:tcPr>
          <w:p w14:paraId="35406F5C" w14:textId="5BF2086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3FCF6CA" w14:textId="6F3A570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1A94591C" w14:textId="2C2A679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482B43B7" w14:textId="71D3D10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ED19454" w14:textId="66080CC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93433FC" w14:textId="5DE02B7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0" w:type="auto"/>
            <w:vAlign w:val="bottom"/>
          </w:tcPr>
          <w:p w14:paraId="32BAF961" w14:textId="7BEFDB3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</w:tr>
      <w:tr w:rsidR="007A1C65" w:rsidRPr="00A13F68" w14:paraId="3F6C1B4E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79CC85E" w14:textId="3BB94078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BF7525" w14:textId="4CEB08B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FDF2B7" w14:textId="6FB96AF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55545C" w14:textId="374A029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922D42" w14:textId="2D531C6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DEFCAB" w14:textId="6874527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8FEEBC" w14:textId="518C4C9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C673A2" w14:textId="0E62060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4EC419" w14:textId="618E32F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C5E067" w14:textId="2745908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3EA9C7" w14:textId="32C5AB3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0439BF" w14:textId="6446043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281100" w14:textId="6D1D9F41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212B2F" w14:textId="24736D9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82590F" w14:textId="7B3EE4F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bottom"/>
          </w:tcPr>
          <w:p w14:paraId="4F9F43A7" w14:textId="36E36FD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1.6488</w:t>
            </w:r>
          </w:p>
        </w:tc>
        <w:tc>
          <w:tcPr>
            <w:tcW w:w="0" w:type="auto"/>
            <w:vAlign w:val="bottom"/>
          </w:tcPr>
          <w:p w14:paraId="2BF34825" w14:textId="4E45578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0.3309</w:t>
            </w:r>
          </w:p>
        </w:tc>
        <w:tc>
          <w:tcPr>
            <w:tcW w:w="0" w:type="auto"/>
            <w:vAlign w:val="bottom"/>
          </w:tcPr>
          <w:p w14:paraId="2F236B30" w14:textId="553ABAA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0.5538</w:t>
            </w:r>
          </w:p>
        </w:tc>
        <w:tc>
          <w:tcPr>
            <w:tcW w:w="0" w:type="auto"/>
            <w:vAlign w:val="bottom"/>
          </w:tcPr>
          <w:p w14:paraId="7CD3EFAB" w14:textId="49170A0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0.4388</w:t>
            </w:r>
          </w:p>
        </w:tc>
        <w:tc>
          <w:tcPr>
            <w:tcW w:w="0" w:type="auto"/>
            <w:vAlign w:val="bottom"/>
          </w:tcPr>
          <w:p w14:paraId="699E6E27" w14:textId="13E9AB2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0" w:type="auto"/>
            <w:vAlign w:val="bottom"/>
          </w:tcPr>
          <w:p w14:paraId="7DF4B1E5" w14:textId="0658D35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0.0090</w:t>
            </w:r>
          </w:p>
        </w:tc>
        <w:tc>
          <w:tcPr>
            <w:tcW w:w="0" w:type="auto"/>
            <w:vAlign w:val="bottom"/>
          </w:tcPr>
          <w:p w14:paraId="2F599554" w14:textId="18B14D7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AC28A2A" w14:textId="64F6587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343B2E26" w14:textId="59AC1BC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5D6626D1" w14:textId="3AB27FA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2EC16EA" w14:textId="6CD7114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637D392" w14:textId="11BE260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vAlign w:val="bottom"/>
          </w:tcPr>
          <w:p w14:paraId="46BC433B" w14:textId="46C4FF8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</w:t>
            </w:r>
          </w:p>
        </w:tc>
      </w:tr>
      <w:tr w:rsidR="007A1C65" w:rsidRPr="00A13F68" w14:paraId="7CBDF1C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1605641" w14:textId="0E8ADD78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D9CA10" w14:textId="005F03C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29A878" w14:textId="5820080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30E993" w14:textId="5FE123F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7D680C" w14:textId="5B2D11F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0D5E50" w14:textId="6B17382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E8079E" w14:textId="74D1061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790918" w14:textId="11E3212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5ECF9D" w14:textId="517CBB8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4F711C" w14:textId="3933E1E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B3060E" w14:textId="166DE79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FC1A7C" w14:textId="115A0D5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90C0E4" w14:textId="46BF27D0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44CD5C" w14:textId="2E67228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8716CB" w14:textId="45A4E90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bottom"/>
          </w:tcPr>
          <w:p w14:paraId="3D823174" w14:textId="628C12F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1.6567</w:t>
            </w:r>
          </w:p>
        </w:tc>
        <w:tc>
          <w:tcPr>
            <w:tcW w:w="0" w:type="auto"/>
            <w:vAlign w:val="bottom"/>
          </w:tcPr>
          <w:p w14:paraId="46B00276" w14:textId="32C0B01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0.3297</w:t>
            </w:r>
          </w:p>
        </w:tc>
        <w:tc>
          <w:tcPr>
            <w:tcW w:w="0" w:type="auto"/>
            <w:vAlign w:val="bottom"/>
          </w:tcPr>
          <w:p w14:paraId="695B421B" w14:textId="2530A08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0.5361</w:t>
            </w:r>
          </w:p>
        </w:tc>
        <w:tc>
          <w:tcPr>
            <w:tcW w:w="0" w:type="auto"/>
            <w:vAlign w:val="bottom"/>
          </w:tcPr>
          <w:p w14:paraId="6D03EC75" w14:textId="558B0EA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0.4502</w:t>
            </w:r>
          </w:p>
        </w:tc>
        <w:tc>
          <w:tcPr>
            <w:tcW w:w="0" w:type="auto"/>
            <w:vAlign w:val="bottom"/>
          </w:tcPr>
          <w:p w14:paraId="4A933EDD" w14:textId="52BE95B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0" w:type="auto"/>
            <w:vAlign w:val="bottom"/>
          </w:tcPr>
          <w:p w14:paraId="0DDF6F97" w14:textId="7482F81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0" w:type="auto"/>
            <w:vAlign w:val="bottom"/>
          </w:tcPr>
          <w:p w14:paraId="4FC8BC63" w14:textId="5F740C9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62EFF535" w14:textId="02145B2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2A9EEAE4" w14:textId="61FA57B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2DA5F13D" w14:textId="5C02D75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22484C8" w14:textId="740B7A9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E06BB68" w14:textId="776A10B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0" w:type="auto"/>
            <w:vAlign w:val="bottom"/>
          </w:tcPr>
          <w:p w14:paraId="43505AF3" w14:textId="3B0F7EF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0.456</w:t>
            </w:r>
          </w:p>
        </w:tc>
      </w:tr>
      <w:tr w:rsidR="007A1C65" w:rsidRPr="00A13F68" w14:paraId="0EC45B56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DF0F613" w14:textId="5C869EC6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1CF2C5" w14:textId="3385F1F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9A4E6D" w14:textId="34A14B8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BF83CB" w14:textId="2ADA707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2FAE34" w14:textId="1919BF4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3AE838" w14:textId="0BCBE12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EB7254" w14:textId="2789979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8DCD04" w14:textId="648A6B4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FEFDC1" w14:textId="2D43602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598CCA" w14:textId="0CCDC48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7AD349" w14:textId="4CF9B75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08704F" w14:textId="22FAD92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C969E7" w14:textId="0C695329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F0AFA4" w14:textId="3FA802E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8EEF8F" w14:textId="2B83CB1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14:paraId="0B8917A5" w14:textId="7A13A25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1.6519</w:t>
            </w:r>
          </w:p>
        </w:tc>
        <w:tc>
          <w:tcPr>
            <w:tcW w:w="0" w:type="auto"/>
            <w:vAlign w:val="bottom"/>
          </w:tcPr>
          <w:p w14:paraId="255CCE7D" w14:textId="5E4729F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0.3308</w:t>
            </w:r>
          </w:p>
        </w:tc>
        <w:tc>
          <w:tcPr>
            <w:tcW w:w="0" w:type="auto"/>
            <w:vAlign w:val="bottom"/>
          </w:tcPr>
          <w:p w14:paraId="746A5811" w14:textId="6B228EA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0.5380</w:t>
            </w:r>
          </w:p>
        </w:tc>
        <w:tc>
          <w:tcPr>
            <w:tcW w:w="0" w:type="auto"/>
            <w:vAlign w:val="bottom"/>
          </w:tcPr>
          <w:p w14:paraId="2EC16908" w14:textId="27C84C6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0.4531</w:t>
            </w:r>
          </w:p>
        </w:tc>
        <w:tc>
          <w:tcPr>
            <w:tcW w:w="0" w:type="auto"/>
            <w:vAlign w:val="bottom"/>
          </w:tcPr>
          <w:p w14:paraId="4CE71E43" w14:textId="4A28D9D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0" w:type="auto"/>
            <w:vAlign w:val="bottom"/>
          </w:tcPr>
          <w:p w14:paraId="5980DFAF" w14:textId="1C39408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0" w:type="auto"/>
            <w:vAlign w:val="bottom"/>
          </w:tcPr>
          <w:p w14:paraId="40121344" w14:textId="5B6D62D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079F79D" w14:textId="0E74DBB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321D08B2" w14:textId="341DFBF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1EE35328" w14:textId="7D58B9B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1F9EBBE" w14:textId="4FDA03D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BD59311" w14:textId="79D21EE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vAlign w:val="bottom"/>
          </w:tcPr>
          <w:p w14:paraId="0B77D21D" w14:textId="0CF86EE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</w:tr>
      <w:tr w:rsidR="007A1C65" w:rsidRPr="00A13F68" w14:paraId="03E5AD45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DF09995" w14:textId="31C3EF89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40AA78" w14:textId="44C91D2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D8800D" w14:textId="72705ED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B57759" w14:textId="5BF28F9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B0584B" w14:textId="037B132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37E93F" w14:textId="239BB39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FBF1F9" w14:textId="27446BB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7EC05C" w14:textId="06E4FB2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A680A2" w14:textId="1983354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A1A063" w14:textId="599F83D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92F87E" w14:textId="5790A40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53BD6E" w14:textId="62F21FE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9725FC" w14:textId="7DBE9597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992CA9" w14:textId="137DB64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530976" w14:textId="58C73F9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14:paraId="6A9EEB4D" w14:textId="6EDECC8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1.6761</w:t>
            </w:r>
          </w:p>
        </w:tc>
        <w:tc>
          <w:tcPr>
            <w:tcW w:w="0" w:type="auto"/>
            <w:vAlign w:val="bottom"/>
          </w:tcPr>
          <w:p w14:paraId="6DB5D77D" w14:textId="745A61D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0.3019</w:t>
            </w:r>
          </w:p>
        </w:tc>
        <w:tc>
          <w:tcPr>
            <w:tcW w:w="0" w:type="auto"/>
            <w:vAlign w:val="bottom"/>
          </w:tcPr>
          <w:p w14:paraId="7418D38A" w14:textId="4A68517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0.5175</w:t>
            </w:r>
          </w:p>
        </w:tc>
        <w:tc>
          <w:tcPr>
            <w:tcW w:w="0" w:type="auto"/>
            <w:vAlign w:val="bottom"/>
          </w:tcPr>
          <w:p w14:paraId="77783C28" w14:textId="1F0B274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0.4671</w:t>
            </w:r>
          </w:p>
        </w:tc>
        <w:tc>
          <w:tcPr>
            <w:tcW w:w="0" w:type="auto"/>
            <w:vAlign w:val="bottom"/>
          </w:tcPr>
          <w:p w14:paraId="5AA8C171" w14:textId="09EE230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0" w:type="auto"/>
            <w:vAlign w:val="bottom"/>
          </w:tcPr>
          <w:p w14:paraId="1711F015" w14:textId="0FC2E71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0" w:type="auto"/>
            <w:vAlign w:val="bottom"/>
          </w:tcPr>
          <w:p w14:paraId="26341BEA" w14:textId="43290B0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381FA205" w14:textId="18987D3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309774A1" w14:textId="2D09260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3D622406" w14:textId="53050CC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90CC45B" w14:textId="03C8CCA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9D5D084" w14:textId="49609EC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0" w:type="auto"/>
            <w:vAlign w:val="bottom"/>
          </w:tcPr>
          <w:p w14:paraId="1AAD42BB" w14:textId="1AB900C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0.474</w:t>
            </w:r>
          </w:p>
        </w:tc>
      </w:tr>
      <w:tr w:rsidR="007A1C65" w:rsidRPr="00A13F68" w14:paraId="2FDDF31D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D34DF6C" w14:textId="465FB81F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6C0449" w14:textId="6127515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ED1407" w14:textId="3C67FC1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260A2A" w14:textId="7C3E48B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60BAE3" w14:textId="7C781F7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EE50D6" w14:textId="275D199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9FE854" w14:textId="39AB703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A09609" w14:textId="00FD27A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A8C7F7" w14:textId="0AE70F8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0C0967" w14:textId="5D4C84E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D17083" w14:textId="5B93F18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D61EFD" w14:textId="55A62C4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6FC219" w14:textId="62FD5DE8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763264" w14:textId="2D087D6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780316" w14:textId="39BE9B8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0E1B5E41" w14:textId="606140B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1.6824</w:t>
            </w:r>
          </w:p>
        </w:tc>
        <w:tc>
          <w:tcPr>
            <w:tcW w:w="0" w:type="auto"/>
            <w:vAlign w:val="bottom"/>
          </w:tcPr>
          <w:p w14:paraId="4AFB8F5F" w14:textId="0DFD836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0.3028</w:t>
            </w:r>
          </w:p>
        </w:tc>
        <w:tc>
          <w:tcPr>
            <w:tcW w:w="0" w:type="auto"/>
            <w:vAlign w:val="bottom"/>
          </w:tcPr>
          <w:p w14:paraId="2FB80C59" w14:textId="51A7D49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0.5803</w:t>
            </w:r>
          </w:p>
        </w:tc>
        <w:tc>
          <w:tcPr>
            <w:tcW w:w="0" w:type="auto"/>
            <w:vAlign w:val="bottom"/>
          </w:tcPr>
          <w:p w14:paraId="42BE8E32" w14:textId="2E93CFE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0.4036</w:t>
            </w:r>
          </w:p>
        </w:tc>
        <w:tc>
          <w:tcPr>
            <w:tcW w:w="0" w:type="auto"/>
            <w:vAlign w:val="bottom"/>
          </w:tcPr>
          <w:p w14:paraId="2361E22B" w14:textId="779C382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0" w:type="auto"/>
            <w:vAlign w:val="bottom"/>
          </w:tcPr>
          <w:p w14:paraId="7D2E4277" w14:textId="3F22D21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0" w:type="auto"/>
            <w:vAlign w:val="bottom"/>
          </w:tcPr>
          <w:p w14:paraId="72B8CDEE" w14:textId="35E360F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6C129A9" w14:textId="6F0B2FE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2B67F829" w14:textId="1B38B04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4EA80679" w14:textId="68CEFF5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F0D3809" w14:textId="68266FE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92B7035" w14:textId="259F5C0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0" w:type="auto"/>
            <w:vAlign w:val="bottom"/>
          </w:tcPr>
          <w:p w14:paraId="727C9145" w14:textId="6D99C54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</w:t>
            </w:r>
          </w:p>
        </w:tc>
      </w:tr>
      <w:tr w:rsidR="007A1C65" w:rsidRPr="00A13F68" w14:paraId="58A7E39A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0C45A80" w14:textId="3F329ECB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D0DED4" w14:textId="1402B5C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014E72" w14:textId="4704599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2B46AD" w14:textId="0CED44C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433DD4" w14:textId="0574611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A7C5D4" w14:textId="5CBE285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5D51B9" w14:textId="061E822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14FBDA" w14:textId="5B73BEE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0EA546" w14:textId="026F684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E7486B" w14:textId="06FF524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D2107A" w14:textId="0C03CD9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CF0FD5" w14:textId="08F26D3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9F2D6D" w14:textId="5753B17E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9EA0A3" w14:textId="40CD06A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8578BE" w14:textId="1485280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14:paraId="4975B73D" w14:textId="535E96C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1.5646</w:t>
            </w:r>
          </w:p>
        </w:tc>
        <w:tc>
          <w:tcPr>
            <w:tcW w:w="0" w:type="auto"/>
            <w:vAlign w:val="bottom"/>
          </w:tcPr>
          <w:p w14:paraId="44036B10" w14:textId="6ECBF7A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0.3985</w:t>
            </w:r>
          </w:p>
        </w:tc>
        <w:tc>
          <w:tcPr>
            <w:tcW w:w="0" w:type="auto"/>
            <w:vAlign w:val="bottom"/>
          </w:tcPr>
          <w:p w14:paraId="522F1EBA" w14:textId="21E8E94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0.5518</w:t>
            </w:r>
          </w:p>
        </w:tc>
        <w:tc>
          <w:tcPr>
            <w:tcW w:w="0" w:type="auto"/>
            <w:vAlign w:val="bottom"/>
          </w:tcPr>
          <w:p w14:paraId="74BA9E35" w14:textId="7F4A55B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0.4369</w:t>
            </w:r>
          </w:p>
        </w:tc>
        <w:tc>
          <w:tcPr>
            <w:tcW w:w="0" w:type="auto"/>
            <w:vAlign w:val="bottom"/>
          </w:tcPr>
          <w:p w14:paraId="365452E3" w14:textId="61C7DA5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0.0192</w:t>
            </w:r>
          </w:p>
        </w:tc>
        <w:tc>
          <w:tcPr>
            <w:tcW w:w="0" w:type="auto"/>
            <w:vAlign w:val="bottom"/>
          </w:tcPr>
          <w:p w14:paraId="5BFC9D37" w14:textId="4B0F718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0" w:type="auto"/>
            <w:vAlign w:val="bottom"/>
          </w:tcPr>
          <w:p w14:paraId="05281D27" w14:textId="2A82230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0" w:type="auto"/>
            <w:vAlign w:val="bottom"/>
          </w:tcPr>
          <w:p w14:paraId="6EF3104C" w14:textId="5D87849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7DC5171C" w14:textId="32F73B2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0D1495C5" w14:textId="51A5F36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9C25F23" w14:textId="6677B04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0C8A0DF" w14:textId="18B16E6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0" w:type="auto"/>
            <w:vAlign w:val="bottom"/>
          </w:tcPr>
          <w:p w14:paraId="0BD07F14" w14:textId="69E62A0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</w:t>
            </w:r>
          </w:p>
        </w:tc>
      </w:tr>
      <w:tr w:rsidR="007A1C65" w:rsidRPr="00A13F68" w14:paraId="601DC885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BD373C5" w14:textId="3DE66379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0D2AD4" w14:textId="4A82DD2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30CDD3" w14:textId="196A932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54E414" w14:textId="289C40A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BEB799" w14:textId="0D68CEF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962461" w14:textId="08D9799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FE4EC3" w14:textId="1A1B03E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209184" w14:textId="1971918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7B4666" w14:textId="34E8D55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48A1E8" w14:textId="634E2B2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77F582" w14:textId="48DA2CE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1246DB" w14:textId="74F909B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35161B" w14:textId="10F74226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9DB56C" w14:textId="78B15EF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4598C5" w14:textId="47959F5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14:paraId="6702A1AB" w14:textId="520EDCF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1.5661</w:t>
            </w:r>
          </w:p>
        </w:tc>
        <w:tc>
          <w:tcPr>
            <w:tcW w:w="0" w:type="auto"/>
            <w:vAlign w:val="bottom"/>
          </w:tcPr>
          <w:p w14:paraId="6B0110BC" w14:textId="1F40D6F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0" w:type="auto"/>
            <w:vAlign w:val="bottom"/>
          </w:tcPr>
          <w:p w14:paraId="22EBE08E" w14:textId="158286C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0.4797</w:t>
            </w:r>
          </w:p>
        </w:tc>
        <w:tc>
          <w:tcPr>
            <w:tcW w:w="0" w:type="auto"/>
            <w:vAlign w:val="bottom"/>
          </w:tcPr>
          <w:p w14:paraId="4E125C8F" w14:textId="4B799F7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0.3860</w:t>
            </w:r>
          </w:p>
        </w:tc>
        <w:tc>
          <w:tcPr>
            <w:tcW w:w="0" w:type="auto"/>
            <w:vAlign w:val="bottom"/>
          </w:tcPr>
          <w:p w14:paraId="3175C3E6" w14:textId="13E6846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0.0168</w:t>
            </w:r>
          </w:p>
        </w:tc>
        <w:tc>
          <w:tcPr>
            <w:tcW w:w="0" w:type="auto"/>
            <w:vAlign w:val="bottom"/>
          </w:tcPr>
          <w:p w14:paraId="0DE92241" w14:textId="0D72087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0" w:type="auto"/>
            <w:vAlign w:val="bottom"/>
          </w:tcPr>
          <w:p w14:paraId="43D3C6F8" w14:textId="6ABA59D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0.1344</w:t>
            </w:r>
          </w:p>
        </w:tc>
        <w:tc>
          <w:tcPr>
            <w:tcW w:w="0" w:type="auto"/>
            <w:vAlign w:val="bottom"/>
          </w:tcPr>
          <w:p w14:paraId="2E84EA24" w14:textId="0A14C2C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3C173CF2" w14:textId="59811EF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6289EFE5" w14:textId="498CC47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0C5182E" w14:textId="3858E21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43D7D73" w14:textId="44E576C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0" w:type="auto"/>
            <w:vAlign w:val="bottom"/>
          </w:tcPr>
          <w:p w14:paraId="460244FF" w14:textId="320B5B0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</w:tr>
      <w:tr w:rsidR="007A1C65" w:rsidRPr="00A13F68" w14:paraId="70271879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1A28701" w14:textId="78B02376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2238C3" w14:textId="184D52B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E84D02" w14:textId="696BF3A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F1A19" w14:textId="6D6F231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F90FCA" w14:textId="5BA1DF8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DFA901" w14:textId="6C09247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633F23" w14:textId="35C8F50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7A0F42" w14:textId="796DA51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A8463F" w14:textId="7E63A4D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9BAEAF" w14:textId="4FB6E62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895A92" w14:textId="36A751B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647B90" w14:textId="4BF779A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E52C10" w14:textId="7002EC22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D8391A" w14:textId="3B29C6D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138BBC" w14:textId="4CBE14E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14:paraId="22E49DB7" w14:textId="3335946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1.5317</w:t>
            </w:r>
          </w:p>
        </w:tc>
        <w:tc>
          <w:tcPr>
            <w:tcW w:w="0" w:type="auto"/>
            <w:vAlign w:val="bottom"/>
          </w:tcPr>
          <w:p w14:paraId="378336F8" w14:textId="2989FD4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0.4450</w:t>
            </w:r>
          </w:p>
        </w:tc>
        <w:tc>
          <w:tcPr>
            <w:tcW w:w="0" w:type="auto"/>
            <w:vAlign w:val="bottom"/>
          </w:tcPr>
          <w:p w14:paraId="3FE0987E" w14:textId="2DC6041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0.5490</w:t>
            </w:r>
          </w:p>
        </w:tc>
        <w:tc>
          <w:tcPr>
            <w:tcW w:w="0" w:type="auto"/>
            <w:vAlign w:val="bottom"/>
          </w:tcPr>
          <w:p w14:paraId="2646EFCB" w14:textId="2098309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0.4433</w:t>
            </w:r>
          </w:p>
        </w:tc>
        <w:tc>
          <w:tcPr>
            <w:tcW w:w="0" w:type="auto"/>
            <w:vAlign w:val="bottom"/>
          </w:tcPr>
          <w:p w14:paraId="0A6A064E" w14:textId="098CCDD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0" w:type="auto"/>
            <w:vAlign w:val="bottom"/>
          </w:tcPr>
          <w:p w14:paraId="2080A3B9" w14:textId="79C1D22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0" w:type="auto"/>
            <w:vAlign w:val="bottom"/>
          </w:tcPr>
          <w:p w14:paraId="0215AB54" w14:textId="1BA6FCB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45A750F" w14:textId="703A430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6D497520" w14:textId="0629A2F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361F31B4" w14:textId="065D54F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5C2A194" w14:textId="459157E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6BD86C6" w14:textId="73E6206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0" w:type="auto"/>
            <w:vAlign w:val="bottom"/>
          </w:tcPr>
          <w:p w14:paraId="5FE85C3A" w14:textId="5E75969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</w:tr>
      <w:tr w:rsidR="007A1C65" w:rsidRPr="00A13F68" w14:paraId="4BC727B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6E2E061" w14:textId="601FC94B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C6BDFB" w14:textId="3E7A2E4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7330BC" w14:textId="704ECA3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215B02" w14:textId="19B15B9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AD5D35" w14:textId="4413194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DD68F0" w14:textId="2BBE855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0F78E2" w14:textId="470D9FA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9D4AB1" w14:textId="70B20BE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476B47" w14:textId="7980698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EB49C0" w14:textId="4E5D1F3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9251C" w14:textId="658312E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91A59F" w14:textId="7078781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8BA7BD" w14:textId="58A4CEB8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AEFBD7" w14:textId="459B4F1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003C73" w14:textId="72372FC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14:paraId="7D1BDD58" w14:textId="4A30C52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1.5330</w:t>
            </w:r>
          </w:p>
        </w:tc>
        <w:tc>
          <w:tcPr>
            <w:tcW w:w="0" w:type="auto"/>
            <w:vAlign w:val="bottom"/>
          </w:tcPr>
          <w:p w14:paraId="31076371" w14:textId="4C0742C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0.4439</w:t>
            </w:r>
          </w:p>
        </w:tc>
        <w:tc>
          <w:tcPr>
            <w:tcW w:w="0" w:type="auto"/>
            <w:vAlign w:val="bottom"/>
          </w:tcPr>
          <w:p w14:paraId="037EC43D" w14:textId="4D98AFB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0.5560</w:t>
            </w:r>
          </w:p>
        </w:tc>
        <w:tc>
          <w:tcPr>
            <w:tcW w:w="0" w:type="auto"/>
            <w:vAlign w:val="bottom"/>
          </w:tcPr>
          <w:p w14:paraId="313B1800" w14:textId="7599016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0.4386</w:t>
            </w:r>
          </w:p>
        </w:tc>
        <w:tc>
          <w:tcPr>
            <w:tcW w:w="0" w:type="auto"/>
            <w:vAlign w:val="bottom"/>
          </w:tcPr>
          <w:p w14:paraId="4314888C" w14:textId="09D6A52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0" w:type="auto"/>
            <w:vAlign w:val="bottom"/>
          </w:tcPr>
          <w:p w14:paraId="05C746D1" w14:textId="0A8B9F5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0.0085</w:t>
            </w:r>
          </w:p>
        </w:tc>
        <w:tc>
          <w:tcPr>
            <w:tcW w:w="0" w:type="auto"/>
            <w:vAlign w:val="bottom"/>
          </w:tcPr>
          <w:p w14:paraId="48F47F3D" w14:textId="296DA1D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6C233A7" w14:textId="6DE6233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43448E78" w14:textId="30E1258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381A74A6" w14:textId="486AA41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9F9E316" w14:textId="3E2692C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289BA94" w14:textId="68D89BA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0" w:type="auto"/>
            <w:vAlign w:val="bottom"/>
          </w:tcPr>
          <w:p w14:paraId="68C795B5" w14:textId="58D82F9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0.441</w:t>
            </w:r>
          </w:p>
        </w:tc>
      </w:tr>
      <w:tr w:rsidR="007A1C65" w:rsidRPr="00A13F68" w14:paraId="64514EAB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24B1442" w14:textId="78A63FC4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550916" w14:textId="1CE93DD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4A540E" w14:textId="3AF6097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87665F" w14:textId="0BD6FCF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6EF059" w14:textId="51B27F0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077C1E" w14:textId="47C0AC8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3184E1" w14:textId="45A68CB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C3A0D9" w14:textId="2171C0C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FEA170" w14:textId="23FE03F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842227" w14:textId="62E9E00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1EEB30" w14:textId="4143940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31730B" w14:textId="5893A31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174856" w14:textId="32E3B60B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3ECED3" w14:textId="64CB88E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916EB6" w14:textId="6F50F07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bottom"/>
          </w:tcPr>
          <w:p w14:paraId="115111EA" w14:textId="0F27106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1.5657</w:t>
            </w:r>
          </w:p>
        </w:tc>
        <w:tc>
          <w:tcPr>
            <w:tcW w:w="0" w:type="auto"/>
            <w:vAlign w:val="bottom"/>
          </w:tcPr>
          <w:p w14:paraId="6E28F0A8" w14:textId="68AD185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0.4173</w:t>
            </w:r>
          </w:p>
        </w:tc>
        <w:tc>
          <w:tcPr>
            <w:tcW w:w="0" w:type="auto"/>
            <w:vAlign w:val="bottom"/>
          </w:tcPr>
          <w:p w14:paraId="33A55524" w14:textId="538C4C3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0.5650</w:t>
            </w:r>
          </w:p>
        </w:tc>
        <w:tc>
          <w:tcPr>
            <w:tcW w:w="0" w:type="auto"/>
            <w:vAlign w:val="bottom"/>
          </w:tcPr>
          <w:p w14:paraId="68C02682" w14:textId="4854250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0.4266</w:t>
            </w:r>
          </w:p>
        </w:tc>
        <w:tc>
          <w:tcPr>
            <w:tcW w:w="0" w:type="auto"/>
            <w:vAlign w:val="bottom"/>
          </w:tcPr>
          <w:p w14:paraId="2E9240AA" w14:textId="5F1C877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0" w:type="auto"/>
            <w:vAlign w:val="bottom"/>
          </w:tcPr>
          <w:p w14:paraId="3BC781C4" w14:textId="6485632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6FCA0508" w14:textId="6C39AC3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342FF307" w14:textId="7B911DD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2E8B1568" w14:textId="093282D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28C103A9" w14:textId="71D1714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FB62BCF" w14:textId="0AF48DF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ABB6DA1" w14:textId="62F6DAE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0" w:type="auto"/>
            <w:vAlign w:val="bottom"/>
          </w:tcPr>
          <w:p w14:paraId="636993A0" w14:textId="333997A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0.430</w:t>
            </w:r>
          </w:p>
        </w:tc>
      </w:tr>
      <w:tr w:rsidR="007A1C65" w:rsidRPr="00A13F68" w14:paraId="5E876F6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E43E564" w14:textId="437BCE8A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C3FD0E" w14:textId="7FAF5B0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CFBFC0" w14:textId="0544D02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FC1566" w14:textId="3BF308B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CDAC12" w14:textId="75A2416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4EE2FD" w14:textId="6CB4D07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66E371" w14:textId="6FAEEF7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305697" w14:textId="2524F6D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76D850" w14:textId="161EEE9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555FD5" w14:textId="3BB34E0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4A6870" w14:textId="68C5271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95667A" w14:textId="6E79F20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8955B2" w14:textId="5745D6DF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A985C6" w14:textId="2D51000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7DDD5D" w14:textId="1779FBC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14:paraId="13A209DC" w14:textId="3DBD043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1.5645</w:t>
            </w:r>
          </w:p>
        </w:tc>
        <w:tc>
          <w:tcPr>
            <w:tcW w:w="0" w:type="auto"/>
            <w:vAlign w:val="bottom"/>
          </w:tcPr>
          <w:p w14:paraId="4A6104ED" w14:textId="1756B22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0.4158</w:t>
            </w:r>
          </w:p>
        </w:tc>
        <w:tc>
          <w:tcPr>
            <w:tcW w:w="0" w:type="auto"/>
            <w:vAlign w:val="bottom"/>
          </w:tcPr>
          <w:p w14:paraId="0706E74C" w14:textId="73FD60A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0.5154</w:t>
            </w:r>
          </w:p>
        </w:tc>
        <w:tc>
          <w:tcPr>
            <w:tcW w:w="0" w:type="auto"/>
            <w:vAlign w:val="bottom"/>
          </w:tcPr>
          <w:p w14:paraId="2EE3F101" w14:textId="5A71C26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0.4404</w:t>
            </w:r>
          </w:p>
        </w:tc>
        <w:tc>
          <w:tcPr>
            <w:tcW w:w="0" w:type="auto"/>
            <w:vAlign w:val="bottom"/>
          </w:tcPr>
          <w:p w14:paraId="79A17526" w14:textId="593AE9A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0" w:type="auto"/>
            <w:vAlign w:val="bottom"/>
          </w:tcPr>
          <w:p w14:paraId="42181F14" w14:textId="4423043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0" w:type="auto"/>
            <w:vAlign w:val="bottom"/>
          </w:tcPr>
          <w:p w14:paraId="326D07E0" w14:textId="0E65633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0.0369</w:t>
            </w:r>
          </w:p>
        </w:tc>
        <w:tc>
          <w:tcPr>
            <w:tcW w:w="0" w:type="auto"/>
            <w:vAlign w:val="bottom"/>
          </w:tcPr>
          <w:p w14:paraId="1BD3EC67" w14:textId="629BCF0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2C20DE98" w14:textId="0E632E0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04084962" w14:textId="0DE938C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CF3F81D" w14:textId="4734F92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6823D43" w14:textId="5646F72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0" w:type="auto"/>
            <w:vAlign w:val="bottom"/>
          </w:tcPr>
          <w:p w14:paraId="0D750D2F" w14:textId="7B837C0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</w:t>
            </w:r>
          </w:p>
        </w:tc>
      </w:tr>
      <w:tr w:rsidR="007A1C65" w:rsidRPr="00A13F68" w14:paraId="6184E57B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CC8DBFF" w14:textId="7E3A574F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AC6D80" w14:textId="1F345D3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F19341" w14:textId="36E9205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AAF097" w14:textId="288B3C4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DCB1BE" w14:textId="0094DF0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9B7442" w14:textId="6A3D5BA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C7BE39" w14:textId="4EF1C10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D97E07" w14:textId="2B87FB8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C4ACE8" w14:textId="1AC9EBF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2A1C5E" w14:textId="4F6D84B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8F250E" w14:textId="37887C1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8D5AEF" w14:textId="0A0CD5D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E65C4A" w14:textId="2973A8DD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6F5814" w14:textId="5521FC6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92BEE6" w14:textId="13DBE3C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14:paraId="64B249E8" w14:textId="75BD977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1.5711</w:t>
            </w:r>
          </w:p>
        </w:tc>
        <w:tc>
          <w:tcPr>
            <w:tcW w:w="0" w:type="auto"/>
            <w:vAlign w:val="bottom"/>
          </w:tcPr>
          <w:p w14:paraId="26CA26A5" w14:textId="0568921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0.4031</w:t>
            </w:r>
          </w:p>
        </w:tc>
        <w:tc>
          <w:tcPr>
            <w:tcW w:w="0" w:type="auto"/>
            <w:vAlign w:val="bottom"/>
          </w:tcPr>
          <w:p w14:paraId="343947DB" w14:textId="17B9388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0.5396</w:t>
            </w:r>
          </w:p>
        </w:tc>
        <w:tc>
          <w:tcPr>
            <w:tcW w:w="0" w:type="auto"/>
            <w:vAlign w:val="bottom"/>
          </w:tcPr>
          <w:p w14:paraId="14867414" w14:textId="37BA410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0.4558</w:t>
            </w:r>
          </w:p>
        </w:tc>
        <w:tc>
          <w:tcPr>
            <w:tcW w:w="0" w:type="auto"/>
            <w:vAlign w:val="bottom"/>
          </w:tcPr>
          <w:p w14:paraId="051FDCBD" w14:textId="7F5E576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0" w:type="auto"/>
            <w:vAlign w:val="bottom"/>
          </w:tcPr>
          <w:p w14:paraId="3263FE5A" w14:textId="614CEA4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  <w:tc>
          <w:tcPr>
            <w:tcW w:w="0" w:type="auto"/>
            <w:vAlign w:val="bottom"/>
          </w:tcPr>
          <w:p w14:paraId="4121854F" w14:textId="5EC4A56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3E03ED88" w14:textId="3909FA5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37BC5F56" w14:textId="4ED5D5F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50A2336B" w14:textId="7C7E2FF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99B6D27" w14:textId="1002B1E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AB776D7" w14:textId="5270CEE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0" w:type="auto"/>
            <w:vAlign w:val="bottom"/>
          </w:tcPr>
          <w:p w14:paraId="4B56F1BE" w14:textId="4CBE4CC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0.458</w:t>
            </w:r>
          </w:p>
        </w:tc>
      </w:tr>
      <w:tr w:rsidR="007A1C65" w:rsidRPr="00A13F68" w14:paraId="4CCDF0A1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2648942" w14:textId="3B947ED5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F28032" w14:textId="4AD2739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2CC21F" w14:textId="06AA3DC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2015CC" w14:textId="4C0FE84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F11A96" w14:textId="194F03D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95C06A" w14:textId="07527E3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0366C5" w14:textId="02BFA45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8A5941" w14:textId="0D0FB01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8EC33D" w14:textId="2DE21A3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E4F6F1" w14:textId="5614E75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E25817" w14:textId="7AFB119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5A2A58" w14:textId="0CDE931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175074" w14:textId="51BDACE6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764DDB" w14:textId="749EE1B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958AA0" w14:textId="0E456A5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14:paraId="51F3DB37" w14:textId="180C7A9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1.6041</w:t>
            </w:r>
          </w:p>
        </w:tc>
        <w:tc>
          <w:tcPr>
            <w:tcW w:w="0" w:type="auto"/>
            <w:vAlign w:val="bottom"/>
          </w:tcPr>
          <w:p w14:paraId="132DA493" w14:textId="31C8ED6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0.3798</w:t>
            </w:r>
          </w:p>
        </w:tc>
        <w:tc>
          <w:tcPr>
            <w:tcW w:w="0" w:type="auto"/>
            <w:vAlign w:val="bottom"/>
          </w:tcPr>
          <w:p w14:paraId="590F5BD7" w14:textId="0448080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0.5428</w:t>
            </w:r>
          </w:p>
        </w:tc>
        <w:tc>
          <w:tcPr>
            <w:tcW w:w="0" w:type="auto"/>
            <w:vAlign w:val="bottom"/>
          </w:tcPr>
          <w:p w14:paraId="3D43290A" w14:textId="5A696B5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0.4473</w:t>
            </w:r>
          </w:p>
        </w:tc>
        <w:tc>
          <w:tcPr>
            <w:tcW w:w="0" w:type="auto"/>
            <w:vAlign w:val="bottom"/>
          </w:tcPr>
          <w:p w14:paraId="548A279E" w14:textId="1948685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0" w:type="auto"/>
            <w:vAlign w:val="bottom"/>
          </w:tcPr>
          <w:p w14:paraId="531EC113" w14:textId="09D782C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0" w:type="auto"/>
            <w:vAlign w:val="bottom"/>
          </w:tcPr>
          <w:p w14:paraId="5DE1C639" w14:textId="2BC02C5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97E6E1F" w14:textId="0670B8C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425366F1" w14:textId="2D6C86B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14A0F090" w14:textId="3779536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D3982F3" w14:textId="44817B5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2619ECA" w14:textId="3665D28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0" w:type="auto"/>
            <w:vAlign w:val="bottom"/>
          </w:tcPr>
          <w:p w14:paraId="16155E43" w14:textId="7B49A28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0.452</w:t>
            </w:r>
          </w:p>
        </w:tc>
      </w:tr>
      <w:tr w:rsidR="007A1C65" w:rsidRPr="00A13F68" w14:paraId="072A2C6F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395247C" w14:textId="52EC5AE6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A57446" w14:textId="5068053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6A895A" w14:textId="419C084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243F6E" w14:textId="19F5B58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A20AA4" w14:textId="0242B97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7F31D0" w14:textId="54D0E80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A6B256" w14:textId="6D618B4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144271" w14:textId="522887D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45C18A" w14:textId="77EF4E2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1EB8D4" w14:textId="3295A68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A573DC" w14:textId="32224EC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5A8667" w14:textId="6935EC6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E30233" w14:textId="54BC2F9F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D81DC3" w14:textId="527BC3A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FACDBC" w14:textId="710E805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14:paraId="2CB35D92" w14:textId="545D6D4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1.5635</w:t>
            </w:r>
          </w:p>
        </w:tc>
        <w:tc>
          <w:tcPr>
            <w:tcW w:w="0" w:type="auto"/>
            <w:vAlign w:val="bottom"/>
          </w:tcPr>
          <w:p w14:paraId="78196D52" w14:textId="1F37271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0.4058</w:t>
            </w:r>
          </w:p>
        </w:tc>
        <w:tc>
          <w:tcPr>
            <w:tcW w:w="0" w:type="auto"/>
            <w:vAlign w:val="bottom"/>
          </w:tcPr>
          <w:p w14:paraId="0283E757" w14:textId="21E2C04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0.5509</w:t>
            </w:r>
          </w:p>
        </w:tc>
        <w:tc>
          <w:tcPr>
            <w:tcW w:w="0" w:type="auto"/>
            <w:vAlign w:val="bottom"/>
          </w:tcPr>
          <w:p w14:paraId="194EB486" w14:textId="12F7E68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0.4458</w:t>
            </w:r>
          </w:p>
        </w:tc>
        <w:tc>
          <w:tcPr>
            <w:tcW w:w="0" w:type="auto"/>
            <w:vAlign w:val="bottom"/>
          </w:tcPr>
          <w:p w14:paraId="7B7029D5" w14:textId="4B535E0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0.0178</w:t>
            </w:r>
          </w:p>
        </w:tc>
        <w:tc>
          <w:tcPr>
            <w:tcW w:w="0" w:type="auto"/>
            <w:vAlign w:val="bottom"/>
          </w:tcPr>
          <w:p w14:paraId="1901C738" w14:textId="584AE09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0" w:type="auto"/>
            <w:vAlign w:val="bottom"/>
          </w:tcPr>
          <w:p w14:paraId="7444661D" w14:textId="4B9828C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7F0E5E44" w14:textId="27620FA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65436118" w14:textId="7800131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64F0C270" w14:textId="35E9893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3603209" w14:textId="5B41C27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C6C339A" w14:textId="04CD637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0" w:type="auto"/>
            <w:vAlign w:val="bottom"/>
          </w:tcPr>
          <w:p w14:paraId="7E04547D" w14:textId="566E5E3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</w:tr>
      <w:tr w:rsidR="007A1C65" w:rsidRPr="00A13F68" w14:paraId="3AA78231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7F75CE3" w14:textId="63225453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B36401" w14:textId="3709F24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1057CC" w14:textId="139F9C5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051A5B" w14:textId="6D3E026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D0E875" w14:textId="7EEE53B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728A5A" w14:textId="180DDBA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325ADC" w14:textId="66B0AFF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4A4A8" w14:textId="235AB0A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BD88BC" w14:textId="6938CDE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338DFA" w14:textId="4340678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DAAF6C" w14:textId="18D0272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88A8F6" w14:textId="047B6BE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C6C055" w14:textId="0DE710C7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CD43FC" w14:textId="747B5AF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B602D9" w14:textId="3B5C8F5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14:paraId="309812AE" w14:textId="68F2E01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1.5524</w:t>
            </w:r>
          </w:p>
        </w:tc>
        <w:tc>
          <w:tcPr>
            <w:tcW w:w="0" w:type="auto"/>
            <w:vAlign w:val="bottom"/>
          </w:tcPr>
          <w:p w14:paraId="55115A80" w14:textId="488B4E4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0.4238</w:t>
            </w:r>
          </w:p>
        </w:tc>
        <w:tc>
          <w:tcPr>
            <w:tcW w:w="0" w:type="auto"/>
            <w:vAlign w:val="bottom"/>
          </w:tcPr>
          <w:p w14:paraId="15C9D0AC" w14:textId="23480DE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0.5633</w:t>
            </w:r>
          </w:p>
        </w:tc>
        <w:tc>
          <w:tcPr>
            <w:tcW w:w="0" w:type="auto"/>
            <w:vAlign w:val="bottom"/>
          </w:tcPr>
          <w:p w14:paraId="7A5706BC" w14:textId="1E49612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0.4280</w:t>
            </w:r>
          </w:p>
        </w:tc>
        <w:tc>
          <w:tcPr>
            <w:tcW w:w="0" w:type="auto"/>
            <w:vAlign w:val="bottom"/>
          </w:tcPr>
          <w:p w14:paraId="77AA5999" w14:textId="00201A8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0.0174</w:t>
            </w:r>
          </w:p>
        </w:tc>
        <w:tc>
          <w:tcPr>
            <w:tcW w:w="0" w:type="auto"/>
            <w:vAlign w:val="bottom"/>
          </w:tcPr>
          <w:p w14:paraId="5D3C33CC" w14:textId="6AA5E02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0" w:type="auto"/>
            <w:vAlign w:val="bottom"/>
          </w:tcPr>
          <w:p w14:paraId="699C04A1" w14:textId="78959D8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216A876E" w14:textId="1EC905F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0EDA52DE" w14:textId="20F7420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68A9C232" w14:textId="48ACEA3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38BF72B" w14:textId="2CA1705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B9601E4" w14:textId="485F437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0" w:type="auto"/>
            <w:vAlign w:val="bottom"/>
          </w:tcPr>
          <w:p w14:paraId="04D3566F" w14:textId="09AD381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</w:t>
            </w:r>
          </w:p>
        </w:tc>
      </w:tr>
      <w:tr w:rsidR="007A1C65" w:rsidRPr="00A13F68" w14:paraId="754B0356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3A6F89" w14:textId="554D220B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D5BD87" w14:textId="0B1FE47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D4A6F4" w14:textId="618CE60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15C058" w14:textId="7562505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80EAC7" w14:textId="57B2299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BBA30B" w14:textId="68F1B6F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6AB32A" w14:textId="1C04A49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6827BF" w14:textId="792A97D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C9D441" w14:textId="7210A17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E0A3D8" w14:textId="030E7A0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FA7453" w14:textId="5D6CB39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4D92B6" w14:textId="2E3184A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01FBA6" w14:textId="3CBB4713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1FFD99" w14:textId="77A26B2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50D5E3" w14:textId="2CF5D3C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14:paraId="6E2A303E" w14:textId="6DC9F85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1.5289</w:t>
            </w:r>
          </w:p>
        </w:tc>
        <w:tc>
          <w:tcPr>
            <w:tcW w:w="0" w:type="auto"/>
            <w:vAlign w:val="bottom"/>
          </w:tcPr>
          <w:p w14:paraId="63899F00" w14:textId="78482DC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0.4460</w:t>
            </w:r>
          </w:p>
        </w:tc>
        <w:tc>
          <w:tcPr>
            <w:tcW w:w="0" w:type="auto"/>
            <w:vAlign w:val="bottom"/>
          </w:tcPr>
          <w:p w14:paraId="31A5B32B" w14:textId="0410993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0.5507</w:t>
            </w:r>
          </w:p>
        </w:tc>
        <w:tc>
          <w:tcPr>
            <w:tcW w:w="0" w:type="auto"/>
            <w:vAlign w:val="bottom"/>
          </w:tcPr>
          <w:p w14:paraId="3CD74F3D" w14:textId="0BD3755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0.4371</w:t>
            </w:r>
          </w:p>
        </w:tc>
        <w:tc>
          <w:tcPr>
            <w:tcW w:w="0" w:type="auto"/>
            <w:vAlign w:val="bottom"/>
          </w:tcPr>
          <w:p w14:paraId="2B07B01A" w14:textId="4A48EBE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0" w:type="auto"/>
            <w:vAlign w:val="bottom"/>
          </w:tcPr>
          <w:p w14:paraId="60FBA039" w14:textId="6A8E2B2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0" w:type="auto"/>
            <w:vAlign w:val="bottom"/>
          </w:tcPr>
          <w:p w14:paraId="303E8F30" w14:textId="6B1B0A4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B07EE2A" w14:textId="07672B9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2A48B746" w14:textId="1BFF8D2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42ABAF34" w14:textId="35D605F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F6D2F43" w14:textId="6EAF28B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2ABB0139" w14:textId="50BB0FB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0" w:type="auto"/>
            <w:vAlign w:val="bottom"/>
          </w:tcPr>
          <w:p w14:paraId="632AA00D" w14:textId="3355A6C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</w:tr>
      <w:tr w:rsidR="007A1C65" w:rsidRPr="00A13F68" w14:paraId="2EECCF0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9CBFAAB" w14:textId="77EC2A4F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5C58DA" w14:textId="3A2008D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C957CB" w14:textId="7A01035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39F438" w14:textId="13EA008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5AD5BE" w14:textId="13228E9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C6CC36" w14:textId="2FC5DB8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952CEE" w14:textId="5483904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E95CDB" w14:textId="5641C8A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9C38D1" w14:textId="34BBB3F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3C7C1E" w14:textId="1FF3E9E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729511" w14:textId="6B609D8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CD84EB" w14:textId="74882BB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70F9C0" w14:textId="270300DA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29EE13" w14:textId="3944632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9F3901" w14:textId="0F9D366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bottom"/>
          </w:tcPr>
          <w:p w14:paraId="5E5A96A1" w14:textId="1D3CAF5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1.5587</w:t>
            </w:r>
          </w:p>
        </w:tc>
        <w:tc>
          <w:tcPr>
            <w:tcW w:w="0" w:type="auto"/>
            <w:vAlign w:val="bottom"/>
          </w:tcPr>
          <w:p w14:paraId="54519254" w14:textId="3C20412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0.4227</w:t>
            </w:r>
          </w:p>
        </w:tc>
        <w:tc>
          <w:tcPr>
            <w:tcW w:w="0" w:type="auto"/>
            <w:vAlign w:val="bottom"/>
          </w:tcPr>
          <w:p w14:paraId="5867734F" w14:textId="3C6F474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0.5562</w:t>
            </w:r>
          </w:p>
        </w:tc>
        <w:tc>
          <w:tcPr>
            <w:tcW w:w="0" w:type="auto"/>
            <w:vAlign w:val="bottom"/>
          </w:tcPr>
          <w:p w14:paraId="13BF92E4" w14:textId="140D98A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0.4323</w:t>
            </w:r>
          </w:p>
        </w:tc>
        <w:tc>
          <w:tcPr>
            <w:tcW w:w="0" w:type="auto"/>
            <w:vAlign w:val="bottom"/>
          </w:tcPr>
          <w:p w14:paraId="3772EB9A" w14:textId="68A5104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0" w:type="auto"/>
            <w:vAlign w:val="bottom"/>
          </w:tcPr>
          <w:p w14:paraId="4EC54451" w14:textId="1F6F8CE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0" w:type="auto"/>
            <w:vAlign w:val="bottom"/>
          </w:tcPr>
          <w:p w14:paraId="00DABB4F" w14:textId="157D4A7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62507E0B" w14:textId="029E9B3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45005C9D" w14:textId="19B43FC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39EDD890" w14:textId="32FE954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499EADE" w14:textId="6BB0835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FD44FB1" w14:textId="6DAB078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0" w:type="auto"/>
            <w:vAlign w:val="bottom"/>
          </w:tcPr>
          <w:p w14:paraId="1F021BAF" w14:textId="554BBF8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0.437</w:t>
            </w:r>
          </w:p>
        </w:tc>
      </w:tr>
      <w:tr w:rsidR="007A1C65" w:rsidRPr="00A13F68" w14:paraId="32B2502D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DCE4FAD" w14:textId="5600360D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D3726A" w14:textId="6126628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D95328" w14:textId="189F55D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57E8BD" w14:textId="33AC45A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88983D" w14:textId="72F84AB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45467C" w14:textId="3A5739C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ADD339" w14:textId="3F50655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8CF2D2" w14:textId="0A4C1FC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4C3635" w14:textId="256C147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879E0" w14:textId="3E593C9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F8726D" w14:textId="0077662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4A7060" w14:textId="7F957C3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C5F63A" w14:textId="24CC2D38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8409E2" w14:textId="47EF828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7BCB7C" w14:textId="4A6E5B7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14:paraId="1F3A5094" w14:textId="06B6C9F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1.5852</w:t>
            </w:r>
          </w:p>
        </w:tc>
        <w:tc>
          <w:tcPr>
            <w:tcW w:w="0" w:type="auto"/>
            <w:vAlign w:val="bottom"/>
          </w:tcPr>
          <w:p w14:paraId="1B321343" w14:textId="2D6E6F8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0.4027</w:t>
            </w:r>
          </w:p>
        </w:tc>
        <w:tc>
          <w:tcPr>
            <w:tcW w:w="0" w:type="auto"/>
            <w:vAlign w:val="bottom"/>
          </w:tcPr>
          <w:p w14:paraId="6B19AE7B" w14:textId="00BA733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0.5390</w:t>
            </w:r>
          </w:p>
        </w:tc>
        <w:tc>
          <w:tcPr>
            <w:tcW w:w="0" w:type="auto"/>
            <w:vAlign w:val="bottom"/>
          </w:tcPr>
          <w:p w14:paraId="534786EA" w14:textId="0BE34D5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0.4457</w:t>
            </w:r>
          </w:p>
        </w:tc>
        <w:tc>
          <w:tcPr>
            <w:tcW w:w="0" w:type="auto"/>
            <w:vAlign w:val="bottom"/>
          </w:tcPr>
          <w:p w14:paraId="7A0F9DF0" w14:textId="2A1AD13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0" w:type="auto"/>
            <w:vAlign w:val="bottom"/>
          </w:tcPr>
          <w:p w14:paraId="442B05B6" w14:textId="61D8B1F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0" w:type="auto"/>
            <w:vAlign w:val="bottom"/>
          </w:tcPr>
          <w:p w14:paraId="4186E4F8" w14:textId="5130FCE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F0ACD5E" w14:textId="5F6419A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0C756FBC" w14:textId="1E397B7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104C3805" w14:textId="1E42E6A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70DDE8C" w14:textId="0797DE7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A1F8CAE" w14:textId="683DC1A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0" w:type="auto"/>
            <w:vAlign w:val="bottom"/>
          </w:tcPr>
          <w:p w14:paraId="3764D7A9" w14:textId="243C439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</w:tr>
      <w:tr w:rsidR="007A1C65" w:rsidRPr="00A13F68" w14:paraId="0A655331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DBAA9C2" w14:textId="36FA0313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0F6864" w14:textId="3054B61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24BA57" w14:textId="3CDB319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0D78BE" w14:textId="4009D9B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DDE264" w14:textId="54F1872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432092" w14:textId="50DC0A2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455FD2" w14:textId="247DC86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79F2E1" w14:textId="087E735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675151" w14:textId="761B622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A77761" w14:textId="1390C5E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9B8DE4" w14:textId="340461F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9F52E0" w14:textId="272F2C0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3B1631" w14:textId="57B8E694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CF4631" w14:textId="6B72940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C4B154" w14:textId="25A5CFB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59D389CE" w14:textId="651DC2F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1.5908</w:t>
            </w:r>
          </w:p>
        </w:tc>
        <w:tc>
          <w:tcPr>
            <w:tcW w:w="0" w:type="auto"/>
            <w:vAlign w:val="bottom"/>
          </w:tcPr>
          <w:p w14:paraId="235A76B5" w14:textId="41CC8B3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0.3929</w:t>
            </w:r>
          </w:p>
        </w:tc>
        <w:tc>
          <w:tcPr>
            <w:tcW w:w="0" w:type="auto"/>
            <w:vAlign w:val="bottom"/>
          </w:tcPr>
          <w:p w14:paraId="6088D38C" w14:textId="5F068E6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0.5419</w:t>
            </w:r>
          </w:p>
        </w:tc>
        <w:tc>
          <w:tcPr>
            <w:tcW w:w="0" w:type="auto"/>
            <w:vAlign w:val="bottom"/>
          </w:tcPr>
          <w:p w14:paraId="7C287ADF" w14:textId="19911CA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0.4475</w:t>
            </w:r>
          </w:p>
        </w:tc>
        <w:tc>
          <w:tcPr>
            <w:tcW w:w="0" w:type="auto"/>
            <w:vAlign w:val="bottom"/>
          </w:tcPr>
          <w:p w14:paraId="37FEB51F" w14:textId="6F05A88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0" w:type="auto"/>
            <w:vAlign w:val="bottom"/>
          </w:tcPr>
          <w:p w14:paraId="417746B2" w14:textId="471E5BA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0" w:type="auto"/>
            <w:vAlign w:val="bottom"/>
          </w:tcPr>
          <w:p w14:paraId="17DFEBBD" w14:textId="72AE894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046379AC" w14:textId="2CD6504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773F5DF3" w14:textId="34D3613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55042265" w14:textId="2C45E44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AA864EB" w14:textId="1054764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934583F" w14:textId="134B4C6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0" w:type="auto"/>
            <w:vAlign w:val="bottom"/>
          </w:tcPr>
          <w:p w14:paraId="782A50A9" w14:textId="4ABDE80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0.452</w:t>
            </w:r>
          </w:p>
        </w:tc>
      </w:tr>
      <w:tr w:rsidR="007A1C65" w:rsidRPr="00A13F68" w14:paraId="3142391C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C353293" w14:textId="727A1BC4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E21EF2" w14:textId="5188314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CA1955" w14:textId="70D6589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3AAF8A" w14:textId="6A125C3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D1CEB" w14:textId="5D69B53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FB50C3" w14:textId="3B5A51D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56508A" w14:textId="1302111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5C6FCF" w14:textId="5156D92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3A4273" w14:textId="0BD67F2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13FEFB" w14:textId="3ED97D1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29CEC8" w14:textId="389FFD5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EEA234" w14:textId="6CC60E3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16CAC" w14:textId="051BAB73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42DCC5" w14:textId="118D041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1C6D0C" w14:textId="69E1B6D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26904C63" w14:textId="133179C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1.6582</w:t>
            </w:r>
          </w:p>
        </w:tc>
        <w:tc>
          <w:tcPr>
            <w:tcW w:w="0" w:type="auto"/>
            <w:vAlign w:val="bottom"/>
          </w:tcPr>
          <w:p w14:paraId="08CF4271" w14:textId="6C19AF4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0.3263</w:t>
            </w:r>
          </w:p>
        </w:tc>
        <w:tc>
          <w:tcPr>
            <w:tcW w:w="0" w:type="auto"/>
            <w:vAlign w:val="bottom"/>
          </w:tcPr>
          <w:p w14:paraId="12349FAD" w14:textId="3066AE9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0.5508</w:t>
            </w:r>
          </w:p>
        </w:tc>
        <w:tc>
          <w:tcPr>
            <w:tcW w:w="0" w:type="auto"/>
            <w:vAlign w:val="bottom"/>
          </w:tcPr>
          <w:p w14:paraId="07DE7349" w14:textId="6E4457F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0.4424</w:t>
            </w:r>
          </w:p>
        </w:tc>
        <w:tc>
          <w:tcPr>
            <w:tcW w:w="0" w:type="auto"/>
            <w:vAlign w:val="bottom"/>
          </w:tcPr>
          <w:p w14:paraId="7BF97D46" w14:textId="4EF0077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0" w:type="auto"/>
            <w:vAlign w:val="bottom"/>
          </w:tcPr>
          <w:p w14:paraId="2D47EAC1" w14:textId="695AF43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3B05BF90" w14:textId="61588EB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692BBCC" w14:textId="1D68ECE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263B5BB3" w14:textId="5D5570F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4E39ACA8" w14:textId="31DBE17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5A17F94" w14:textId="5B665AD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FA7FC5F" w14:textId="00B8C40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0" w:type="auto"/>
            <w:vAlign w:val="bottom"/>
          </w:tcPr>
          <w:p w14:paraId="1A89BDC7" w14:textId="4B45F28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</w:tr>
      <w:tr w:rsidR="007A1C65" w:rsidRPr="00A13F68" w14:paraId="4DD4607B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495BB64" w14:textId="5576DE2B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42CB77" w14:textId="4C35FFD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84496F" w14:textId="4EA4F4B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01D974" w14:textId="294CAB8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FFFE78" w14:textId="7D5D49D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D23ECC" w14:textId="7EE670E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C005F5" w14:textId="6985555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B1466A" w14:textId="3B287A5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E75C79" w14:textId="1AEB611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D3737D" w14:textId="52F842E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023A9A" w14:textId="192BCE2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8F2EFE" w14:textId="409031B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0A824B" w14:textId="76CF1B61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353DAE" w14:textId="025A4E6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8C0C29" w14:textId="5D7E8A2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bottom"/>
          </w:tcPr>
          <w:p w14:paraId="41BB5377" w14:textId="5A85DD1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1.4905</w:t>
            </w:r>
          </w:p>
        </w:tc>
        <w:tc>
          <w:tcPr>
            <w:tcW w:w="0" w:type="auto"/>
            <w:vAlign w:val="bottom"/>
          </w:tcPr>
          <w:p w14:paraId="4A7DDC83" w14:textId="5C80C38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0.4779</w:t>
            </w:r>
          </w:p>
        </w:tc>
        <w:tc>
          <w:tcPr>
            <w:tcW w:w="0" w:type="auto"/>
            <w:vAlign w:val="bottom"/>
          </w:tcPr>
          <w:p w14:paraId="59817716" w14:textId="52DA070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0.5496</w:t>
            </w:r>
          </w:p>
        </w:tc>
        <w:tc>
          <w:tcPr>
            <w:tcW w:w="0" w:type="auto"/>
            <w:vAlign w:val="bottom"/>
          </w:tcPr>
          <w:p w14:paraId="56C27D9A" w14:textId="114B9FF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0.4426</w:t>
            </w:r>
          </w:p>
        </w:tc>
        <w:tc>
          <w:tcPr>
            <w:tcW w:w="0" w:type="auto"/>
            <w:vAlign w:val="bottom"/>
          </w:tcPr>
          <w:p w14:paraId="7E596B63" w14:textId="1D4457B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0.0195</w:t>
            </w:r>
          </w:p>
        </w:tc>
        <w:tc>
          <w:tcPr>
            <w:tcW w:w="0" w:type="auto"/>
            <w:vAlign w:val="bottom"/>
          </w:tcPr>
          <w:p w14:paraId="4779AB20" w14:textId="61E6D06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0" w:type="auto"/>
            <w:vAlign w:val="bottom"/>
          </w:tcPr>
          <w:p w14:paraId="21A6D5B3" w14:textId="6ED65BC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1860FD29" w14:textId="308BE95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5BDCCC29" w14:textId="0284693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0" w:type="auto"/>
            <w:vAlign w:val="bottom"/>
          </w:tcPr>
          <w:p w14:paraId="40911890" w14:textId="2CC5CB1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96813B9" w14:textId="3B0DC06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8C957A7" w14:textId="1999ED2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0" w:type="auto"/>
            <w:vAlign w:val="bottom"/>
          </w:tcPr>
          <w:p w14:paraId="6F348B64" w14:textId="412AE50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</w:tr>
      <w:tr w:rsidR="007A1C65" w:rsidRPr="00A13F68" w14:paraId="36842E0D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78630EA" w14:textId="25A20A4D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0F5FDF" w14:textId="5471F8F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DD9FD7" w14:textId="336A445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49CCED" w14:textId="0ECCF1E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47876C" w14:textId="676845F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232694" w14:textId="2651E16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8BEEA1" w14:textId="2E41659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4E81DC" w14:textId="1DE23F2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8BA00" w14:textId="0B9D559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646D1C" w14:textId="2DEA6CC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BAC695" w14:textId="155D15F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60FBE6" w14:textId="2F1FA91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AC821E" w14:textId="6CA70928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089164" w14:textId="5F17450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BE70A9" w14:textId="1ABF32C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bottom"/>
          </w:tcPr>
          <w:p w14:paraId="2BF4DA3D" w14:textId="340B8FA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1.6712</w:t>
            </w:r>
          </w:p>
        </w:tc>
        <w:tc>
          <w:tcPr>
            <w:tcW w:w="0" w:type="auto"/>
            <w:vAlign w:val="bottom"/>
          </w:tcPr>
          <w:p w14:paraId="6B651DA4" w14:textId="3A91C1B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0.3082</w:t>
            </w:r>
          </w:p>
        </w:tc>
        <w:tc>
          <w:tcPr>
            <w:tcW w:w="0" w:type="auto"/>
            <w:vAlign w:val="bottom"/>
          </w:tcPr>
          <w:p w14:paraId="212F015C" w14:textId="04C18C7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0.5611</w:t>
            </w:r>
          </w:p>
        </w:tc>
        <w:tc>
          <w:tcPr>
            <w:tcW w:w="0" w:type="auto"/>
            <w:vAlign w:val="bottom"/>
          </w:tcPr>
          <w:p w14:paraId="2353E5BD" w14:textId="10362B7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0.4269</w:t>
            </w:r>
          </w:p>
        </w:tc>
        <w:tc>
          <w:tcPr>
            <w:tcW w:w="0" w:type="auto"/>
            <w:vAlign w:val="bottom"/>
          </w:tcPr>
          <w:p w14:paraId="64A149CB" w14:textId="092E283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0" w:type="auto"/>
            <w:vAlign w:val="bottom"/>
          </w:tcPr>
          <w:p w14:paraId="1A98CB30" w14:textId="4ACA3B8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0" w:type="auto"/>
            <w:vAlign w:val="bottom"/>
          </w:tcPr>
          <w:p w14:paraId="72B7AD20" w14:textId="4B5A403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B79A9C7" w14:textId="605E9B8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5572E23A" w14:textId="2882700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335DA7FC" w14:textId="2F1177E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B022B04" w14:textId="4C323A0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D390256" w14:textId="3DE804B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0" w:type="auto"/>
            <w:vAlign w:val="bottom"/>
          </w:tcPr>
          <w:p w14:paraId="5F1B5476" w14:textId="0909BDD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</w:t>
            </w:r>
          </w:p>
        </w:tc>
      </w:tr>
      <w:tr w:rsidR="007A1C65" w:rsidRPr="00A13F68" w14:paraId="36226680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7E773E1" w14:textId="55C4C762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553955" w14:textId="7921D21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854D5E" w14:textId="2186A8B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F5E0AC" w14:textId="4603F41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B8F1F0" w14:textId="20B6D36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265AA8" w14:textId="20D88B6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70AA08" w14:textId="2E68D3B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37EE4A" w14:textId="068F29D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BD709C" w14:textId="3D45CBF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9607CF" w14:textId="39AEA3E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B662B2" w14:textId="7BD3120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F51FFA" w14:textId="6B67CEC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D8A771" w14:textId="08750E67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9C69EC" w14:textId="0DB6320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9874B4" w14:textId="21A906C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2AC1DB82" w14:textId="6C753BB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1.6637</w:t>
            </w:r>
          </w:p>
        </w:tc>
        <w:tc>
          <w:tcPr>
            <w:tcW w:w="0" w:type="auto"/>
            <w:vAlign w:val="bottom"/>
          </w:tcPr>
          <w:p w14:paraId="6A0ED3F4" w14:textId="68816D6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0.3059</w:t>
            </w:r>
          </w:p>
        </w:tc>
        <w:tc>
          <w:tcPr>
            <w:tcW w:w="0" w:type="auto"/>
            <w:vAlign w:val="bottom"/>
          </w:tcPr>
          <w:p w14:paraId="55E62DA7" w14:textId="484F7EB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0.5645</w:t>
            </w:r>
          </w:p>
        </w:tc>
        <w:tc>
          <w:tcPr>
            <w:tcW w:w="0" w:type="auto"/>
            <w:vAlign w:val="bottom"/>
          </w:tcPr>
          <w:p w14:paraId="7A723CBA" w14:textId="2CBCC19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0.4279</w:t>
            </w:r>
          </w:p>
        </w:tc>
        <w:tc>
          <w:tcPr>
            <w:tcW w:w="0" w:type="auto"/>
            <w:vAlign w:val="bottom"/>
          </w:tcPr>
          <w:p w14:paraId="0B909C57" w14:textId="605C986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0.0169</w:t>
            </w:r>
          </w:p>
        </w:tc>
        <w:tc>
          <w:tcPr>
            <w:tcW w:w="0" w:type="auto"/>
            <w:vAlign w:val="bottom"/>
          </w:tcPr>
          <w:p w14:paraId="45CA7751" w14:textId="5B4F5E4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0" w:type="auto"/>
            <w:vAlign w:val="bottom"/>
          </w:tcPr>
          <w:p w14:paraId="035043BC" w14:textId="0EE02F0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39432697" w14:textId="497998C1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602C3789" w14:textId="58E6033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0" w:type="auto"/>
            <w:vAlign w:val="bottom"/>
          </w:tcPr>
          <w:p w14:paraId="1B5B7AF5" w14:textId="0B15824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F88C9F8" w14:textId="533309C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DB8F513" w14:textId="680BBF8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0" w:type="auto"/>
            <w:vAlign w:val="bottom"/>
          </w:tcPr>
          <w:p w14:paraId="1B9ECCC5" w14:textId="25C0B2B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0.431</w:t>
            </w:r>
          </w:p>
        </w:tc>
      </w:tr>
      <w:tr w:rsidR="007A1C65" w:rsidRPr="00A13F68" w14:paraId="048D9B7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0C31A89" w14:textId="6C958B58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DDD209" w14:textId="400F9FE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CF7C0F" w14:textId="3275971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D72EA7" w14:textId="6433109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25A964" w14:textId="161087F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E02A4F" w14:textId="133DB68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C3EF63" w14:textId="4190F73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C3AF3E" w14:textId="716806F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267DD2" w14:textId="3EDF13D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B59FC8" w14:textId="0F099D5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BF81DD" w14:textId="7EE5D1D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E5DCB1" w14:textId="51B030F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50513C" w14:textId="6F548545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4949F5" w14:textId="188991B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A709B4" w14:textId="70A7F7D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14:paraId="1D2C2618" w14:textId="76DADAB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1.6715</w:t>
            </w:r>
          </w:p>
        </w:tc>
        <w:tc>
          <w:tcPr>
            <w:tcW w:w="0" w:type="auto"/>
            <w:vAlign w:val="bottom"/>
          </w:tcPr>
          <w:p w14:paraId="41BE292E" w14:textId="4504F3D9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0.3024</w:t>
            </w:r>
          </w:p>
        </w:tc>
        <w:tc>
          <w:tcPr>
            <w:tcW w:w="0" w:type="auto"/>
            <w:vAlign w:val="bottom"/>
          </w:tcPr>
          <w:p w14:paraId="373EA7F9" w14:textId="6A0B982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0.5659</w:t>
            </w:r>
          </w:p>
        </w:tc>
        <w:tc>
          <w:tcPr>
            <w:tcW w:w="0" w:type="auto"/>
            <w:vAlign w:val="bottom"/>
          </w:tcPr>
          <w:p w14:paraId="79BEC243" w14:textId="59DA206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0.4260</w:t>
            </w:r>
          </w:p>
        </w:tc>
        <w:tc>
          <w:tcPr>
            <w:tcW w:w="0" w:type="auto"/>
            <w:vAlign w:val="bottom"/>
          </w:tcPr>
          <w:p w14:paraId="262F7722" w14:textId="201B289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0.0155</w:t>
            </w:r>
          </w:p>
        </w:tc>
        <w:tc>
          <w:tcPr>
            <w:tcW w:w="0" w:type="auto"/>
            <w:vAlign w:val="bottom"/>
          </w:tcPr>
          <w:p w14:paraId="05FA1152" w14:textId="4CF1737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0" w:type="auto"/>
            <w:vAlign w:val="bottom"/>
          </w:tcPr>
          <w:p w14:paraId="65773294" w14:textId="65E755B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28DC5606" w14:textId="76CF9A1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27DCDA21" w14:textId="1556DA3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5EA8F56F" w14:textId="3FFF426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2DC8E2D" w14:textId="3EA461D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2470893" w14:textId="434AFDF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0" w:type="auto"/>
            <w:vAlign w:val="bottom"/>
          </w:tcPr>
          <w:p w14:paraId="6A20BA07" w14:textId="2EFE3D7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</w:tr>
      <w:tr w:rsidR="007A1C65" w:rsidRPr="00A13F68" w14:paraId="237B4457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7915CC0" w14:textId="6A897378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A000A7" w14:textId="361FAFF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45C469" w14:textId="78AF5E3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8CBD65" w14:textId="7ABF487C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4AAFF3" w14:textId="174CC6D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4CB21A" w14:textId="7775017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596B74" w14:textId="5EC535F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7C4370" w14:textId="4EB571D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341B18" w14:textId="21DD4F2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0047C7" w14:textId="4231486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CE71E3" w14:textId="77B47A93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F3EE13" w14:textId="61CF58B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013C39" w14:textId="6A8AE29B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703112" w14:textId="6D243FC1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175BA0" w14:textId="22AEBB1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14:paraId="1222EC09" w14:textId="244C0B1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1.6746</w:t>
            </w:r>
          </w:p>
        </w:tc>
        <w:tc>
          <w:tcPr>
            <w:tcW w:w="0" w:type="auto"/>
            <w:vAlign w:val="bottom"/>
          </w:tcPr>
          <w:p w14:paraId="60C5BFC1" w14:textId="145251D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0.2993</w:t>
            </w:r>
          </w:p>
        </w:tc>
        <w:tc>
          <w:tcPr>
            <w:tcW w:w="0" w:type="auto"/>
            <w:vAlign w:val="bottom"/>
          </w:tcPr>
          <w:p w14:paraId="1D5A2895" w14:textId="351B6354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0.5611</w:t>
            </w:r>
          </w:p>
        </w:tc>
        <w:tc>
          <w:tcPr>
            <w:tcW w:w="0" w:type="auto"/>
            <w:vAlign w:val="bottom"/>
          </w:tcPr>
          <w:p w14:paraId="26D38AF6" w14:textId="76BE516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0.4298</w:t>
            </w:r>
          </w:p>
        </w:tc>
        <w:tc>
          <w:tcPr>
            <w:tcW w:w="0" w:type="auto"/>
            <w:vAlign w:val="bottom"/>
          </w:tcPr>
          <w:p w14:paraId="1C86C700" w14:textId="7E45A59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0.0168</w:t>
            </w:r>
          </w:p>
        </w:tc>
        <w:tc>
          <w:tcPr>
            <w:tcW w:w="0" w:type="auto"/>
            <w:vAlign w:val="bottom"/>
          </w:tcPr>
          <w:p w14:paraId="798D1759" w14:textId="50EFB06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0" w:type="auto"/>
            <w:vAlign w:val="bottom"/>
          </w:tcPr>
          <w:p w14:paraId="34C5B50F" w14:textId="16506CEA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1FBFC084" w14:textId="266F17A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1A49470C" w14:textId="0EEA9EC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08374897" w14:textId="59D94A7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BE8894B" w14:textId="0009ECA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2E7E42E" w14:textId="17C98CF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vAlign w:val="bottom"/>
          </w:tcPr>
          <w:p w14:paraId="05297BB3" w14:textId="2A3139E5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</w:t>
            </w:r>
          </w:p>
        </w:tc>
      </w:tr>
      <w:tr w:rsidR="007A1C65" w:rsidRPr="00A13F68" w14:paraId="1785872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AF98DEE" w14:textId="3D86D1BD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C6B282" w14:textId="7829153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BB1744" w14:textId="5B203C8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787713" w14:textId="7EBF7EA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7CF8FB" w14:textId="136BBF6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68904D" w14:textId="279B160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7488A8" w14:textId="03A9FB0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AB4EBA" w14:textId="2B10945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80A2B" w14:textId="3616873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AAC9DE" w14:textId="194D639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0F36F7" w14:textId="48F2EE0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CA289" w14:textId="2AA154C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B41E89" w14:textId="0A3E743F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045385" w14:textId="18FE447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0508C7" w14:textId="6D95702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14:paraId="692EB70C" w14:textId="18FD8495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1.6816</w:t>
            </w:r>
          </w:p>
        </w:tc>
        <w:tc>
          <w:tcPr>
            <w:tcW w:w="0" w:type="auto"/>
            <w:vAlign w:val="bottom"/>
          </w:tcPr>
          <w:p w14:paraId="403131D5" w14:textId="50D402F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0.2999</w:t>
            </w:r>
          </w:p>
        </w:tc>
        <w:tc>
          <w:tcPr>
            <w:tcW w:w="0" w:type="auto"/>
            <w:vAlign w:val="bottom"/>
          </w:tcPr>
          <w:p w14:paraId="3A51967D" w14:textId="7081EE4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0.5481</w:t>
            </w:r>
          </w:p>
        </w:tc>
        <w:tc>
          <w:tcPr>
            <w:tcW w:w="0" w:type="auto"/>
            <w:vAlign w:val="bottom"/>
          </w:tcPr>
          <w:p w14:paraId="670718A4" w14:textId="43A011D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0.4356</w:t>
            </w:r>
          </w:p>
        </w:tc>
        <w:tc>
          <w:tcPr>
            <w:tcW w:w="0" w:type="auto"/>
            <w:vAlign w:val="bottom"/>
          </w:tcPr>
          <w:p w14:paraId="1649469D" w14:textId="6ED9F19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0" w:type="auto"/>
            <w:vAlign w:val="bottom"/>
          </w:tcPr>
          <w:p w14:paraId="1426B241" w14:textId="3A15674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0.0127</w:t>
            </w:r>
          </w:p>
        </w:tc>
        <w:tc>
          <w:tcPr>
            <w:tcW w:w="0" w:type="auto"/>
            <w:vAlign w:val="bottom"/>
          </w:tcPr>
          <w:p w14:paraId="2B912A73" w14:textId="6227BE5F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B165883" w14:textId="29BF297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234E9885" w14:textId="25A683B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193DF4C5" w14:textId="0018A46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8E3E3DC" w14:textId="4C67ECD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9A954E6" w14:textId="49F5E3C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0" w:type="auto"/>
            <w:vAlign w:val="bottom"/>
          </w:tcPr>
          <w:p w14:paraId="502ADDA3" w14:textId="792F169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</w:tr>
      <w:tr w:rsidR="007A1C65" w:rsidRPr="00A13F68" w14:paraId="565BF9CD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9E2A25" w14:textId="1E827088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C3-29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C3C4E0" w14:textId="0D23C49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64B3E4" w14:textId="3039644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562EF5" w14:textId="24C954C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545407" w14:textId="5AC5633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288761" w14:textId="617B9BB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DE7139" w14:textId="5E12269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AA8181" w14:textId="795FE1B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371DFD" w14:textId="6E625E40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862A95" w14:textId="4EC6AF5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1C6E65" w14:textId="3742753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C3F17B" w14:textId="0B970D6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13DEE3" w14:textId="3CE912A3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5A9730" w14:textId="547CCD3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66D57F" w14:textId="52DA3E5A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14:paraId="6C19206E" w14:textId="1996EE7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1.6789</w:t>
            </w:r>
          </w:p>
        </w:tc>
        <w:tc>
          <w:tcPr>
            <w:tcW w:w="0" w:type="auto"/>
            <w:vAlign w:val="bottom"/>
          </w:tcPr>
          <w:p w14:paraId="1AFE1E1D" w14:textId="4E46468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0.3028</w:t>
            </w:r>
          </w:p>
        </w:tc>
        <w:tc>
          <w:tcPr>
            <w:tcW w:w="0" w:type="auto"/>
            <w:vAlign w:val="bottom"/>
          </w:tcPr>
          <w:p w14:paraId="21D605A5" w14:textId="790CB54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0.5523</w:t>
            </w:r>
          </w:p>
        </w:tc>
        <w:tc>
          <w:tcPr>
            <w:tcW w:w="0" w:type="auto"/>
            <w:vAlign w:val="bottom"/>
          </w:tcPr>
          <w:p w14:paraId="2AA34CE1" w14:textId="779472B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0.4320</w:t>
            </w:r>
          </w:p>
        </w:tc>
        <w:tc>
          <w:tcPr>
            <w:tcW w:w="0" w:type="auto"/>
            <w:vAlign w:val="bottom"/>
          </w:tcPr>
          <w:p w14:paraId="55C92795" w14:textId="15028AD0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0" w:type="auto"/>
            <w:vAlign w:val="bottom"/>
          </w:tcPr>
          <w:p w14:paraId="210062C9" w14:textId="1D94126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0" w:type="auto"/>
            <w:vAlign w:val="bottom"/>
          </w:tcPr>
          <w:p w14:paraId="26DA82D3" w14:textId="5493904D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7D9AF45" w14:textId="3C13B65C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6525C301" w14:textId="5B47BFD6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74B6EE81" w14:textId="6A975B7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8E8AF58" w14:textId="4B9CE58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19B8CC7" w14:textId="5D1F660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0" w:type="auto"/>
            <w:vAlign w:val="bottom"/>
          </w:tcPr>
          <w:p w14:paraId="47745E8C" w14:textId="189B0F6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0.439</w:t>
            </w:r>
          </w:p>
        </w:tc>
      </w:tr>
      <w:tr w:rsidR="007A1C65" w:rsidRPr="00A13F68" w14:paraId="122E93D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18B03B8" w14:textId="0FAA1CD0" w:rsidR="007A1C65" w:rsidRPr="00A13F68" w:rsidRDefault="007A1C6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C3-30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1A5FF1" w14:textId="0C2014D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DF7FF0" w14:textId="45CCDF5D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3BD681" w14:textId="5FA1C96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A0F52B" w14:textId="5CB84D5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EA5873" w14:textId="257C8D34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5007D8" w14:textId="3641C20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49E207" w14:textId="13BC907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710A59" w14:textId="43FEA827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A6D012" w14:textId="1B85BD3B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893748" w14:textId="74B94AD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1A78A2" w14:textId="0378DBBF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92B085" w14:textId="4E92E65C" w:rsidR="007A1C65" w:rsidRPr="00A13F68" w:rsidRDefault="007A1C6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8ADE12" w14:textId="749C2532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7626D7" w14:textId="254BDDD6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bottom"/>
          </w:tcPr>
          <w:p w14:paraId="6FBCD8D3" w14:textId="6A8A1928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1.6708</w:t>
            </w:r>
          </w:p>
        </w:tc>
        <w:tc>
          <w:tcPr>
            <w:tcW w:w="0" w:type="auto"/>
            <w:vAlign w:val="bottom"/>
          </w:tcPr>
          <w:p w14:paraId="3AD704DF" w14:textId="4EF3F92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0.3035</w:t>
            </w:r>
          </w:p>
        </w:tc>
        <w:tc>
          <w:tcPr>
            <w:tcW w:w="0" w:type="auto"/>
            <w:vAlign w:val="bottom"/>
          </w:tcPr>
          <w:p w14:paraId="65E2C057" w14:textId="00A972E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0.5706</w:t>
            </w:r>
          </w:p>
        </w:tc>
        <w:tc>
          <w:tcPr>
            <w:tcW w:w="0" w:type="auto"/>
            <w:vAlign w:val="bottom"/>
          </w:tcPr>
          <w:p w14:paraId="46F9C7EF" w14:textId="7FA9004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0.4269</w:t>
            </w:r>
          </w:p>
        </w:tc>
        <w:tc>
          <w:tcPr>
            <w:tcW w:w="0" w:type="auto"/>
            <w:vAlign w:val="bottom"/>
          </w:tcPr>
          <w:p w14:paraId="7777FF1A" w14:textId="117D464B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0" w:type="auto"/>
            <w:vAlign w:val="bottom"/>
          </w:tcPr>
          <w:p w14:paraId="51827C22" w14:textId="0DFE72CE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0" w:type="auto"/>
            <w:vAlign w:val="bottom"/>
          </w:tcPr>
          <w:p w14:paraId="15E10F94" w14:textId="75870E37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61F5177" w14:textId="59395BD3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2A8544FB" w14:textId="088493A2" w:rsidR="007A1C65" w:rsidRPr="00757787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55B429AC" w14:textId="6120697E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BAF992D" w14:textId="337BF71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A94508E" w14:textId="35C311E9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0" w:type="auto"/>
            <w:vAlign w:val="bottom"/>
          </w:tcPr>
          <w:p w14:paraId="46E31F24" w14:textId="1792E858" w:rsidR="007A1C65" w:rsidRPr="00A13F68" w:rsidRDefault="007A1C6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0.428</w:t>
            </w:r>
          </w:p>
        </w:tc>
      </w:tr>
      <w:tr w:rsidR="001B3FAA" w:rsidRPr="001B3FAA" w14:paraId="1F520114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0E1D910B" w14:textId="77777777" w:rsidR="001B3FAA" w:rsidRPr="001B3FAA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FAA" w:rsidRPr="00A13F68" w14:paraId="36BE2697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8002AF1" w14:textId="38930B5B" w:rsidR="001B3FAA" w:rsidRPr="00A13F68" w:rsidRDefault="001B3FAA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Reboda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7C2EC0" w14:textId="77777777" w:rsidR="001B3FAA" w:rsidRPr="00E73070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1C1A555E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49B3EB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87FDC2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1EEEF2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169DE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074D14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24D388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D3C506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3A4F00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F561FC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BCAFC1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AF4338" w14:textId="77777777" w:rsidR="001B3FAA" w:rsidRPr="00A13F68" w:rsidRDefault="001B3FAA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B2BFD2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759429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1FC1BD91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669237E5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12772C54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EC47B8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03880FFA" w14:textId="77777777" w:rsidR="001B3FAA" w:rsidRPr="00757787" w:rsidRDefault="001B3FAA" w:rsidP="009126C5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D98ACB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55AE49B8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4F0CB7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65A7919C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89F24C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0F214BA4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5F99FD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6DA3365B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692AC9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429B1FE2" w14:textId="77777777" w:rsidR="001B3FAA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230A26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5F4946F8" w14:textId="77777777" w:rsidR="001B3FAA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3478E7" w14:textId="77777777" w:rsidR="001B3FAA" w:rsidRPr="00757787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0D0F0379" w14:textId="77777777" w:rsidR="001B3FAA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04EC5C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1BEC5021" w14:textId="77777777" w:rsidR="001B3FAA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CAB922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232D4191" w14:textId="77777777" w:rsidR="001B3FAA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3926F4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1D9818DD" w14:textId="77777777" w:rsidR="001B3FAA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FE8EEE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1B3FAA" w:rsidRPr="00A13F68" w14:paraId="7013C245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37DB3883" w14:textId="77777777" w:rsidR="001B3FAA" w:rsidRPr="00A13F68" w:rsidRDefault="001B3FAA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26C5" w:rsidRPr="00A13F68" w14:paraId="2AD9846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FE9E723" w14:textId="3230BE17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54E940" w14:textId="12F9380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853DA7" w14:textId="7DE7E6F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9AFDD2" w14:textId="4494A44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082612" w14:textId="156F8FD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A97700" w14:textId="73ECEBB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471B82" w14:textId="631C8EF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F72244" w14:textId="59A4B94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EA74F4" w14:textId="1F657B3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957DFF" w14:textId="1334C85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0F72CF" w14:textId="6AF5B55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B43A80" w14:textId="6F3BF79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352F64" w14:textId="6A9571D4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6808F0" w14:textId="023CD17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2BB175" w14:textId="723CC14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bottom"/>
          </w:tcPr>
          <w:p w14:paraId="3543C047" w14:textId="1FD0CFF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1.3342</w:t>
            </w:r>
          </w:p>
        </w:tc>
        <w:tc>
          <w:tcPr>
            <w:tcW w:w="0" w:type="auto"/>
            <w:vAlign w:val="bottom"/>
          </w:tcPr>
          <w:p w14:paraId="0334376B" w14:textId="28C60BA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0.6434</w:t>
            </w:r>
          </w:p>
        </w:tc>
        <w:tc>
          <w:tcPr>
            <w:tcW w:w="0" w:type="auto"/>
            <w:vAlign w:val="bottom"/>
          </w:tcPr>
          <w:p w14:paraId="053EAC43" w14:textId="50BA850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0.5942</w:t>
            </w:r>
          </w:p>
        </w:tc>
        <w:tc>
          <w:tcPr>
            <w:tcW w:w="0" w:type="auto"/>
            <w:vAlign w:val="bottom"/>
          </w:tcPr>
          <w:p w14:paraId="50633625" w14:textId="1E8E123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0.3871</w:t>
            </w:r>
          </w:p>
        </w:tc>
        <w:tc>
          <w:tcPr>
            <w:tcW w:w="0" w:type="auto"/>
            <w:vAlign w:val="bottom"/>
          </w:tcPr>
          <w:p w14:paraId="092115EF" w14:textId="4B5DBC6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0" w:type="auto"/>
            <w:vAlign w:val="bottom"/>
          </w:tcPr>
          <w:p w14:paraId="5553169D" w14:textId="6612390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0" w:type="auto"/>
            <w:vAlign w:val="bottom"/>
          </w:tcPr>
          <w:p w14:paraId="6F9765FD" w14:textId="64237BF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1E309CC3" w14:textId="4056ACA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49FAB670" w14:textId="582B912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235B91C" w14:textId="1A6BC43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20B3984" w14:textId="3352EC9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3AA6EB3" w14:textId="0F4B0D5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0" w:type="auto"/>
            <w:vAlign w:val="bottom"/>
          </w:tcPr>
          <w:p w14:paraId="0C65722B" w14:textId="4D4B63B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</w:tr>
      <w:tr w:rsidR="009126C5" w:rsidRPr="00A13F68" w14:paraId="3AD0E1F9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B8763F" w14:textId="603D94FC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9D3623" w14:textId="35896D2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32C23E" w14:textId="742D305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52A315" w14:textId="04A40B7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473F4F" w14:textId="2457AA8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549C02" w14:textId="52357A3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F1B831" w14:textId="689DADB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3403DF" w14:textId="041F739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855435" w14:textId="45A1733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C590E" w14:textId="5DCCFFC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F16C32" w14:textId="1C7C90F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D06240" w14:textId="71D2254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5611E8" w14:textId="25EBFA11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9D741" w14:textId="68E534B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C3E0FC" w14:textId="3C2448D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2C9AED81" w14:textId="570A48D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1.4080</w:t>
            </w:r>
          </w:p>
        </w:tc>
        <w:tc>
          <w:tcPr>
            <w:tcW w:w="0" w:type="auto"/>
            <w:vAlign w:val="bottom"/>
          </w:tcPr>
          <w:p w14:paraId="4E962C0E" w14:textId="4098AAC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0.5546</w:t>
            </w:r>
          </w:p>
        </w:tc>
        <w:tc>
          <w:tcPr>
            <w:tcW w:w="0" w:type="auto"/>
            <w:vAlign w:val="bottom"/>
          </w:tcPr>
          <w:p w14:paraId="7224E5C8" w14:textId="3BDBA1B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0.5698</w:t>
            </w:r>
          </w:p>
        </w:tc>
        <w:tc>
          <w:tcPr>
            <w:tcW w:w="0" w:type="auto"/>
            <w:vAlign w:val="bottom"/>
          </w:tcPr>
          <w:p w14:paraId="0C901B8D" w14:textId="73D840D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0.4081</w:t>
            </w:r>
          </w:p>
        </w:tc>
        <w:tc>
          <w:tcPr>
            <w:tcW w:w="0" w:type="auto"/>
            <w:vAlign w:val="bottom"/>
          </w:tcPr>
          <w:p w14:paraId="0F7DA74C" w14:textId="4A3BB9D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0.0358</w:t>
            </w:r>
          </w:p>
        </w:tc>
        <w:tc>
          <w:tcPr>
            <w:tcW w:w="0" w:type="auto"/>
            <w:vAlign w:val="bottom"/>
          </w:tcPr>
          <w:p w14:paraId="6287D57D" w14:textId="7055493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0.0172</w:t>
            </w:r>
          </w:p>
        </w:tc>
        <w:tc>
          <w:tcPr>
            <w:tcW w:w="0" w:type="auto"/>
            <w:vAlign w:val="bottom"/>
          </w:tcPr>
          <w:p w14:paraId="1016162C" w14:textId="12E5BFB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3A5D4FD4" w14:textId="12F8539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28CC5A8C" w14:textId="5BAC146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0" w:type="auto"/>
            <w:vAlign w:val="bottom"/>
          </w:tcPr>
          <w:p w14:paraId="42BA813B" w14:textId="7397D55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7FC7C25" w14:textId="22E0323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C334465" w14:textId="0DF41A8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0" w:type="auto"/>
            <w:vAlign w:val="bottom"/>
          </w:tcPr>
          <w:p w14:paraId="55D3D64B" w14:textId="68A9F0F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</w:tr>
      <w:tr w:rsidR="009126C5" w:rsidRPr="00A13F68" w14:paraId="1AE54038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A79E86B" w14:textId="5A8D808E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D63E58" w14:textId="01899F1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2277FC" w14:textId="17A9884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61B2FF" w14:textId="5DDDF1D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1CC02D" w14:textId="2693DFF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05392C" w14:textId="12031B7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6EF0A7" w14:textId="1C4046F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12FBD4" w14:textId="68EF632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53C098" w14:textId="42BC68F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105320" w14:textId="5113F81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51A62D" w14:textId="0620755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0E4FC" w14:textId="2641C02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3D932E" w14:textId="437476B3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441A50" w14:textId="65FA7A2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B2374B" w14:textId="552D352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bottom"/>
          </w:tcPr>
          <w:p w14:paraId="6A0015FB" w14:textId="425D3D9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1.3653</w:t>
            </w:r>
          </w:p>
        </w:tc>
        <w:tc>
          <w:tcPr>
            <w:tcW w:w="0" w:type="auto"/>
            <w:vAlign w:val="bottom"/>
          </w:tcPr>
          <w:p w14:paraId="205820F1" w14:textId="0E0F84B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0.5492</w:t>
            </w:r>
          </w:p>
        </w:tc>
        <w:tc>
          <w:tcPr>
            <w:tcW w:w="0" w:type="auto"/>
            <w:vAlign w:val="bottom"/>
          </w:tcPr>
          <w:p w14:paraId="6FF48076" w14:textId="046364A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0.3623</w:t>
            </w:r>
          </w:p>
        </w:tc>
        <w:tc>
          <w:tcPr>
            <w:tcW w:w="0" w:type="auto"/>
            <w:vAlign w:val="bottom"/>
          </w:tcPr>
          <w:p w14:paraId="11F11094" w14:textId="7419446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0.4996</w:t>
            </w:r>
          </w:p>
        </w:tc>
        <w:tc>
          <w:tcPr>
            <w:tcW w:w="0" w:type="auto"/>
            <w:vAlign w:val="bottom"/>
          </w:tcPr>
          <w:p w14:paraId="6815ABD8" w14:textId="0861957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0.0404</w:t>
            </w:r>
          </w:p>
        </w:tc>
        <w:tc>
          <w:tcPr>
            <w:tcW w:w="0" w:type="auto"/>
            <w:vAlign w:val="bottom"/>
          </w:tcPr>
          <w:p w14:paraId="226E7282" w14:textId="22B071E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0.0188</w:t>
            </w:r>
          </w:p>
        </w:tc>
        <w:tc>
          <w:tcPr>
            <w:tcW w:w="0" w:type="auto"/>
            <w:vAlign w:val="bottom"/>
          </w:tcPr>
          <w:p w14:paraId="022BB46E" w14:textId="660EFCD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0.1596</w:t>
            </w:r>
          </w:p>
        </w:tc>
        <w:tc>
          <w:tcPr>
            <w:tcW w:w="0" w:type="auto"/>
            <w:vAlign w:val="bottom"/>
          </w:tcPr>
          <w:p w14:paraId="61B59336" w14:textId="6807A8D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0DDD61C1" w14:textId="08E511E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00FBD926" w14:textId="56ED986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8C6247A" w14:textId="73FD539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4723377" w14:textId="587C47A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0" w:type="auto"/>
            <w:vAlign w:val="bottom"/>
          </w:tcPr>
          <w:p w14:paraId="6C2D24AF" w14:textId="32D4D6D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0.580</w:t>
            </w:r>
          </w:p>
        </w:tc>
      </w:tr>
      <w:tr w:rsidR="009126C5" w:rsidRPr="00A13F68" w14:paraId="46ED9C1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7DD5485" w14:textId="2A439AED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006AA7" w14:textId="7E9B4A3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085790" w14:textId="267C05B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1439C7" w14:textId="7EF310C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F97AE8" w14:textId="4DD73B9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ECFA9D" w14:textId="5517058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5714D3" w14:textId="6F3BB97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C6E0E8" w14:textId="61464D7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AF00AB" w14:textId="61169C3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B9788A" w14:textId="3B7460A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52067F" w14:textId="7AAC724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D01119" w14:textId="44A913E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2CD98D" w14:textId="256DD73E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A2DE86" w14:textId="01E73A3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3F8E86" w14:textId="1EB04D6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bottom"/>
          </w:tcPr>
          <w:p w14:paraId="0E4B8E56" w14:textId="6C956B7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1.3947</w:t>
            </w:r>
          </w:p>
        </w:tc>
        <w:tc>
          <w:tcPr>
            <w:tcW w:w="0" w:type="auto"/>
            <w:vAlign w:val="bottom"/>
          </w:tcPr>
          <w:p w14:paraId="03A0430D" w14:textId="3B47996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0.5481</w:t>
            </w:r>
          </w:p>
        </w:tc>
        <w:tc>
          <w:tcPr>
            <w:tcW w:w="0" w:type="auto"/>
            <w:vAlign w:val="bottom"/>
          </w:tcPr>
          <w:p w14:paraId="3638F9FA" w14:textId="44D5E09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0.5343</w:t>
            </w:r>
          </w:p>
        </w:tc>
        <w:tc>
          <w:tcPr>
            <w:tcW w:w="0" w:type="auto"/>
            <w:vAlign w:val="bottom"/>
          </w:tcPr>
          <w:p w14:paraId="42DAC4C3" w14:textId="5C169DB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0.4294</w:t>
            </w:r>
          </w:p>
        </w:tc>
        <w:tc>
          <w:tcPr>
            <w:tcW w:w="0" w:type="auto"/>
            <w:vAlign w:val="bottom"/>
          </w:tcPr>
          <w:p w14:paraId="5DBB379E" w14:textId="6AADFFB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0.0366</w:t>
            </w:r>
          </w:p>
        </w:tc>
        <w:tc>
          <w:tcPr>
            <w:tcW w:w="0" w:type="auto"/>
            <w:vAlign w:val="bottom"/>
          </w:tcPr>
          <w:p w14:paraId="72518CE0" w14:textId="30375E0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0" w:type="auto"/>
            <w:vAlign w:val="bottom"/>
          </w:tcPr>
          <w:p w14:paraId="3D965D78" w14:textId="571F10E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0.0282</w:t>
            </w:r>
          </w:p>
        </w:tc>
        <w:tc>
          <w:tcPr>
            <w:tcW w:w="0" w:type="auto"/>
            <w:vAlign w:val="bottom"/>
          </w:tcPr>
          <w:p w14:paraId="4C8C943E" w14:textId="5DD7558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481FEB96" w14:textId="28F8714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0B9DA3E6" w14:textId="5E1DD5A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0" w:type="auto"/>
            <w:vAlign w:val="bottom"/>
          </w:tcPr>
          <w:p w14:paraId="39A57031" w14:textId="399B52D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ACDE623" w14:textId="16C6121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0" w:type="auto"/>
            <w:vAlign w:val="bottom"/>
          </w:tcPr>
          <w:p w14:paraId="68029A7D" w14:textId="47B1E71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</w:tr>
      <w:tr w:rsidR="009126C5" w:rsidRPr="00A13F68" w14:paraId="30782B06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4898FF9" w14:textId="0EFAF6D6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64FBBA" w14:textId="4CDC19E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19F838" w14:textId="32DB7D0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545A87" w14:textId="2959416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21D33F" w14:textId="602ED28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B1E870" w14:textId="7F5045A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2ECE47" w14:textId="458D477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AC5F79" w14:textId="57FAE5B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D76B17" w14:textId="4F4B564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342BCC" w14:textId="1839AF7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80EDCD" w14:textId="780E5C7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2FB042" w14:textId="59FE76C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89A546" w14:textId="121FB4FE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964B58" w14:textId="656F420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D52B6F" w14:textId="7845B50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14:paraId="4BF03191" w14:textId="253EB24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1.3944</w:t>
            </w:r>
          </w:p>
        </w:tc>
        <w:tc>
          <w:tcPr>
            <w:tcW w:w="0" w:type="auto"/>
            <w:vAlign w:val="bottom"/>
          </w:tcPr>
          <w:p w14:paraId="58AA6543" w14:textId="7148F98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0.5559</w:t>
            </w:r>
          </w:p>
        </w:tc>
        <w:tc>
          <w:tcPr>
            <w:tcW w:w="0" w:type="auto"/>
            <w:vAlign w:val="bottom"/>
          </w:tcPr>
          <w:p w14:paraId="1BFB9029" w14:textId="17994CF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0.5471</w:t>
            </w:r>
          </w:p>
        </w:tc>
        <w:tc>
          <w:tcPr>
            <w:tcW w:w="0" w:type="auto"/>
            <w:vAlign w:val="bottom"/>
          </w:tcPr>
          <w:p w14:paraId="1CD6400D" w14:textId="6F2A7E1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0.4242</w:t>
            </w:r>
          </w:p>
        </w:tc>
        <w:tc>
          <w:tcPr>
            <w:tcW w:w="0" w:type="auto"/>
            <w:vAlign w:val="bottom"/>
          </w:tcPr>
          <w:p w14:paraId="6263ED51" w14:textId="4C331FF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0.0355</w:t>
            </w:r>
          </w:p>
        </w:tc>
        <w:tc>
          <w:tcPr>
            <w:tcW w:w="0" w:type="auto"/>
            <w:vAlign w:val="bottom"/>
          </w:tcPr>
          <w:p w14:paraId="2E9417EA" w14:textId="605D9C1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0" w:type="auto"/>
            <w:vAlign w:val="bottom"/>
          </w:tcPr>
          <w:p w14:paraId="02663D89" w14:textId="023A375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0" w:type="auto"/>
            <w:vAlign w:val="bottom"/>
          </w:tcPr>
          <w:p w14:paraId="275355DC" w14:textId="0E6A9AD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4311AF64" w14:textId="2AC207F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18827156" w14:textId="70B8568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0" w:type="auto"/>
            <w:vAlign w:val="bottom"/>
          </w:tcPr>
          <w:p w14:paraId="5F42BA32" w14:textId="6ADBB9E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DEDF4B8" w14:textId="0A76C1E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0" w:type="auto"/>
            <w:vAlign w:val="bottom"/>
          </w:tcPr>
          <w:p w14:paraId="4CD2078B" w14:textId="08FAB58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0.437</w:t>
            </w:r>
          </w:p>
        </w:tc>
      </w:tr>
      <w:tr w:rsidR="009126C5" w:rsidRPr="00A13F68" w14:paraId="48439EEE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D17629E" w14:textId="1512F5BB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2F0E48" w14:textId="1369B9D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43B38E" w14:textId="5A0A20D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4C086F" w14:textId="519B1F3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EC467E" w14:textId="4708660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592425" w14:textId="283F027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CC6725" w14:textId="144E8CF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9DF021" w14:textId="24828B4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11D4DE" w14:textId="3F2577A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2008F0" w14:textId="1B6B6A1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03B32F" w14:textId="02D14E2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FDDD4E" w14:textId="32AFA2D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1FBAE7" w14:textId="170774FE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51E0EB" w14:textId="141FFF0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2E8FA2" w14:textId="2A887A3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bottom"/>
          </w:tcPr>
          <w:p w14:paraId="3149102C" w14:textId="50C4E69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1.4232</w:t>
            </w:r>
          </w:p>
        </w:tc>
        <w:tc>
          <w:tcPr>
            <w:tcW w:w="0" w:type="auto"/>
            <w:vAlign w:val="bottom"/>
          </w:tcPr>
          <w:p w14:paraId="5AFE250D" w14:textId="2CD0316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0.5469</w:t>
            </w:r>
          </w:p>
        </w:tc>
        <w:tc>
          <w:tcPr>
            <w:tcW w:w="0" w:type="auto"/>
            <w:vAlign w:val="bottom"/>
          </w:tcPr>
          <w:p w14:paraId="62E03EFC" w14:textId="4A04663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0.4675</w:t>
            </w:r>
          </w:p>
        </w:tc>
        <w:tc>
          <w:tcPr>
            <w:tcW w:w="0" w:type="auto"/>
            <w:vAlign w:val="bottom"/>
          </w:tcPr>
          <w:p w14:paraId="4FDD2C87" w14:textId="25D1C9A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0.5158</w:t>
            </w:r>
          </w:p>
        </w:tc>
        <w:tc>
          <w:tcPr>
            <w:tcW w:w="0" w:type="auto"/>
            <w:vAlign w:val="bottom"/>
          </w:tcPr>
          <w:p w14:paraId="73020EDB" w14:textId="7C321A0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0" w:type="auto"/>
            <w:vAlign w:val="bottom"/>
          </w:tcPr>
          <w:p w14:paraId="3100E344" w14:textId="291D833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0" w:type="auto"/>
            <w:vAlign w:val="bottom"/>
          </w:tcPr>
          <w:p w14:paraId="0A1B7D5A" w14:textId="6C40AF5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5BA48A69" w14:textId="0894C52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525EB822" w14:textId="4E5C238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16CACFF7" w14:textId="3FCC2BB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D98E183" w14:textId="16B5E95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D1053ED" w14:textId="5BC6857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0" w:type="auto"/>
            <w:vAlign w:val="bottom"/>
          </w:tcPr>
          <w:p w14:paraId="26709652" w14:textId="69FB7A5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</w:tr>
      <w:tr w:rsidR="009126C5" w:rsidRPr="00A13F68" w14:paraId="67533E4E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534F3D0" w14:textId="6F91B126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7A6D39" w14:textId="4345F29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BCE471" w14:textId="6D7796F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94C0DC" w14:textId="1FE6757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B76A6C" w14:textId="67352ED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7A9B69" w14:textId="7E53F64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A8CD75" w14:textId="761BF6C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DED1D4" w14:textId="29D638C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248112" w14:textId="1A4D357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7834DB" w14:textId="1F07C8E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907A91" w14:textId="08B411A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BAF1AE" w14:textId="7F1505A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D6745C" w14:textId="6487ED41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3AA039" w14:textId="4DA5B8F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218A63" w14:textId="69B6D51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bottom"/>
          </w:tcPr>
          <w:p w14:paraId="69C6F671" w14:textId="2618E37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1.3633</w:t>
            </w:r>
          </w:p>
        </w:tc>
        <w:tc>
          <w:tcPr>
            <w:tcW w:w="0" w:type="auto"/>
            <w:vAlign w:val="bottom"/>
          </w:tcPr>
          <w:p w14:paraId="10E93E45" w14:textId="23DC04F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0.6170</w:t>
            </w:r>
          </w:p>
        </w:tc>
        <w:tc>
          <w:tcPr>
            <w:tcW w:w="0" w:type="auto"/>
            <w:vAlign w:val="bottom"/>
          </w:tcPr>
          <w:p w14:paraId="5F06A226" w14:textId="4AB7F1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0.5738</w:t>
            </w:r>
          </w:p>
        </w:tc>
        <w:tc>
          <w:tcPr>
            <w:tcW w:w="0" w:type="auto"/>
            <w:vAlign w:val="bottom"/>
          </w:tcPr>
          <w:p w14:paraId="1C8777C7" w14:textId="0DB74BB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0.4055</w:t>
            </w:r>
          </w:p>
        </w:tc>
        <w:tc>
          <w:tcPr>
            <w:tcW w:w="0" w:type="auto"/>
            <w:vAlign w:val="bottom"/>
          </w:tcPr>
          <w:p w14:paraId="140ADD52" w14:textId="4BE1152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0.0284</w:t>
            </w:r>
          </w:p>
        </w:tc>
        <w:tc>
          <w:tcPr>
            <w:tcW w:w="0" w:type="auto"/>
            <w:vAlign w:val="bottom"/>
          </w:tcPr>
          <w:p w14:paraId="7FD945F6" w14:textId="14F6742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0" w:type="auto"/>
            <w:vAlign w:val="bottom"/>
          </w:tcPr>
          <w:p w14:paraId="4D5DF0E4" w14:textId="4DD2F25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27EF44DA" w14:textId="30A76B8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213139DC" w14:textId="21D4691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78857E84" w14:textId="6CD1664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45386BD" w14:textId="384DD5D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364D303" w14:textId="1D10579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0" w:type="auto"/>
            <w:vAlign w:val="bottom"/>
          </w:tcPr>
          <w:p w14:paraId="4DFFBF1B" w14:textId="16FC28B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0.414</w:t>
            </w:r>
          </w:p>
        </w:tc>
      </w:tr>
      <w:tr w:rsidR="009126C5" w:rsidRPr="00A13F68" w14:paraId="2A49996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F8A2BD2" w14:textId="62B21864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C0104C" w14:textId="655EAB7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3E1AEF" w14:textId="7BE4C6B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9C2F3E" w14:textId="12A8A6E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CD575C" w14:textId="6B1719B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9D253D" w14:textId="70429E1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AA4D36" w14:textId="46B7576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60BF00" w14:textId="02A016A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8C2730" w14:textId="5291EC8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81B27" w14:textId="432B7AB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C68247" w14:textId="760FAB8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80D933" w14:textId="5233325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195996" w14:textId="111F936B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8EA417" w14:textId="036738D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39BC9B" w14:textId="29FCD9E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14:paraId="03054D46" w14:textId="643FB95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1.4083</w:t>
            </w:r>
          </w:p>
        </w:tc>
        <w:tc>
          <w:tcPr>
            <w:tcW w:w="0" w:type="auto"/>
            <w:vAlign w:val="bottom"/>
          </w:tcPr>
          <w:p w14:paraId="7D721B11" w14:textId="7BB75E8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0.5596</w:t>
            </w:r>
          </w:p>
        </w:tc>
        <w:tc>
          <w:tcPr>
            <w:tcW w:w="0" w:type="auto"/>
            <w:vAlign w:val="bottom"/>
          </w:tcPr>
          <w:p w14:paraId="1D855490" w14:textId="44B26C4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0.5932</w:t>
            </w:r>
          </w:p>
        </w:tc>
        <w:tc>
          <w:tcPr>
            <w:tcW w:w="0" w:type="auto"/>
            <w:vAlign w:val="bottom"/>
          </w:tcPr>
          <w:p w14:paraId="1F09ECC2" w14:textId="0BF00CB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0.3902</w:t>
            </w:r>
          </w:p>
        </w:tc>
        <w:tc>
          <w:tcPr>
            <w:tcW w:w="0" w:type="auto"/>
            <w:vAlign w:val="bottom"/>
          </w:tcPr>
          <w:p w14:paraId="5ACC9D26" w14:textId="1323F80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0.0318</w:t>
            </w:r>
          </w:p>
        </w:tc>
        <w:tc>
          <w:tcPr>
            <w:tcW w:w="0" w:type="auto"/>
            <w:vAlign w:val="bottom"/>
          </w:tcPr>
          <w:p w14:paraId="76B5B05D" w14:textId="65EE3B6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  <w:tc>
          <w:tcPr>
            <w:tcW w:w="0" w:type="auto"/>
            <w:vAlign w:val="bottom"/>
          </w:tcPr>
          <w:p w14:paraId="333BDFC4" w14:textId="7F6A57C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1B041EF9" w14:textId="2DB65A5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0824F5DA" w14:textId="47B393F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0CF852F0" w14:textId="4F41447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D927125" w14:textId="15EBCD1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660B5582" w14:textId="1226BE2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0" w:type="auto"/>
            <w:vAlign w:val="bottom"/>
          </w:tcPr>
          <w:p w14:paraId="5BDC377D" w14:textId="735886E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0.397</w:t>
            </w:r>
          </w:p>
        </w:tc>
      </w:tr>
      <w:tr w:rsidR="009126C5" w:rsidRPr="00A13F68" w14:paraId="671E9A8E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48E6924" w14:textId="263C0504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6485C9" w14:textId="67992DD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6D4597" w14:textId="7A7F69B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A162D7" w14:textId="0507739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59B157" w14:textId="09E92C5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F52B47" w14:textId="5155BA1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8A0003" w14:textId="60D1446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2F35ED" w14:textId="5739C56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349FD7" w14:textId="5E581EF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E4AD50" w14:textId="75A9F72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D97E01" w14:textId="147B56D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C398B8" w14:textId="5ABEDDC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C6B910" w14:textId="674E0DAD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B67C24" w14:textId="386F9A8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C56F68" w14:textId="2C87665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14:paraId="574FCC0F" w14:textId="616CD2E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1.3697</w:t>
            </w:r>
          </w:p>
        </w:tc>
        <w:tc>
          <w:tcPr>
            <w:tcW w:w="0" w:type="auto"/>
            <w:vAlign w:val="bottom"/>
          </w:tcPr>
          <w:p w14:paraId="2B544F24" w14:textId="26E462A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0.6013</w:t>
            </w:r>
          </w:p>
        </w:tc>
        <w:tc>
          <w:tcPr>
            <w:tcW w:w="0" w:type="auto"/>
            <w:vAlign w:val="bottom"/>
          </w:tcPr>
          <w:p w14:paraId="5C6CDCF0" w14:textId="22A88B7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0.5896</w:t>
            </w:r>
          </w:p>
        </w:tc>
        <w:tc>
          <w:tcPr>
            <w:tcW w:w="0" w:type="auto"/>
            <w:vAlign w:val="bottom"/>
          </w:tcPr>
          <w:p w14:paraId="5764BA41" w14:textId="36FBFB7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0.3838</w:t>
            </w:r>
          </w:p>
        </w:tc>
        <w:tc>
          <w:tcPr>
            <w:tcW w:w="0" w:type="auto"/>
            <w:vAlign w:val="bottom"/>
          </w:tcPr>
          <w:p w14:paraId="4E4A2C00" w14:textId="7BEA37B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0" w:type="auto"/>
            <w:vAlign w:val="bottom"/>
          </w:tcPr>
          <w:p w14:paraId="0E86D46B" w14:textId="6368C95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0.0085</w:t>
            </w:r>
          </w:p>
        </w:tc>
        <w:tc>
          <w:tcPr>
            <w:tcW w:w="0" w:type="auto"/>
            <w:vAlign w:val="bottom"/>
          </w:tcPr>
          <w:p w14:paraId="658FCD3C" w14:textId="45FFEDE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0" w:type="auto"/>
            <w:vAlign w:val="bottom"/>
          </w:tcPr>
          <w:p w14:paraId="58C151C2" w14:textId="0655DF8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0B6A6CF3" w14:textId="276E060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0CE26838" w14:textId="42E92FC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4C4D9D3" w14:textId="06DAAFD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0" w:type="auto"/>
            <w:vAlign w:val="bottom"/>
          </w:tcPr>
          <w:p w14:paraId="6EE5574E" w14:textId="0E98E76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0" w:type="auto"/>
            <w:vAlign w:val="bottom"/>
          </w:tcPr>
          <w:p w14:paraId="6F533B80" w14:textId="1AF256E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</w:tr>
      <w:tr w:rsidR="009126C5" w:rsidRPr="00A13F68" w14:paraId="18644595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C1C1992" w14:textId="5DFB9DE6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0DC3A9" w14:textId="18E5682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18317E" w14:textId="33DA8E9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2F756D" w14:textId="629C330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B8E1D0" w14:textId="1D5F8CE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BBD54A" w14:textId="75AC8A0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F21A81" w14:textId="7738E74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EF7731" w14:textId="5D0E08A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BC89B6" w14:textId="7E6FCC5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FBEF25" w14:textId="21FFB46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124B17" w14:textId="69B871E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D7735F" w14:textId="63F6F51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71B7F5" w14:textId="1424B64B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AB37E6" w14:textId="5F720D4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8C632C" w14:textId="3575035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14:paraId="6FC5690C" w14:textId="650DD53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1.3665</w:t>
            </w:r>
          </w:p>
        </w:tc>
        <w:tc>
          <w:tcPr>
            <w:tcW w:w="0" w:type="auto"/>
            <w:vAlign w:val="bottom"/>
          </w:tcPr>
          <w:p w14:paraId="035BD7F1" w14:textId="5EB9195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0.6143</w:t>
            </w:r>
          </w:p>
        </w:tc>
        <w:tc>
          <w:tcPr>
            <w:tcW w:w="0" w:type="auto"/>
            <w:vAlign w:val="bottom"/>
          </w:tcPr>
          <w:p w14:paraId="7577DF49" w14:textId="7E0EC6B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0.5964</w:t>
            </w:r>
          </w:p>
        </w:tc>
        <w:tc>
          <w:tcPr>
            <w:tcW w:w="0" w:type="auto"/>
            <w:vAlign w:val="bottom"/>
          </w:tcPr>
          <w:p w14:paraId="12BDF034" w14:textId="17EA7B0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0.3792</w:t>
            </w:r>
          </w:p>
        </w:tc>
        <w:tc>
          <w:tcPr>
            <w:tcW w:w="0" w:type="auto"/>
            <w:vAlign w:val="bottom"/>
          </w:tcPr>
          <w:p w14:paraId="1BB4B7F6" w14:textId="197F857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0.0327</w:t>
            </w:r>
          </w:p>
        </w:tc>
        <w:tc>
          <w:tcPr>
            <w:tcW w:w="0" w:type="auto"/>
            <w:vAlign w:val="bottom"/>
          </w:tcPr>
          <w:p w14:paraId="7F020D43" w14:textId="4C2F83E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0" w:type="auto"/>
            <w:vAlign w:val="bottom"/>
          </w:tcPr>
          <w:p w14:paraId="0CC3CCB0" w14:textId="55E47A8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4E902D77" w14:textId="393C802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0C2D0A8C" w14:textId="610E2BF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6FA47F2" w14:textId="77B998F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AA6D366" w14:textId="262E2DB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D08CAA5" w14:textId="549BEA2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0" w:type="auto"/>
            <w:vAlign w:val="bottom"/>
          </w:tcPr>
          <w:p w14:paraId="4552E692" w14:textId="7C72572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</w:tr>
      <w:tr w:rsidR="009126C5" w:rsidRPr="00A13F68" w14:paraId="11FF0751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9CE3719" w14:textId="498702A2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24AF58" w14:textId="5B7CDDF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67A713" w14:textId="605D044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815127" w14:textId="6B7A220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3296C" w14:textId="477891F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28EF6D" w14:textId="7785146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75DE3F" w14:textId="476DE6C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DBF2D3" w14:textId="5E3A3A7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FF5D9F" w14:textId="7AE2354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B775D9" w14:textId="5322F8A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3104EA" w14:textId="7FA8FA7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963AE1" w14:textId="109EDB5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5DBA95" w14:textId="39506B99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CBAEBD" w14:textId="5D3C96C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FB3C82" w14:textId="787089E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14:paraId="134D3BBE" w14:textId="1068808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1.4120</w:t>
            </w:r>
          </w:p>
        </w:tc>
        <w:tc>
          <w:tcPr>
            <w:tcW w:w="0" w:type="auto"/>
            <w:vAlign w:val="bottom"/>
          </w:tcPr>
          <w:p w14:paraId="14F9ACE3" w14:textId="1417615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0.5541</w:t>
            </w:r>
          </w:p>
        </w:tc>
        <w:tc>
          <w:tcPr>
            <w:tcW w:w="0" w:type="auto"/>
            <w:vAlign w:val="bottom"/>
          </w:tcPr>
          <w:p w14:paraId="496A312B" w14:textId="5FFDCCB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0.4698</w:t>
            </w:r>
          </w:p>
        </w:tc>
        <w:tc>
          <w:tcPr>
            <w:tcW w:w="0" w:type="auto"/>
            <w:vAlign w:val="bottom"/>
          </w:tcPr>
          <w:p w14:paraId="09ED1B03" w14:textId="26A4B78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0.5111</w:t>
            </w:r>
          </w:p>
        </w:tc>
        <w:tc>
          <w:tcPr>
            <w:tcW w:w="0" w:type="auto"/>
            <w:vAlign w:val="bottom"/>
          </w:tcPr>
          <w:p w14:paraId="6831F424" w14:textId="1822288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0.0313</w:t>
            </w:r>
          </w:p>
        </w:tc>
        <w:tc>
          <w:tcPr>
            <w:tcW w:w="0" w:type="auto"/>
            <w:vAlign w:val="bottom"/>
          </w:tcPr>
          <w:p w14:paraId="5F6FEFCE" w14:textId="7178FB5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0" w:type="auto"/>
            <w:vAlign w:val="bottom"/>
          </w:tcPr>
          <w:p w14:paraId="644F8CCC" w14:textId="494EF29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0" w:type="auto"/>
            <w:vAlign w:val="bottom"/>
          </w:tcPr>
          <w:p w14:paraId="5AD95B94" w14:textId="74BDC83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5F9B2510" w14:textId="2FB6269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5DE9D105" w14:textId="79F3559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E049078" w14:textId="0727101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0273BC3" w14:textId="00A12FF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0" w:type="auto"/>
            <w:vAlign w:val="bottom"/>
          </w:tcPr>
          <w:p w14:paraId="3C2C7E88" w14:textId="42BA59B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0.521</w:t>
            </w:r>
          </w:p>
        </w:tc>
      </w:tr>
      <w:tr w:rsidR="009126C5" w:rsidRPr="00A13F68" w14:paraId="0B30DE0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FC87514" w14:textId="020FCD46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408B7B" w14:textId="3342999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33DA67" w14:textId="1D0A572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4E90C3" w14:textId="30BE26D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145FAE" w14:textId="09E5F93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A7840E" w14:textId="5696F31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81F1DD" w14:textId="77F8D56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2890F6" w14:textId="2020C48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4E19DD" w14:textId="241FB0A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430DBA" w14:textId="6EC7DE9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725544" w14:textId="04B21E7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3DCA20" w14:textId="40489C1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7FFED8" w14:textId="3C981F47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60A0C6" w14:textId="32F4BE3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04B2F6" w14:textId="7232DCA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14:paraId="4E52318D" w14:textId="2448299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1.4406</w:t>
            </w:r>
          </w:p>
        </w:tc>
        <w:tc>
          <w:tcPr>
            <w:tcW w:w="0" w:type="auto"/>
            <w:vAlign w:val="bottom"/>
          </w:tcPr>
          <w:p w14:paraId="4243D22D" w14:textId="7F6F885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0.5306</w:t>
            </w:r>
          </w:p>
        </w:tc>
        <w:tc>
          <w:tcPr>
            <w:tcW w:w="0" w:type="auto"/>
            <w:vAlign w:val="bottom"/>
          </w:tcPr>
          <w:p w14:paraId="3EE2EE07" w14:textId="74CEB50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0.4615</w:t>
            </w:r>
          </w:p>
        </w:tc>
        <w:tc>
          <w:tcPr>
            <w:tcW w:w="0" w:type="auto"/>
            <w:vAlign w:val="bottom"/>
          </w:tcPr>
          <w:p w14:paraId="22D248AE" w14:textId="39034FD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0.5127</w:t>
            </w:r>
          </w:p>
        </w:tc>
        <w:tc>
          <w:tcPr>
            <w:tcW w:w="0" w:type="auto"/>
            <w:vAlign w:val="bottom"/>
          </w:tcPr>
          <w:p w14:paraId="783AEF48" w14:textId="4F1BC36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0.0363</w:t>
            </w:r>
          </w:p>
        </w:tc>
        <w:tc>
          <w:tcPr>
            <w:tcW w:w="0" w:type="auto"/>
            <w:vAlign w:val="bottom"/>
          </w:tcPr>
          <w:p w14:paraId="07FAA694" w14:textId="7724126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0" w:type="auto"/>
            <w:vAlign w:val="bottom"/>
          </w:tcPr>
          <w:p w14:paraId="35D53456" w14:textId="3DE28D9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0" w:type="auto"/>
            <w:vAlign w:val="bottom"/>
          </w:tcPr>
          <w:p w14:paraId="4F45A667" w14:textId="375E14F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3E0D8B1E" w14:textId="2F58574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289EE59A" w14:textId="6B17F93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2DB0767" w14:textId="11C0409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7B7FF0A" w14:textId="177BC9A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0" w:type="auto"/>
            <w:vAlign w:val="bottom"/>
          </w:tcPr>
          <w:p w14:paraId="48C00FF4" w14:textId="02F33CB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</w:t>
            </w:r>
          </w:p>
        </w:tc>
      </w:tr>
      <w:tr w:rsidR="009126C5" w:rsidRPr="00A13F68" w14:paraId="6D5509AF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CC1A873" w14:textId="486C4145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6826AE" w14:textId="7C10CE4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A0D86D" w14:textId="2BC6855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9B80B4" w14:textId="79F509E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A52838" w14:textId="488ACE5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04DA56" w14:textId="1019F82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3907F5" w14:textId="4F50E9B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F31F5D" w14:textId="6E24237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071910" w14:textId="7B719FB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595254" w14:textId="51080EC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B84059" w14:textId="3D2B110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897C63" w14:textId="383815C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75A495" w14:textId="5AA73E0A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378799" w14:textId="5D03F6E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59DD83" w14:textId="7C24AE2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bottom"/>
          </w:tcPr>
          <w:p w14:paraId="5693B7C4" w14:textId="2639CFA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1.4447</w:t>
            </w:r>
          </w:p>
        </w:tc>
        <w:tc>
          <w:tcPr>
            <w:tcW w:w="0" w:type="auto"/>
            <w:vAlign w:val="bottom"/>
          </w:tcPr>
          <w:p w14:paraId="7BFDB77C" w14:textId="12E0309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0.5272</w:t>
            </w:r>
          </w:p>
        </w:tc>
        <w:tc>
          <w:tcPr>
            <w:tcW w:w="0" w:type="auto"/>
            <w:vAlign w:val="bottom"/>
          </w:tcPr>
          <w:p w14:paraId="4F7515B8" w14:textId="3DB481B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0.4859</w:t>
            </w:r>
          </w:p>
        </w:tc>
        <w:tc>
          <w:tcPr>
            <w:tcW w:w="0" w:type="auto"/>
            <w:vAlign w:val="bottom"/>
          </w:tcPr>
          <w:p w14:paraId="59CF0F7B" w14:textId="50E1558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0.4910</w:t>
            </w:r>
          </w:p>
        </w:tc>
        <w:tc>
          <w:tcPr>
            <w:tcW w:w="0" w:type="auto"/>
            <w:vAlign w:val="bottom"/>
          </w:tcPr>
          <w:p w14:paraId="7791C124" w14:textId="6F9ABBC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0.0336</w:t>
            </w:r>
          </w:p>
        </w:tc>
        <w:tc>
          <w:tcPr>
            <w:tcW w:w="0" w:type="auto"/>
            <w:vAlign w:val="bottom"/>
          </w:tcPr>
          <w:p w14:paraId="2DAB6BA7" w14:textId="1E23F50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0.0112</w:t>
            </w:r>
          </w:p>
        </w:tc>
        <w:tc>
          <w:tcPr>
            <w:tcW w:w="0" w:type="auto"/>
            <w:vAlign w:val="bottom"/>
          </w:tcPr>
          <w:p w14:paraId="244DBCF6" w14:textId="647AE42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556F44B" w14:textId="598EABB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03E6D3AA" w14:textId="515F652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952E23F" w14:textId="53B752F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BBE5B4A" w14:textId="3AF5CAF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20C0D58A" w14:textId="0278DA7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0" w:type="auto"/>
            <w:vAlign w:val="bottom"/>
          </w:tcPr>
          <w:p w14:paraId="20CCD6B1" w14:textId="71612A6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0.503</w:t>
            </w:r>
          </w:p>
        </w:tc>
      </w:tr>
      <w:tr w:rsidR="009126C5" w:rsidRPr="00A13F68" w14:paraId="58BB74AD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261600E" w14:textId="37A43C83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AEDF11" w14:textId="32B233A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B04AE4" w14:textId="79743AC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36041D" w14:textId="7AFFA51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48ACF7" w14:textId="3C6DDB4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20772B" w14:textId="5D82A80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8874C7" w14:textId="7875284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F4CD10" w14:textId="4197F34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B9F53" w14:textId="7D5DCF6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CC1C0D" w14:textId="12E9802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5D03F3" w14:textId="22E514F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6D6A54" w14:textId="4962B45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94E552" w14:textId="6AADD25C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2E353C" w14:textId="296C025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BD0C5A" w14:textId="2FA1B0A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bottom"/>
          </w:tcPr>
          <w:p w14:paraId="4A8F8C19" w14:textId="690388C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1.3538</w:t>
            </w:r>
          </w:p>
        </w:tc>
        <w:tc>
          <w:tcPr>
            <w:tcW w:w="0" w:type="auto"/>
            <w:vAlign w:val="bottom"/>
          </w:tcPr>
          <w:p w14:paraId="7FFE65C8" w14:textId="47A23EE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0.6301</w:t>
            </w:r>
          </w:p>
        </w:tc>
        <w:tc>
          <w:tcPr>
            <w:tcW w:w="0" w:type="auto"/>
            <w:vAlign w:val="bottom"/>
          </w:tcPr>
          <w:p w14:paraId="5D93AD87" w14:textId="36535E1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0.5978</w:t>
            </w:r>
          </w:p>
        </w:tc>
        <w:tc>
          <w:tcPr>
            <w:tcW w:w="0" w:type="auto"/>
            <w:vAlign w:val="bottom"/>
          </w:tcPr>
          <w:p w14:paraId="05750843" w14:textId="374D40B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0.3772</w:t>
            </w:r>
          </w:p>
        </w:tc>
        <w:tc>
          <w:tcPr>
            <w:tcW w:w="0" w:type="auto"/>
            <w:vAlign w:val="bottom"/>
          </w:tcPr>
          <w:p w14:paraId="75CA9B3F" w14:textId="29B98F3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0.0291</w:t>
            </w:r>
          </w:p>
        </w:tc>
        <w:tc>
          <w:tcPr>
            <w:tcW w:w="0" w:type="auto"/>
            <w:vAlign w:val="bottom"/>
          </w:tcPr>
          <w:p w14:paraId="78B2C6D4" w14:textId="4EB7204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0" w:type="auto"/>
            <w:vAlign w:val="bottom"/>
          </w:tcPr>
          <w:p w14:paraId="7D82B876" w14:textId="625EC0C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1AEB740A" w14:textId="681567F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55CF7022" w14:textId="1842E70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120DB3A7" w14:textId="59A6692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2B1C557" w14:textId="601E284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8EC72DE" w14:textId="7FFB534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0" w:type="auto"/>
            <w:vAlign w:val="bottom"/>
          </w:tcPr>
          <w:p w14:paraId="51FFADCD" w14:textId="67B79D5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</w:tr>
      <w:tr w:rsidR="009126C5" w:rsidRPr="00A13F68" w14:paraId="3572BE1C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A77FD92" w14:textId="0A1B1F72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479305" w14:textId="4D9204E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DFFD82" w14:textId="75D3A78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0D4422" w14:textId="53CEBF0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FBB95F" w14:textId="3D84743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03565E" w14:textId="1D6A828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151A5C" w14:textId="1A1E18C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A0F677" w14:textId="0FA9A32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1C122A" w14:textId="79E4B14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F1B46B" w14:textId="5571239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A33A92" w14:textId="70703AF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0ADABD" w14:textId="1C92018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766D7D" w14:textId="285140BB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530C4E" w14:textId="502D119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0BF981" w14:textId="6C09790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14:paraId="236FBCA8" w14:textId="4275800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1.4134</w:t>
            </w:r>
          </w:p>
        </w:tc>
        <w:tc>
          <w:tcPr>
            <w:tcW w:w="0" w:type="auto"/>
            <w:vAlign w:val="bottom"/>
          </w:tcPr>
          <w:p w14:paraId="10A53700" w14:textId="30BC542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0.5710</w:t>
            </w:r>
          </w:p>
        </w:tc>
        <w:tc>
          <w:tcPr>
            <w:tcW w:w="0" w:type="auto"/>
            <w:vAlign w:val="bottom"/>
          </w:tcPr>
          <w:p w14:paraId="2D3BB6CB" w14:textId="43F4E89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0.5756</w:t>
            </w:r>
          </w:p>
        </w:tc>
        <w:tc>
          <w:tcPr>
            <w:tcW w:w="0" w:type="auto"/>
            <w:vAlign w:val="bottom"/>
          </w:tcPr>
          <w:p w14:paraId="66E061A3" w14:textId="258C61F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0.3947</w:t>
            </w:r>
          </w:p>
        </w:tc>
        <w:tc>
          <w:tcPr>
            <w:tcW w:w="0" w:type="auto"/>
            <w:vAlign w:val="bottom"/>
          </w:tcPr>
          <w:p w14:paraId="490E8687" w14:textId="1598256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0" w:type="auto"/>
            <w:vAlign w:val="bottom"/>
          </w:tcPr>
          <w:p w14:paraId="4D4BBA7D" w14:textId="08DF382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0" w:type="auto"/>
            <w:vAlign w:val="bottom"/>
          </w:tcPr>
          <w:p w14:paraId="6D3E3841" w14:textId="767B282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7011692" w14:textId="6DC0728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4FCB8361" w14:textId="0AF58EF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D7BFDC0" w14:textId="097A53F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8C27C9A" w14:textId="34F3704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832EF38" w14:textId="7A2786A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0" w:type="auto"/>
            <w:vAlign w:val="bottom"/>
          </w:tcPr>
          <w:p w14:paraId="651017ED" w14:textId="596557E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</w:tr>
      <w:tr w:rsidR="009126C5" w:rsidRPr="00A13F68" w14:paraId="068B0FBC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DF3F7F0" w14:textId="1FE96154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7B7BC4" w14:textId="5747A06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47F648" w14:textId="71E1041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BFE718" w14:textId="6067493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1173BD" w14:textId="7571834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91E258" w14:textId="1EC6E82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A504CA" w14:textId="4FC50F9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B58369" w14:textId="55F3CB2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7F3EAB" w14:textId="04C572F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93F2B3" w14:textId="25D7E80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D288EE" w14:textId="66ED829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DBEC60" w14:textId="40B825E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07F784" w14:textId="73933EEC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AF5839" w14:textId="72E1D76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D8514E" w14:textId="5D12357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14:paraId="38B40BEE" w14:textId="1E99A0A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1.4185</w:t>
            </w:r>
          </w:p>
        </w:tc>
        <w:tc>
          <w:tcPr>
            <w:tcW w:w="0" w:type="auto"/>
            <w:vAlign w:val="bottom"/>
          </w:tcPr>
          <w:p w14:paraId="6E3A8732" w14:textId="06B4BD4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0.5676</w:t>
            </w:r>
          </w:p>
        </w:tc>
        <w:tc>
          <w:tcPr>
            <w:tcW w:w="0" w:type="auto"/>
            <w:vAlign w:val="bottom"/>
          </w:tcPr>
          <w:p w14:paraId="56616BEB" w14:textId="5ECEE0E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0.5586</w:t>
            </w:r>
          </w:p>
        </w:tc>
        <w:tc>
          <w:tcPr>
            <w:tcW w:w="0" w:type="auto"/>
            <w:vAlign w:val="bottom"/>
          </w:tcPr>
          <w:p w14:paraId="7275FFCB" w14:textId="4196E50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0.4101</w:t>
            </w:r>
          </w:p>
        </w:tc>
        <w:tc>
          <w:tcPr>
            <w:tcW w:w="0" w:type="auto"/>
            <w:vAlign w:val="bottom"/>
          </w:tcPr>
          <w:p w14:paraId="33E2FE64" w14:textId="54DCC84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0" w:type="auto"/>
            <w:vAlign w:val="bottom"/>
          </w:tcPr>
          <w:p w14:paraId="26460EAF" w14:textId="34FB64D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0" w:type="auto"/>
            <w:vAlign w:val="bottom"/>
          </w:tcPr>
          <w:p w14:paraId="68AE0692" w14:textId="2B58764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773EF550" w14:textId="7BBE6A6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4555FBF1" w14:textId="53046E0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0EAF2C63" w14:textId="6BFE959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14691A7" w14:textId="20BE2D9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B4E9CA5" w14:textId="3AE771B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0" w:type="auto"/>
            <w:vAlign w:val="bottom"/>
          </w:tcPr>
          <w:p w14:paraId="51DC2BD9" w14:textId="5C014E7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</w:tr>
      <w:tr w:rsidR="009126C5" w:rsidRPr="00A13F68" w14:paraId="29EB838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FE741FE" w14:textId="392D24A5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RBD-1-20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DB6493" w14:textId="13E3A4D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AE10D3" w14:textId="1F385A6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C85C0C" w14:textId="4FEFCF2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8019B1" w14:textId="3DEB8A9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667343" w14:textId="1030F19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60DAFB" w14:textId="40B0F7C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BDC2F3" w14:textId="601FA4C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ECB01B" w14:textId="390050D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2CCEC1" w14:textId="5C29071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049EDF" w14:textId="2D01DAC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4FCC46" w14:textId="3B3364A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5C4542" w14:textId="3DA847E2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D9FF26" w14:textId="7BDA894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1E062E" w14:textId="09D27E3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14:paraId="3EE00773" w14:textId="6B4171E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1.4328</w:t>
            </w:r>
          </w:p>
        </w:tc>
        <w:tc>
          <w:tcPr>
            <w:tcW w:w="0" w:type="auto"/>
            <w:vAlign w:val="bottom"/>
          </w:tcPr>
          <w:p w14:paraId="338AA09E" w14:textId="48BA936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0.5430</w:t>
            </w:r>
          </w:p>
        </w:tc>
        <w:tc>
          <w:tcPr>
            <w:tcW w:w="0" w:type="auto"/>
            <w:vAlign w:val="bottom"/>
          </w:tcPr>
          <w:p w14:paraId="68409F11" w14:textId="38B618D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0.5620</w:t>
            </w:r>
          </w:p>
        </w:tc>
        <w:tc>
          <w:tcPr>
            <w:tcW w:w="0" w:type="auto"/>
            <w:vAlign w:val="bottom"/>
          </w:tcPr>
          <w:p w14:paraId="12234EEE" w14:textId="3CE4711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0.3704</w:t>
            </w:r>
          </w:p>
        </w:tc>
        <w:tc>
          <w:tcPr>
            <w:tcW w:w="0" w:type="auto"/>
            <w:vAlign w:val="bottom"/>
          </w:tcPr>
          <w:p w14:paraId="6F97CEAF" w14:textId="22D41A1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0.0317</w:t>
            </w:r>
          </w:p>
        </w:tc>
        <w:tc>
          <w:tcPr>
            <w:tcW w:w="0" w:type="auto"/>
            <w:vAlign w:val="bottom"/>
          </w:tcPr>
          <w:p w14:paraId="2DE101B1" w14:textId="3DF897F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0" w:type="auto"/>
            <w:vAlign w:val="bottom"/>
          </w:tcPr>
          <w:p w14:paraId="2C0AAF5B" w14:textId="04EA31B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0.0445</w:t>
            </w:r>
          </w:p>
        </w:tc>
        <w:tc>
          <w:tcPr>
            <w:tcW w:w="0" w:type="auto"/>
            <w:vAlign w:val="bottom"/>
          </w:tcPr>
          <w:p w14:paraId="30F5F78C" w14:textId="2781738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67268641" w14:textId="2C38B65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4BF967FE" w14:textId="16B6F97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A176932" w14:textId="048D6BB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2F2B688D" w14:textId="40699C9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0" w:type="auto"/>
            <w:vAlign w:val="bottom"/>
          </w:tcPr>
          <w:p w14:paraId="2F56A458" w14:textId="2EA8987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0.397</w:t>
            </w:r>
          </w:p>
        </w:tc>
      </w:tr>
      <w:tr w:rsidR="009126C5" w:rsidRPr="00A13F68" w14:paraId="022BBC2B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B20ED44" w14:textId="14EE81CD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3B17C7" w14:textId="1CF6442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0C1178" w14:textId="2EA16C3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07232E" w14:textId="01C1C1A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DD557B" w14:textId="012F736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252B3F" w14:textId="1469CA7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F8E861" w14:textId="39894EF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F79893" w14:textId="63A6CCE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A4EFE2" w14:textId="110F72F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937896" w14:textId="18B943C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85D0E9" w14:textId="166A9E1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AC39E2" w14:textId="133F759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3578A1" w14:textId="048E8277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61971F" w14:textId="6A2FBE9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EF69FD" w14:textId="44AF528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14:paraId="32C1CDC7" w14:textId="14FE4E0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1.3471</w:t>
            </w:r>
          </w:p>
        </w:tc>
        <w:tc>
          <w:tcPr>
            <w:tcW w:w="0" w:type="auto"/>
            <w:vAlign w:val="bottom"/>
          </w:tcPr>
          <w:p w14:paraId="50000DFA" w14:textId="7B0335F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0.6264</w:t>
            </w:r>
          </w:p>
        </w:tc>
        <w:tc>
          <w:tcPr>
            <w:tcW w:w="0" w:type="auto"/>
            <w:vAlign w:val="bottom"/>
          </w:tcPr>
          <w:p w14:paraId="2D2522FD" w14:textId="453AD22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0.6176</w:t>
            </w:r>
          </w:p>
        </w:tc>
        <w:tc>
          <w:tcPr>
            <w:tcW w:w="0" w:type="auto"/>
            <w:vAlign w:val="bottom"/>
          </w:tcPr>
          <w:p w14:paraId="04BBFE5C" w14:textId="7C9DC2B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0.3640</w:t>
            </w:r>
          </w:p>
        </w:tc>
        <w:tc>
          <w:tcPr>
            <w:tcW w:w="0" w:type="auto"/>
            <w:vAlign w:val="bottom"/>
          </w:tcPr>
          <w:p w14:paraId="3B19B69C" w14:textId="4B43D36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0.0320</w:t>
            </w:r>
          </w:p>
        </w:tc>
        <w:tc>
          <w:tcPr>
            <w:tcW w:w="0" w:type="auto"/>
            <w:vAlign w:val="bottom"/>
          </w:tcPr>
          <w:p w14:paraId="647F586F" w14:textId="0412DAA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0" w:type="auto"/>
            <w:vAlign w:val="bottom"/>
          </w:tcPr>
          <w:p w14:paraId="04708B65" w14:textId="625A511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6CA058D6" w14:textId="3DE6C4B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5E7CFDF4" w14:textId="5914772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7C276F5A" w14:textId="012B8CC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FE7B740" w14:textId="7EC55D7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76DC6ED" w14:textId="749F01D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0" w:type="auto"/>
            <w:vAlign w:val="bottom"/>
          </w:tcPr>
          <w:p w14:paraId="5975402C" w14:textId="131633E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0.371</w:t>
            </w:r>
          </w:p>
        </w:tc>
      </w:tr>
      <w:tr w:rsidR="009126C5" w:rsidRPr="00A13F68" w14:paraId="3D8B7DA7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2DE6B7A" w14:textId="55D1F192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CE0776" w14:textId="722D40E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00DFB5" w14:textId="4D20007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92F22D" w14:textId="5FBDA1C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6196DE" w14:textId="08F4280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E5997E" w14:textId="19AFB0F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3E3E42" w14:textId="0424BE3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E72864" w14:textId="10A1E63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0569EF" w14:textId="2E09F2E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BDB4FD" w14:textId="4EB915E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D52C79" w14:textId="2D896A4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17DA46" w14:textId="0BBDE95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1D91BC" w14:textId="0FADDBD8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6CBF1F" w14:textId="1BD79F2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ED02B2" w14:textId="3A0138B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14:paraId="798D3902" w14:textId="5BE8A78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1.1422</w:t>
            </w:r>
          </w:p>
        </w:tc>
        <w:tc>
          <w:tcPr>
            <w:tcW w:w="0" w:type="auto"/>
            <w:vAlign w:val="bottom"/>
          </w:tcPr>
          <w:p w14:paraId="39D0F378" w14:textId="076EEB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0.8249</w:t>
            </w:r>
          </w:p>
        </w:tc>
        <w:tc>
          <w:tcPr>
            <w:tcW w:w="0" w:type="auto"/>
            <w:vAlign w:val="bottom"/>
          </w:tcPr>
          <w:p w14:paraId="2019123F" w14:textId="454BE16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0.6074</w:t>
            </w:r>
          </w:p>
        </w:tc>
        <w:tc>
          <w:tcPr>
            <w:tcW w:w="0" w:type="auto"/>
            <w:vAlign w:val="bottom"/>
          </w:tcPr>
          <w:p w14:paraId="7CDDB195" w14:textId="0B13674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0.3794</w:t>
            </w:r>
          </w:p>
        </w:tc>
        <w:tc>
          <w:tcPr>
            <w:tcW w:w="0" w:type="auto"/>
            <w:vAlign w:val="bottom"/>
          </w:tcPr>
          <w:p w14:paraId="5FF291E5" w14:textId="026E5C2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0.0355</w:t>
            </w:r>
          </w:p>
        </w:tc>
        <w:tc>
          <w:tcPr>
            <w:tcW w:w="0" w:type="auto"/>
            <w:vAlign w:val="bottom"/>
          </w:tcPr>
          <w:p w14:paraId="77D3E644" w14:textId="5ED2D91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0" w:type="auto"/>
            <w:vAlign w:val="bottom"/>
          </w:tcPr>
          <w:p w14:paraId="1735A402" w14:textId="59DFA17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FE1AA61" w14:textId="7342866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0" w:type="auto"/>
            <w:vAlign w:val="bottom"/>
          </w:tcPr>
          <w:p w14:paraId="0F523A49" w14:textId="5A2C243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6092BD7D" w14:textId="6A77492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87C3C5F" w14:textId="7D3DFC7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1251227" w14:textId="4E0C1E6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0" w:type="auto"/>
            <w:vAlign w:val="bottom"/>
          </w:tcPr>
          <w:p w14:paraId="163655EF" w14:textId="41F72AE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</w:t>
            </w:r>
          </w:p>
        </w:tc>
      </w:tr>
      <w:tr w:rsidR="009126C5" w:rsidRPr="00A13F68" w14:paraId="72ABD38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B60429D" w14:textId="42361026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E85DCC" w14:textId="2F16640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633001" w14:textId="09088C2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35687C" w14:textId="27F4A62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F639E3" w14:textId="6F98048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176EF7" w14:textId="35F2BCB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08C7BB" w14:textId="3C3F3E5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E32E25" w14:textId="6147FC8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6E19C7" w14:textId="21AFAE3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DFED6A" w14:textId="6BBB78C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A3DABF" w14:textId="121458D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0B7FB1" w14:textId="31A1B42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2E8CE1" w14:textId="238A34C2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DF7D02" w14:textId="0816CD7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CBBDCB" w14:textId="6DD54A0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bottom"/>
          </w:tcPr>
          <w:p w14:paraId="013D0F8F" w14:textId="2A8531A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1.3885</w:t>
            </w:r>
          </w:p>
        </w:tc>
        <w:tc>
          <w:tcPr>
            <w:tcW w:w="0" w:type="auto"/>
            <w:vAlign w:val="bottom"/>
          </w:tcPr>
          <w:p w14:paraId="1E8A8957" w14:textId="52CDAD8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0.5937</w:t>
            </w:r>
          </w:p>
        </w:tc>
        <w:tc>
          <w:tcPr>
            <w:tcW w:w="0" w:type="auto"/>
            <w:vAlign w:val="bottom"/>
          </w:tcPr>
          <w:p w14:paraId="43C37E69" w14:textId="3787DFA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0.6296</w:t>
            </w:r>
          </w:p>
        </w:tc>
        <w:tc>
          <w:tcPr>
            <w:tcW w:w="0" w:type="auto"/>
            <w:vAlign w:val="bottom"/>
          </w:tcPr>
          <w:p w14:paraId="3DD56324" w14:textId="729CC77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0.3304</w:t>
            </w:r>
          </w:p>
        </w:tc>
        <w:tc>
          <w:tcPr>
            <w:tcW w:w="0" w:type="auto"/>
            <w:vAlign w:val="bottom"/>
          </w:tcPr>
          <w:p w14:paraId="3E4927E8" w14:textId="039BFA7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0" w:type="auto"/>
            <w:vAlign w:val="bottom"/>
          </w:tcPr>
          <w:p w14:paraId="178CC23B" w14:textId="11E56F5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0" w:type="auto"/>
            <w:vAlign w:val="bottom"/>
          </w:tcPr>
          <w:p w14:paraId="0E0407D6" w14:textId="29ED45F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BAD4B46" w14:textId="0EA18A5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522D8E8D" w14:textId="664415B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38C2940F" w14:textId="5D0335C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BB6DF50" w14:textId="5F33C52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1A1CE10" w14:textId="601F2E2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0" w:type="auto"/>
            <w:vAlign w:val="bottom"/>
          </w:tcPr>
          <w:p w14:paraId="476B1906" w14:textId="273B595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</w:tr>
      <w:tr w:rsidR="009126C5" w:rsidRPr="00A13F68" w14:paraId="23660AC9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4DE7513" w14:textId="2ADFA5D7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3E3923" w14:textId="60EA024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22C862" w14:textId="0C65F0C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6E3B2E" w14:textId="3DD1CDD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E13CEA" w14:textId="34D3888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EA9163" w14:textId="322881F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D8352B" w14:textId="570E0CE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7C80EC" w14:textId="5111307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6AB076" w14:textId="1B7E04F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00405D" w14:textId="4C90BA7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B1EAAE" w14:textId="674D448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84E635" w14:textId="1A4C150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8066A7" w14:textId="73CFFA78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EF07FC" w14:textId="0CC8C5A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1216EE" w14:textId="0D528B0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14:paraId="0A066DC6" w14:textId="32AC67B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1.3902</w:t>
            </w:r>
          </w:p>
        </w:tc>
        <w:tc>
          <w:tcPr>
            <w:tcW w:w="0" w:type="auto"/>
            <w:vAlign w:val="bottom"/>
          </w:tcPr>
          <w:p w14:paraId="33ADF915" w14:textId="1B134E4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0.5847</w:t>
            </w:r>
          </w:p>
        </w:tc>
        <w:tc>
          <w:tcPr>
            <w:tcW w:w="0" w:type="auto"/>
            <w:vAlign w:val="bottom"/>
          </w:tcPr>
          <w:p w14:paraId="34395E4A" w14:textId="4EAE536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0.6824</w:t>
            </w:r>
          </w:p>
        </w:tc>
        <w:tc>
          <w:tcPr>
            <w:tcW w:w="0" w:type="auto"/>
            <w:vAlign w:val="bottom"/>
          </w:tcPr>
          <w:p w14:paraId="17E3178C" w14:textId="10C37CC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0.2816</w:t>
            </w:r>
          </w:p>
        </w:tc>
        <w:tc>
          <w:tcPr>
            <w:tcW w:w="0" w:type="auto"/>
            <w:vAlign w:val="bottom"/>
          </w:tcPr>
          <w:p w14:paraId="7E0B2774" w14:textId="3697962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0.0437</w:t>
            </w:r>
          </w:p>
        </w:tc>
        <w:tc>
          <w:tcPr>
            <w:tcW w:w="0" w:type="auto"/>
            <w:vAlign w:val="bottom"/>
          </w:tcPr>
          <w:p w14:paraId="0CF585EE" w14:textId="7067E2D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0" w:type="auto"/>
            <w:vAlign w:val="bottom"/>
          </w:tcPr>
          <w:p w14:paraId="421FA772" w14:textId="5C75D39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53678BCB" w14:textId="2F43AD1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0" w:type="auto"/>
            <w:vAlign w:val="bottom"/>
          </w:tcPr>
          <w:p w14:paraId="466ABA3F" w14:textId="52530AC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0777D204" w14:textId="56D1C84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AC08FBD" w14:textId="48FCAD3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857068C" w14:textId="208E395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0" w:type="auto"/>
            <w:vAlign w:val="bottom"/>
          </w:tcPr>
          <w:p w14:paraId="6DA30E3C" w14:textId="0B3AFCC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</w:t>
            </w:r>
          </w:p>
        </w:tc>
      </w:tr>
      <w:tr w:rsidR="009126C5" w:rsidRPr="00A13F68" w14:paraId="19A370D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CB88595" w14:textId="710011EA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E96052" w14:textId="2ABC43F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2116A9" w14:textId="1388C55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6F2862" w14:textId="01071CD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6D3362" w14:textId="08EAC24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591323" w14:textId="312B9A3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400C11" w14:textId="70C7604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1BC6AA" w14:textId="2BC6039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A11D1A" w14:textId="6683732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E67B3C" w14:textId="5BE619E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129253" w14:textId="257B9DB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8458B6" w14:textId="125F1CB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4C20CC" w14:textId="65DCCBFA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93146A" w14:textId="628A249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830C56" w14:textId="68A993F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14:paraId="217D1350" w14:textId="4C9F050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1.4221</w:t>
            </w:r>
          </w:p>
        </w:tc>
        <w:tc>
          <w:tcPr>
            <w:tcW w:w="0" w:type="auto"/>
            <w:vAlign w:val="bottom"/>
          </w:tcPr>
          <w:p w14:paraId="565AB642" w14:textId="0B91FA7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0.5395</w:t>
            </w:r>
          </w:p>
        </w:tc>
        <w:tc>
          <w:tcPr>
            <w:tcW w:w="0" w:type="auto"/>
            <w:vAlign w:val="bottom"/>
          </w:tcPr>
          <w:p w14:paraId="710EE5C7" w14:textId="7A42CE9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0.5673</w:t>
            </w:r>
          </w:p>
        </w:tc>
        <w:tc>
          <w:tcPr>
            <w:tcW w:w="0" w:type="auto"/>
            <w:vAlign w:val="bottom"/>
          </w:tcPr>
          <w:p w14:paraId="63920165" w14:textId="6FFD7B5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0.3111</w:t>
            </w:r>
          </w:p>
        </w:tc>
        <w:tc>
          <w:tcPr>
            <w:tcW w:w="0" w:type="auto"/>
            <w:vAlign w:val="bottom"/>
          </w:tcPr>
          <w:p w14:paraId="734C7480" w14:textId="6A724AE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0.0355</w:t>
            </w:r>
          </w:p>
        </w:tc>
        <w:tc>
          <w:tcPr>
            <w:tcW w:w="0" w:type="auto"/>
            <w:vAlign w:val="bottom"/>
          </w:tcPr>
          <w:p w14:paraId="571E5985" w14:textId="3DB0F2C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0" w:type="auto"/>
            <w:vAlign w:val="bottom"/>
          </w:tcPr>
          <w:p w14:paraId="425D2972" w14:textId="485DF11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0.1060</w:t>
            </w:r>
          </w:p>
        </w:tc>
        <w:tc>
          <w:tcPr>
            <w:tcW w:w="0" w:type="auto"/>
            <w:vAlign w:val="bottom"/>
          </w:tcPr>
          <w:p w14:paraId="0B0BC3FF" w14:textId="56F5E4E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5D6ACF59" w14:textId="325C4A7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65A16EA2" w14:textId="19A08B9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D1E2CDE" w14:textId="3F17348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0" w:type="auto"/>
            <w:vAlign w:val="bottom"/>
          </w:tcPr>
          <w:p w14:paraId="09AC2FB2" w14:textId="7848279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0" w:type="auto"/>
            <w:vAlign w:val="bottom"/>
          </w:tcPr>
          <w:p w14:paraId="2DAE7AA2" w14:textId="0323BD4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</w:tr>
      <w:tr w:rsidR="009126C5" w:rsidRPr="00A13F68" w14:paraId="0F85B01E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E2BE535" w14:textId="0D21E6C0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04EF94" w14:textId="689E1AE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67EBFE" w14:textId="147C22B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D51FF9" w14:textId="794CF0F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389634" w14:textId="17C4304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E747BF" w14:textId="5C7E09C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B831CB" w14:textId="6A49471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5B168E" w14:textId="183A3C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7D2F50" w14:textId="0D2E70A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8CCEDA" w14:textId="49A4A53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E86347" w14:textId="4C61F93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356BB8" w14:textId="65A226C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722BEA" w14:textId="18B6161B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0B8114" w14:textId="1C7AC8A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63CAA3" w14:textId="2D71578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14:paraId="3C61980C" w14:textId="7037EF9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1.4354</w:t>
            </w:r>
          </w:p>
        </w:tc>
        <w:tc>
          <w:tcPr>
            <w:tcW w:w="0" w:type="auto"/>
            <w:vAlign w:val="bottom"/>
          </w:tcPr>
          <w:p w14:paraId="0712CD1E" w14:textId="2CEE94D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0.5415</w:t>
            </w:r>
          </w:p>
        </w:tc>
        <w:tc>
          <w:tcPr>
            <w:tcW w:w="0" w:type="auto"/>
            <w:vAlign w:val="bottom"/>
          </w:tcPr>
          <w:p w14:paraId="7753B9AF" w14:textId="57D1166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0.5912</w:t>
            </w:r>
          </w:p>
        </w:tc>
        <w:tc>
          <w:tcPr>
            <w:tcW w:w="0" w:type="auto"/>
            <w:vAlign w:val="bottom"/>
          </w:tcPr>
          <w:p w14:paraId="62075AD8" w14:textId="0B54875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0.3819</w:t>
            </w:r>
          </w:p>
        </w:tc>
        <w:tc>
          <w:tcPr>
            <w:tcW w:w="0" w:type="auto"/>
            <w:vAlign w:val="bottom"/>
          </w:tcPr>
          <w:p w14:paraId="4F34FC71" w14:textId="44D9EBD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0.0341</w:t>
            </w:r>
          </w:p>
        </w:tc>
        <w:tc>
          <w:tcPr>
            <w:tcW w:w="0" w:type="auto"/>
            <w:vAlign w:val="bottom"/>
          </w:tcPr>
          <w:p w14:paraId="3EC54B13" w14:textId="7739E7B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0" w:type="auto"/>
            <w:vAlign w:val="bottom"/>
          </w:tcPr>
          <w:p w14:paraId="31DDF171" w14:textId="037AD89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2A845837" w14:textId="1AD481A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3238F97E" w14:textId="657EF19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EC82380" w14:textId="5206BC0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F06BF56" w14:textId="6767CBF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0E73E46" w14:textId="14083C1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0" w:type="auto"/>
            <w:vAlign w:val="bottom"/>
          </w:tcPr>
          <w:p w14:paraId="724D0354" w14:textId="1AF5054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</w:tr>
      <w:tr w:rsidR="009126C5" w:rsidRPr="00A13F68" w14:paraId="16CFAE98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6C23974" w14:textId="44D88255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22E6B7" w14:textId="410CD54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F9D093" w14:textId="245F4CA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C365ED" w14:textId="770B80A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2A1CB9" w14:textId="0F542B9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9CC710" w14:textId="2B180E8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8D9332" w14:textId="54F1208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54AB98" w14:textId="41791D8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47DC87" w14:textId="5E6E990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E4200D" w14:textId="53F0E12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AE7A0D" w14:textId="5AFB7A6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8D0AB4" w14:textId="7C9483D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E08E42" w14:textId="68927338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BE3EEA" w14:textId="555B1A7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804EAD" w14:textId="2313090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bottom"/>
          </w:tcPr>
          <w:p w14:paraId="2757417B" w14:textId="2C4DCAB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1.4251</w:t>
            </w:r>
          </w:p>
        </w:tc>
        <w:tc>
          <w:tcPr>
            <w:tcW w:w="0" w:type="auto"/>
            <w:vAlign w:val="bottom"/>
          </w:tcPr>
          <w:p w14:paraId="5977D530" w14:textId="3F67071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0.5500</w:t>
            </w:r>
          </w:p>
        </w:tc>
        <w:tc>
          <w:tcPr>
            <w:tcW w:w="0" w:type="auto"/>
            <w:vAlign w:val="bottom"/>
          </w:tcPr>
          <w:p w14:paraId="653A738B" w14:textId="6E885FD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0.5993</w:t>
            </w:r>
          </w:p>
        </w:tc>
        <w:tc>
          <w:tcPr>
            <w:tcW w:w="0" w:type="auto"/>
            <w:vAlign w:val="bottom"/>
          </w:tcPr>
          <w:p w14:paraId="0E6F84EC" w14:textId="00D27EF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0.3737</w:t>
            </w:r>
          </w:p>
        </w:tc>
        <w:tc>
          <w:tcPr>
            <w:tcW w:w="0" w:type="auto"/>
            <w:vAlign w:val="bottom"/>
          </w:tcPr>
          <w:p w14:paraId="674B1B03" w14:textId="265CE5D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0" w:type="auto"/>
            <w:vAlign w:val="bottom"/>
          </w:tcPr>
          <w:p w14:paraId="475834A8" w14:textId="54EAB12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0" w:type="auto"/>
            <w:vAlign w:val="bottom"/>
          </w:tcPr>
          <w:p w14:paraId="1DE8E075" w14:textId="4A9B7CD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09F7B0AA" w14:textId="4A11783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7E411A28" w14:textId="1B3E62C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22957DC6" w14:textId="435F282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C06D78A" w14:textId="349365A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D87B555" w14:textId="15AFDEE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0" w:type="auto"/>
            <w:vAlign w:val="bottom"/>
          </w:tcPr>
          <w:p w14:paraId="2A443C72" w14:textId="1707544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</w:t>
            </w:r>
          </w:p>
        </w:tc>
      </w:tr>
      <w:tr w:rsidR="009126C5" w:rsidRPr="00A13F68" w14:paraId="4B115829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869B424" w14:textId="0F3A0F01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30A863" w14:textId="415E449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B8B99A" w14:textId="587A740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52868" w14:textId="6CC11CB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DBE0FF" w14:textId="47773D7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53477E" w14:textId="447F00C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EA70BC" w14:textId="574DFC1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F3AC78" w14:textId="65CC7C0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2C7612" w14:textId="70BF26E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BA81C2" w14:textId="7044709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10B4A3" w14:textId="0CA12B4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EE9DCA" w14:textId="1E05059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2840A7" w14:textId="41B4A622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44FA37" w14:textId="4A56413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400EFC" w14:textId="6A11A7A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14:paraId="0C8BAEE5" w14:textId="4259EAD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1.3751</w:t>
            </w:r>
          </w:p>
        </w:tc>
        <w:tc>
          <w:tcPr>
            <w:tcW w:w="0" w:type="auto"/>
            <w:vAlign w:val="bottom"/>
          </w:tcPr>
          <w:p w14:paraId="65C13665" w14:textId="0E92276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0.5923</w:t>
            </w:r>
          </w:p>
        </w:tc>
        <w:tc>
          <w:tcPr>
            <w:tcW w:w="0" w:type="auto"/>
            <w:vAlign w:val="bottom"/>
          </w:tcPr>
          <w:p w14:paraId="4050AB2A" w14:textId="17FE34D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0.5686</w:t>
            </w:r>
          </w:p>
        </w:tc>
        <w:tc>
          <w:tcPr>
            <w:tcW w:w="0" w:type="auto"/>
            <w:vAlign w:val="bottom"/>
          </w:tcPr>
          <w:p w14:paraId="71C3485D" w14:textId="0E3F071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0.3953</w:t>
            </w:r>
          </w:p>
        </w:tc>
        <w:tc>
          <w:tcPr>
            <w:tcW w:w="0" w:type="auto"/>
            <w:vAlign w:val="bottom"/>
          </w:tcPr>
          <w:p w14:paraId="6BBC1D61" w14:textId="22FE9F3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0.0345</w:t>
            </w:r>
          </w:p>
        </w:tc>
        <w:tc>
          <w:tcPr>
            <w:tcW w:w="0" w:type="auto"/>
            <w:vAlign w:val="bottom"/>
          </w:tcPr>
          <w:p w14:paraId="2AC00D59" w14:textId="1D2E055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0" w:type="auto"/>
            <w:vAlign w:val="bottom"/>
          </w:tcPr>
          <w:p w14:paraId="24CCD398" w14:textId="09900C6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0" w:type="auto"/>
            <w:vAlign w:val="bottom"/>
          </w:tcPr>
          <w:p w14:paraId="60DE33E6" w14:textId="7638F34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4779FBE9" w14:textId="01D9000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2DC1EF10" w14:textId="7CE29FF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3FD155A" w14:textId="1D1F08D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1F28DDB0" w14:textId="4AA30FA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0" w:type="auto"/>
            <w:vAlign w:val="bottom"/>
          </w:tcPr>
          <w:p w14:paraId="7DCD610E" w14:textId="6C9D251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</w:t>
            </w:r>
          </w:p>
        </w:tc>
      </w:tr>
      <w:tr w:rsidR="009126C5" w:rsidRPr="00A13F68" w14:paraId="7AEF9C5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3700352" w14:textId="63A46A2C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3C463E" w14:textId="358A083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5F9044" w14:textId="0B69942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2E4F13" w14:textId="6C6546C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9C8BF4" w14:textId="045A0DE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B1F9BD" w14:textId="0DD3175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6A94B" w14:textId="7632B9E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596FCC" w14:textId="131271D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22BEDF" w14:textId="45A705E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016215" w14:textId="33992D0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1C76DA" w14:textId="166055E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085E04" w14:textId="08CC774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0B8A9C" w14:textId="2707C784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D13D44" w14:textId="707DD0B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283531" w14:textId="25BC09E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14:paraId="4D8D6A52" w14:textId="39D53A5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1.3911</w:t>
            </w:r>
          </w:p>
        </w:tc>
        <w:tc>
          <w:tcPr>
            <w:tcW w:w="0" w:type="auto"/>
            <w:vAlign w:val="bottom"/>
          </w:tcPr>
          <w:p w14:paraId="4534BD9B" w14:textId="442BD76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0.5699</w:t>
            </w:r>
          </w:p>
        </w:tc>
        <w:tc>
          <w:tcPr>
            <w:tcW w:w="0" w:type="auto"/>
            <w:vAlign w:val="bottom"/>
          </w:tcPr>
          <w:p w14:paraId="135AB9C7" w14:textId="60F33BF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0.5891</w:t>
            </w:r>
          </w:p>
        </w:tc>
        <w:tc>
          <w:tcPr>
            <w:tcW w:w="0" w:type="auto"/>
            <w:vAlign w:val="bottom"/>
          </w:tcPr>
          <w:p w14:paraId="1A95D24C" w14:textId="6E4F8F3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0.3603</w:t>
            </w:r>
          </w:p>
        </w:tc>
        <w:tc>
          <w:tcPr>
            <w:tcW w:w="0" w:type="auto"/>
            <w:vAlign w:val="bottom"/>
          </w:tcPr>
          <w:p w14:paraId="00B180A2" w14:textId="7D36758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0.0375</w:t>
            </w:r>
          </w:p>
        </w:tc>
        <w:tc>
          <w:tcPr>
            <w:tcW w:w="0" w:type="auto"/>
            <w:vAlign w:val="bottom"/>
          </w:tcPr>
          <w:p w14:paraId="34A08438" w14:textId="2D4733E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0.0112</w:t>
            </w:r>
          </w:p>
        </w:tc>
        <w:tc>
          <w:tcPr>
            <w:tcW w:w="0" w:type="auto"/>
            <w:vAlign w:val="bottom"/>
          </w:tcPr>
          <w:p w14:paraId="0CFD291F" w14:textId="1F9DFA0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0.0375</w:t>
            </w:r>
          </w:p>
        </w:tc>
        <w:tc>
          <w:tcPr>
            <w:tcW w:w="0" w:type="auto"/>
            <w:vAlign w:val="bottom"/>
          </w:tcPr>
          <w:p w14:paraId="671F41E5" w14:textId="0A8CEC3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352FD628" w14:textId="5B4E59A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737842B" w14:textId="67D383C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7D60B9B" w14:textId="3872ACF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9883D08" w14:textId="2262C43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0" w:type="auto"/>
            <w:vAlign w:val="bottom"/>
          </w:tcPr>
          <w:p w14:paraId="2A9A4256" w14:textId="420D6FA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</w:t>
            </w:r>
          </w:p>
        </w:tc>
      </w:tr>
      <w:tr w:rsidR="009126C5" w:rsidRPr="00A13F68" w14:paraId="3810D5CF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54D4078" w14:textId="188244EC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AF2279" w14:textId="589ADBF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CA3E7E" w14:textId="47F652F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CC4D01" w14:textId="4FDA010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B2E20E" w14:textId="7966834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96D987" w14:textId="6CC7C9F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23CA7C" w14:textId="479BA3A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1BEAF6" w14:textId="38E1396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11B935" w14:textId="3364A73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AF7EC" w14:textId="376FF80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06187D" w14:textId="5D8AA82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E641B6" w14:textId="2B613C2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73B5D7" w14:textId="4C4C89AA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13C0F6" w14:textId="2F4A2A2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DE7EA1" w14:textId="4B3F18F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bottom"/>
          </w:tcPr>
          <w:p w14:paraId="37AC9120" w14:textId="4EAE9C6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1.3890</w:t>
            </w:r>
          </w:p>
        </w:tc>
        <w:tc>
          <w:tcPr>
            <w:tcW w:w="0" w:type="auto"/>
            <w:vAlign w:val="bottom"/>
          </w:tcPr>
          <w:p w14:paraId="724839A9" w14:textId="1BB38E0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0.5920</w:t>
            </w:r>
          </w:p>
        </w:tc>
        <w:tc>
          <w:tcPr>
            <w:tcW w:w="0" w:type="auto"/>
            <w:vAlign w:val="bottom"/>
          </w:tcPr>
          <w:p w14:paraId="57D8FBB5" w14:textId="525CCEF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0.6009</w:t>
            </w:r>
          </w:p>
        </w:tc>
        <w:tc>
          <w:tcPr>
            <w:tcW w:w="0" w:type="auto"/>
            <w:vAlign w:val="bottom"/>
          </w:tcPr>
          <w:p w14:paraId="3A3D3D93" w14:textId="4D7C3EC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0.3393</w:t>
            </w:r>
          </w:p>
        </w:tc>
        <w:tc>
          <w:tcPr>
            <w:tcW w:w="0" w:type="auto"/>
            <w:vAlign w:val="bottom"/>
          </w:tcPr>
          <w:p w14:paraId="5A6FFCAE" w14:textId="3280635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0.0366</w:t>
            </w:r>
          </w:p>
        </w:tc>
        <w:tc>
          <w:tcPr>
            <w:tcW w:w="0" w:type="auto"/>
            <w:vAlign w:val="bottom"/>
          </w:tcPr>
          <w:p w14:paraId="153D759B" w14:textId="026F78F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vAlign w:val="bottom"/>
          </w:tcPr>
          <w:p w14:paraId="71D57F57" w14:textId="0980615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0" w:type="auto"/>
            <w:vAlign w:val="bottom"/>
          </w:tcPr>
          <w:p w14:paraId="26832A1D" w14:textId="1D2316A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0" w:type="auto"/>
            <w:vAlign w:val="bottom"/>
          </w:tcPr>
          <w:p w14:paraId="10F3579B" w14:textId="66280F0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62748A35" w14:textId="29D51D0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BE6F63C" w14:textId="6FC76E6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0" w:type="auto"/>
            <w:vAlign w:val="bottom"/>
          </w:tcPr>
          <w:p w14:paraId="5681339D" w14:textId="50E375F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0" w:type="auto"/>
            <w:vAlign w:val="bottom"/>
          </w:tcPr>
          <w:p w14:paraId="35A5E361" w14:textId="4130FA5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</w:tr>
      <w:tr w:rsidR="009126C5" w:rsidRPr="00A13F68" w14:paraId="22BA8E8F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E72A4E" w14:textId="0EFFC5C1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4EF6CF" w14:textId="055225C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5F4270" w14:textId="3B80F52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8470FE" w14:textId="5D499E2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EFA3DA" w14:textId="6C46095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6DCB65" w14:textId="55E195D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20BC6E" w14:textId="4A3E325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E9A087" w14:textId="4F1E409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C02957" w14:textId="56A1E7C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FEE7B0" w14:textId="1C44C8B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0B3928" w14:textId="15D4895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9C94C9" w14:textId="15A4BFC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04DA61" w14:textId="6C5EA0A4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3AA2B7" w14:textId="0545A1E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811A66" w14:textId="5B5FD03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14:paraId="3CDEA5AE" w14:textId="05C4810A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1.3939</w:t>
            </w:r>
          </w:p>
        </w:tc>
        <w:tc>
          <w:tcPr>
            <w:tcW w:w="0" w:type="auto"/>
            <w:vAlign w:val="bottom"/>
          </w:tcPr>
          <w:p w14:paraId="4486C9E5" w14:textId="5E971E0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0.5795</w:t>
            </w:r>
          </w:p>
        </w:tc>
        <w:tc>
          <w:tcPr>
            <w:tcW w:w="0" w:type="auto"/>
            <w:vAlign w:val="bottom"/>
          </w:tcPr>
          <w:p w14:paraId="01FC2D30" w14:textId="66687BC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0.6241</w:t>
            </w:r>
          </w:p>
        </w:tc>
        <w:tc>
          <w:tcPr>
            <w:tcW w:w="0" w:type="auto"/>
            <w:vAlign w:val="bottom"/>
          </w:tcPr>
          <w:p w14:paraId="425E397E" w14:textId="5161CE8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0.3447</w:t>
            </w:r>
          </w:p>
        </w:tc>
        <w:tc>
          <w:tcPr>
            <w:tcW w:w="0" w:type="auto"/>
            <w:vAlign w:val="bottom"/>
          </w:tcPr>
          <w:p w14:paraId="33D07350" w14:textId="303CB1D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0.0386</w:t>
            </w:r>
          </w:p>
        </w:tc>
        <w:tc>
          <w:tcPr>
            <w:tcW w:w="0" w:type="auto"/>
            <w:vAlign w:val="bottom"/>
          </w:tcPr>
          <w:p w14:paraId="5EE49B0D" w14:textId="2380343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0" w:type="auto"/>
            <w:vAlign w:val="bottom"/>
          </w:tcPr>
          <w:p w14:paraId="031D3D82" w14:textId="085F0B8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13CD5A67" w14:textId="4149F7B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4811E169" w14:textId="4DB0C76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71014844" w14:textId="11DE7C6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93E51B6" w14:textId="1F5862C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6D19A71" w14:textId="1CD225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0" w:type="auto"/>
            <w:vAlign w:val="bottom"/>
          </w:tcPr>
          <w:p w14:paraId="721ECD65" w14:textId="44F4106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0.356</w:t>
            </w:r>
          </w:p>
        </w:tc>
      </w:tr>
      <w:tr w:rsidR="009126C5" w:rsidRPr="00A13F68" w14:paraId="25A241D1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9FBC8F5" w14:textId="62265F3D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594401" w14:textId="752091D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92D4DF" w14:textId="7D88719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FD4840" w14:textId="7679E75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C9A5E7" w14:textId="3DAD1E2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EE62EA" w14:textId="356B338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55763D" w14:textId="6CA5C9E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A5C3BA" w14:textId="2F40157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526792" w14:textId="488428A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5C444C" w14:textId="1118983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B505FB" w14:textId="7795228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B33704" w14:textId="2F5A114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525D36" w14:textId="2D566774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CEA268" w14:textId="66CB949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3935B1" w14:textId="2B117C8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bottom"/>
          </w:tcPr>
          <w:p w14:paraId="1DCD8CD6" w14:textId="58E39FB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1.4158</w:t>
            </w:r>
          </w:p>
        </w:tc>
        <w:tc>
          <w:tcPr>
            <w:tcW w:w="0" w:type="auto"/>
            <w:vAlign w:val="bottom"/>
          </w:tcPr>
          <w:p w14:paraId="71A0B6CB" w14:textId="2F73D4D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0.5648</w:t>
            </w:r>
          </w:p>
        </w:tc>
        <w:tc>
          <w:tcPr>
            <w:tcW w:w="0" w:type="auto"/>
            <w:vAlign w:val="bottom"/>
          </w:tcPr>
          <w:p w14:paraId="3D918DC5" w14:textId="09B8813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0.5090</w:t>
            </w:r>
          </w:p>
        </w:tc>
        <w:tc>
          <w:tcPr>
            <w:tcW w:w="0" w:type="auto"/>
            <w:vAlign w:val="bottom"/>
          </w:tcPr>
          <w:p w14:paraId="13F89A82" w14:textId="0641D74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0.4673</w:t>
            </w:r>
          </w:p>
        </w:tc>
        <w:tc>
          <w:tcPr>
            <w:tcW w:w="0" w:type="auto"/>
            <w:vAlign w:val="bottom"/>
          </w:tcPr>
          <w:p w14:paraId="434C1BD5" w14:textId="26ED60E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0" w:type="auto"/>
            <w:vAlign w:val="bottom"/>
          </w:tcPr>
          <w:p w14:paraId="59D49378" w14:textId="7BABD6D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0.0127</w:t>
            </w:r>
          </w:p>
        </w:tc>
        <w:tc>
          <w:tcPr>
            <w:tcW w:w="0" w:type="auto"/>
            <w:vAlign w:val="bottom"/>
          </w:tcPr>
          <w:p w14:paraId="4B2A3B4F" w14:textId="0A5DA3D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2E3221F0" w14:textId="456234E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544CBEAA" w14:textId="63949A0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1F3B6EBB" w14:textId="56E5A7A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613AFC9" w14:textId="435E8D5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C4B802B" w14:textId="1D60EEE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0" w:type="auto"/>
            <w:vAlign w:val="bottom"/>
          </w:tcPr>
          <w:p w14:paraId="7780DCC4" w14:textId="2AB961B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</w:tr>
      <w:tr w:rsidR="009126C5" w:rsidRPr="00A13F68" w14:paraId="0DFF3DD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C3B715" w14:textId="24E68EDC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537765" w14:textId="3C035E8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184492" w14:textId="684EE56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0B5793" w14:textId="35C41B6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2B87A1" w14:textId="3F5D117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FF148B" w14:textId="7073FF8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C3BEEF" w14:textId="2D1E130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80B7A1" w14:textId="75CD475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119ADF" w14:textId="5F37A7B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6F0866" w14:textId="752A8EF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A1EB0C" w14:textId="7CBB985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C31BD4" w14:textId="43D0DA5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0F6025" w14:textId="3E55ECA4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E833E5" w14:textId="016414A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1BCAD6" w14:textId="7779835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14:paraId="7F4123C5" w14:textId="0BB17D2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1.4304</w:t>
            </w:r>
          </w:p>
        </w:tc>
        <w:tc>
          <w:tcPr>
            <w:tcW w:w="0" w:type="auto"/>
            <w:vAlign w:val="bottom"/>
          </w:tcPr>
          <w:p w14:paraId="010626F9" w14:textId="331BE61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0.5319</w:t>
            </w:r>
          </w:p>
        </w:tc>
        <w:tc>
          <w:tcPr>
            <w:tcW w:w="0" w:type="auto"/>
            <w:vAlign w:val="bottom"/>
          </w:tcPr>
          <w:p w14:paraId="6411BFF3" w14:textId="5055CEE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0.5452</w:t>
            </w:r>
          </w:p>
        </w:tc>
        <w:tc>
          <w:tcPr>
            <w:tcW w:w="0" w:type="auto"/>
            <w:vAlign w:val="bottom"/>
          </w:tcPr>
          <w:p w14:paraId="17FDAE8A" w14:textId="06F02F2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0.4442</w:t>
            </w:r>
          </w:p>
        </w:tc>
        <w:tc>
          <w:tcPr>
            <w:tcW w:w="0" w:type="auto"/>
            <w:vAlign w:val="bottom"/>
          </w:tcPr>
          <w:p w14:paraId="7A1D9A3A" w14:textId="474D582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0.0307</w:t>
            </w:r>
          </w:p>
        </w:tc>
        <w:tc>
          <w:tcPr>
            <w:tcW w:w="0" w:type="auto"/>
            <w:vAlign w:val="bottom"/>
          </w:tcPr>
          <w:p w14:paraId="5CB2A8D1" w14:textId="7D3B0B4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0" w:type="auto"/>
            <w:vAlign w:val="bottom"/>
          </w:tcPr>
          <w:p w14:paraId="4D033C9B" w14:textId="5D2DB24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1038E89E" w14:textId="3D1E6E0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7240B4DC" w14:textId="536F902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Align w:val="bottom"/>
          </w:tcPr>
          <w:p w14:paraId="3767565B" w14:textId="79FB10C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268B368" w14:textId="2FC0450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55B76828" w14:textId="7E247B4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0" w:type="auto"/>
            <w:vAlign w:val="bottom"/>
          </w:tcPr>
          <w:p w14:paraId="7823BC64" w14:textId="589B127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0.449</w:t>
            </w:r>
          </w:p>
        </w:tc>
      </w:tr>
      <w:tr w:rsidR="009126C5" w:rsidRPr="00A13F68" w14:paraId="71E0ED03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3F34D93" w14:textId="501F2808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F3C14A" w14:textId="564F907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4B1942" w14:textId="45665C6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14F00A" w14:textId="02F4C61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497B29" w14:textId="035F7FC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06B155" w14:textId="01B5A39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CDD0C2" w14:textId="30521F2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CE9C3C" w14:textId="5982126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4C8A02" w14:textId="6E0917A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572AE5" w14:textId="6DDDC69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156790" w14:textId="7017CBF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32C706" w14:textId="5BF7D4F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09DE22" w14:textId="4DB1B74F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9BBDF5" w14:textId="35D238A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D3205D" w14:textId="5CD4282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348D911D" w14:textId="5216011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1.3604</w:t>
            </w:r>
          </w:p>
        </w:tc>
        <w:tc>
          <w:tcPr>
            <w:tcW w:w="0" w:type="auto"/>
            <w:vAlign w:val="bottom"/>
          </w:tcPr>
          <w:p w14:paraId="3604CCCB" w14:textId="3134B8C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0.6237</w:t>
            </w:r>
          </w:p>
        </w:tc>
        <w:tc>
          <w:tcPr>
            <w:tcW w:w="0" w:type="auto"/>
            <w:vAlign w:val="bottom"/>
          </w:tcPr>
          <w:p w14:paraId="7131579E" w14:textId="4EA199F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0.6395</w:t>
            </w:r>
          </w:p>
        </w:tc>
        <w:tc>
          <w:tcPr>
            <w:tcW w:w="0" w:type="auto"/>
            <w:vAlign w:val="bottom"/>
          </w:tcPr>
          <w:p w14:paraId="0CFB3A5E" w14:textId="289B586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0.3192</w:t>
            </w:r>
          </w:p>
        </w:tc>
        <w:tc>
          <w:tcPr>
            <w:tcW w:w="0" w:type="auto"/>
            <w:vAlign w:val="bottom"/>
          </w:tcPr>
          <w:p w14:paraId="1CFAE644" w14:textId="6A9AC3C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0.0398</w:t>
            </w:r>
          </w:p>
        </w:tc>
        <w:tc>
          <w:tcPr>
            <w:tcW w:w="0" w:type="auto"/>
            <w:vAlign w:val="bottom"/>
          </w:tcPr>
          <w:p w14:paraId="6060886E" w14:textId="4E548B45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0" w:type="auto"/>
            <w:vAlign w:val="bottom"/>
          </w:tcPr>
          <w:p w14:paraId="725ED9F8" w14:textId="1C6FACD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3BDD0285" w14:textId="03464E4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28B672DF" w14:textId="3B34FC8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7A61A495" w14:textId="7AC812D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EF3E497" w14:textId="6886DBF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D951D18" w14:textId="18B1EFF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0" w:type="auto"/>
            <w:vAlign w:val="bottom"/>
          </w:tcPr>
          <w:p w14:paraId="1C89E9F4" w14:textId="7D50CBD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</w:tr>
      <w:tr w:rsidR="009126C5" w:rsidRPr="00A13F68" w14:paraId="7D4B7548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F16ED8" w14:textId="1FAA19BB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363DE5" w14:textId="5BA9EE2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F14378" w14:textId="21232CF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B64529" w14:textId="5D8183F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880565" w14:textId="4CB021A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43C2D1" w14:textId="1C06C5E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959E93" w14:textId="4AE1F88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F12E4A" w14:textId="5A08C1F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89B243" w14:textId="1D06EA6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888509" w14:textId="2D5BC6B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649C29" w14:textId="34E41F8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C7AE55" w14:textId="2E9A098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77B9C4" w14:textId="666B920C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1E413B" w14:textId="47CEBDA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B97B01" w14:textId="614FCEE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14:paraId="54B0B7E5" w14:textId="4DC2003C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1.4439</w:t>
            </w:r>
          </w:p>
        </w:tc>
        <w:tc>
          <w:tcPr>
            <w:tcW w:w="0" w:type="auto"/>
            <w:vAlign w:val="bottom"/>
          </w:tcPr>
          <w:p w14:paraId="1A8BA090" w14:textId="268FE91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0.5340</w:t>
            </w:r>
          </w:p>
        </w:tc>
        <w:tc>
          <w:tcPr>
            <w:tcW w:w="0" w:type="auto"/>
            <w:vAlign w:val="bottom"/>
          </w:tcPr>
          <w:p w14:paraId="799B7C04" w14:textId="79EE1BC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0.5878</w:t>
            </w:r>
          </w:p>
        </w:tc>
        <w:tc>
          <w:tcPr>
            <w:tcW w:w="0" w:type="auto"/>
            <w:vAlign w:val="bottom"/>
          </w:tcPr>
          <w:p w14:paraId="5CF19F23" w14:textId="3EAB936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0.3911</w:t>
            </w:r>
          </w:p>
        </w:tc>
        <w:tc>
          <w:tcPr>
            <w:tcW w:w="0" w:type="auto"/>
            <w:vAlign w:val="bottom"/>
          </w:tcPr>
          <w:p w14:paraId="3C72DAF4" w14:textId="5741C92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0.0302</w:t>
            </w:r>
          </w:p>
        </w:tc>
        <w:tc>
          <w:tcPr>
            <w:tcW w:w="0" w:type="auto"/>
            <w:vAlign w:val="bottom"/>
          </w:tcPr>
          <w:p w14:paraId="1D46A94B" w14:textId="11CFB47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0" w:type="auto"/>
            <w:vAlign w:val="bottom"/>
          </w:tcPr>
          <w:p w14:paraId="3AD9763E" w14:textId="684C03E3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4399F3C0" w14:textId="473E0B8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0428F4AE" w14:textId="324E3C9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23F6837" w14:textId="7E7796A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58DD7E1" w14:textId="4CDB025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D9F9AAB" w14:textId="08F5D20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0" w:type="auto"/>
            <w:vAlign w:val="bottom"/>
          </w:tcPr>
          <w:p w14:paraId="1EFD7A59" w14:textId="5987D54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</w:tr>
      <w:tr w:rsidR="009126C5" w:rsidRPr="00A13F68" w14:paraId="1CCD0A9B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2DF39E6" w14:textId="4B0EB4A0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BD1860" w14:textId="0E344D2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5D0353" w14:textId="07814BC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5568EF" w14:textId="0645E7D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A7743C" w14:textId="42DCF4C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2312B7" w14:textId="31A875C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91C60E" w14:textId="26BB1F3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67DD2E" w14:textId="73A89B1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9CFC3D" w14:textId="265226E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85716D" w14:textId="38AB67A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5D1E17" w14:textId="22B33AB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583ABC" w14:textId="50DF82C6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D22B2B" w14:textId="29A8C40B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CEE79D" w14:textId="4A7592D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984775" w14:textId="1B90235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14:paraId="26FA09AE" w14:textId="03A7BE0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1.3780</w:t>
            </w:r>
          </w:p>
        </w:tc>
        <w:tc>
          <w:tcPr>
            <w:tcW w:w="0" w:type="auto"/>
            <w:vAlign w:val="bottom"/>
          </w:tcPr>
          <w:p w14:paraId="61521833" w14:textId="55311590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0.5877</w:t>
            </w:r>
          </w:p>
        </w:tc>
        <w:tc>
          <w:tcPr>
            <w:tcW w:w="0" w:type="auto"/>
            <w:vAlign w:val="bottom"/>
          </w:tcPr>
          <w:p w14:paraId="25775204" w14:textId="5715100D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0.6133</w:t>
            </w:r>
          </w:p>
        </w:tc>
        <w:tc>
          <w:tcPr>
            <w:tcW w:w="0" w:type="auto"/>
            <w:vAlign w:val="bottom"/>
          </w:tcPr>
          <w:p w14:paraId="6D923619" w14:textId="5E159B4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0.3591</w:t>
            </w:r>
          </w:p>
        </w:tc>
        <w:tc>
          <w:tcPr>
            <w:tcW w:w="0" w:type="auto"/>
            <w:vAlign w:val="bottom"/>
          </w:tcPr>
          <w:p w14:paraId="1D324456" w14:textId="7DF3342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0.0433</w:t>
            </w:r>
          </w:p>
        </w:tc>
        <w:tc>
          <w:tcPr>
            <w:tcW w:w="0" w:type="auto"/>
            <w:vAlign w:val="bottom"/>
          </w:tcPr>
          <w:p w14:paraId="2C745669" w14:textId="7625C1C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0" w:type="auto"/>
            <w:vAlign w:val="bottom"/>
          </w:tcPr>
          <w:p w14:paraId="0623B258" w14:textId="218876F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227D964A" w14:textId="0B48C31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46FB50D3" w14:textId="017014C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3258947B" w14:textId="43D9F99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B4506C2" w14:textId="1C4849B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7220EC4F" w14:textId="1C415B42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0" w:type="auto"/>
            <w:vAlign w:val="bottom"/>
          </w:tcPr>
          <w:p w14:paraId="74167680" w14:textId="1256C20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0.369</w:t>
            </w:r>
          </w:p>
        </w:tc>
      </w:tr>
      <w:tr w:rsidR="009126C5" w:rsidRPr="00A13F68" w14:paraId="69574502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11CAAC3" w14:textId="255E5239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CFB522" w14:textId="2E8519B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64BF55" w14:textId="4338667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0CE6FC" w14:textId="65C0773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0639DA" w14:textId="23A96BF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E60DAD" w14:textId="359FC26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A78980" w14:textId="4CF2349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52E3AB" w14:textId="02D9A8F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F4EDBE" w14:textId="73346A44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514499" w14:textId="3CDD9EA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C192B8" w14:textId="1D1D39E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26A7D6" w14:textId="054216D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01947C" w14:textId="53735FD1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AA276D" w14:textId="0C2FBEBA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B733EC" w14:textId="1EB4AB5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14:paraId="134FCED7" w14:textId="141D937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1.3987</w:t>
            </w:r>
          </w:p>
        </w:tc>
        <w:tc>
          <w:tcPr>
            <w:tcW w:w="0" w:type="auto"/>
            <w:vAlign w:val="bottom"/>
          </w:tcPr>
          <w:p w14:paraId="77BEBA03" w14:textId="4DAF809E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0.5655</w:t>
            </w:r>
          </w:p>
        </w:tc>
        <w:tc>
          <w:tcPr>
            <w:tcW w:w="0" w:type="auto"/>
            <w:vAlign w:val="bottom"/>
          </w:tcPr>
          <w:p w14:paraId="6AF2EFDC" w14:textId="60E60A4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0.6008</w:t>
            </w:r>
          </w:p>
        </w:tc>
        <w:tc>
          <w:tcPr>
            <w:tcW w:w="0" w:type="auto"/>
            <w:vAlign w:val="bottom"/>
          </w:tcPr>
          <w:p w14:paraId="04E8C4FC" w14:textId="74265B8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0.3810</w:t>
            </w:r>
          </w:p>
        </w:tc>
        <w:tc>
          <w:tcPr>
            <w:tcW w:w="0" w:type="auto"/>
            <w:vAlign w:val="bottom"/>
          </w:tcPr>
          <w:p w14:paraId="70D9A6F9" w14:textId="7E923A48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0.0371</w:t>
            </w:r>
          </w:p>
        </w:tc>
        <w:tc>
          <w:tcPr>
            <w:tcW w:w="0" w:type="auto"/>
            <w:vAlign w:val="bottom"/>
          </w:tcPr>
          <w:p w14:paraId="68E79DD5" w14:textId="4AD2E041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0" w:type="auto"/>
            <w:vAlign w:val="bottom"/>
          </w:tcPr>
          <w:p w14:paraId="189EEC7E" w14:textId="16F20072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23E357C5" w14:textId="5D07DF4B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63AAEAAB" w14:textId="120E1DD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EF9949D" w14:textId="429B493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7C7137E" w14:textId="5A53F4A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6B43950C" w14:textId="61DE982B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0" w:type="auto"/>
            <w:vAlign w:val="bottom"/>
          </w:tcPr>
          <w:p w14:paraId="1AB9EA1E" w14:textId="3380851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</w:t>
            </w:r>
          </w:p>
        </w:tc>
      </w:tr>
      <w:tr w:rsidR="009126C5" w:rsidRPr="00A13F68" w14:paraId="179DCB07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3FF3BD6" w14:textId="647F54B1" w:rsidR="009126C5" w:rsidRPr="00A13F68" w:rsidRDefault="009126C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RBD-2-20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A75FFB" w14:textId="03E0FC1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19CE7E" w14:textId="6934E15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1374FE" w14:textId="2CB69E2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7C029D" w14:textId="74DE1130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7D040F" w14:textId="0646422C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118C6E" w14:textId="50653C7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451300" w14:textId="56CDA10F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F6EC4C" w14:textId="29A891A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D3FED8" w14:textId="42E82E93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E47922" w14:textId="604F89C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08174B" w14:textId="66648E79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728186" w14:textId="3ABA9E3C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FAD06" w14:textId="24553B51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FD93A1" w14:textId="74D14BE5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bottom"/>
          </w:tcPr>
          <w:p w14:paraId="32152FCD" w14:textId="1C59763F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1.3989</w:t>
            </w:r>
          </w:p>
        </w:tc>
        <w:tc>
          <w:tcPr>
            <w:tcW w:w="0" w:type="auto"/>
            <w:vAlign w:val="bottom"/>
          </w:tcPr>
          <w:p w14:paraId="71D79AAB" w14:textId="2F1A11A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0.5748</w:t>
            </w:r>
          </w:p>
        </w:tc>
        <w:tc>
          <w:tcPr>
            <w:tcW w:w="0" w:type="auto"/>
            <w:vAlign w:val="bottom"/>
          </w:tcPr>
          <w:p w14:paraId="77559218" w14:textId="1623E11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0.5282</w:t>
            </w:r>
          </w:p>
        </w:tc>
        <w:tc>
          <w:tcPr>
            <w:tcW w:w="0" w:type="auto"/>
            <w:vAlign w:val="bottom"/>
          </w:tcPr>
          <w:p w14:paraId="28D2AC37" w14:textId="797E7296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0.4402</w:t>
            </w:r>
          </w:p>
        </w:tc>
        <w:tc>
          <w:tcPr>
            <w:tcW w:w="0" w:type="auto"/>
            <w:vAlign w:val="bottom"/>
          </w:tcPr>
          <w:p w14:paraId="35257972" w14:textId="02FED8C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0.0399</w:t>
            </w:r>
          </w:p>
        </w:tc>
        <w:tc>
          <w:tcPr>
            <w:tcW w:w="0" w:type="auto"/>
            <w:vAlign w:val="bottom"/>
          </w:tcPr>
          <w:p w14:paraId="79B0DE7B" w14:textId="05CF46E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0" w:type="auto"/>
            <w:vAlign w:val="bottom"/>
          </w:tcPr>
          <w:p w14:paraId="11540D3F" w14:textId="7BDFC20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608CE767" w14:textId="522309D4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18963921" w14:textId="253CFAC9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561A713E" w14:textId="2F6DB2A8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F773196" w14:textId="1E6BB55E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AB62E12" w14:textId="2519A4ED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0" w:type="auto"/>
            <w:vAlign w:val="bottom"/>
          </w:tcPr>
          <w:p w14:paraId="2A123591" w14:textId="63D8E06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0.455</w:t>
            </w:r>
          </w:p>
        </w:tc>
      </w:tr>
      <w:tr w:rsidR="009126C5" w:rsidRPr="001B3FAA" w14:paraId="2AFB01BB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74BDA8A0" w14:textId="77777777" w:rsidR="009126C5" w:rsidRPr="001B3FAA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26C5" w:rsidRPr="00A13F68" w14:paraId="40CBEF1D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A7E234B" w14:textId="5EE8B519" w:rsidR="009126C5" w:rsidRPr="00A13F68" w:rsidRDefault="000A3055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Järkvissle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1CF592" w14:textId="77777777" w:rsidR="009126C5" w:rsidRPr="00E73070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7605CFA8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FC5644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8660D3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3D2444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A52597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9FC016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98E89B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2054BB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5F5C48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640189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9BB444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5F8A30" w14:textId="77777777" w:rsidR="009126C5" w:rsidRPr="00A13F68" w:rsidRDefault="009126C5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454C73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9298AB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40F79723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756DEA56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14C3D02B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15BCE4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57FC444E" w14:textId="77777777" w:rsidR="009126C5" w:rsidRPr="00757787" w:rsidRDefault="009126C5" w:rsidP="009126C5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D53723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25B0E22E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E1B57D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26FC276C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8117C0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1D78FF76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ED1C1F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345CAB54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2575BA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522253F6" w14:textId="77777777" w:rsidR="009126C5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FBD3B8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1CF5FB09" w14:textId="77777777" w:rsidR="009126C5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AC3CCC" w14:textId="77777777" w:rsidR="009126C5" w:rsidRPr="00757787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21A51E40" w14:textId="77777777" w:rsidR="009126C5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86434F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77D1012B" w14:textId="77777777" w:rsidR="009126C5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26B5CD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70193197" w14:textId="77777777" w:rsidR="009126C5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906FEF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6D22E3E3" w14:textId="77777777" w:rsidR="009126C5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8D60EA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9126C5" w:rsidRPr="00A13F68" w14:paraId="3CA31934" w14:textId="77777777" w:rsidTr="009126C5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6AA0F9FC" w14:textId="77777777" w:rsidR="009126C5" w:rsidRPr="00A13F68" w:rsidRDefault="009126C5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28D" w:rsidRPr="00A13F68" w14:paraId="6FF839A6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B828CBC" w14:textId="6E8A05EA" w:rsidR="000E328D" w:rsidRPr="00A13F68" w:rsidRDefault="000E328D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5DBCD2" w14:textId="4011E0A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21AACA" w14:textId="08E3A629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A1F3CE" w14:textId="206A1750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12F962" w14:textId="210D162E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F5EC63" w14:textId="0E18AC72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7A45E4" w14:textId="639C3AB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D810F2" w14:textId="7B84C216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0EFAF2" w14:textId="2F16B6C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BDC006" w14:textId="156E188E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7C832B" w14:textId="3BB0BE8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0CC0E" w14:textId="068A0AB4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612135" w14:textId="78C93DB4" w:rsidR="000E328D" w:rsidRPr="00A13F68" w:rsidRDefault="000E328D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43E337" w14:textId="5B5129EF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70A393" w14:textId="53C2A64A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14:paraId="00401C24" w14:textId="6D72575F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0.9021</w:t>
            </w:r>
          </w:p>
        </w:tc>
        <w:tc>
          <w:tcPr>
            <w:tcW w:w="0" w:type="auto"/>
            <w:vAlign w:val="bottom"/>
          </w:tcPr>
          <w:p w14:paraId="36844D79" w14:textId="568EC654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1.0722</w:t>
            </w:r>
          </w:p>
        </w:tc>
        <w:tc>
          <w:tcPr>
            <w:tcW w:w="0" w:type="auto"/>
            <w:vAlign w:val="bottom"/>
          </w:tcPr>
          <w:p w14:paraId="0C9CDDDF" w14:textId="3E5B773B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0.6961</w:t>
            </w:r>
          </w:p>
        </w:tc>
        <w:tc>
          <w:tcPr>
            <w:tcW w:w="0" w:type="auto"/>
            <w:vAlign w:val="bottom"/>
          </w:tcPr>
          <w:p w14:paraId="78F87DBD" w14:textId="55F9EFCB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0.2800</w:t>
            </w:r>
          </w:p>
        </w:tc>
        <w:tc>
          <w:tcPr>
            <w:tcW w:w="0" w:type="auto"/>
            <w:vAlign w:val="bottom"/>
          </w:tcPr>
          <w:p w14:paraId="6FFCB1AB" w14:textId="70712505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0" w:type="auto"/>
            <w:vAlign w:val="bottom"/>
          </w:tcPr>
          <w:p w14:paraId="4C38F09F" w14:textId="3FA62EB2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3F73D536" w14:textId="655A427F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9C73D1A" w14:textId="52B5E830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0" w:type="auto"/>
            <w:vAlign w:val="bottom"/>
          </w:tcPr>
          <w:p w14:paraId="4B7FE909" w14:textId="2799626A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0" w:type="auto"/>
            <w:vAlign w:val="bottom"/>
          </w:tcPr>
          <w:p w14:paraId="051BC8E7" w14:textId="4261425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5F6F61A" w14:textId="283AE889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E4BEF0E" w14:textId="76F79CF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0" w:type="auto"/>
            <w:vAlign w:val="bottom"/>
          </w:tcPr>
          <w:p w14:paraId="021EBAFD" w14:textId="144CCD34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</w:t>
            </w:r>
          </w:p>
        </w:tc>
      </w:tr>
      <w:tr w:rsidR="000E328D" w:rsidRPr="00A13F68" w14:paraId="7FD5D536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0C888EC" w14:textId="6168FCE9" w:rsidR="000E328D" w:rsidRPr="00A13F68" w:rsidRDefault="000E328D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399AA1" w14:textId="13BB594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EDE49C" w14:textId="155BC79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681183" w14:textId="7D04AF70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748416" w14:textId="37CB55BF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FC345C" w14:textId="0EA5562F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716445" w14:textId="77E7FBB9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208368" w14:textId="19B0E052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5E0C8B" w14:textId="319A63DC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13E937" w14:textId="0AF5BFFF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E6D014" w14:textId="10D361A5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C954B9" w14:textId="1855BFC6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C425A9" w14:textId="2CAAD7B0" w:rsidR="000E328D" w:rsidRPr="00A13F68" w:rsidRDefault="000E328D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E57FD0" w14:textId="31213CBA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529FA" w14:textId="6323717A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14:paraId="13082661" w14:textId="61C54137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0.8860</w:t>
            </w:r>
          </w:p>
        </w:tc>
        <w:tc>
          <w:tcPr>
            <w:tcW w:w="0" w:type="auto"/>
            <w:vAlign w:val="bottom"/>
          </w:tcPr>
          <w:p w14:paraId="3AB50073" w14:textId="6763CA66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1.0910</w:t>
            </w:r>
          </w:p>
        </w:tc>
        <w:tc>
          <w:tcPr>
            <w:tcW w:w="0" w:type="auto"/>
            <w:vAlign w:val="bottom"/>
          </w:tcPr>
          <w:p w14:paraId="4CDF11DF" w14:textId="7A5888B6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0.6952</w:t>
            </w:r>
          </w:p>
        </w:tc>
        <w:tc>
          <w:tcPr>
            <w:tcW w:w="0" w:type="auto"/>
            <w:vAlign w:val="bottom"/>
          </w:tcPr>
          <w:p w14:paraId="24BD668A" w14:textId="3181B045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0.2841</w:t>
            </w:r>
          </w:p>
        </w:tc>
        <w:tc>
          <w:tcPr>
            <w:tcW w:w="0" w:type="auto"/>
            <w:vAlign w:val="bottom"/>
          </w:tcPr>
          <w:p w14:paraId="11137D66" w14:textId="57540E2C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0" w:type="auto"/>
            <w:vAlign w:val="bottom"/>
          </w:tcPr>
          <w:p w14:paraId="33BE6D8D" w14:textId="4EB09649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0" w:type="auto"/>
            <w:vAlign w:val="bottom"/>
          </w:tcPr>
          <w:p w14:paraId="2B7D763E" w14:textId="6782425D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72DEEF6" w14:textId="0B38CD71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0" w:type="auto"/>
            <w:vAlign w:val="bottom"/>
          </w:tcPr>
          <w:p w14:paraId="0834FCF5" w14:textId="1D2E31DC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0" w:type="auto"/>
            <w:vAlign w:val="bottom"/>
          </w:tcPr>
          <w:p w14:paraId="73D8EF35" w14:textId="103B752E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45DCAE6" w14:textId="540B1849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D3DC320" w14:textId="48AF99A9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0" w:type="auto"/>
            <w:vAlign w:val="bottom"/>
          </w:tcPr>
          <w:p w14:paraId="4573A034" w14:textId="13A6CCE0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</w:t>
            </w:r>
          </w:p>
        </w:tc>
      </w:tr>
      <w:tr w:rsidR="000E328D" w:rsidRPr="00A13F68" w14:paraId="7EBEBE5B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9616F27" w14:textId="010E771C" w:rsidR="000E328D" w:rsidRPr="00A13F68" w:rsidRDefault="000E328D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F212CB" w14:textId="22FC1676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C7D79B" w14:textId="3BF6639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A71154" w14:textId="76568794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5089F3" w14:textId="709C2F7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C8FF39" w14:textId="32D5443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F426A4" w14:textId="3AA5D78E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7B41DD" w14:textId="074B2E9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9A7E6D" w14:textId="6A462B3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0C57C" w14:textId="20F3F1AF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D4EE20" w14:textId="498B9C38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C037C9" w14:textId="0BF4DB6D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290505" w14:textId="4B929839" w:rsidR="000E328D" w:rsidRPr="00A13F68" w:rsidRDefault="000E328D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B252FB" w14:textId="51E6A25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262992" w14:textId="17EDCE9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14:paraId="43159D55" w14:textId="191AAC61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0.8925</w:t>
            </w:r>
          </w:p>
        </w:tc>
        <w:tc>
          <w:tcPr>
            <w:tcW w:w="0" w:type="auto"/>
            <w:vAlign w:val="bottom"/>
          </w:tcPr>
          <w:p w14:paraId="2F4190CF" w14:textId="2F53C9F3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1.1004</w:t>
            </w:r>
          </w:p>
        </w:tc>
        <w:tc>
          <w:tcPr>
            <w:tcW w:w="0" w:type="auto"/>
            <w:vAlign w:val="bottom"/>
          </w:tcPr>
          <w:p w14:paraId="015D2141" w14:textId="3C773868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0.6838</w:t>
            </w:r>
          </w:p>
        </w:tc>
        <w:tc>
          <w:tcPr>
            <w:tcW w:w="0" w:type="auto"/>
            <w:vAlign w:val="bottom"/>
          </w:tcPr>
          <w:p w14:paraId="6CD17C19" w14:textId="44BBD269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0.2846</w:t>
            </w:r>
          </w:p>
        </w:tc>
        <w:tc>
          <w:tcPr>
            <w:tcW w:w="0" w:type="auto"/>
            <w:vAlign w:val="bottom"/>
          </w:tcPr>
          <w:p w14:paraId="3B92C1D8" w14:textId="7483DDCF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0.0205</w:t>
            </w:r>
          </w:p>
        </w:tc>
        <w:tc>
          <w:tcPr>
            <w:tcW w:w="0" w:type="auto"/>
            <w:vAlign w:val="bottom"/>
          </w:tcPr>
          <w:p w14:paraId="08235D1B" w14:textId="01E13BF9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4FB77BEC" w14:textId="38C676FB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4D19DF88" w14:textId="30CF4584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0" w:type="auto"/>
            <w:vAlign w:val="bottom"/>
          </w:tcPr>
          <w:p w14:paraId="74A1333A" w14:textId="1AAAAAA1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67373B91" w14:textId="20609584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CF5217C" w14:textId="3454B72E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3127CE4" w14:textId="31042B7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0" w:type="auto"/>
            <w:vAlign w:val="bottom"/>
          </w:tcPr>
          <w:p w14:paraId="274E37C8" w14:textId="08044036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</w:tr>
      <w:tr w:rsidR="000E328D" w:rsidRPr="00A13F68" w14:paraId="567FCB85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99ACEE" w14:textId="26201223" w:rsidR="000E328D" w:rsidRPr="00A13F68" w:rsidRDefault="000E328D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8C1AAE" w14:textId="37649D3C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E82E33" w14:textId="29F0DC7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411BB6" w14:textId="1845A622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D121E0" w14:textId="430319FA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0D36E9" w14:textId="69086B6D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006CC0" w14:textId="030E2C1D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58CF00" w14:textId="51BEFD25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0A1742" w14:textId="27025F85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2AF3CE" w14:textId="21172B1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D7DB7D" w14:textId="10DCC68F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0BFFFC" w14:textId="00BA0E15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683B84" w14:textId="7CBADC98" w:rsidR="000E328D" w:rsidRPr="00A13F68" w:rsidRDefault="000E328D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C0100C" w14:textId="27ADB06D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344EB7" w14:textId="4D5618B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14:paraId="64BC785A" w14:textId="7AFE28FF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0.8801</w:t>
            </w:r>
          </w:p>
        </w:tc>
        <w:tc>
          <w:tcPr>
            <w:tcW w:w="0" w:type="auto"/>
            <w:vAlign w:val="bottom"/>
          </w:tcPr>
          <w:p w14:paraId="2D62058A" w14:textId="0377B1A8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1.1124</w:t>
            </w:r>
          </w:p>
        </w:tc>
        <w:tc>
          <w:tcPr>
            <w:tcW w:w="0" w:type="auto"/>
            <w:vAlign w:val="bottom"/>
          </w:tcPr>
          <w:p w14:paraId="247B47BE" w14:textId="21E7269E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0.6941</w:t>
            </w:r>
          </w:p>
        </w:tc>
        <w:tc>
          <w:tcPr>
            <w:tcW w:w="0" w:type="auto"/>
            <w:vAlign w:val="bottom"/>
          </w:tcPr>
          <w:p w14:paraId="287BF7E0" w14:textId="3BC131CC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0.2834</w:t>
            </w:r>
          </w:p>
        </w:tc>
        <w:tc>
          <w:tcPr>
            <w:tcW w:w="0" w:type="auto"/>
            <w:vAlign w:val="bottom"/>
          </w:tcPr>
          <w:p w14:paraId="36E11A87" w14:textId="7DA03400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0" w:type="auto"/>
            <w:vAlign w:val="bottom"/>
          </w:tcPr>
          <w:p w14:paraId="74C371D3" w14:textId="05F7DC7D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08F2A21E" w14:textId="10D25DE3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F42131E" w14:textId="716882F6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0" w:type="auto"/>
            <w:vAlign w:val="bottom"/>
          </w:tcPr>
          <w:p w14:paraId="04E444E9" w14:textId="51750BBB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0" w:type="auto"/>
            <w:vAlign w:val="bottom"/>
          </w:tcPr>
          <w:p w14:paraId="44345E69" w14:textId="124FE239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816ABBA" w14:textId="1DA65DA8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8C6C049" w14:textId="1263AB4F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0" w:type="auto"/>
            <w:vAlign w:val="bottom"/>
          </w:tcPr>
          <w:p w14:paraId="4BCB6F75" w14:textId="14AFAECC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</w:t>
            </w:r>
          </w:p>
        </w:tc>
      </w:tr>
      <w:tr w:rsidR="000E328D" w:rsidRPr="00A13F68" w14:paraId="721C8C51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FAF9C5B" w14:textId="32D18B52" w:rsidR="000E328D" w:rsidRPr="00A13F68" w:rsidRDefault="000E328D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0E569B" w14:textId="2BDAA002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1D426A" w14:textId="7D3930AF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89A8A2" w14:textId="160DA01D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173DAB" w14:textId="23C439CD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A5BBC4" w14:textId="39EA28F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20FE61" w14:textId="67326E1C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BC793" w14:textId="14B714F9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B42173" w14:textId="4EAC3E0B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742AD1" w14:textId="40D4FE9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9B7F74" w14:textId="4636E0F5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752B5A" w14:textId="4261008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0D0DF6" w14:textId="1E5D251D" w:rsidR="000E328D" w:rsidRPr="00A13F68" w:rsidRDefault="000E328D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DD7049" w14:textId="7665919D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2952CC" w14:textId="31902A3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bottom"/>
          </w:tcPr>
          <w:p w14:paraId="175A3161" w14:textId="02AFAB3E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0.8576</w:t>
            </w:r>
          </w:p>
        </w:tc>
        <w:tc>
          <w:tcPr>
            <w:tcW w:w="0" w:type="auto"/>
            <w:vAlign w:val="bottom"/>
          </w:tcPr>
          <w:p w14:paraId="7A2524D6" w14:textId="28490C4B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1.1382</w:t>
            </w:r>
          </w:p>
        </w:tc>
        <w:tc>
          <w:tcPr>
            <w:tcW w:w="0" w:type="auto"/>
            <w:vAlign w:val="bottom"/>
          </w:tcPr>
          <w:p w14:paraId="7E031455" w14:textId="15695784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0.6857</w:t>
            </w:r>
          </w:p>
        </w:tc>
        <w:tc>
          <w:tcPr>
            <w:tcW w:w="0" w:type="auto"/>
            <w:vAlign w:val="bottom"/>
          </w:tcPr>
          <w:p w14:paraId="573004FA" w14:textId="054F2B43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0.2870</w:t>
            </w:r>
          </w:p>
        </w:tc>
        <w:tc>
          <w:tcPr>
            <w:tcW w:w="0" w:type="auto"/>
            <w:vAlign w:val="bottom"/>
          </w:tcPr>
          <w:p w14:paraId="683BCDA6" w14:textId="493B67AE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0.0158</w:t>
            </w:r>
          </w:p>
        </w:tc>
        <w:tc>
          <w:tcPr>
            <w:tcW w:w="0" w:type="auto"/>
            <w:vAlign w:val="bottom"/>
          </w:tcPr>
          <w:p w14:paraId="594D498C" w14:textId="07055CD9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050B5D73" w14:textId="73C7B41D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00CB33C" w14:textId="4F55C115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0" w:type="auto"/>
            <w:vAlign w:val="bottom"/>
          </w:tcPr>
          <w:p w14:paraId="2244CFF4" w14:textId="27DD28E8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0" w:type="auto"/>
            <w:vAlign w:val="bottom"/>
          </w:tcPr>
          <w:p w14:paraId="44EA7E3C" w14:textId="6A7723CC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2F99F48" w14:textId="77A528F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D60850A" w14:textId="16208B9B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0" w:type="auto"/>
            <w:vAlign w:val="bottom"/>
          </w:tcPr>
          <w:p w14:paraId="2ADCC273" w14:textId="79987C1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0.295</w:t>
            </w:r>
          </w:p>
        </w:tc>
      </w:tr>
      <w:tr w:rsidR="000E328D" w:rsidRPr="00A13F68" w14:paraId="0A901EA0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C3FF7C3" w14:textId="69DC924F" w:rsidR="000E328D" w:rsidRPr="00A13F68" w:rsidRDefault="000E328D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10C2E4" w14:textId="4DE5BD89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117082" w14:textId="01A50CA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15F03D" w14:textId="33E270DA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AE12CD" w14:textId="11103869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14169D" w14:textId="3650D1A0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B48490" w14:textId="5586AF2B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4E6826" w14:textId="2AFAE415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FE397E" w14:textId="760CBCD6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F07FBF" w14:textId="61B55B52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61AE94" w14:textId="057D431E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736F0E" w14:textId="31847FB6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785FB4" w14:textId="43242A3B" w:rsidR="000E328D" w:rsidRPr="00A13F68" w:rsidRDefault="000E328D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FC3A5C" w14:textId="5D74ED5A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579736" w14:textId="69C2805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14:paraId="6A50FC5F" w14:textId="65C18F78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0.8663</w:t>
            </w:r>
          </w:p>
        </w:tc>
        <w:tc>
          <w:tcPr>
            <w:tcW w:w="0" w:type="auto"/>
            <w:vAlign w:val="bottom"/>
          </w:tcPr>
          <w:p w14:paraId="3FEEB396" w14:textId="4DA9EBF3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1.1205</w:t>
            </w:r>
          </w:p>
        </w:tc>
        <w:tc>
          <w:tcPr>
            <w:tcW w:w="0" w:type="auto"/>
            <w:vAlign w:val="bottom"/>
          </w:tcPr>
          <w:p w14:paraId="436C4A9F" w14:textId="0ACD9EB3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0.6907</w:t>
            </w:r>
          </w:p>
        </w:tc>
        <w:tc>
          <w:tcPr>
            <w:tcW w:w="0" w:type="auto"/>
            <w:vAlign w:val="bottom"/>
          </w:tcPr>
          <w:p w14:paraId="2C779A64" w14:textId="0D4DEF34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0.2905</w:t>
            </w:r>
          </w:p>
        </w:tc>
        <w:tc>
          <w:tcPr>
            <w:tcW w:w="0" w:type="auto"/>
            <w:vAlign w:val="bottom"/>
          </w:tcPr>
          <w:p w14:paraId="036AC600" w14:textId="01DE5DE2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0" w:type="auto"/>
            <w:vAlign w:val="bottom"/>
          </w:tcPr>
          <w:p w14:paraId="323A8F0B" w14:textId="4AC45F39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0B8E76CF" w14:textId="6A85E96B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370A68F" w14:textId="2E58AB4D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0" w:type="auto"/>
            <w:vAlign w:val="bottom"/>
          </w:tcPr>
          <w:p w14:paraId="43B2A11A" w14:textId="1AB0855D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36DB44AD" w14:textId="00F8F2D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4E67FB6" w14:textId="6988E27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9BE1AF1" w14:textId="4364F08F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0" w:type="auto"/>
            <w:vAlign w:val="bottom"/>
          </w:tcPr>
          <w:p w14:paraId="3D1C87BC" w14:textId="126D7086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</w:t>
            </w:r>
          </w:p>
        </w:tc>
      </w:tr>
      <w:tr w:rsidR="000E328D" w:rsidRPr="00A13F68" w14:paraId="4791B239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5F3A61B" w14:textId="0B827E9A" w:rsidR="000E328D" w:rsidRPr="00A13F68" w:rsidRDefault="000E328D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384CAC" w14:textId="283F9D15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E24DC8" w14:textId="2B79FEE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CECFB1" w14:textId="0233C5D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029191" w14:textId="1738D91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974078" w14:textId="7AED0BFD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90F870" w14:textId="72F1E86F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97A70B" w14:textId="456EF085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04056" w14:textId="4C0E047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E12073" w14:textId="50CD52FE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A6A355" w14:textId="6FF5C259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D4DFA0" w14:textId="422DB5A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93DE9C" w14:textId="6E9DF7DE" w:rsidR="000E328D" w:rsidRPr="00A13F68" w:rsidRDefault="000E328D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CFC636" w14:textId="3D3AEEB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F3E0A7" w14:textId="18E3DDA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14:paraId="78FE5B1A" w14:textId="78BA67D0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0.8785</w:t>
            </w:r>
          </w:p>
        </w:tc>
        <w:tc>
          <w:tcPr>
            <w:tcW w:w="0" w:type="auto"/>
            <w:vAlign w:val="bottom"/>
          </w:tcPr>
          <w:p w14:paraId="50F9FF23" w14:textId="222DA035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1.1083</w:t>
            </w:r>
          </w:p>
        </w:tc>
        <w:tc>
          <w:tcPr>
            <w:tcW w:w="0" w:type="auto"/>
            <w:vAlign w:val="bottom"/>
          </w:tcPr>
          <w:p w14:paraId="21BDC3F3" w14:textId="4B67DEA8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0.6405</w:t>
            </w:r>
          </w:p>
        </w:tc>
        <w:tc>
          <w:tcPr>
            <w:tcW w:w="0" w:type="auto"/>
            <w:vAlign w:val="bottom"/>
          </w:tcPr>
          <w:p w14:paraId="0812F9C7" w14:textId="6AD59EDB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0.2765</w:t>
            </w:r>
          </w:p>
        </w:tc>
        <w:tc>
          <w:tcPr>
            <w:tcW w:w="0" w:type="auto"/>
            <w:vAlign w:val="bottom"/>
          </w:tcPr>
          <w:p w14:paraId="5B04F91E" w14:textId="203C30DF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0" w:type="auto"/>
            <w:vAlign w:val="bottom"/>
          </w:tcPr>
          <w:p w14:paraId="68D5EC15" w14:textId="402B917C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0" w:type="auto"/>
            <w:vAlign w:val="bottom"/>
          </w:tcPr>
          <w:p w14:paraId="71CEC8F4" w14:textId="62791DE8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0.0624</w:t>
            </w:r>
          </w:p>
        </w:tc>
        <w:tc>
          <w:tcPr>
            <w:tcW w:w="0" w:type="auto"/>
            <w:vAlign w:val="bottom"/>
          </w:tcPr>
          <w:p w14:paraId="250024FD" w14:textId="5B7D41A5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0" w:type="auto"/>
            <w:vAlign w:val="bottom"/>
          </w:tcPr>
          <w:p w14:paraId="1197CA91" w14:textId="6F4C3426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0742C930" w14:textId="59799482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82CE5DE" w14:textId="28431F10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5D7B4EA9" w14:textId="320B688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0" w:type="auto"/>
            <w:vAlign w:val="bottom"/>
          </w:tcPr>
          <w:p w14:paraId="5E85A181" w14:textId="7AB4DF79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</w:tr>
      <w:tr w:rsidR="000E328D" w:rsidRPr="00A13F68" w14:paraId="7E5FF22E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B6EFED0" w14:textId="07EE1128" w:rsidR="000E328D" w:rsidRPr="00A13F68" w:rsidRDefault="000E328D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323DB1" w14:textId="5314EA18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7577C2" w14:textId="64658E42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8019C2" w14:textId="270F5744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68D782" w14:textId="129384A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205A42" w14:textId="4054AFF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33937B" w14:textId="0BEE900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ADB91E" w14:textId="5A17864D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A368CD" w14:textId="53880F30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F83D17" w14:textId="25BB8EC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4C732C" w14:textId="27609F04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EB3454" w14:textId="40C11D9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435015" w14:textId="4B981798" w:rsidR="000E328D" w:rsidRPr="00A13F68" w:rsidRDefault="000E328D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64201A" w14:textId="24CE0CD8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30638E" w14:textId="0FCF8028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14:paraId="33681DD2" w14:textId="26742F29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1.0753</w:t>
            </w:r>
          </w:p>
        </w:tc>
        <w:tc>
          <w:tcPr>
            <w:tcW w:w="0" w:type="auto"/>
            <w:vAlign w:val="bottom"/>
          </w:tcPr>
          <w:p w14:paraId="3C4CD5F5" w14:textId="52420D50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0.9122</w:t>
            </w:r>
          </w:p>
        </w:tc>
        <w:tc>
          <w:tcPr>
            <w:tcW w:w="0" w:type="auto"/>
            <w:vAlign w:val="bottom"/>
          </w:tcPr>
          <w:p w14:paraId="6AB8FB95" w14:textId="4B059299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0.6943</w:t>
            </w:r>
          </w:p>
        </w:tc>
        <w:tc>
          <w:tcPr>
            <w:tcW w:w="0" w:type="auto"/>
            <w:vAlign w:val="bottom"/>
          </w:tcPr>
          <w:p w14:paraId="55986C54" w14:textId="2FD5DDEF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0.2794</w:t>
            </w:r>
          </w:p>
        </w:tc>
        <w:tc>
          <w:tcPr>
            <w:tcW w:w="0" w:type="auto"/>
            <w:vAlign w:val="bottom"/>
          </w:tcPr>
          <w:p w14:paraId="5380AD41" w14:textId="3AAFF84F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0.0222</w:t>
            </w:r>
          </w:p>
        </w:tc>
        <w:tc>
          <w:tcPr>
            <w:tcW w:w="0" w:type="auto"/>
            <w:vAlign w:val="bottom"/>
          </w:tcPr>
          <w:p w14:paraId="0A836F2F" w14:textId="0BD5CA6A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6F4D0602" w14:textId="23C30493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78EC73CF" w14:textId="0B933A7F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2223BA6C" w14:textId="2A37CB5E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0" w:type="auto"/>
            <w:vAlign w:val="bottom"/>
          </w:tcPr>
          <w:p w14:paraId="4FB37C34" w14:textId="39819596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3B0AEDC" w14:textId="3B547D6D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C30EAD7" w14:textId="335C8196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0" w:type="auto"/>
            <w:vAlign w:val="bottom"/>
          </w:tcPr>
          <w:p w14:paraId="1BAE076F" w14:textId="7EE419CD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</w:t>
            </w:r>
          </w:p>
        </w:tc>
      </w:tr>
      <w:tr w:rsidR="000E328D" w:rsidRPr="00A13F68" w14:paraId="2C80D870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1DACC24" w14:textId="0FBEC42A" w:rsidR="000E328D" w:rsidRPr="00A13F68" w:rsidRDefault="000E328D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D65D9E" w14:textId="247827F2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D23664" w14:textId="30A13A98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7D5273" w14:textId="34519E3B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D0F87E" w14:textId="3A2FFC1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D9D736" w14:textId="5DE6390C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21F97F" w14:textId="64275A86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6D76E5" w14:textId="54C8A65D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770F66" w14:textId="30A315E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969E96" w14:textId="7B8C09C5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4EB4DD" w14:textId="465FB60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7D49FF" w14:textId="60D67D36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8C6898" w14:textId="1F8E5E94" w:rsidR="000E328D" w:rsidRPr="00A13F68" w:rsidRDefault="000E328D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956875" w14:textId="33CF2510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D53727" w14:textId="2CCDB3BA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14:paraId="56B1CDAD" w14:textId="6A74A309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1.1228</w:t>
            </w:r>
          </w:p>
        </w:tc>
        <w:tc>
          <w:tcPr>
            <w:tcW w:w="0" w:type="auto"/>
            <w:vAlign w:val="bottom"/>
          </w:tcPr>
          <w:p w14:paraId="7E2C3F02" w14:textId="179F8084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0.8537</w:t>
            </w:r>
          </w:p>
        </w:tc>
        <w:tc>
          <w:tcPr>
            <w:tcW w:w="0" w:type="auto"/>
            <w:vAlign w:val="bottom"/>
          </w:tcPr>
          <w:p w14:paraId="027A35C7" w14:textId="5D11FF2D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0.7006</w:t>
            </w:r>
          </w:p>
        </w:tc>
        <w:tc>
          <w:tcPr>
            <w:tcW w:w="0" w:type="auto"/>
            <w:vAlign w:val="bottom"/>
          </w:tcPr>
          <w:p w14:paraId="256DC51F" w14:textId="1677362B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0.2686</w:t>
            </w:r>
          </w:p>
        </w:tc>
        <w:tc>
          <w:tcPr>
            <w:tcW w:w="0" w:type="auto"/>
            <w:vAlign w:val="bottom"/>
          </w:tcPr>
          <w:p w14:paraId="7F300815" w14:textId="7665DAC5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0.0223</w:t>
            </w:r>
          </w:p>
        </w:tc>
        <w:tc>
          <w:tcPr>
            <w:tcW w:w="0" w:type="auto"/>
            <w:vAlign w:val="bottom"/>
          </w:tcPr>
          <w:p w14:paraId="70B30BF5" w14:textId="3C86BEE3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1FDE9970" w14:textId="1855E61B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0" w:type="auto"/>
            <w:vAlign w:val="bottom"/>
          </w:tcPr>
          <w:p w14:paraId="39B112AA" w14:textId="326952E8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5925C758" w14:textId="0D9E517F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0" w:type="auto"/>
            <w:vAlign w:val="bottom"/>
          </w:tcPr>
          <w:p w14:paraId="195D4EAB" w14:textId="0DA925FE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B9FA57A" w14:textId="2D23453C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69C0B5E" w14:textId="3D23DEF8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0" w:type="auto"/>
            <w:vAlign w:val="bottom"/>
          </w:tcPr>
          <w:p w14:paraId="4B6CEB04" w14:textId="242DB792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</w:tr>
      <w:tr w:rsidR="000E328D" w:rsidRPr="00A13F68" w14:paraId="38E75E24" w14:textId="77777777" w:rsidTr="009126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5FC0E50" w14:textId="08E82FF6" w:rsidR="000E328D" w:rsidRPr="00A13F68" w:rsidRDefault="000E328D" w:rsidP="00912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BDF3CC" w14:textId="4E84B4A0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3E9FB1" w14:textId="54124A2C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81272F" w14:textId="5CB450FA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C926C4" w14:textId="0C935C3E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E10E3D" w14:textId="0C466CB3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EBF640" w14:textId="04C4CF05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52E904" w14:textId="0D46AAF1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C20A5B" w14:textId="6B1894E6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141EF8" w14:textId="291521FC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F50F19" w14:textId="2AC57FB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51076D" w14:textId="75C147AC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96B62A" w14:textId="12E79A88" w:rsidR="000E328D" w:rsidRPr="00A13F68" w:rsidRDefault="000E328D" w:rsidP="009126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D753BC" w14:textId="5A200F6C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B40B1E" w14:textId="1AFC8F08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bottom"/>
          </w:tcPr>
          <w:p w14:paraId="031B641B" w14:textId="6607F5DA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1.1385</w:t>
            </w:r>
          </w:p>
        </w:tc>
        <w:tc>
          <w:tcPr>
            <w:tcW w:w="0" w:type="auto"/>
            <w:vAlign w:val="bottom"/>
          </w:tcPr>
          <w:p w14:paraId="4CDC09FE" w14:textId="5A6FA521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0.8476</w:t>
            </w:r>
          </w:p>
        </w:tc>
        <w:tc>
          <w:tcPr>
            <w:tcW w:w="0" w:type="auto"/>
            <w:vAlign w:val="bottom"/>
          </w:tcPr>
          <w:p w14:paraId="3078393B" w14:textId="081EC346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0.6978</w:t>
            </w:r>
          </w:p>
        </w:tc>
        <w:tc>
          <w:tcPr>
            <w:tcW w:w="0" w:type="auto"/>
            <w:vAlign w:val="bottom"/>
          </w:tcPr>
          <w:p w14:paraId="0F3862C1" w14:textId="1F361791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0.2733</w:t>
            </w:r>
          </w:p>
        </w:tc>
        <w:tc>
          <w:tcPr>
            <w:tcW w:w="0" w:type="auto"/>
            <w:vAlign w:val="bottom"/>
          </w:tcPr>
          <w:p w14:paraId="0131432F" w14:textId="7932E5EC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0.0228</w:t>
            </w:r>
          </w:p>
        </w:tc>
        <w:tc>
          <w:tcPr>
            <w:tcW w:w="0" w:type="auto"/>
            <w:vAlign w:val="bottom"/>
          </w:tcPr>
          <w:p w14:paraId="59EB16F9" w14:textId="30AB7D2E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0" w:type="auto"/>
            <w:vAlign w:val="bottom"/>
          </w:tcPr>
          <w:p w14:paraId="2ADD3171" w14:textId="3DEE1DA9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2BE78F9" w14:textId="72F4AEF6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60338F6B" w14:textId="2FE91A04" w:rsidR="000E328D" w:rsidRPr="00757787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0" w:type="auto"/>
            <w:vAlign w:val="bottom"/>
          </w:tcPr>
          <w:p w14:paraId="3511E719" w14:textId="1C97CEAB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ADB71CB" w14:textId="06E026FA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FA925B5" w14:textId="604408C7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0" w:type="auto"/>
            <w:vAlign w:val="bottom"/>
          </w:tcPr>
          <w:p w14:paraId="371843A2" w14:textId="2D11B0D5" w:rsidR="000E328D" w:rsidRPr="00A13F68" w:rsidRDefault="000E328D" w:rsidP="00912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</w:t>
            </w:r>
          </w:p>
        </w:tc>
      </w:tr>
      <w:tr w:rsidR="000E328D" w:rsidRPr="00A13F68" w14:paraId="77297C8C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FC14E17" w14:textId="1AB99C7F" w:rsidR="000E328D" w:rsidRPr="00A13F68" w:rsidRDefault="000E328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DD8951" w14:textId="5DB561B1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E9D4C6" w14:textId="1271ADED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947C6E" w14:textId="2E2A22C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767342" w14:textId="218529A6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308903" w14:textId="0C9B9ABA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05105B" w14:textId="488B87BE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514BDA" w14:textId="2BE36A61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D7A70A" w14:textId="4E74C35C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2FF0FE" w14:textId="70777C22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3D0940" w14:textId="32E20AC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98D94F" w14:textId="24C459D3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D56552" w14:textId="1BB6ABDA" w:rsidR="000E328D" w:rsidRPr="00A13F68" w:rsidRDefault="000E328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9CC86A" w14:textId="49EB8683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C16B3E" w14:textId="6B9431E5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14:paraId="7D3BF01A" w14:textId="2F4B0405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1.1281</w:t>
            </w:r>
          </w:p>
        </w:tc>
        <w:tc>
          <w:tcPr>
            <w:tcW w:w="0" w:type="auto"/>
            <w:vAlign w:val="bottom"/>
          </w:tcPr>
          <w:p w14:paraId="7F7719B1" w14:textId="6BE607F5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0.8493</w:t>
            </w:r>
          </w:p>
        </w:tc>
        <w:tc>
          <w:tcPr>
            <w:tcW w:w="0" w:type="auto"/>
            <w:vAlign w:val="bottom"/>
          </w:tcPr>
          <w:p w14:paraId="17218C12" w14:textId="72CC4187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0.7015</w:t>
            </w:r>
          </w:p>
        </w:tc>
        <w:tc>
          <w:tcPr>
            <w:tcW w:w="0" w:type="auto"/>
            <w:vAlign w:val="bottom"/>
          </w:tcPr>
          <w:p w14:paraId="7D07503F" w14:textId="20FADE3E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0.2728</w:t>
            </w:r>
          </w:p>
        </w:tc>
        <w:tc>
          <w:tcPr>
            <w:tcW w:w="0" w:type="auto"/>
            <w:vAlign w:val="bottom"/>
          </w:tcPr>
          <w:p w14:paraId="1C9E8C8E" w14:textId="532CB049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0" w:type="auto"/>
            <w:vAlign w:val="bottom"/>
          </w:tcPr>
          <w:p w14:paraId="0982ED3E" w14:textId="7473D076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7ED42C33" w14:textId="1A1126F2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CB0A813" w14:textId="1F0FD0EE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102CAB02" w14:textId="3CCF0B16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0" w:type="auto"/>
            <w:vAlign w:val="bottom"/>
          </w:tcPr>
          <w:p w14:paraId="1CA937DB" w14:textId="6DE90F8D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2D09504" w14:textId="210675C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6F186BB" w14:textId="0FE14051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0" w:type="auto"/>
            <w:vAlign w:val="bottom"/>
          </w:tcPr>
          <w:p w14:paraId="6ACA8A53" w14:textId="4F6D21EA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</w:tr>
      <w:tr w:rsidR="000E328D" w:rsidRPr="00A13F68" w14:paraId="521945D3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D9C045E" w14:textId="28BAFA95" w:rsidR="000E328D" w:rsidRPr="00A13F68" w:rsidRDefault="000E328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604737" w14:textId="282BE12D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98E43E" w14:textId="366A33E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790182" w14:textId="23569D8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3B89AF" w14:textId="4CE6381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1DAD8E" w14:textId="37034B83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97F628" w14:textId="1474A30E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CB37A5" w14:textId="59A007F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2289FC" w14:textId="6B5F155A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14689A" w14:textId="39C3107C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FDD6E7" w14:textId="0B5C4961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2A389B" w14:textId="6E77CA07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CA603C" w14:textId="048E6CCD" w:rsidR="000E328D" w:rsidRPr="00A13F68" w:rsidRDefault="000E328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DAB40A" w14:textId="66F0AA7E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39C018" w14:textId="39C9A28E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14:paraId="528B381A" w14:textId="076DE1F4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1.1402</w:t>
            </w:r>
          </w:p>
        </w:tc>
        <w:tc>
          <w:tcPr>
            <w:tcW w:w="0" w:type="auto"/>
            <w:vAlign w:val="bottom"/>
          </w:tcPr>
          <w:p w14:paraId="41F4200D" w14:textId="1D82023E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0.8452</w:t>
            </w:r>
          </w:p>
        </w:tc>
        <w:tc>
          <w:tcPr>
            <w:tcW w:w="0" w:type="auto"/>
            <w:vAlign w:val="bottom"/>
          </w:tcPr>
          <w:p w14:paraId="4D7E6E0F" w14:textId="1F9CCBA2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0.6674</w:t>
            </w:r>
          </w:p>
        </w:tc>
        <w:tc>
          <w:tcPr>
            <w:tcW w:w="0" w:type="auto"/>
            <w:vAlign w:val="bottom"/>
          </w:tcPr>
          <w:p w14:paraId="06511F67" w14:textId="5D3CC7C9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0.2948</w:t>
            </w:r>
          </w:p>
        </w:tc>
        <w:tc>
          <w:tcPr>
            <w:tcW w:w="0" w:type="auto"/>
            <w:vAlign w:val="bottom"/>
          </w:tcPr>
          <w:p w14:paraId="712E5FBF" w14:textId="7FC96439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0" w:type="auto"/>
            <w:vAlign w:val="bottom"/>
          </w:tcPr>
          <w:p w14:paraId="1B1C1E78" w14:textId="6C16E8B9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20C9B3A4" w14:textId="45EAF186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0" w:type="auto"/>
            <w:vAlign w:val="bottom"/>
          </w:tcPr>
          <w:p w14:paraId="74FD7071" w14:textId="6140864F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39CFA566" w14:textId="036D5C5F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0" w:type="auto"/>
            <w:vAlign w:val="bottom"/>
          </w:tcPr>
          <w:p w14:paraId="6E0907C1" w14:textId="157D498F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B7B5ED0" w14:textId="027BAA66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6F13A62" w14:textId="5D44CE6A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0" w:type="auto"/>
            <w:vAlign w:val="bottom"/>
          </w:tcPr>
          <w:p w14:paraId="1F59C64D" w14:textId="33AF9DAA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0.306</w:t>
            </w:r>
          </w:p>
        </w:tc>
      </w:tr>
      <w:tr w:rsidR="000E328D" w:rsidRPr="00A13F68" w14:paraId="39C6FA07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E987EEE" w14:textId="7340557A" w:rsidR="000E328D" w:rsidRPr="00A13F68" w:rsidRDefault="000E328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4A2AAF" w14:textId="061C178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543438" w14:textId="7EBFEA76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642E78" w14:textId="2392AF33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57A18A" w14:textId="4D57F49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DCECD9" w14:textId="424F467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76FFC6" w14:textId="764FBFA9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3F1895" w14:textId="6C78B492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9EFB2D" w14:textId="6DB440BE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16A82A" w14:textId="3724B50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3E43A6" w14:textId="1641BF10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B622D4" w14:textId="734B8367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62EB97" w14:textId="32FD0845" w:rsidR="000E328D" w:rsidRPr="00A13F68" w:rsidRDefault="000E328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F4F220" w14:textId="303310AA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F9692D" w14:textId="32131C2E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14:paraId="2D44BBFD" w14:textId="222CE30F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1.1242</w:t>
            </w:r>
          </w:p>
        </w:tc>
        <w:tc>
          <w:tcPr>
            <w:tcW w:w="0" w:type="auto"/>
            <w:vAlign w:val="bottom"/>
          </w:tcPr>
          <w:p w14:paraId="40ECAE2E" w14:textId="2F0F81D4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0.8639</w:t>
            </w:r>
          </w:p>
        </w:tc>
        <w:tc>
          <w:tcPr>
            <w:tcW w:w="0" w:type="auto"/>
            <w:vAlign w:val="bottom"/>
          </w:tcPr>
          <w:p w14:paraId="52E2E94F" w14:textId="00F47185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0.6967</w:t>
            </w:r>
          </w:p>
        </w:tc>
        <w:tc>
          <w:tcPr>
            <w:tcW w:w="0" w:type="auto"/>
            <w:vAlign w:val="bottom"/>
          </w:tcPr>
          <w:p w14:paraId="661D6A4B" w14:textId="3CB3A414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0.2672</w:t>
            </w:r>
          </w:p>
        </w:tc>
        <w:tc>
          <w:tcPr>
            <w:tcW w:w="0" w:type="auto"/>
            <w:vAlign w:val="bottom"/>
          </w:tcPr>
          <w:p w14:paraId="11839CFC" w14:textId="52AA65E9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0" w:type="auto"/>
            <w:vAlign w:val="bottom"/>
          </w:tcPr>
          <w:p w14:paraId="012A2BF1" w14:textId="6E148E5B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0" w:type="auto"/>
            <w:vAlign w:val="bottom"/>
          </w:tcPr>
          <w:p w14:paraId="49E47F76" w14:textId="25A63CC9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5DFAB393" w14:textId="7576AB15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75C7EE4F" w14:textId="648E2A14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0" w:type="auto"/>
            <w:vAlign w:val="bottom"/>
          </w:tcPr>
          <w:p w14:paraId="120E39B9" w14:textId="3CF13F5F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6C92CC6" w14:textId="0E18EDE4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EC7751B" w14:textId="6D6AF727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0" w:type="auto"/>
            <w:vAlign w:val="bottom"/>
          </w:tcPr>
          <w:p w14:paraId="34E46A18" w14:textId="3B987D44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</w:tr>
      <w:tr w:rsidR="000E328D" w:rsidRPr="00A13F68" w14:paraId="0B610463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172BA2F" w14:textId="640A7B55" w:rsidR="000E328D" w:rsidRPr="00A13F68" w:rsidRDefault="000E328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JAER-15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5D562B" w14:textId="012A5FB9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BF9933" w14:textId="51A6E8A4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64EA61" w14:textId="0B37AA6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807590" w14:textId="71911A04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2AE590" w14:textId="669FFB2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B58D66" w14:textId="22739A3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FE2B7D" w14:textId="47F09BB4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D74569" w14:textId="74923329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8E8F4F" w14:textId="27C1A5E1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1C8C15" w14:textId="4B05777D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36FF49" w14:textId="2BC5CC94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EC5E85" w14:textId="5E461F42" w:rsidR="000E328D" w:rsidRPr="00A13F68" w:rsidRDefault="000E328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F30DB3" w14:textId="432A0A7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616FC1" w14:textId="3EE0F2EA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bottom"/>
          </w:tcPr>
          <w:p w14:paraId="5B09363F" w14:textId="56D3D9DE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1.1216</w:t>
            </w:r>
          </w:p>
        </w:tc>
        <w:tc>
          <w:tcPr>
            <w:tcW w:w="0" w:type="auto"/>
            <w:vAlign w:val="bottom"/>
          </w:tcPr>
          <w:p w14:paraId="0B7307C0" w14:textId="1859F1D7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0.8648</w:t>
            </w:r>
          </w:p>
        </w:tc>
        <w:tc>
          <w:tcPr>
            <w:tcW w:w="0" w:type="auto"/>
            <w:vAlign w:val="bottom"/>
          </w:tcPr>
          <w:p w14:paraId="56FD03B3" w14:textId="4D9F96ED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0.6953</w:t>
            </w:r>
          </w:p>
        </w:tc>
        <w:tc>
          <w:tcPr>
            <w:tcW w:w="0" w:type="auto"/>
            <w:vAlign w:val="bottom"/>
          </w:tcPr>
          <w:p w14:paraId="4383D7A6" w14:textId="7E6DE96C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0.2690</w:t>
            </w:r>
          </w:p>
        </w:tc>
        <w:tc>
          <w:tcPr>
            <w:tcW w:w="0" w:type="auto"/>
            <w:vAlign w:val="bottom"/>
          </w:tcPr>
          <w:p w14:paraId="33F4CB2E" w14:textId="59A0C094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0.0229</w:t>
            </w:r>
          </w:p>
        </w:tc>
        <w:tc>
          <w:tcPr>
            <w:tcW w:w="0" w:type="auto"/>
            <w:vAlign w:val="bottom"/>
          </w:tcPr>
          <w:p w14:paraId="51236F50" w14:textId="0708E0C9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57723477" w14:textId="7AA42B86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5353A25B" w14:textId="0726AFD7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4A8850D4" w14:textId="72347DD4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0" w:type="auto"/>
            <w:vAlign w:val="bottom"/>
          </w:tcPr>
          <w:p w14:paraId="6A91B1B3" w14:textId="62CC2D1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25B1450" w14:textId="4DEACDF4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2B273DAB" w14:textId="43EBFA7C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0" w:type="auto"/>
            <w:vAlign w:val="bottom"/>
          </w:tcPr>
          <w:p w14:paraId="1B75A5A9" w14:textId="4EF52FA7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</w:tr>
      <w:tr w:rsidR="000E328D" w:rsidRPr="00A13F68" w14:paraId="754779D2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3F20217" w14:textId="2F31F3E2" w:rsidR="000E328D" w:rsidRPr="00A13F68" w:rsidRDefault="000E328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46E1B5" w14:textId="2A65F341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4D9CD2" w14:textId="2431C966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5E362" w14:textId="25081E2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70D7D4" w14:textId="43799EAD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14C6D1" w14:textId="2BC92AE4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1C21DB" w14:textId="5F7F30B6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4BB7E8" w14:textId="2D7CA5B0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DB27F4" w14:textId="21ED162C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98B267" w14:textId="1F78698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00EF70" w14:textId="69754E2F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EE633F" w14:textId="544561BA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622D46" w14:textId="04C2F1B1" w:rsidR="000E328D" w:rsidRPr="00A13F68" w:rsidRDefault="000E328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6F918C" w14:textId="45BED3F7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2F8DC3" w14:textId="44D67B34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bottom"/>
          </w:tcPr>
          <w:p w14:paraId="205E4CE1" w14:textId="734156E0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1.1274</w:t>
            </w:r>
          </w:p>
        </w:tc>
        <w:tc>
          <w:tcPr>
            <w:tcW w:w="0" w:type="auto"/>
            <w:vAlign w:val="bottom"/>
          </w:tcPr>
          <w:p w14:paraId="5CB821D0" w14:textId="2CAEB92D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0.8549</w:t>
            </w:r>
          </w:p>
        </w:tc>
        <w:tc>
          <w:tcPr>
            <w:tcW w:w="0" w:type="auto"/>
            <w:vAlign w:val="bottom"/>
          </w:tcPr>
          <w:p w14:paraId="1EF60CBE" w14:textId="4602B91B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0.6937</w:t>
            </w:r>
          </w:p>
        </w:tc>
        <w:tc>
          <w:tcPr>
            <w:tcW w:w="0" w:type="auto"/>
            <w:vAlign w:val="bottom"/>
          </w:tcPr>
          <w:p w14:paraId="6053A93E" w14:textId="71841EC4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0.2778</w:t>
            </w:r>
          </w:p>
        </w:tc>
        <w:tc>
          <w:tcPr>
            <w:tcW w:w="0" w:type="auto"/>
            <w:vAlign w:val="bottom"/>
          </w:tcPr>
          <w:p w14:paraId="04908FA9" w14:textId="749D3CDC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0" w:type="auto"/>
            <w:vAlign w:val="bottom"/>
          </w:tcPr>
          <w:p w14:paraId="38E3FB98" w14:textId="4F34C745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1D37CEB6" w14:textId="36CD8BF1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101E374" w14:textId="067E6948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0" w:type="auto"/>
            <w:vAlign w:val="bottom"/>
          </w:tcPr>
          <w:p w14:paraId="407F899F" w14:textId="3A99A2A2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0" w:type="auto"/>
            <w:vAlign w:val="bottom"/>
          </w:tcPr>
          <w:p w14:paraId="77CF603E" w14:textId="3300F286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9AC1AC4" w14:textId="4664D812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0A8BAEF1" w14:textId="25C1F8C4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0" w:type="auto"/>
            <w:vAlign w:val="bottom"/>
          </w:tcPr>
          <w:p w14:paraId="2BC30FF2" w14:textId="1D7142F5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</w:t>
            </w:r>
          </w:p>
        </w:tc>
      </w:tr>
      <w:tr w:rsidR="000E328D" w:rsidRPr="00A13F68" w14:paraId="101392E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219755C" w14:textId="1D227CFC" w:rsidR="000E328D" w:rsidRPr="00A13F68" w:rsidRDefault="000E328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B81EDE" w14:textId="4F218A11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84F952" w14:textId="54BA82B2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5DB45A" w14:textId="1234BC4F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DCBA62" w14:textId="0C28EDC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E72BB4" w14:textId="1936C549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8453AA" w14:textId="653B3AC3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8A47DF" w14:textId="2C4A425A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F408CE" w14:textId="37E045AC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02BC06" w14:textId="31DD9C32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F40F51" w14:textId="1DBDF34C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FC67CC" w14:textId="1B2B68E1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26E0FD" w14:textId="6B63310A" w:rsidR="000E328D" w:rsidRPr="00A13F68" w:rsidRDefault="000E328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92289F" w14:textId="575D3A67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2D2604" w14:textId="2E965F4E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14:paraId="7D184183" w14:textId="59D2FDAA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1.1220</w:t>
            </w:r>
          </w:p>
        </w:tc>
        <w:tc>
          <w:tcPr>
            <w:tcW w:w="0" w:type="auto"/>
            <w:vAlign w:val="bottom"/>
          </w:tcPr>
          <w:p w14:paraId="26964B88" w14:textId="0E5A43CB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0.8547</w:t>
            </w:r>
          </w:p>
        </w:tc>
        <w:tc>
          <w:tcPr>
            <w:tcW w:w="0" w:type="auto"/>
            <w:vAlign w:val="bottom"/>
          </w:tcPr>
          <w:p w14:paraId="6EDC6D81" w14:textId="37E77ED7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0.7063</w:t>
            </w:r>
          </w:p>
        </w:tc>
        <w:tc>
          <w:tcPr>
            <w:tcW w:w="0" w:type="auto"/>
            <w:vAlign w:val="bottom"/>
          </w:tcPr>
          <w:p w14:paraId="1961EA8C" w14:textId="46F9CB82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0.2733</w:t>
            </w:r>
          </w:p>
        </w:tc>
        <w:tc>
          <w:tcPr>
            <w:tcW w:w="0" w:type="auto"/>
            <w:vAlign w:val="bottom"/>
          </w:tcPr>
          <w:p w14:paraId="5C6FB9ED" w14:textId="7801060D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0" w:type="auto"/>
            <w:vAlign w:val="bottom"/>
          </w:tcPr>
          <w:p w14:paraId="453C945C" w14:textId="5A521A08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0" w:type="auto"/>
            <w:vAlign w:val="bottom"/>
          </w:tcPr>
          <w:p w14:paraId="40147067" w14:textId="1ABD81BF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B28F73B" w14:textId="732731E2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1DA18E25" w14:textId="41B19F77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0" w:type="auto"/>
            <w:vAlign w:val="bottom"/>
          </w:tcPr>
          <w:p w14:paraId="59D6D0B8" w14:textId="563F7584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112144A" w14:textId="5B8C2843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DA10E82" w14:textId="2AF16DF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0" w:type="auto"/>
            <w:vAlign w:val="bottom"/>
          </w:tcPr>
          <w:p w14:paraId="36B670D6" w14:textId="0B14EF4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</w:tr>
      <w:tr w:rsidR="000E328D" w:rsidRPr="00A13F68" w14:paraId="1C842C53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9F703CD" w14:textId="3D2C605E" w:rsidR="000E328D" w:rsidRPr="00A13F68" w:rsidRDefault="000E328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59BA8B" w14:textId="6A79CD5D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5655FE" w14:textId="5DC8531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2DAF8A" w14:textId="6929295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B418CC" w14:textId="6B23FC71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2837E0" w14:textId="5E987555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F4909F" w14:textId="19DA2881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5D1488" w14:textId="6150A28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E9670B" w14:textId="6D78ABD9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22EF55" w14:textId="49659F9D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445DA8" w14:textId="5AA92692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C9BE56" w14:textId="26399565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97CDF3" w14:textId="0A24FBD1" w:rsidR="000E328D" w:rsidRPr="00A13F68" w:rsidRDefault="000E328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C49B8D" w14:textId="47DD3646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903381" w14:textId="0C7801DC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14:paraId="5B14E069" w14:textId="72EC1402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1.1300</w:t>
            </w:r>
          </w:p>
        </w:tc>
        <w:tc>
          <w:tcPr>
            <w:tcW w:w="0" w:type="auto"/>
            <w:vAlign w:val="bottom"/>
          </w:tcPr>
          <w:p w14:paraId="4AF2026C" w14:textId="65C88EAE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0.8614</w:t>
            </w:r>
          </w:p>
        </w:tc>
        <w:tc>
          <w:tcPr>
            <w:tcW w:w="0" w:type="auto"/>
            <w:vAlign w:val="bottom"/>
          </w:tcPr>
          <w:p w14:paraId="4153C0C0" w14:textId="5A169016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0.6947</w:t>
            </w:r>
          </w:p>
        </w:tc>
        <w:tc>
          <w:tcPr>
            <w:tcW w:w="0" w:type="auto"/>
            <w:vAlign w:val="bottom"/>
          </w:tcPr>
          <w:p w14:paraId="45166595" w14:textId="2EA284E5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0.2715</w:t>
            </w:r>
          </w:p>
        </w:tc>
        <w:tc>
          <w:tcPr>
            <w:tcW w:w="0" w:type="auto"/>
            <w:vAlign w:val="bottom"/>
          </w:tcPr>
          <w:p w14:paraId="0743EB2F" w14:textId="2BD1040F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0.0213</w:t>
            </w:r>
          </w:p>
        </w:tc>
        <w:tc>
          <w:tcPr>
            <w:tcW w:w="0" w:type="auto"/>
            <w:vAlign w:val="bottom"/>
          </w:tcPr>
          <w:p w14:paraId="53A22CAF" w14:textId="0C957624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0" w:type="auto"/>
            <w:vAlign w:val="bottom"/>
          </w:tcPr>
          <w:p w14:paraId="0F9921C6" w14:textId="5CE1E984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0B16780" w14:textId="61C84DC2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30DC4050" w14:textId="5C5BFF64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0" w:type="auto"/>
            <w:vAlign w:val="bottom"/>
          </w:tcPr>
          <w:p w14:paraId="0C9C1A5A" w14:textId="50617917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BABB324" w14:textId="466F586C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504565D" w14:textId="38A004BF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0" w:type="auto"/>
            <w:vAlign w:val="bottom"/>
          </w:tcPr>
          <w:p w14:paraId="72720DB1" w14:textId="6DE2E13C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</w:t>
            </w:r>
          </w:p>
        </w:tc>
      </w:tr>
      <w:tr w:rsidR="000E328D" w:rsidRPr="00A13F68" w14:paraId="531F7AD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5A52AB8" w14:textId="33E7B06F" w:rsidR="000E328D" w:rsidRPr="00A13F68" w:rsidRDefault="000E328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64A204" w14:textId="5A68730E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A8771A" w14:textId="7412CD07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EDFFD4" w14:textId="105089C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7C4A9E" w14:textId="7CC2FB26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479119" w14:textId="5F29C8CE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96561B" w14:textId="6109652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722479" w14:textId="407B16C3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EE078E" w14:textId="4D24FF25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A4A501" w14:textId="1F5D1326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5B1012" w14:textId="50B45113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84745B" w14:textId="30972F8D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709D87" w14:textId="33081269" w:rsidR="000E328D" w:rsidRPr="00A13F68" w:rsidRDefault="000E328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580F0D" w14:textId="57B705FB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461261" w14:textId="236D6519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14:paraId="6F3BF6F7" w14:textId="36CC2DAD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1.1351</w:t>
            </w:r>
          </w:p>
        </w:tc>
        <w:tc>
          <w:tcPr>
            <w:tcW w:w="0" w:type="auto"/>
            <w:vAlign w:val="bottom"/>
          </w:tcPr>
          <w:p w14:paraId="6A7E58DD" w14:textId="52010529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0.8547</w:t>
            </w:r>
          </w:p>
        </w:tc>
        <w:tc>
          <w:tcPr>
            <w:tcW w:w="0" w:type="auto"/>
            <w:vAlign w:val="bottom"/>
          </w:tcPr>
          <w:p w14:paraId="0C240F4C" w14:textId="0C2FE265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0.6592</w:t>
            </w:r>
          </w:p>
        </w:tc>
        <w:tc>
          <w:tcPr>
            <w:tcW w:w="0" w:type="auto"/>
            <w:vAlign w:val="bottom"/>
          </w:tcPr>
          <w:p w14:paraId="5E6B977F" w14:textId="240CF0C5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0.3010</w:t>
            </w:r>
          </w:p>
        </w:tc>
        <w:tc>
          <w:tcPr>
            <w:tcW w:w="0" w:type="auto"/>
            <w:vAlign w:val="bottom"/>
          </w:tcPr>
          <w:p w14:paraId="609FC883" w14:textId="1F7D7243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0.0227</w:t>
            </w:r>
          </w:p>
        </w:tc>
        <w:tc>
          <w:tcPr>
            <w:tcW w:w="0" w:type="auto"/>
            <w:vAlign w:val="bottom"/>
          </w:tcPr>
          <w:p w14:paraId="6CDC4093" w14:textId="2A952CC3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0" w:type="auto"/>
            <w:vAlign w:val="bottom"/>
          </w:tcPr>
          <w:p w14:paraId="58A63253" w14:textId="37E30610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0" w:type="auto"/>
            <w:vAlign w:val="bottom"/>
          </w:tcPr>
          <w:p w14:paraId="7AE57BC8" w14:textId="1B6C69C2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0" w:type="auto"/>
            <w:vAlign w:val="bottom"/>
          </w:tcPr>
          <w:p w14:paraId="50CA9B7F" w14:textId="2921F811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0" w:type="auto"/>
            <w:vAlign w:val="bottom"/>
          </w:tcPr>
          <w:p w14:paraId="07BC2A16" w14:textId="17366DAF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8A74464" w14:textId="1E1A8D52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3F78539" w14:textId="7BAC45D9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0" w:type="auto"/>
            <w:vAlign w:val="bottom"/>
          </w:tcPr>
          <w:p w14:paraId="69BEADD4" w14:textId="1B00857A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0.313</w:t>
            </w:r>
          </w:p>
        </w:tc>
      </w:tr>
      <w:tr w:rsidR="000E328D" w:rsidRPr="00A13F68" w14:paraId="7004B55B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B8D90E" w14:textId="7E0D65AB" w:rsidR="000E328D" w:rsidRPr="00A13F68" w:rsidRDefault="000E328D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JAER-20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6BE273" w14:textId="630254D8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DB3311" w14:textId="6B7DC8E5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42CC20" w14:textId="5390DEA5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9D9CE6" w14:textId="77BA37AE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990303" w14:textId="3DF702F3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573AA" w14:textId="4838FE1E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0317FA" w14:textId="4D799692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BB95C7" w14:textId="4C92386E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6DE9D4" w14:textId="208BA230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0517F" w14:textId="27D9D731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3322C5" w14:textId="6B213EC7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C9AACC" w14:textId="7572392C" w:rsidR="000E328D" w:rsidRPr="00A13F68" w:rsidRDefault="000E328D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AA15AB" w14:textId="3A0847F1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0E3EDA" w14:textId="6ABCC53C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14:paraId="2F8E0318" w14:textId="66E78315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1.0787</w:t>
            </w:r>
          </w:p>
        </w:tc>
        <w:tc>
          <w:tcPr>
            <w:tcW w:w="0" w:type="auto"/>
            <w:vAlign w:val="bottom"/>
          </w:tcPr>
          <w:p w14:paraId="761977A6" w14:textId="5A9CB93C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0.9047</w:t>
            </w:r>
          </w:p>
        </w:tc>
        <w:tc>
          <w:tcPr>
            <w:tcW w:w="0" w:type="auto"/>
            <w:vAlign w:val="bottom"/>
          </w:tcPr>
          <w:p w14:paraId="4A100388" w14:textId="497B0F42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0.6967</w:t>
            </w:r>
          </w:p>
        </w:tc>
        <w:tc>
          <w:tcPr>
            <w:tcW w:w="0" w:type="auto"/>
            <w:vAlign w:val="bottom"/>
          </w:tcPr>
          <w:p w14:paraId="6364455B" w14:textId="1105365D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0.2745</w:t>
            </w:r>
          </w:p>
        </w:tc>
        <w:tc>
          <w:tcPr>
            <w:tcW w:w="0" w:type="auto"/>
            <w:vAlign w:val="bottom"/>
          </w:tcPr>
          <w:p w14:paraId="18C5A2CE" w14:textId="10034A08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0" w:type="auto"/>
            <w:vAlign w:val="bottom"/>
          </w:tcPr>
          <w:p w14:paraId="71037E24" w14:textId="693BC9E1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0" w:type="auto"/>
            <w:vAlign w:val="bottom"/>
          </w:tcPr>
          <w:p w14:paraId="2E0B2BF5" w14:textId="35BCA6B0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DA219A9" w14:textId="215381A2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0" w:type="auto"/>
            <w:vAlign w:val="bottom"/>
          </w:tcPr>
          <w:p w14:paraId="4EBF696C" w14:textId="1BA0F992" w:rsidR="000E328D" w:rsidRPr="00757787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0" w:type="auto"/>
            <w:vAlign w:val="bottom"/>
          </w:tcPr>
          <w:p w14:paraId="203C25FC" w14:textId="09932817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E89EE8B" w14:textId="6D75A9DC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C91149A" w14:textId="56023CE7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0" w:type="auto"/>
            <w:vAlign w:val="bottom"/>
          </w:tcPr>
          <w:p w14:paraId="74D02412" w14:textId="2EE75DFC" w:rsidR="000E328D" w:rsidRPr="00A13F68" w:rsidRDefault="000E328D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</w:tr>
      <w:tr w:rsidR="000E328D" w:rsidRPr="001B3FAA" w14:paraId="26027F73" w14:textId="77777777" w:rsidTr="00174070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33823A47" w14:textId="77777777" w:rsidR="000E328D" w:rsidRPr="001B3FAA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E13" w:rsidRPr="00A13F68" w14:paraId="16B0D5B5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8E02775" w14:textId="5E498CD1" w:rsidR="000E328D" w:rsidRPr="00A13F68" w:rsidRDefault="00187670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Broddbo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5694AF" w14:textId="77777777" w:rsidR="000E328D" w:rsidRPr="00E73070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4692EDF7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C00842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097231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6E8DB4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3F0C4E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7E4F9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A82016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E3E11A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3F9F0E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C5922F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85F475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000F1C" w14:textId="77777777" w:rsidR="000E328D" w:rsidRPr="00A13F68" w:rsidRDefault="000E328D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508083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5EE52C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278AC30B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116952B8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10970888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2EF8EA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5E0FE2A0" w14:textId="77777777" w:rsidR="000E328D" w:rsidRPr="00757787" w:rsidRDefault="000E328D" w:rsidP="00174070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76081E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25222145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631AA7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5A023030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FF9222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0795DD06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4CEB46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70EAA9D4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821C34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1B80F034" w14:textId="77777777" w:rsidR="000E328D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8BB15D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562018A5" w14:textId="77777777" w:rsidR="000E328D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5E664F" w14:textId="77777777" w:rsidR="000E328D" w:rsidRPr="00757787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48879B8C" w14:textId="77777777" w:rsidR="000E328D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672234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3097DE49" w14:textId="77777777" w:rsidR="000E328D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37759A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63A7820A" w14:textId="77777777" w:rsidR="000E328D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34A575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7ABC3B96" w14:textId="77777777" w:rsidR="000E328D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46F1A4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0E328D" w:rsidRPr="00A13F68" w14:paraId="29B87B76" w14:textId="77777777" w:rsidTr="00174070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19032BEA" w14:textId="77777777" w:rsidR="000E328D" w:rsidRPr="00A13F68" w:rsidRDefault="000E328D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670" w:rsidRPr="00A13F68" w14:paraId="0745120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FAE56C5" w14:textId="2148E2AE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43C75D" w14:textId="042CE9E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44281A" w14:textId="4A1621B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C36E2B" w14:textId="4E17C79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666A12" w14:textId="0151A7F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001784" w14:textId="34A608C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932123" w14:textId="60AB5D6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6AEAB1" w14:textId="292C57E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BA843B" w14:textId="25363D7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6FB60F" w14:textId="2CE20A8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A82336" w14:textId="76BAAB4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5B8637" w14:textId="724941D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38BD47" w14:textId="7F6EE156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C229B5" w14:textId="5BC7AE8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C6C139" w14:textId="167F6ED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14:paraId="55EF7196" w14:textId="31CC53B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0.4976</w:t>
            </w:r>
          </w:p>
        </w:tc>
        <w:tc>
          <w:tcPr>
            <w:tcW w:w="0" w:type="auto"/>
            <w:vAlign w:val="bottom"/>
          </w:tcPr>
          <w:p w14:paraId="5DE56513" w14:textId="06B3BDD7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0.9466</w:t>
            </w:r>
          </w:p>
        </w:tc>
        <w:tc>
          <w:tcPr>
            <w:tcW w:w="0" w:type="auto"/>
            <w:vAlign w:val="bottom"/>
          </w:tcPr>
          <w:p w14:paraId="44638516" w14:textId="3886A358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0.5954</w:t>
            </w:r>
          </w:p>
        </w:tc>
        <w:tc>
          <w:tcPr>
            <w:tcW w:w="0" w:type="auto"/>
            <w:vAlign w:val="bottom"/>
          </w:tcPr>
          <w:p w14:paraId="38F56825" w14:textId="2035305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0.2825</w:t>
            </w:r>
          </w:p>
        </w:tc>
        <w:tc>
          <w:tcPr>
            <w:tcW w:w="0" w:type="auto"/>
            <w:vAlign w:val="bottom"/>
          </w:tcPr>
          <w:p w14:paraId="39A93466" w14:textId="338BB35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0.1362</w:t>
            </w:r>
          </w:p>
        </w:tc>
        <w:tc>
          <w:tcPr>
            <w:tcW w:w="0" w:type="auto"/>
            <w:vAlign w:val="bottom"/>
          </w:tcPr>
          <w:p w14:paraId="2B4C088B" w14:textId="116B4275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0.1498</w:t>
            </w:r>
          </w:p>
        </w:tc>
        <w:tc>
          <w:tcPr>
            <w:tcW w:w="0" w:type="auto"/>
            <w:vAlign w:val="bottom"/>
          </w:tcPr>
          <w:p w14:paraId="1EF08E05" w14:textId="5AE14B08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0.0742</w:t>
            </w:r>
          </w:p>
        </w:tc>
        <w:tc>
          <w:tcPr>
            <w:tcW w:w="0" w:type="auto"/>
            <w:vAlign w:val="bottom"/>
          </w:tcPr>
          <w:p w14:paraId="0D852146" w14:textId="10086B85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0" w:type="auto"/>
            <w:vAlign w:val="bottom"/>
          </w:tcPr>
          <w:p w14:paraId="475A2A89" w14:textId="2E11793A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0.2548</w:t>
            </w:r>
          </w:p>
        </w:tc>
        <w:tc>
          <w:tcPr>
            <w:tcW w:w="0" w:type="auto"/>
            <w:vAlign w:val="bottom"/>
          </w:tcPr>
          <w:p w14:paraId="691E94C5" w14:textId="6F646A7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0.0438</w:t>
            </w:r>
          </w:p>
        </w:tc>
        <w:tc>
          <w:tcPr>
            <w:tcW w:w="0" w:type="auto"/>
            <w:vAlign w:val="bottom"/>
          </w:tcPr>
          <w:p w14:paraId="553E42F3" w14:textId="7A55C44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0" w:type="auto"/>
            <w:vAlign w:val="bottom"/>
          </w:tcPr>
          <w:p w14:paraId="509B4802" w14:textId="4758B31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0" w:type="auto"/>
            <w:vAlign w:val="bottom"/>
          </w:tcPr>
          <w:p w14:paraId="7026457F" w14:textId="30DB293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0.322</w:t>
            </w:r>
          </w:p>
        </w:tc>
      </w:tr>
      <w:tr w:rsidR="00187670" w:rsidRPr="00A13F68" w14:paraId="46910236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FD03D06" w14:textId="62C9BF42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C203C4" w14:textId="70BB265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176852" w14:textId="56BB7A0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09DDD7" w14:textId="714539E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9068F4" w14:textId="07CA56B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174F68" w14:textId="786C71C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DF883" w14:textId="7355E94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43881E" w14:textId="41E46C0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C9A829" w14:textId="7310BA1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450EC0" w14:textId="63BF8F4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53BE22" w14:textId="46E91E2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B1E4C8" w14:textId="78371D0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A2C2F7" w14:textId="756090D8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1E76BD" w14:textId="14A1947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BE17FD" w14:textId="15C8BB8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bottom"/>
          </w:tcPr>
          <w:p w14:paraId="63AB0AE4" w14:textId="50CDC80F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0.5016</w:t>
            </w:r>
          </w:p>
        </w:tc>
        <w:tc>
          <w:tcPr>
            <w:tcW w:w="0" w:type="auto"/>
            <w:vAlign w:val="bottom"/>
          </w:tcPr>
          <w:p w14:paraId="33CDBFB2" w14:textId="0180C7E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0.9088</w:t>
            </w:r>
          </w:p>
        </w:tc>
        <w:tc>
          <w:tcPr>
            <w:tcW w:w="0" w:type="auto"/>
            <w:vAlign w:val="bottom"/>
          </w:tcPr>
          <w:p w14:paraId="773FD498" w14:textId="4480FA2D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0.5381</w:t>
            </w:r>
          </w:p>
        </w:tc>
        <w:tc>
          <w:tcPr>
            <w:tcW w:w="0" w:type="auto"/>
            <w:vAlign w:val="bottom"/>
          </w:tcPr>
          <w:p w14:paraId="66CBCF9D" w14:textId="230A585B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0.3665</w:t>
            </w:r>
          </w:p>
        </w:tc>
        <w:tc>
          <w:tcPr>
            <w:tcW w:w="0" w:type="auto"/>
            <w:vAlign w:val="bottom"/>
          </w:tcPr>
          <w:p w14:paraId="33E8B8BD" w14:textId="5EEC6F5A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0.1323</w:t>
            </w:r>
          </w:p>
        </w:tc>
        <w:tc>
          <w:tcPr>
            <w:tcW w:w="0" w:type="auto"/>
            <w:vAlign w:val="bottom"/>
          </w:tcPr>
          <w:p w14:paraId="02040A6C" w14:textId="2F78B6CC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0.1952</w:t>
            </w:r>
          </w:p>
        </w:tc>
        <w:tc>
          <w:tcPr>
            <w:tcW w:w="0" w:type="auto"/>
            <w:vAlign w:val="bottom"/>
          </w:tcPr>
          <w:p w14:paraId="701089F4" w14:textId="4509878D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0.0501</w:t>
            </w:r>
          </w:p>
        </w:tc>
        <w:tc>
          <w:tcPr>
            <w:tcW w:w="0" w:type="auto"/>
            <w:vAlign w:val="bottom"/>
          </w:tcPr>
          <w:p w14:paraId="458942BD" w14:textId="19A20517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3DD22932" w14:textId="77AA072A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</w:t>
            </w:r>
          </w:p>
        </w:tc>
        <w:tc>
          <w:tcPr>
            <w:tcW w:w="0" w:type="auto"/>
            <w:vAlign w:val="bottom"/>
          </w:tcPr>
          <w:p w14:paraId="42834984" w14:textId="50E1BED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0.0221</w:t>
            </w:r>
          </w:p>
        </w:tc>
        <w:tc>
          <w:tcPr>
            <w:tcW w:w="0" w:type="auto"/>
            <w:vAlign w:val="bottom"/>
          </w:tcPr>
          <w:p w14:paraId="41A82B70" w14:textId="7F63C74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0" w:type="auto"/>
            <w:vAlign w:val="bottom"/>
          </w:tcPr>
          <w:p w14:paraId="6B974366" w14:textId="31E0C1F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0" w:type="auto"/>
            <w:vAlign w:val="bottom"/>
          </w:tcPr>
          <w:p w14:paraId="2501867C" w14:textId="167DEC3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</w:tr>
      <w:tr w:rsidR="00187670" w:rsidRPr="00A13F68" w14:paraId="7E89C270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40EB02D" w14:textId="77DA9D8A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899108" w14:textId="18DAA88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8D9BD9" w14:textId="177F099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A0B9AA" w14:textId="7F9FF6E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FF7377" w14:textId="36D0620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FD8BB9" w14:textId="734D531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E61CD7" w14:textId="787ACF6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ED1568" w14:textId="1A72DE0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5B248D" w14:textId="43BBD2D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961308" w14:textId="17951D7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6503A1" w14:textId="4E98F68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491CA4" w14:textId="5D36D37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DCA1A9" w14:textId="1B5B5313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32A151" w14:textId="198EC76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6380DC" w14:textId="1583DF6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bottom"/>
          </w:tcPr>
          <w:p w14:paraId="245348FF" w14:textId="7F1D71D6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0.5129</w:t>
            </w:r>
          </w:p>
        </w:tc>
        <w:tc>
          <w:tcPr>
            <w:tcW w:w="0" w:type="auto"/>
            <w:vAlign w:val="bottom"/>
          </w:tcPr>
          <w:p w14:paraId="2A2426A5" w14:textId="27A52AA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0.9414</w:t>
            </w:r>
          </w:p>
        </w:tc>
        <w:tc>
          <w:tcPr>
            <w:tcW w:w="0" w:type="auto"/>
            <w:vAlign w:val="bottom"/>
          </w:tcPr>
          <w:p w14:paraId="47EB50C6" w14:textId="0661677D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0.6085</w:t>
            </w:r>
          </w:p>
        </w:tc>
        <w:tc>
          <w:tcPr>
            <w:tcW w:w="0" w:type="auto"/>
            <w:vAlign w:val="bottom"/>
          </w:tcPr>
          <w:p w14:paraId="298684B0" w14:textId="61CBE9B2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0.3050</w:t>
            </w:r>
          </w:p>
        </w:tc>
        <w:tc>
          <w:tcPr>
            <w:tcW w:w="0" w:type="auto"/>
            <w:vAlign w:val="bottom"/>
          </w:tcPr>
          <w:p w14:paraId="289D15BA" w14:textId="66D12FD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0.1304</w:t>
            </w:r>
          </w:p>
        </w:tc>
        <w:tc>
          <w:tcPr>
            <w:tcW w:w="0" w:type="auto"/>
            <w:vAlign w:val="bottom"/>
          </w:tcPr>
          <w:p w14:paraId="2D57467B" w14:textId="02257E0A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0.1814</w:t>
            </w:r>
          </w:p>
        </w:tc>
        <w:tc>
          <w:tcPr>
            <w:tcW w:w="0" w:type="auto"/>
            <w:vAlign w:val="bottom"/>
          </w:tcPr>
          <w:p w14:paraId="0837A239" w14:textId="7360EFD1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0.0462</w:t>
            </w:r>
          </w:p>
        </w:tc>
        <w:tc>
          <w:tcPr>
            <w:tcW w:w="0" w:type="auto"/>
            <w:vAlign w:val="bottom"/>
          </w:tcPr>
          <w:p w14:paraId="59570766" w14:textId="68DD08E1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0" w:type="auto"/>
            <w:vAlign w:val="bottom"/>
          </w:tcPr>
          <w:p w14:paraId="7AC3B1B6" w14:textId="02AA9C7F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0.2296</w:t>
            </w:r>
          </w:p>
        </w:tc>
        <w:tc>
          <w:tcPr>
            <w:tcW w:w="0" w:type="auto"/>
            <w:vAlign w:val="bottom"/>
          </w:tcPr>
          <w:p w14:paraId="40859545" w14:textId="6642782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0.0239</w:t>
            </w:r>
          </w:p>
        </w:tc>
        <w:tc>
          <w:tcPr>
            <w:tcW w:w="0" w:type="auto"/>
            <w:vAlign w:val="bottom"/>
          </w:tcPr>
          <w:p w14:paraId="5FBC3F2C" w14:textId="1F09072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0" w:type="auto"/>
            <w:vAlign w:val="bottom"/>
          </w:tcPr>
          <w:p w14:paraId="53D06349" w14:textId="386350F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0" w:type="auto"/>
            <w:vAlign w:val="bottom"/>
          </w:tcPr>
          <w:p w14:paraId="7C7DBB5C" w14:textId="55269EC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0.334</w:t>
            </w:r>
          </w:p>
        </w:tc>
      </w:tr>
      <w:tr w:rsidR="00187670" w:rsidRPr="00A13F68" w14:paraId="14E7DC4E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5F53302" w14:textId="45A5F9DB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B291FE" w14:textId="0B6F1DE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9794F1" w14:textId="40DBDEF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39A8F6" w14:textId="4E06A49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139CD0" w14:textId="6FE436E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73C149" w14:textId="211B08C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CAF2AC" w14:textId="252D3BA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CC92B7" w14:textId="53570CD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255558" w14:textId="4D94D91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47C2CC" w14:textId="625935A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08DDEF" w14:textId="136C098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36DAC9" w14:textId="32B6734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743D5E" w14:textId="1C7178EF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630BA6" w14:textId="4839324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C2CA9A" w14:textId="5549C1C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14:paraId="5DE353FB" w14:textId="099AD04C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0.5124</w:t>
            </w:r>
          </w:p>
        </w:tc>
        <w:tc>
          <w:tcPr>
            <w:tcW w:w="0" w:type="auto"/>
            <w:vAlign w:val="bottom"/>
          </w:tcPr>
          <w:p w14:paraId="75199C72" w14:textId="1335BC85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0.9017</w:t>
            </w:r>
          </w:p>
        </w:tc>
        <w:tc>
          <w:tcPr>
            <w:tcW w:w="0" w:type="auto"/>
            <w:vAlign w:val="bottom"/>
          </w:tcPr>
          <w:p w14:paraId="7293C091" w14:textId="0F8DE3AE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0.5308</w:t>
            </w:r>
          </w:p>
        </w:tc>
        <w:tc>
          <w:tcPr>
            <w:tcW w:w="0" w:type="auto"/>
            <w:vAlign w:val="bottom"/>
          </w:tcPr>
          <w:p w14:paraId="294F5DF5" w14:textId="516447E0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0.4050</w:t>
            </w:r>
          </w:p>
        </w:tc>
        <w:tc>
          <w:tcPr>
            <w:tcW w:w="0" w:type="auto"/>
            <w:vAlign w:val="bottom"/>
          </w:tcPr>
          <w:p w14:paraId="64D44D67" w14:textId="0F264906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0.1370</w:t>
            </w:r>
          </w:p>
        </w:tc>
        <w:tc>
          <w:tcPr>
            <w:tcW w:w="0" w:type="auto"/>
            <w:vAlign w:val="bottom"/>
          </w:tcPr>
          <w:p w14:paraId="3FAA5A9C" w14:textId="4ACC2D31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0.2189</w:t>
            </w:r>
          </w:p>
        </w:tc>
        <w:tc>
          <w:tcPr>
            <w:tcW w:w="0" w:type="auto"/>
            <w:vAlign w:val="bottom"/>
          </w:tcPr>
          <w:p w14:paraId="0562E59F" w14:textId="15EE8B9E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0" w:type="auto"/>
            <w:vAlign w:val="bottom"/>
          </w:tcPr>
          <w:p w14:paraId="3E0FBB29" w14:textId="7B6EE591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7C8BE8C9" w14:textId="6869DC37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0.2328</w:t>
            </w:r>
          </w:p>
        </w:tc>
        <w:tc>
          <w:tcPr>
            <w:tcW w:w="0" w:type="auto"/>
            <w:vAlign w:val="bottom"/>
          </w:tcPr>
          <w:p w14:paraId="1E6E5F82" w14:textId="4032239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0.0251</w:t>
            </w:r>
          </w:p>
        </w:tc>
        <w:tc>
          <w:tcPr>
            <w:tcW w:w="0" w:type="auto"/>
            <w:vAlign w:val="bottom"/>
          </w:tcPr>
          <w:p w14:paraId="0B52B4B4" w14:textId="5E8C2A2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0" w:type="auto"/>
            <w:vAlign w:val="bottom"/>
          </w:tcPr>
          <w:p w14:paraId="7EEB12E3" w14:textId="4238F86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0" w:type="auto"/>
            <w:vAlign w:val="bottom"/>
          </w:tcPr>
          <w:p w14:paraId="1B4082D5" w14:textId="1E9E34A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0.433</w:t>
            </w:r>
          </w:p>
        </w:tc>
      </w:tr>
      <w:tr w:rsidR="00187670" w:rsidRPr="00A13F68" w14:paraId="35E98FF7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DFB5549" w14:textId="36579F99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0386CB" w14:textId="5A9286C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56F934" w14:textId="4248493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A32977" w14:textId="6A2EB30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7A9185" w14:textId="1C96F5C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2D8C9B" w14:textId="665F8BC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7808BA" w14:textId="7A829C9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F3890E" w14:textId="7FBD853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DDD4D9" w14:textId="24ACC30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3B5EED" w14:textId="12C2F655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B5789F" w14:textId="5C70C7F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E15363" w14:textId="6DB4F5B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48DEE6" w14:textId="5243989E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9BE08A" w14:textId="0642BA25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01F6CE" w14:textId="48EBE1A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14:paraId="5B663385" w14:textId="1C3B9C35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0.5012</w:t>
            </w:r>
          </w:p>
        </w:tc>
        <w:tc>
          <w:tcPr>
            <w:tcW w:w="0" w:type="auto"/>
            <w:vAlign w:val="bottom"/>
          </w:tcPr>
          <w:p w14:paraId="7AD36ABA" w14:textId="35E45201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0.9059</w:t>
            </w:r>
          </w:p>
        </w:tc>
        <w:tc>
          <w:tcPr>
            <w:tcW w:w="0" w:type="auto"/>
            <w:vAlign w:val="bottom"/>
          </w:tcPr>
          <w:p w14:paraId="1BB2539D" w14:textId="132AC56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0.5052</w:t>
            </w:r>
          </w:p>
        </w:tc>
        <w:tc>
          <w:tcPr>
            <w:tcW w:w="0" w:type="auto"/>
            <w:vAlign w:val="bottom"/>
          </w:tcPr>
          <w:p w14:paraId="233E7332" w14:textId="6AE406D6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0.4181</w:t>
            </w:r>
          </w:p>
        </w:tc>
        <w:tc>
          <w:tcPr>
            <w:tcW w:w="0" w:type="auto"/>
            <w:vAlign w:val="bottom"/>
          </w:tcPr>
          <w:p w14:paraId="2DD611BE" w14:textId="48E73AB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0.1357</w:t>
            </w:r>
          </w:p>
        </w:tc>
        <w:tc>
          <w:tcPr>
            <w:tcW w:w="0" w:type="auto"/>
            <w:vAlign w:val="bottom"/>
          </w:tcPr>
          <w:p w14:paraId="087371EE" w14:textId="69C3C1B6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0.2031</w:t>
            </w:r>
          </w:p>
        </w:tc>
        <w:tc>
          <w:tcPr>
            <w:tcW w:w="0" w:type="auto"/>
            <w:vAlign w:val="bottom"/>
          </w:tcPr>
          <w:p w14:paraId="4FE66B03" w14:textId="15EB576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0.0537</w:t>
            </w:r>
          </w:p>
        </w:tc>
        <w:tc>
          <w:tcPr>
            <w:tcW w:w="0" w:type="auto"/>
            <w:vAlign w:val="bottom"/>
          </w:tcPr>
          <w:p w14:paraId="55A42ABB" w14:textId="00850707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16081D34" w14:textId="0A6B4DA5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0.2344</w:t>
            </w:r>
          </w:p>
        </w:tc>
        <w:tc>
          <w:tcPr>
            <w:tcW w:w="0" w:type="auto"/>
            <w:vAlign w:val="bottom"/>
          </w:tcPr>
          <w:p w14:paraId="5055227D" w14:textId="518E6BF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0" w:type="auto"/>
            <w:vAlign w:val="bottom"/>
          </w:tcPr>
          <w:p w14:paraId="6D190400" w14:textId="5FD0AA7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0" w:type="auto"/>
            <w:vAlign w:val="bottom"/>
          </w:tcPr>
          <w:p w14:paraId="73BB7819" w14:textId="6328CDE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0" w:type="auto"/>
            <w:vAlign w:val="bottom"/>
          </w:tcPr>
          <w:p w14:paraId="79FB39E9" w14:textId="2F7010F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</w:tr>
      <w:tr w:rsidR="00187670" w:rsidRPr="00A13F68" w14:paraId="2EA20F63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44B4FF" w14:textId="79481C89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E0724D" w14:textId="5E7BAC2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8DE1BF" w14:textId="498936A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1A13D5" w14:textId="30028B9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77BC1B" w14:textId="6CB31C4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78169A" w14:textId="2E503DD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07CDA9" w14:textId="5760179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69C3AE" w14:textId="1C771E6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84CAA5" w14:textId="20D647F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5EED16" w14:textId="57945DF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BA5A54" w14:textId="71E5E19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2833BD" w14:textId="1B0D1AC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55B0BA" w14:textId="60CA117F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69ABF6" w14:textId="430E2BF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F6AE6C" w14:textId="11B9CC7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bottom"/>
          </w:tcPr>
          <w:p w14:paraId="3E8E2599" w14:textId="1FE4F4DA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0.4859</w:t>
            </w:r>
          </w:p>
        </w:tc>
        <w:tc>
          <w:tcPr>
            <w:tcW w:w="0" w:type="auto"/>
            <w:vAlign w:val="bottom"/>
          </w:tcPr>
          <w:p w14:paraId="6E45398B" w14:textId="2D9214F4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0.9134</w:t>
            </w:r>
          </w:p>
        </w:tc>
        <w:tc>
          <w:tcPr>
            <w:tcW w:w="0" w:type="auto"/>
            <w:vAlign w:val="bottom"/>
          </w:tcPr>
          <w:p w14:paraId="70BD76F7" w14:textId="583AB29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0.5749</w:t>
            </w:r>
          </w:p>
        </w:tc>
        <w:tc>
          <w:tcPr>
            <w:tcW w:w="0" w:type="auto"/>
            <w:vAlign w:val="bottom"/>
          </w:tcPr>
          <w:p w14:paraId="2F89CA1B" w14:textId="5EE28F3E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0.4045</w:t>
            </w:r>
          </w:p>
        </w:tc>
        <w:tc>
          <w:tcPr>
            <w:tcW w:w="0" w:type="auto"/>
            <w:vAlign w:val="bottom"/>
          </w:tcPr>
          <w:p w14:paraId="541B48B2" w14:textId="349E1A6F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0.1330</w:t>
            </w:r>
          </w:p>
        </w:tc>
        <w:tc>
          <w:tcPr>
            <w:tcW w:w="0" w:type="auto"/>
            <w:vAlign w:val="bottom"/>
          </w:tcPr>
          <w:p w14:paraId="35C0BB2B" w14:textId="3068F728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0.1909</w:t>
            </w:r>
          </w:p>
        </w:tc>
        <w:tc>
          <w:tcPr>
            <w:tcW w:w="0" w:type="auto"/>
            <w:vAlign w:val="bottom"/>
          </w:tcPr>
          <w:p w14:paraId="3DD926AE" w14:textId="45DE836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EADB4AE" w14:textId="046430BC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78F95E62" w14:textId="12AE4AC1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0.2519</w:t>
            </w:r>
          </w:p>
        </w:tc>
        <w:tc>
          <w:tcPr>
            <w:tcW w:w="0" w:type="auto"/>
            <w:vAlign w:val="bottom"/>
          </w:tcPr>
          <w:p w14:paraId="11A6DA61" w14:textId="4376994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0" w:type="auto"/>
            <w:vAlign w:val="bottom"/>
          </w:tcPr>
          <w:p w14:paraId="4914699E" w14:textId="37E2A6A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0" w:type="auto"/>
            <w:vAlign w:val="bottom"/>
          </w:tcPr>
          <w:p w14:paraId="2F24BCF3" w14:textId="0D207CE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0" w:type="auto"/>
            <w:vAlign w:val="bottom"/>
          </w:tcPr>
          <w:p w14:paraId="2F7174FE" w14:textId="3263BBA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0.413</w:t>
            </w:r>
          </w:p>
        </w:tc>
      </w:tr>
      <w:tr w:rsidR="00187670" w:rsidRPr="00A13F68" w14:paraId="0F7BC21B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A351E03" w14:textId="3721B494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CD12CA" w14:textId="2319683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567D9E" w14:textId="20C090C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1DCCA6" w14:textId="167FDB7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40DA44" w14:textId="4214548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023401" w14:textId="20FAA9A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91C0EA" w14:textId="4B4AA4B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A28D79" w14:textId="099DB36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1A4B34" w14:textId="01F9709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C3C143" w14:textId="5960D40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DA0A18" w14:textId="72B1F5F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C223FE" w14:textId="3036002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EBA8FB" w14:textId="22B01EDA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BE79A1" w14:textId="599C4665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4CE429" w14:textId="5B45692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14:paraId="43D9EE75" w14:textId="10E0F76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0.5241</w:t>
            </w:r>
          </w:p>
        </w:tc>
        <w:tc>
          <w:tcPr>
            <w:tcW w:w="0" w:type="auto"/>
            <w:vAlign w:val="bottom"/>
          </w:tcPr>
          <w:p w14:paraId="1A9DD832" w14:textId="218027A0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0.9314</w:t>
            </w:r>
          </w:p>
        </w:tc>
        <w:tc>
          <w:tcPr>
            <w:tcW w:w="0" w:type="auto"/>
            <w:vAlign w:val="bottom"/>
          </w:tcPr>
          <w:p w14:paraId="347BB9E6" w14:textId="4C7CEC9B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0.5421</w:t>
            </w:r>
          </w:p>
        </w:tc>
        <w:tc>
          <w:tcPr>
            <w:tcW w:w="0" w:type="auto"/>
            <w:vAlign w:val="bottom"/>
          </w:tcPr>
          <w:p w14:paraId="09978E31" w14:textId="6F8DDB16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0.3789</w:t>
            </w:r>
          </w:p>
        </w:tc>
        <w:tc>
          <w:tcPr>
            <w:tcW w:w="0" w:type="auto"/>
            <w:vAlign w:val="bottom"/>
          </w:tcPr>
          <w:p w14:paraId="163694EB" w14:textId="301AC09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0.1538</w:t>
            </w:r>
          </w:p>
        </w:tc>
        <w:tc>
          <w:tcPr>
            <w:tcW w:w="0" w:type="auto"/>
            <w:vAlign w:val="bottom"/>
          </w:tcPr>
          <w:p w14:paraId="46FBA7CE" w14:textId="0D5B6CC0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0.1729</w:t>
            </w:r>
          </w:p>
        </w:tc>
        <w:tc>
          <w:tcPr>
            <w:tcW w:w="0" w:type="auto"/>
            <w:vAlign w:val="bottom"/>
          </w:tcPr>
          <w:p w14:paraId="3F6158A9" w14:textId="0767B9F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0.0393</w:t>
            </w:r>
          </w:p>
        </w:tc>
        <w:tc>
          <w:tcPr>
            <w:tcW w:w="0" w:type="auto"/>
            <w:vAlign w:val="bottom"/>
          </w:tcPr>
          <w:p w14:paraId="14932889" w14:textId="31555B9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6C86BAC7" w14:textId="32A7B887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0.2131</w:t>
            </w:r>
          </w:p>
        </w:tc>
        <w:tc>
          <w:tcPr>
            <w:tcW w:w="0" w:type="auto"/>
            <w:vAlign w:val="bottom"/>
          </w:tcPr>
          <w:p w14:paraId="07B8482D" w14:textId="675ED28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0.0265</w:t>
            </w:r>
          </w:p>
        </w:tc>
        <w:tc>
          <w:tcPr>
            <w:tcW w:w="0" w:type="auto"/>
            <w:vAlign w:val="bottom"/>
          </w:tcPr>
          <w:p w14:paraId="43B59EC5" w14:textId="3BBE994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0" w:type="auto"/>
            <w:vAlign w:val="bottom"/>
          </w:tcPr>
          <w:p w14:paraId="2998BCCA" w14:textId="1A0BCAC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0" w:type="auto"/>
            <w:vAlign w:val="bottom"/>
          </w:tcPr>
          <w:p w14:paraId="638F6753" w14:textId="517024A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0.411</w:t>
            </w:r>
          </w:p>
        </w:tc>
      </w:tr>
      <w:tr w:rsidR="00187670" w:rsidRPr="00A13F68" w14:paraId="5233B63C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9D24F51" w14:textId="563A7F51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39912C" w14:textId="1D333B2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83080C" w14:textId="517193F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D87DA5" w14:textId="0D45950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58C8C9" w14:textId="417275B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1B7015" w14:textId="5F1B07A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A7A949" w14:textId="2B02975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163AF8" w14:textId="1D75E65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E13A0C" w14:textId="4F124E6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7CC529" w14:textId="0C55B09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A497D3" w14:textId="4E65348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616301" w14:textId="1B9DE3E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1FDFD3" w14:textId="133E1215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DA7FE9" w14:textId="4F48635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69FAD2" w14:textId="2717741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bottom"/>
          </w:tcPr>
          <w:p w14:paraId="58C7F05A" w14:textId="49CD89BF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0.4934</w:t>
            </w:r>
          </w:p>
        </w:tc>
        <w:tc>
          <w:tcPr>
            <w:tcW w:w="0" w:type="auto"/>
            <w:vAlign w:val="bottom"/>
          </w:tcPr>
          <w:p w14:paraId="095C9107" w14:textId="6D2A33BC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0.9124</w:t>
            </w:r>
          </w:p>
        </w:tc>
        <w:tc>
          <w:tcPr>
            <w:tcW w:w="0" w:type="auto"/>
            <w:vAlign w:val="bottom"/>
          </w:tcPr>
          <w:p w14:paraId="3F347556" w14:textId="070F9ADA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0.5706</w:t>
            </w:r>
          </w:p>
        </w:tc>
        <w:tc>
          <w:tcPr>
            <w:tcW w:w="0" w:type="auto"/>
            <w:vAlign w:val="bottom"/>
          </w:tcPr>
          <w:p w14:paraId="5A863C22" w14:textId="7CB451DE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0.4063</w:t>
            </w:r>
          </w:p>
        </w:tc>
        <w:tc>
          <w:tcPr>
            <w:tcW w:w="0" w:type="auto"/>
            <w:vAlign w:val="bottom"/>
          </w:tcPr>
          <w:p w14:paraId="6ABDC0A9" w14:textId="2CB5A617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0.1286</w:t>
            </w:r>
          </w:p>
        </w:tc>
        <w:tc>
          <w:tcPr>
            <w:tcW w:w="0" w:type="auto"/>
            <w:vAlign w:val="bottom"/>
          </w:tcPr>
          <w:p w14:paraId="0C950B35" w14:textId="4FB17E52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0.1935</w:t>
            </w:r>
          </w:p>
        </w:tc>
        <w:tc>
          <w:tcPr>
            <w:tcW w:w="0" w:type="auto"/>
            <w:vAlign w:val="bottom"/>
          </w:tcPr>
          <w:p w14:paraId="4CDBB4BD" w14:textId="6747F1F1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3B19140" w14:textId="4E19A8CE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0" w:type="auto"/>
            <w:vAlign w:val="bottom"/>
          </w:tcPr>
          <w:p w14:paraId="6E1E0EE0" w14:textId="496DC326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0.2542</w:t>
            </w:r>
          </w:p>
        </w:tc>
        <w:tc>
          <w:tcPr>
            <w:tcW w:w="0" w:type="auto"/>
            <w:vAlign w:val="bottom"/>
          </w:tcPr>
          <w:p w14:paraId="122DA449" w14:textId="12E45A4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0.0234</w:t>
            </w:r>
          </w:p>
        </w:tc>
        <w:tc>
          <w:tcPr>
            <w:tcW w:w="0" w:type="auto"/>
            <w:vAlign w:val="bottom"/>
          </w:tcPr>
          <w:p w14:paraId="7C043033" w14:textId="5D67341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0" w:type="auto"/>
            <w:vAlign w:val="bottom"/>
          </w:tcPr>
          <w:p w14:paraId="47BA10C2" w14:textId="5B467DA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0" w:type="auto"/>
            <w:vAlign w:val="bottom"/>
          </w:tcPr>
          <w:p w14:paraId="4821C29C" w14:textId="3A4FFA1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0.416</w:t>
            </w:r>
          </w:p>
        </w:tc>
      </w:tr>
      <w:tr w:rsidR="00187670" w:rsidRPr="00A13F68" w14:paraId="4D2E619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4E2F44A" w14:textId="293B0114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C28237" w14:textId="57A52E3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0A4ED3" w14:textId="76EBA90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7EBC22" w14:textId="49C1888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044921" w14:textId="20A07CD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765C97" w14:textId="47E201F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CAF263" w14:textId="44736ED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C1783D" w14:textId="1B6F70A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2E7F73" w14:textId="1D4205B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DC1699" w14:textId="08E152A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5BD1CA" w14:textId="472BE9F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8BDC91" w14:textId="7ABA9B4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998AA1" w14:textId="63E35BF0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68282B" w14:textId="244AF71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D9BFC0" w14:textId="6AF6966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14:paraId="789E298C" w14:textId="10F403B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0.4979</w:t>
            </w:r>
          </w:p>
        </w:tc>
        <w:tc>
          <w:tcPr>
            <w:tcW w:w="0" w:type="auto"/>
            <w:vAlign w:val="bottom"/>
          </w:tcPr>
          <w:p w14:paraId="66ACE95A" w14:textId="7C3E924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0.9186</w:t>
            </w:r>
          </w:p>
        </w:tc>
        <w:tc>
          <w:tcPr>
            <w:tcW w:w="0" w:type="auto"/>
            <w:vAlign w:val="bottom"/>
          </w:tcPr>
          <w:p w14:paraId="12810787" w14:textId="077E02F0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0.5840</w:t>
            </w:r>
          </w:p>
        </w:tc>
        <w:tc>
          <w:tcPr>
            <w:tcW w:w="0" w:type="auto"/>
            <w:vAlign w:val="bottom"/>
          </w:tcPr>
          <w:p w14:paraId="7B0A73BF" w14:textId="08436890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0.3426</w:t>
            </w:r>
          </w:p>
        </w:tc>
        <w:tc>
          <w:tcPr>
            <w:tcW w:w="0" w:type="auto"/>
            <w:vAlign w:val="bottom"/>
          </w:tcPr>
          <w:p w14:paraId="5B075EF2" w14:textId="1D0F18B5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0.1316</w:t>
            </w:r>
          </w:p>
        </w:tc>
        <w:tc>
          <w:tcPr>
            <w:tcW w:w="0" w:type="auto"/>
            <w:vAlign w:val="bottom"/>
          </w:tcPr>
          <w:p w14:paraId="44D24DCB" w14:textId="67339AAA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0.1915</w:t>
            </w:r>
          </w:p>
        </w:tc>
        <w:tc>
          <w:tcPr>
            <w:tcW w:w="0" w:type="auto"/>
            <w:vAlign w:val="bottom"/>
          </w:tcPr>
          <w:p w14:paraId="52FF4374" w14:textId="41C14D77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0.0364</w:t>
            </w:r>
          </w:p>
        </w:tc>
        <w:tc>
          <w:tcPr>
            <w:tcW w:w="0" w:type="auto"/>
            <w:vAlign w:val="bottom"/>
          </w:tcPr>
          <w:p w14:paraId="25CBA9C3" w14:textId="2FC5A2AD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113C518B" w14:textId="4BFE9586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0.2361</w:t>
            </w:r>
          </w:p>
        </w:tc>
        <w:tc>
          <w:tcPr>
            <w:tcW w:w="0" w:type="auto"/>
            <w:vAlign w:val="bottom"/>
          </w:tcPr>
          <w:p w14:paraId="521101B5" w14:textId="00BB04E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0.0414</w:t>
            </w:r>
          </w:p>
        </w:tc>
        <w:tc>
          <w:tcPr>
            <w:tcW w:w="0" w:type="auto"/>
            <w:vAlign w:val="bottom"/>
          </w:tcPr>
          <w:p w14:paraId="717B7024" w14:textId="21B7055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0" w:type="auto"/>
            <w:vAlign w:val="bottom"/>
          </w:tcPr>
          <w:p w14:paraId="278A0ACB" w14:textId="055530D5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0" w:type="auto"/>
            <w:vAlign w:val="bottom"/>
          </w:tcPr>
          <w:p w14:paraId="75CCCF01" w14:textId="303EFFE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0.370</w:t>
            </w:r>
          </w:p>
        </w:tc>
      </w:tr>
      <w:tr w:rsidR="00187670" w:rsidRPr="00A13F68" w14:paraId="3DB7AB2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76273AA" w14:textId="7BEC4307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FBEEC3" w14:textId="31D460A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039CE8" w14:textId="3B8C1D7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A769F7" w14:textId="0953265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9901F8" w14:textId="55F19AD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ED6DBE" w14:textId="30CED4E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980C61" w14:textId="09CB23E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1FD6E8" w14:textId="512CF0F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844ACF" w14:textId="442424D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36E0CE" w14:textId="39A63D6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5B3778" w14:textId="398E3E1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6BE185" w14:textId="20F179A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B76682" w14:textId="6AD518CA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E4761A" w14:textId="0C24F9C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937401" w14:textId="018E9BC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14:paraId="60D5F273" w14:textId="56FA4D3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0.5000</w:t>
            </w:r>
          </w:p>
        </w:tc>
        <w:tc>
          <w:tcPr>
            <w:tcW w:w="0" w:type="auto"/>
            <w:vAlign w:val="bottom"/>
          </w:tcPr>
          <w:p w14:paraId="0AC31D71" w14:textId="5B716530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0.9140</w:t>
            </w:r>
          </w:p>
        </w:tc>
        <w:tc>
          <w:tcPr>
            <w:tcW w:w="0" w:type="auto"/>
            <w:vAlign w:val="bottom"/>
          </w:tcPr>
          <w:p w14:paraId="7A4D2E98" w14:textId="2843D3CE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0.6375</w:t>
            </w:r>
          </w:p>
        </w:tc>
        <w:tc>
          <w:tcPr>
            <w:tcW w:w="0" w:type="auto"/>
            <w:vAlign w:val="bottom"/>
          </w:tcPr>
          <w:p w14:paraId="7E018669" w14:textId="4D2158DB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0.3262</w:t>
            </w:r>
          </w:p>
        </w:tc>
        <w:tc>
          <w:tcPr>
            <w:tcW w:w="0" w:type="auto"/>
            <w:vAlign w:val="bottom"/>
          </w:tcPr>
          <w:p w14:paraId="1B8E5A77" w14:textId="135AAD4B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0.1282</w:t>
            </w:r>
          </w:p>
        </w:tc>
        <w:tc>
          <w:tcPr>
            <w:tcW w:w="0" w:type="auto"/>
            <w:vAlign w:val="bottom"/>
          </w:tcPr>
          <w:p w14:paraId="3F31457F" w14:textId="18B6C0A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0.2023</w:t>
            </w:r>
          </w:p>
        </w:tc>
        <w:tc>
          <w:tcPr>
            <w:tcW w:w="0" w:type="auto"/>
            <w:vAlign w:val="bottom"/>
          </w:tcPr>
          <w:p w14:paraId="6043F0CD" w14:textId="3609BF87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0.0261</w:t>
            </w:r>
          </w:p>
        </w:tc>
        <w:tc>
          <w:tcPr>
            <w:tcW w:w="0" w:type="auto"/>
            <w:vAlign w:val="bottom"/>
          </w:tcPr>
          <w:p w14:paraId="2979D63F" w14:textId="2F05775C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421CE655" w14:textId="7FC0CBAD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0.2177</w:t>
            </w:r>
          </w:p>
        </w:tc>
        <w:tc>
          <w:tcPr>
            <w:tcW w:w="0" w:type="auto"/>
            <w:vAlign w:val="bottom"/>
          </w:tcPr>
          <w:p w14:paraId="69BD349A" w14:textId="2252A21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0.0270</w:t>
            </w:r>
          </w:p>
        </w:tc>
        <w:tc>
          <w:tcPr>
            <w:tcW w:w="0" w:type="auto"/>
            <w:vAlign w:val="bottom"/>
          </w:tcPr>
          <w:p w14:paraId="1A97DD1A" w14:textId="5720F1B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0.0127</w:t>
            </w:r>
          </w:p>
        </w:tc>
        <w:tc>
          <w:tcPr>
            <w:tcW w:w="0" w:type="auto"/>
            <w:vAlign w:val="bottom"/>
          </w:tcPr>
          <w:p w14:paraId="4F09EA2A" w14:textId="25E6F85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0" w:type="auto"/>
            <w:vAlign w:val="bottom"/>
          </w:tcPr>
          <w:p w14:paraId="4A691E2E" w14:textId="28D2E8A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0.339</w:t>
            </w:r>
          </w:p>
        </w:tc>
      </w:tr>
      <w:tr w:rsidR="00187670" w:rsidRPr="00A13F68" w14:paraId="29C79F48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A2D7B83" w14:textId="3E34BCA4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E83EF5" w14:textId="0835B53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C42C32" w14:textId="0F7616C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E06948" w14:textId="4054F70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33D74E" w14:textId="1694E75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D7B79C" w14:textId="697B9F6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ABA135" w14:textId="469E8E4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54374F" w14:textId="4BC60B0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DAAF5D" w14:textId="07A2947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863835" w14:textId="0327640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2736A7" w14:textId="1935AB4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685FA2" w14:textId="3AF9706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29C82F" w14:textId="0E592E0E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F17024" w14:textId="0E48896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67F057" w14:textId="0FCB343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14:paraId="3C7C1C96" w14:textId="019F03FE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0.4850</w:t>
            </w:r>
          </w:p>
        </w:tc>
        <w:tc>
          <w:tcPr>
            <w:tcW w:w="0" w:type="auto"/>
            <w:vAlign w:val="bottom"/>
          </w:tcPr>
          <w:p w14:paraId="00617E50" w14:textId="4C68CADD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0.9042</w:t>
            </w:r>
          </w:p>
        </w:tc>
        <w:tc>
          <w:tcPr>
            <w:tcW w:w="0" w:type="auto"/>
            <w:vAlign w:val="bottom"/>
          </w:tcPr>
          <w:p w14:paraId="3737720B" w14:textId="6B3B64D6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0.5619</w:t>
            </w:r>
          </w:p>
        </w:tc>
        <w:tc>
          <w:tcPr>
            <w:tcW w:w="0" w:type="auto"/>
            <w:vAlign w:val="bottom"/>
          </w:tcPr>
          <w:p w14:paraId="651EE590" w14:textId="60986844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0.3807</w:t>
            </w:r>
          </w:p>
        </w:tc>
        <w:tc>
          <w:tcPr>
            <w:tcW w:w="0" w:type="auto"/>
            <w:vAlign w:val="bottom"/>
          </w:tcPr>
          <w:p w14:paraId="6D59BE2B" w14:textId="51E4E2BA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0.1341</w:t>
            </w:r>
          </w:p>
        </w:tc>
        <w:tc>
          <w:tcPr>
            <w:tcW w:w="0" w:type="auto"/>
            <w:vAlign w:val="bottom"/>
          </w:tcPr>
          <w:p w14:paraId="26E1774D" w14:textId="54DAD43C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0.1961</w:t>
            </w:r>
          </w:p>
        </w:tc>
        <w:tc>
          <w:tcPr>
            <w:tcW w:w="0" w:type="auto"/>
            <w:vAlign w:val="bottom"/>
          </w:tcPr>
          <w:p w14:paraId="32AA8C3B" w14:textId="6A0CD364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0" w:type="auto"/>
            <w:vAlign w:val="bottom"/>
          </w:tcPr>
          <w:p w14:paraId="53D2834E" w14:textId="09169C1E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4E04394D" w14:textId="436FD6E2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0.2468</w:t>
            </w:r>
          </w:p>
        </w:tc>
        <w:tc>
          <w:tcPr>
            <w:tcW w:w="0" w:type="auto"/>
            <w:vAlign w:val="bottom"/>
          </w:tcPr>
          <w:p w14:paraId="13172361" w14:textId="3493677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0.0269</w:t>
            </w:r>
          </w:p>
        </w:tc>
        <w:tc>
          <w:tcPr>
            <w:tcW w:w="0" w:type="auto"/>
            <w:vAlign w:val="bottom"/>
          </w:tcPr>
          <w:p w14:paraId="79B502FF" w14:textId="15F5A92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0" w:type="auto"/>
            <w:vAlign w:val="bottom"/>
          </w:tcPr>
          <w:p w14:paraId="3040EAC5" w14:textId="0C683F3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0" w:type="auto"/>
            <w:vAlign w:val="bottom"/>
          </w:tcPr>
          <w:p w14:paraId="457B6467" w14:textId="164D5A2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</w:t>
            </w:r>
          </w:p>
        </w:tc>
      </w:tr>
      <w:tr w:rsidR="00187670" w:rsidRPr="00A13F68" w14:paraId="1860EEC5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A365B28" w14:textId="3089313D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53EABE" w14:textId="1A32B02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61535E" w14:textId="259D7EF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C7F68B" w14:textId="261CDB05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4A1194" w14:textId="3C0B0A0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9147DD" w14:textId="0E8BDB9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7EAEBD" w14:textId="2674538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029779" w14:textId="57B423F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79DEE3" w14:textId="34D401F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6893D1" w14:textId="445B13C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FB7B3D" w14:textId="7513817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B3A37B" w14:textId="085B15A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939B19" w14:textId="2959F2D8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B1D9C2" w14:textId="7AC6202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FBD2D9" w14:textId="1DCBA62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14:paraId="0CD4B3D7" w14:textId="28B0D126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0.4885</w:t>
            </w:r>
          </w:p>
        </w:tc>
        <w:tc>
          <w:tcPr>
            <w:tcW w:w="0" w:type="auto"/>
            <w:vAlign w:val="bottom"/>
          </w:tcPr>
          <w:p w14:paraId="5703ECE3" w14:textId="2254692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0.8920</w:t>
            </w:r>
          </w:p>
        </w:tc>
        <w:tc>
          <w:tcPr>
            <w:tcW w:w="0" w:type="auto"/>
            <w:vAlign w:val="bottom"/>
          </w:tcPr>
          <w:p w14:paraId="4CA399A1" w14:textId="1B521E6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0.5868</w:t>
            </w:r>
          </w:p>
        </w:tc>
        <w:tc>
          <w:tcPr>
            <w:tcW w:w="0" w:type="auto"/>
            <w:vAlign w:val="bottom"/>
          </w:tcPr>
          <w:p w14:paraId="3B49952C" w14:textId="3864780F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0.3621</w:t>
            </w:r>
          </w:p>
        </w:tc>
        <w:tc>
          <w:tcPr>
            <w:tcW w:w="0" w:type="auto"/>
            <w:vAlign w:val="bottom"/>
          </w:tcPr>
          <w:p w14:paraId="10EC911A" w14:textId="015EA4DB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0.1258</w:t>
            </w:r>
          </w:p>
        </w:tc>
        <w:tc>
          <w:tcPr>
            <w:tcW w:w="0" w:type="auto"/>
            <w:vAlign w:val="bottom"/>
          </w:tcPr>
          <w:p w14:paraId="5E875D4C" w14:textId="26E70B06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0.2157</w:t>
            </w:r>
          </w:p>
        </w:tc>
        <w:tc>
          <w:tcPr>
            <w:tcW w:w="0" w:type="auto"/>
            <w:vAlign w:val="bottom"/>
          </w:tcPr>
          <w:p w14:paraId="0A13180F" w14:textId="089EB821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0.0158</w:t>
            </w:r>
          </w:p>
        </w:tc>
        <w:tc>
          <w:tcPr>
            <w:tcW w:w="0" w:type="auto"/>
            <w:vAlign w:val="bottom"/>
          </w:tcPr>
          <w:p w14:paraId="198EBD0F" w14:textId="4C0A8BE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0" w:type="auto"/>
            <w:vAlign w:val="bottom"/>
          </w:tcPr>
          <w:p w14:paraId="13F7B87A" w14:textId="4BA56702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0.2436</w:t>
            </w:r>
          </w:p>
        </w:tc>
        <w:tc>
          <w:tcPr>
            <w:tcW w:w="0" w:type="auto"/>
            <w:vAlign w:val="bottom"/>
          </w:tcPr>
          <w:p w14:paraId="216CD380" w14:textId="236D8A4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0" w:type="auto"/>
            <w:vAlign w:val="bottom"/>
          </w:tcPr>
          <w:p w14:paraId="66FA8B4C" w14:textId="3C5F65E5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0" w:type="auto"/>
            <w:vAlign w:val="bottom"/>
          </w:tcPr>
          <w:p w14:paraId="34BECC7C" w14:textId="32D4C55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0" w:type="auto"/>
            <w:vAlign w:val="bottom"/>
          </w:tcPr>
          <w:p w14:paraId="16B77DC7" w14:textId="27A2F7C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0.382</w:t>
            </w:r>
          </w:p>
        </w:tc>
      </w:tr>
      <w:tr w:rsidR="00187670" w:rsidRPr="00A13F68" w14:paraId="6C8A37AA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9B4CD3D" w14:textId="3207E249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32768E" w14:textId="7380DA5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FACD73" w14:textId="3144406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A88088" w14:textId="226857C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57AD62" w14:textId="17FB963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A3697C" w14:textId="29BF065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128EA4" w14:textId="2063E8B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F70630" w14:textId="33E3808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B54CC2" w14:textId="39C6C94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4E88D6" w14:textId="1A23B96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E47C32" w14:textId="678B6DE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7D46C8" w14:textId="6B03B1B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113E79" w14:textId="07C6D823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967D4C" w14:textId="725E71F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51C88A" w14:textId="2C479E0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bottom"/>
          </w:tcPr>
          <w:p w14:paraId="2E8740C2" w14:textId="52861F20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0.4511</w:t>
            </w:r>
          </w:p>
        </w:tc>
        <w:tc>
          <w:tcPr>
            <w:tcW w:w="0" w:type="auto"/>
            <w:vAlign w:val="bottom"/>
          </w:tcPr>
          <w:p w14:paraId="15CC183D" w14:textId="7E64EB62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0.9637</w:t>
            </w:r>
          </w:p>
        </w:tc>
        <w:tc>
          <w:tcPr>
            <w:tcW w:w="0" w:type="auto"/>
            <w:vAlign w:val="bottom"/>
          </w:tcPr>
          <w:p w14:paraId="51CA93C2" w14:textId="00A709DD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0.4799</w:t>
            </w:r>
          </w:p>
        </w:tc>
        <w:tc>
          <w:tcPr>
            <w:tcW w:w="0" w:type="auto"/>
            <w:vAlign w:val="bottom"/>
          </w:tcPr>
          <w:p w14:paraId="63934AC6" w14:textId="23320F1F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0.4423</w:t>
            </w:r>
          </w:p>
        </w:tc>
        <w:tc>
          <w:tcPr>
            <w:tcW w:w="0" w:type="auto"/>
            <w:vAlign w:val="bottom"/>
          </w:tcPr>
          <w:p w14:paraId="24A86AD8" w14:textId="527AD5B4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0.1525</w:t>
            </w:r>
          </w:p>
        </w:tc>
        <w:tc>
          <w:tcPr>
            <w:tcW w:w="0" w:type="auto"/>
            <w:vAlign w:val="bottom"/>
          </w:tcPr>
          <w:p w14:paraId="6C179CEF" w14:textId="4D653DA2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0.1627</w:t>
            </w:r>
          </w:p>
        </w:tc>
        <w:tc>
          <w:tcPr>
            <w:tcW w:w="0" w:type="auto"/>
            <w:vAlign w:val="bottom"/>
          </w:tcPr>
          <w:p w14:paraId="60EC6D11" w14:textId="3FFA4CEA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0.0190</w:t>
            </w:r>
          </w:p>
        </w:tc>
        <w:tc>
          <w:tcPr>
            <w:tcW w:w="0" w:type="auto"/>
            <w:vAlign w:val="bottom"/>
          </w:tcPr>
          <w:p w14:paraId="692102E9" w14:textId="0065776A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32798767" w14:textId="4FA2DF25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0.2670</w:t>
            </w:r>
          </w:p>
        </w:tc>
        <w:tc>
          <w:tcPr>
            <w:tcW w:w="0" w:type="auto"/>
            <w:vAlign w:val="bottom"/>
          </w:tcPr>
          <w:p w14:paraId="7B4C3D53" w14:textId="36576CC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0.0450</w:t>
            </w:r>
          </w:p>
        </w:tc>
        <w:tc>
          <w:tcPr>
            <w:tcW w:w="0" w:type="auto"/>
            <w:vAlign w:val="bottom"/>
          </w:tcPr>
          <w:p w14:paraId="36D9A139" w14:textId="52F4EA7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0" w:type="auto"/>
            <w:vAlign w:val="bottom"/>
          </w:tcPr>
          <w:p w14:paraId="560ADC26" w14:textId="18D34E0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0" w:type="auto"/>
            <w:vAlign w:val="bottom"/>
          </w:tcPr>
          <w:p w14:paraId="79AC92D7" w14:textId="7D64BC2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0.480</w:t>
            </w:r>
          </w:p>
        </w:tc>
      </w:tr>
      <w:tr w:rsidR="00187670" w:rsidRPr="00A13F68" w14:paraId="79D01DAF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D8674D0" w14:textId="1C940A8D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3C135F" w14:textId="766594F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C00C1C" w14:textId="3210CE7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9D7DE3" w14:textId="49CD0265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36712" w14:textId="58E1B6C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C61641" w14:textId="662CF0B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5060A1" w14:textId="651A835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97CFFD" w14:textId="452CFCD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12EC08" w14:textId="69ED91D5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F5E7EA" w14:textId="5A0099A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CEE355" w14:textId="64129BF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4203A" w14:textId="38F72555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851DB8" w14:textId="7C600158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D21514" w14:textId="0A209A8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7F760F" w14:textId="1FD44BB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38E0F677" w14:textId="2E6960D5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0.4578</w:t>
            </w:r>
          </w:p>
        </w:tc>
        <w:tc>
          <w:tcPr>
            <w:tcW w:w="0" w:type="auto"/>
            <w:vAlign w:val="bottom"/>
          </w:tcPr>
          <w:p w14:paraId="295C04FB" w14:textId="1BB48B72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0.9875</w:t>
            </w:r>
          </w:p>
        </w:tc>
        <w:tc>
          <w:tcPr>
            <w:tcW w:w="0" w:type="auto"/>
            <w:vAlign w:val="bottom"/>
          </w:tcPr>
          <w:p w14:paraId="4A37CB2E" w14:textId="78565380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0.5166</w:t>
            </w:r>
          </w:p>
        </w:tc>
        <w:tc>
          <w:tcPr>
            <w:tcW w:w="0" w:type="auto"/>
            <w:vAlign w:val="bottom"/>
          </w:tcPr>
          <w:p w14:paraId="597A6DD0" w14:textId="22CE5375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0.4042</w:t>
            </w:r>
          </w:p>
        </w:tc>
        <w:tc>
          <w:tcPr>
            <w:tcW w:w="0" w:type="auto"/>
            <w:vAlign w:val="bottom"/>
          </w:tcPr>
          <w:p w14:paraId="48D3B70D" w14:textId="60647004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0.1488</w:t>
            </w:r>
          </w:p>
        </w:tc>
        <w:tc>
          <w:tcPr>
            <w:tcW w:w="0" w:type="auto"/>
            <w:vAlign w:val="bottom"/>
          </w:tcPr>
          <w:p w14:paraId="7D225C8A" w14:textId="082A325B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0.1355</w:t>
            </w:r>
          </w:p>
        </w:tc>
        <w:tc>
          <w:tcPr>
            <w:tcW w:w="0" w:type="auto"/>
            <w:vAlign w:val="bottom"/>
          </w:tcPr>
          <w:p w14:paraId="2A450CC6" w14:textId="55DA8BEC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607DE79" w14:textId="3C36C5C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0" w:type="auto"/>
            <w:vAlign w:val="bottom"/>
          </w:tcPr>
          <w:p w14:paraId="66EE99ED" w14:textId="1C4E7CD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0.2970</w:t>
            </w:r>
          </w:p>
        </w:tc>
        <w:tc>
          <w:tcPr>
            <w:tcW w:w="0" w:type="auto"/>
            <w:vAlign w:val="bottom"/>
          </w:tcPr>
          <w:p w14:paraId="6A940E5C" w14:textId="0A17651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0.0359</w:t>
            </w:r>
          </w:p>
        </w:tc>
        <w:tc>
          <w:tcPr>
            <w:tcW w:w="0" w:type="auto"/>
            <w:vAlign w:val="bottom"/>
          </w:tcPr>
          <w:p w14:paraId="4CF7C387" w14:textId="3E8E3DA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0" w:type="auto"/>
            <w:vAlign w:val="bottom"/>
          </w:tcPr>
          <w:p w14:paraId="5814DF4B" w14:textId="71DF499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0" w:type="auto"/>
            <w:vAlign w:val="bottom"/>
          </w:tcPr>
          <w:p w14:paraId="33C72480" w14:textId="1E17FD1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0.439</w:t>
            </w:r>
          </w:p>
        </w:tc>
      </w:tr>
      <w:tr w:rsidR="00187670" w:rsidRPr="00A13F68" w14:paraId="182B0C47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00FC4F3" w14:textId="1955AC09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037A37" w14:textId="06B583B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7464F2" w14:textId="7C8B41B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51975E" w14:textId="0565372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28C9F0" w14:textId="170221E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D7DF64" w14:textId="47DB2DA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A1EC0C" w14:textId="3E7322E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E977B4" w14:textId="620DE8F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A20B16" w14:textId="4AAEC2F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900489" w14:textId="2D7A4DE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0AE8CA" w14:textId="480B7E65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91724F" w14:textId="7BFCBC9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DB3450" w14:textId="29DC974C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72C565" w14:textId="0EA5045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0B6F7B" w14:textId="6BA5681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14:paraId="02C0BFF1" w14:textId="4397CB78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0.4782</w:t>
            </w:r>
          </w:p>
        </w:tc>
        <w:tc>
          <w:tcPr>
            <w:tcW w:w="0" w:type="auto"/>
            <w:vAlign w:val="bottom"/>
          </w:tcPr>
          <w:p w14:paraId="37903680" w14:textId="31659795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0.9790</w:t>
            </w:r>
          </w:p>
        </w:tc>
        <w:tc>
          <w:tcPr>
            <w:tcW w:w="0" w:type="auto"/>
            <w:vAlign w:val="bottom"/>
          </w:tcPr>
          <w:p w14:paraId="32879DF3" w14:textId="2174F291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0.5248</w:t>
            </w:r>
          </w:p>
        </w:tc>
        <w:tc>
          <w:tcPr>
            <w:tcW w:w="0" w:type="auto"/>
            <w:vAlign w:val="bottom"/>
          </w:tcPr>
          <w:p w14:paraId="17C34EC4" w14:textId="1E8A6A70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0.3778</w:t>
            </w:r>
          </w:p>
        </w:tc>
        <w:tc>
          <w:tcPr>
            <w:tcW w:w="0" w:type="auto"/>
            <w:vAlign w:val="bottom"/>
          </w:tcPr>
          <w:p w14:paraId="3AB186BA" w14:textId="3F22024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0.1522</w:t>
            </w:r>
          </w:p>
        </w:tc>
        <w:tc>
          <w:tcPr>
            <w:tcW w:w="0" w:type="auto"/>
            <w:vAlign w:val="bottom"/>
          </w:tcPr>
          <w:p w14:paraId="478A5906" w14:textId="16BE7BD2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0.1291</w:t>
            </w:r>
          </w:p>
        </w:tc>
        <w:tc>
          <w:tcPr>
            <w:tcW w:w="0" w:type="auto"/>
            <w:vAlign w:val="bottom"/>
          </w:tcPr>
          <w:p w14:paraId="218611A6" w14:textId="24A0DDD7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0" w:type="auto"/>
            <w:vAlign w:val="bottom"/>
          </w:tcPr>
          <w:p w14:paraId="2F5FD84F" w14:textId="4A6B3D9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0" w:type="auto"/>
            <w:vAlign w:val="bottom"/>
          </w:tcPr>
          <w:p w14:paraId="0AFA21B9" w14:textId="0F25FA4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0" w:type="auto"/>
            <w:vAlign w:val="bottom"/>
          </w:tcPr>
          <w:p w14:paraId="38EC7393" w14:textId="3EFF79B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0.0476</w:t>
            </w:r>
          </w:p>
        </w:tc>
        <w:tc>
          <w:tcPr>
            <w:tcW w:w="0" w:type="auto"/>
            <w:vAlign w:val="bottom"/>
          </w:tcPr>
          <w:p w14:paraId="621A9F2C" w14:textId="69EE42D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0" w:type="auto"/>
            <w:vAlign w:val="bottom"/>
          </w:tcPr>
          <w:p w14:paraId="325953D8" w14:textId="7487239E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0" w:type="auto"/>
            <w:vAlign w:val="bottom"/>
          </w:tcPr>
          <w:p w14:paraId="27F25EC9" w14:textId="7F6E6BB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</w:tr>
      <w:tr w:rsidR="00187670" w:rsidRPr="00A13F68" w14:paraId="342149DC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682CFAB" w14:textId="4A274D7B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659EBA" w14:textId="60D44737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87039D" w14:textId="4ABCF98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A260CC" w14:textId="4EBD5CC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6845E2" w14:textId="519D02A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4DA56D" w14:textId="0F7AA725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D01487" w14:textId="6F6AE2F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B02EEC" w14:textId="72915A1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04F032" w14:textId="4D393DA1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7F8D8C" w14:textId="27FE224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661678" w14:textId="5B75E0F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78AE91" w14:textId="5445835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CDDAA0" w14:textId="09CD2968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48FFD1" w14:textId="1EBA2B1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8AF103" w14:textId="6714B11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14:paraId="484CABC6" w14:textId="1FDA394A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0.4769</w:t>
            </w:r>
          </w:p>
        </w:tc>
        <w:tc>
          <w:tcPr>
            <w:tcW w:w="0" w:type="auto"/>
            <w:vAlign w:val="bottom"/>
          </w:tcPr>
          <w:p w14:paraId="4066A0CC" w14:textId="11D48A60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0.8910</w:t>
            </w:r>
          </w:p>
        </w:tc>
        <w:tc>
          <w:tcPr>
            <w:tcW w:w="0" w:type="auto"/>
            <w:vAlign w:val="bottom"/>
          </w:tcPr>
          <w:p w14:paraId="3C339218" w14:textId="21CD4B16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0.5302</w:t>
            </w:r>
          </w:p>
        </w:tc>
        <w:tc>
          <w:tcPr>
            <w:tcW w:w="0" w:type="auto"/>
            <w:vAlign w:val="bottom"/>
          </w:tcPr>
          <w:p w14:paraId="21787059" w14:textId="5BC6460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0.3658</w:t>
            </w:r>
          </w:p>
        </w:tc>
        <w:tc>
          <w:tcPr>
            <w:tcW w:w="0" w:type="auto"/>
            <w:vAlign w:val="bottom"/>
          </w:tcPr>
          <w:p w14:paraId="247AC0B4" w14:textId="6079A634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0.1240</w:t>
            </w:r>
          </w:p>
        </w:tc>
        <w:tc>
          <w:tcPr>
            <w:tcW w:w="0" w:type="auto"/>
            <w:vAlign w:val="bottom"/>
          </w:tcPr>
          <w:p w14:paraId="143F7FFA" w14:textId="35E9F80D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0.2119</w:t>
            </w:r>
          </w:p>
        </w:tc>
        <w:tc>
          <w:tcPr>
            <w:tcW w:w="0" w:type="auto"/>
            <w:vAlign w:val="bottom"/>
          </w:tcPr>
          <w:p w14:paraId="631D5157" w14:textId="6BDDD86C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0.0727</w:t>
            </w:r>
          </w:p>
        </w:tc>
        <w:tc>
          <w:tcPr>
            <w:tcW w:w="0" w:type="auto"/>
            <w:vAlign w:val="bottom"/>
          </w:tcPr>
          <w:p w14:paraId="76C6674B" w14:textId="38C48EF0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3475AFA4" w14:textId="67AC4FA6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0.2609</w:t>
            </w:r>
          </w:p>
        </w:tc>
        <w:tc>
          <w:tcPr>
            <w:tcW w:w="0" w:type="auto"/>
            <w:vAlign w:val="bottom"/>
          </w:tcPr>
          <w:p w14:paraId="21E0091C" w14:textId="5878719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0.0470</w:t>
            </w:r>
          </w:p>
        </w:tc>
        <w:tc>
          <w:tcPr>
            <w:tcW w:w="0" w:type="auto"/>
            <w:vAlign w:val="bottom"/>
          </w:tcPr>
          <w:p w14:paraId="2ACA4B8B" w14:textId="1FA98E7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0" w:type="auto"/>
            <w:vAlign w:val="bottom"/>
          </w:tcPr>
          <w:p w14:paraId="2DC0DB34" w14:textId="46CBF77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0" w:type="auto"/>
            <w:vAlign w:val="bottom"/>
          </w:tcPr>
          <w:p w14:paraId="5AA62D36" w14:textId="19E1C14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0.408</w:t>
            </w:r>
          </w:p>
        </w:tc>
      </w:tr>
      <w:tr w:rsidR="00187670" w:rsidRPr="00A13F68" w14:paraId="0C3AD264" w14:textId="77777777" w:rsidTr="001B4E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C1B3D35" w14:textId="04C0EFAE" w:rsidR="00187670" w:rsidRPr="00A13F68" w:rsidRDefault="00187670" w:rsidP="001B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08149D" w14:textId="78B797B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0B9657" w14:textId="364509F9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935022" w14:textId="119C66E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7621F7" w14:textId="382496C4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01ACA3" w14:textId="6EB8B7CA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48D3FE" w14:textId="3F6FB160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F96487" w14:textId="3AF4866B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928428" w14:textId="51D588D8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E4C8B3" w14:textId="07EF955F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F45086" w14:textId="0D421B4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C1E1D2" w14:textId="3C1C59DD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011786" w14:textId="26B0578B" w:rsidR="00187670" w:rsidRPr="00A13F68" w:rsidRDefault="00187670" w:rsidP="001B4E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F033A3" w14:textId="561B2452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9EAC1" w14:textId="6A4D39C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bottom"/>
          </w:tcPr>
          <w:p w14:paraId="3BAFAF3A" w14:textId="2FAF4969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0.4944</w:t>
            </w:r>
          </w:p>
        </w:tc>
        <w:tc>
          <w:tcPr>
            <w:tcW w:w="0" w:type="auto"/>
            <w:vAlign w:val="bottom"/>
          </w:tcPr>
          <w:p w14:paraId="5DE217FD" w14:textId="72A0161C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0.9777</w:t>
            </w:r>
          </w:p>
        </w:tc>
        <w:tc>
          <w:tcPr>
            <w:tcW w:w="0" w:type="auto"/>
            <w:vAlign w:val="bottom"/>
          </w:tcPr>
          <w:p w14:paraId="45BF2F88" w14:textId="027D2FA1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0.5054</w:t>
            </w:r>
          </w:p>
        </w:tc>
        <w:tc>
          <w:tcPr>
            <w:tcW w:w="0" w:type="auto"/>
            <w:vAlign w:val="bottom"/>
          </w:tcPr>
          <w:p w14:paraId="528F6074" w14:textId="1798E5EB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0.4206</w:t>
            </w:r>
          </w:p>
        </w:tc>
        <w:tc>
          <w:tcPr>
            <w:tcW w:w="0" w:type="auto"/>
            <w:vAlign w:val="bottom"/>
          </w:tcPr>
          <w:p w14:paraId="61741921" w14:textId="5FB92537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0.1571</w:t>
            </w:r>
          </w:p>
        </w:tc>
        <w:tc>
          <w:tcPr>
            <w:tcW w:w="0" w:type="auto"/>
            <w:vAlign w:val="bottom"/>
          </w:tcPr>
          <w:p w14:paraId="3DF502C5" w14:textId="5CD58C57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0.1357</w:t>
            </w:r>
          </w:p>
        </w:tc>
        <w:tc>
          <w:tcPr>
            <w:tcW w:w="0" w:type="auto"/>
            <w:vAlign w:val="bottom"/>
          </w:tcPr>
          <w:p w14:paraId="7B781C19" w14:textId="0775CBE3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9DAF7CC" w14:textId="4D1B749E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0" w:type="auto"/>
            <w:vAlign w:val="bottom"/>
          </w:tcPr>
          <w:p w14:paraId="70612BBE" w14:textId="3155B13C" w:rsidR="00187670" w:rsidRPr="00757787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0.2598</w:t>
            </w:r>
          </w:p>
        </w:tc>
        <w:tc>
          <w:tcPr>
            <w:tcW w:w="0" w:type="auto"/>
            <w:vAlign w:val="bottom"/>
          </w:tcPr>
          <w:p w14:paraId="5AD801AC" w14:textId="3F7D0A7C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0.0334</w:t>
            </w:r>
          </w:p>
        </w:tc>
        <w:tc>
          <w:tcPr>
            <w:tcW w:w="0" w:type="auto"/>
            <w:vAlign w:val="bottom"/>
          </w:tcPr>
          <w:p w14:paraId="2BC501D2" w14:textId="3B082006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0" w:type="auto"/>
            <w:vAlign w:val="bottom"/>
          </w:tcPr>
          <w:p w14:paraId="3FE3A311" w14:textId="41C14C03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0" w:type="auto"/>
            <w:vAlign w:val="bottom"/>
          </w:tcPr>
          <w:p w14:paraId="1AF38B7C" w14:textId="2F8DF405" w:rsidR="00187670" w:rsidRPr="00A13F68" w:rsidRDefault="00187670" w:rsidP="001B4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0.454</w:t>
            </w:r>
          </w:p>
        </w:tc>
      </w:tr>
      <w:tr w:rsidR="00187670" w:rsidRPr="00A13F68" w14:paraId="56592523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FDECAC0" w14:textId="73D730FD" w:rsidR="00187670" w:rsidRPr="00A13F68" w:rsidRDefault="00187670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14F15D" w14:textId="217F5D90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7C7B87" w14:textId="2E351656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9BBA25" w14:textId="45A69D7C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40D796" w14:textId="23F47963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9B6D89" w14:textId="74E18E8C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C5F01E" w14:textId="0C268AEC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999673" w14:textId="3DAC2F2A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2D94D0" w14:textId="119A3747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B2E400" w14:textId="64474A2D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E1B82D" w14:textId="1DF580B5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6390EE" w14:textId="6E5769DB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BDA99" w14:textId="2A84E90D" w:rsidR="00187670" w:rsidRPr="00A13F68" w:rsidRDefault="00187670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BDD4C8" w14:textId="47ED602E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98D526" w14:textId="788F90FC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14:paraId="4435E59A" w14:textId="36BA104E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0.4356</w:t>
            </w:r>
          </w:p>
        </w:tc>
        <w:tc>
          <w:tcPr>
            <w:tcW w:w="0" w:type="auto"/>
            <w:vAlign w:val="bottom"/>
          </w:tcPr>
          <w:p w14:paraId="62B613C5" w14:textId="1B104473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0.9304</w:t>
            </w:r>
          </w:p>
        </w:tc>
        <w:tc>
          <w:tcPr>
            <w:tcW w:w="0" w:type="auto"/>
            <w:vAlign w:val="bottom"/>
          </w:tcPr>
          <w:p w14:paraId="7E2149B3" w14:textId="5A1EA786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0.5558</w:t>
            </w:r>
          </w:p>
        </w:tc>
        <w:tc>
          <w:tcPr>
            <w:tcW w:w="0" w:type="auto"/>
            <w:vAlign w:val="bottom"/>
          </w:tcPr>
          <w:p w14:paraId="5E154FC3" w14:textId="650D9EE9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0.3966</w:t>
            </w:r>
          </w:p>
        </w:tc>
        <w:tc>
          <w:tcPr>
            <w:tcW w:w="0" w:type="auto"/>
            <w:vAlign w:val="bottom"/>
          </w:tcPr>
          <w:p w14:paraId="72A1CFDE" w14:textId="56964BAD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0.1356</w:t>
            </w:r>
          </w:p>
        </w:tc>
        <w:tc>
          <w:tcPr>
            <w:tcW w:w="0" w:type="auto"/>
            <w:vAlign w:val="bottom"/>
          </w:tcPr>
          <w:p w14:paraId="44B0644B" w14:textId="5EE20F6D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0.2169</w:t>
            </w:r>
          </w:p>
        </w:tc>
        <w:tc>
          <w:tcPr>
            <w:tcW w:w="0" w:type="auto"/>
            <w:vAlign w:val="bottom"/>
          </w:tcPr>
          <w:p w14:paraId="3E0479C6" w14:textId="2176B1CD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CC06351" w14:textId="618FB9D9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0" w:type="auto"/>
            <w:vAlign w:val="bottom"/>
          </w:tcPr>
          <w:p w14:paraId="0BAEF1B9" w14:textId="61D99265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0.2720</w:t>
            </w:r>
          </w:p>
        </w:tc>
        <w:tc>
          <w:tcPr>
            <w:tcW w:w="0" w:type="auto"/>
            <w:vAlign w:val="bottom"/>
          </w:tcPr>
          <w:p w14:paraId="517BEAC5" w14:textId="72D2215A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0.0372</w:t>
            </w:r>
          </w:p>
        </w:tc>
        <w:tc>
          <w:tcPr>
            <w:tcW w:w="0" w:type="auto"/>
            <w:vAlign w:val="bottom"/>
          </w:tcPr>
          <w:p w14:paraId="19EA79FC" w14:textId="025672C9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0" w:type="auto"/>
            <w:vAlign w:val="bottom"/>
          </w:tcPr>
          <w:p w14:paraId="53567A09" w14:textId="497E2A83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0" w:type="auto"/>
            <w:vAlign w:val="bottom"/>
          </w:tcPr>
          <w:p w14:paraId="37947BAB" w14:textId="0831C4DA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0.416</w:t>
            </w:r>
          </w:p>
        </w:tc>
      </w:tr>
      <w:tr w:rsidR="00187670" w:rsidRPr="00A13F68" w14:paraId="4E2CFF40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4F29DA3" w14:textId="7859A0D4" w:rsidR="00187670" w:rsidRPr="00A13F68" w:rsidRDefault="00187670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963B99" w14:textId="217BE9B7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793E10" w14:textId="29C1DF55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4ED1B7" w14:textId="0DA18F28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D03485" w14:textId="09FDABC1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7BA064" w14:textId="63B2C3C2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C50081" w14:textId="5C0CCF9A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B14F73" w14:textId="728536E3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41A88C" w14:textId="7B978A89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EBDE6C" w14:textId="7FAAB582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C0ADBB" w14:textId="53023349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D57FE6" w14:textId="1676697D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9897C3" w14:textId="57B99E73" w:rsidR="00187670" w:rsidRPr="00A13F68" w:rsidRDefault="00187670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02DB65" w14:textId="07008AE8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A79D70" w14:textId="3ADD93B0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6D4FB351" w14:textId="6177A39F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0.4549</w:t>
            </w:r>
          </w:p>
        </w:tc>
        <w:tc>
          <w:tcPr>
            <w:tcW w:w="0" w:type="auto"/>
            <w:vAlign w:val="bottom"/>
          </w:tcPr>
          <w:p w14:paraId="259F1E44" w14:textId="45CCFF0D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0.9270</w:t>
            </w:r>
          </w:p>
        </w:tc>
        <w:tc>
          <w:tcPr>
            <w:tcW w:w="0" w:type="auto"/>
            <w:vAlign w:val="bottom"/>
          </w:tcPr>
          <w:p w14:paraId="6458E9A6" w14:textId="64616BF7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0.4534</w:t>
            </w:r>
          </w:p>
        </w:tc>
        <w:tc>
          <w:tcPr>
            <w:tcW w:w="0" w:type="auto"/>
            <w:vAlign w:val="bottom"/>
          </w:tcPr>
          <w:p w14:paraId="42086211" w14:textId="0877BF32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0.4561</w:t>
            </w:r>
          </w:p>
        </w:tc>
        <w:tc>
          <w:tcPr>
            <w:tcW w:w="0" w:type="auto"/>
            <w:vAlign w:val="bottom"/>
          </w:tcPr>
          <w:p w14:paraId="56A6FB12" w14:textId="74EE9A2E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0.1348</w:t>
            </w:r>
          </w:p>
        </w:tc>
        <w:tc>
          <w:tcPr>
            <w:tcW w:w="0" w:type="auto"/>
            <w:vAlign w:val="bottom"/>
          </w:tcPr>
          <w:p w14:paraId="5EFAB3A9" w14:textId="009DDFAF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0.1900</w:t>
            </w:r>
          </w:p>
        </w:tc>
        <w:tc>
          <w:tcPr>
            <w:tcW w:w="0" w:type="auto"/>
            <w:vAlign w:val="bottom"/>
          </w:tcPr>
          <w:p w14:paraId="52CB373B" w14:textId="439AF18C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0.0545</w:t>
            </w:r>
          </w:p>
        </w:tc>
        <w:tc>
          <w:tcPr>
            <w:tcW w:w="0" w:type="auto"/>
            <w:vAlign w:val="bottom"/>
          </w:tcPr>
          <w:p w14:paraId="5912AE4B" w14:textId="2A3171D0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3CB5679C" w14:textId="45E7F15C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0.2718</w:t>
            </w:r>
          </w:p>
        </w:tc>
        <w:tc>
          <w:tcPr>
            <w:tcW w:w="0" w:type="auto"/>
            <w:vAlign w:val="bottom"/>
          </w:tcPr>
          <w:p w14:paraId="1654A8E3" w14:textId="6E23241F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0.0388</w:t>
            </w:r>
          </w:p>
        </w:tc>
        <w:tc>
          <w:tcPr>
            <w:tcW w:w="0" w:type="auto"/>
            <w:vAlign w:val="bottom"/>
          </w:tcPr>
          <w:p w14:paraId="48DFBE71" w14:textId="552DA0F6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0.0127</w:t>
            </w:r>
          </w:p>
        </w:tc>
        <w:tc>
          <w:tcPr>
            <w:tcW w:w="0" w:type="auto"/>
            <w:vAlign w:val="bottom"/>
          </w:tcPr>
          <w:p w14:paraId="4A99D4CF" w14:textId="5284E631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0" w:type="auto"/>
            <w:vAlign w:val="bottom"/>
          </w:tcPr>
          <w:p w14:paraId="0A85E849" w14:textId="4F7FC40F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0.501</w:t>
            </w:r>
          </w:p>
        </w:tc>
      </w:tr>
      <w:tr w:rsidR="00187670" w:rsidRPr="00A13F68" w14:paraId="5D1B867A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F492613" w14:textId="7391609E" w:rsidR="00187670" w:rsidRPr="00A13F68" w:rsidRDefault="00187670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4668FE" w14:textId="2B348031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3693B1" w14:textId="182695C5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CCC8B7" w14:textId="1B4C625D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3CDF0A" w14:textId="5C663B50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452BD8" w14:textId="58FE485F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AFD390" w14:textId="2E2B5C53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5409D6" w14:textId="5081A0A3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0A3E5E" w14:textId="17FC67CE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077E01" w14:textId="49271477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79CEE5" w14:textId="7B48EFC5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02FB8F" w14:textId="382350E7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98B05" w14:textId="3DE37CF8" w:rsidR="00187670" w:rsidRPr="00A13F68" w:rsidRDefault="00187670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D71222" w14:textId="5B3E01C5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DFA1F4" w14:textId="74D6CDF0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14:paraId="5B54F45E" w14:textId="6FA75530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0.4650</w:t>
            </w:r>
          </w:p>
        </w:tc>
        <w:tc>
          <w:tcPr>
            <w:tcW w:w="0" w:type="auto"/>
            <w:vAlign w:val="bottom"/>
          </w:tcPr>
          <w:p w14:paraId="652F951C" w14:textId="017C0CF3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0.9224</w:t>
            </w:r>
          </w:p>
        </w:tc>
        <w:tc>
          <w:tcPr>
            <w:tcW w:w="0" w:type="auto"/>
            <w:vAlign w:val="bottom"/>
          </w:tcPr>
          <w:p w14:paraId="6D7840A4" w14:textId="0F097928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0.5345</w:t>
            </w:r>
          </w:p>
        </w:tc>
        <w:tc>
          <w:tcPr>
            <w:tcW w:w="0" w:type="auto"/>
            <w:vAlign w:val="bottom"/>
          </w:tcPr>
          <w:p w14:paraId="3954BBE1" w14:textId="7979B3D1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0.3646</w:t>
            </w:r>
          </w:p>
        </w:tc>
        <w:tc>
          <w:tcPr>
            <w:tcW w:w="0" w:type="auto"/>
            <w:vAlign w:val="bottom"/>
          </w:tcPr>
          <w:p w14:paraId="02B87A96" w14:textId="4CF45EC9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0.1326</w:t>
            </w:r>
          </w:p>
        </w:tc>
        <w:tc>
          <w:tcPr>
            <w:tcW w:w="0" w:type="auto"/>
            <w:vAlign w:val="bottom"/>
          </w:tcPr>
          <w:p w14:paraId="7A4389C8" w14:textId="55E51F02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0.1978</w:t>
            </w:r>
          </w:p>
        </w:tc>
        <w:tc>
          <w:tcPr>
            <w:tcW w:w="0" w:type="auto"/>
            <w:vAlign w:val="bottom"/>
          </w:tcPr>
          <w:p w14:paraId="0C09ADD4" w14:textId="51E36F56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0.0480</w:t>
            </w:r>
          </w:p>
        </w:tc>
        <w:tc>
          <w:tcPr>
            <w:tcW w:w="0" w:type="auto"/>
            <w:vAlign w:val="bottom"/>
          </w:tcPr>
          <w:p w14:paraId="6A5E6545" w14:textId="1D330764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0" w:type="auto"/>
            <w:vAlign w:val="bottom"/>
          </w:tcPr>
          <w:p w14:paraId="425FFE4E" w14:textId="49AF564D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0.2753</w:t>
            </w:r>
          </w:p>
        </w:tc>
        <w:tc>
          <w:tcPr>
            <w:tcW w:w="0" w:type="auto"/>
            <w:vAlign w:val="bottom"/>
          </w:tcPr>
          <w:p w14:paraId="77ABC1EF" w14:textId="668EB30B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0.0405</w:t>
            </w:r>
          </w:p>
        </w:tc>
        <w:tc>
          <w:tcPr>
            <w:tcW w:w="0" w:type="auto"/>
            <w:vAlign w:val="bottom"/>
          </w:tcPr>
          <w:p w14:paraId="133BF898" w14:textId="0B779C7E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0" w:type="auto"/>
            <w:vAlign w:val="bottom"/>
          </w:tcPr>
          <w:p w14:paraId="7EBCA1FA" w14:textId="06BB4C0B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0" w:type="auto"/>
            <w:vAlign w:val="bottom"/>
          </w:tcPr>
          <w:p w14:paraId="259EEDF5" w14:textId="5A60F34C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0.406</w:t>
            </w:r>
          </w:p>
        </w:tc>
      </w:tr>
      <w:tr w:rsidR="00187670" w:rsidRPr="00A13F68" w14:paraId="7812B416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402D230" w14:textId="54629861" w:rsidR="00187670" w:rsidRPr="00A13F68" w:rsidRDefault="00187670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462312" w14:textId="657C9F0C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BC6D1D" w14:textId="78EE7914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B2C9DF" w14:textId="6FA7FFC8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F77623" w14:textId="1B0C7DE4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7BD596" w14:textId="49464C66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BDB02A" w14:textId="28EDC437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1BF879" w14:textId="448D3FAE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182328" w14:textId="79D0DDE9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099045" w14:textId="5CDE1C78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F07FA2" w14:textId="4FF705EE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5D3826" w14:textId="52AB493C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4002E4" w14:textId="10257178" w:rsidR="00187670" w:rsidRPr="00A13F68" w:rsidRDefault="00187670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BBACB0" w14:textId="077EC6F0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DC96D4" w14:textId="25A29D76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14:paraId="4C933A60" w14:textId="6A7F7B27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0.4795</w:t>
            </w:r>
          </w:p>
        </w:tc>
        <w:tc>
          <w:tcPr>
            <w:tcW w:w="0" w:type="auto"/>
            <w:vAlign w:val="bottom"/>
          </w:tcPr>
          <w:p w14:paraId="47335C5A" w14:textId="37A4655B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0.9314</w:t>
            </w:r>
          </w:p>
        </w:tc>
        <w:tc>
          <w:tcPr>
            <w:tcW w:w="0" w:type="auto"/>
            <w:vAlign w:val="bottom"/>
          </w:tcPr>
          <w:p w14:paraId="186ABC9E" w14:textId="38D113E6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0.5500</w:t>
            </w:r>
          </w:p>
        </w:tc>
        <w:tc>
          <w:tcPr>
            <w:tcW w:w="0" w:type="auto"/>
            <w:vAlign w:val="bottom"/>
          </w:tcPr>
          <w:p w14:paraId="51D2BDA8" w14:textId="47F52F1A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0.3868</w:t>
            </w:r>
          </w:p>
        </w:tc>
        <w:tc>
          <w:tcPr>
            <w:tcW w:w="0" w:type="auto"/>
            <w:vAlign w:val="bottom"/>
          </w:tcPr>
          <w:p w14:paraId="1CC2C215" w14:textId="241CDC67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0.1376</w:t>
            </w:r>
          </w:p>
        </w:tc>
        <w:tc>
          <w:tcPr>
            <w:tcW w:w="0" w:type="auto"/>
            <w:vAlign w:val="bottom"/>
          </w:tcPr>
          <w:p w14:paraId="769C5041" w14:textId="02401ABD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0.1836</w:t>
            </w:r>
          </w:p>
        </w:tc>
        <w:tc>
          <w:tcPr>
            <w:tcW w:w="0" w:type="auto"/>
            <w:vAlign w:val="bottom"/>
          </w:tcPr>
          <w:p w14:paraId="65BFC965" w14:textId="704E646D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0" w:type="auto"/>
            <w:vAlign w:val="bottom"/>
          </w:tcPr>
          <w:p w14:paraId="099E043B" w14:textId="0A6FAA68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0" w:type="auto"/>
            <w:vAlign w:val="bottom"/>
          </w:tcPr>
          <w:p w14:paraId="0E150B6D" w14:textId="78E9051C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0.2521</w:t>
            </w:r>
          </w:p>
        </w:tc>
        <w:tc>
          <w:tcPr>
            <w:tcW w:w="0" w:type="auto"/>
            <w:vAlign w:val="bottom"/>
          </w:tcPr>
          <w:p w14:paraId="58640CB8" w14:textId="1E75FF41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0.0485</w:t>
            </w:r>
          </w:p>
        </w:tc>
        <w:tc>
          <w:tcPr>
            <w:tcW w:w="0" w:type="auto"/>
            <w:vAlign w:val="bottom"/>
          </w:tcPr>
          <w:p w14:paraId="1148CA8F" w14:textId="2FCE32A9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0" w:type="auto"/>
            <w:vAlign w:val="bottom"/>
          </w:tcPr>
          <w:p w14:paraId="308F9004" w14:textId="147A5344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0" w:type="auto"/>
            <w:vAlign w:val="bottom"/>
          </w:tcPr>
          <w:p w14:paraId="0E94A88C" w14:textId="33D91153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0.413</w:t>
            </w:r>
          </w:p>
        </w:tc>
      </w:tr>
      <w:tr w:rsidR="00187670" w:rsidRPr="00A13F68" w14:paraId="17B0E7B3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09396CC" w14:textId="297A6AC8" w:rsidR="00187670" w:rsidRPr="00A13F68" w:rsidRDefault="00187670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0CCBAE" w14:textId="585F3506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EE9533" w14:textId="57821420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DE934D" w14:textId="344AED83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C5DFA5" w14:textId="398684EB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217B5B" w14:textId="78A60C66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8637AA" w14:textId="1536ADE0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1233ED" w14:textId="6DB937EC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5EC34B" w14:textId="75A358DC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76F6EE" w14:textId="1694E124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EBC467" w14:textId="688DE73C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DA893F" w14:textId="26ECDBBD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D009F6" w14:textId="67B6AD8F" w:rsidR="00187670" w:rsidRPr="00A13F68" w:rsidRDefault="00187670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1ACE34" w14:textId="662D4739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655E54" w14:textId="721254B5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bottom"/>
          </w:tcPr>
          <w:p w14:paraId="57E0BA9F" w14:textId="44489F63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0.5949</w:t>
            </w:r>
          </w:p>
        </w:tc>
        <w:tc>
          <w:tcPr>
            <w:tcW w:w="0" w:type="auto"/>
            <w:vAlign w:val="bottom"/>
          </w:tcPr>
          <w:p w14:paraId="63643FC0" w14:textId="311767B7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0.8243</w:t>
            </w:r>
          </w:p>
        </w:tc>
        <w:tc>
          <w:tcPr>
            <w:tcW w:w="0" w:type="auto"/>
            <w:vAlign w:val="bottom"/>
          </w:tcPr>
          <w:p w14:paraId="17EE885C" w14:textId="69F2ADA5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0.3970</w:t>
            </w:r>
          </w:p>
        </w:tc>
        <w:tc>
          <w:tcPr>
            <w:tcW w:w="0" w:type="auto"/>
            <w:vAlign w:val="bottom"/>
          </w:tcPr>
          <w:p w14:paraId="34F20292" w14:textId="1DFC8ECD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0.5090</w:t>
            </w:r>
          </w:p>
        </w:tc>
        <w:tc>
          <w:tcPr>
            <w:tcW w:w="0" w:type="auto"/>
            <w:vAlign w:val="bottom"/>
          </w:tcPr>
          <w:p w14:paraId="43596A03" w14:textId="7CFF0B9C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0.1154</w:t>
            </w:r>
          </w:p>
        </w:tc>
        <w:tc>
          <w:tcPr>
            <w:tcW w:w="0" w:type="auto"/>
            <w:vAlign w:val="bottom"/>
          </w:tcPr>
          <w:p w14:paraId="5844E029" w14:textId="5F6D6844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0.2262</w:t>
            </w:r>
          </w:p>
        </w:tc>
        <w:tc>
          <w:tcPr>
            <w:tcW w:w="0" w:type="auto"/>
            <w:vAlign w:val="bottom"/>
          </w:tcPr>
          <w:p w14:paraId="65587463" w14:textId="0345D7A4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0.0645</w:t>
            </w:r>
          </w:p>
        </w:tc>
        <w:tc>
          <w:tcPr>
            <w:tcW w:w="0" w:type="auto"/>
            <w:vAlign w:val="bottom"/>
          </w:tcPr>
          <w:p w14:paraId="0D75DE99" w14:textId="296E6760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0" w:type="auto"/>
            <w:vAlign w:val="bottom"/>
          </w:tcPr>
          <w:p w14:paraId="7DE944E2" w14:textId="0B809B95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0.2021</w:t>
            </w:r>
          </w:p>
        </w:tc>
        <w:tc>
          <w:tcPr>
            <w:tcW w:w="0" w:type="auto"/>
            <w:vAlign w:val="bottom"/>
          </w:tcPr>
          <w:p w14:paraId="79047FDE" w14:textId="5FDD551B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0.0483</w:t>
            </w:r>
          </w:p>
        </w:tc>
        <w:tc>
          <w:tcPr>
            <w:tcW w:w="0" w:type="auto"/>
            <w:vAlign w:val="bottom"/>
          </w:tcPr>
          <w:p w14:paraId="3CAA6BE6" w14:textId="4916CC91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0" w:type="auto"/>
            <w:vAlign w:val="bottom"/>
          </w:tcPr>
          <w:p w14:paraId="70FA20F5" w14:textId="0AB2B5C3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0" w:type="auto"/>
            <w:vAlign w:val="bottom"/>
          </w:tcPr>
          <w:p w14:paraId="46CF3F01" w14:textId="04F3C093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</w:t>
            </w:r>
          </w:p>
        </w:tc>
      </w:tr>
      <w:tr w:rsidR="00187670" w:rsidRPr="00A13F68" w14:paraId="2F37FA9A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B58BCD" w14:textId="162F8CDD" w:rsidR="00187670" w:rsidRPr="00A13F68" w:rsidRDefault="00187670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BDD-24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C12624" w14:textId="393BBC5F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E117DB" w14:textId="43B66A4B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5D122A" w14:textId="48189AA9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8E946C" w14:textId="72F20FF2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E0D1CC" w14:textId="4B5AACDA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DD3B6D" w14:textId="70A5FD6F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3DA6E7" w14:textId="2AF88E27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38D1BE" w14:textId="1C722757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D36076" w14:textId="625BFEC8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283AB4" w14:textId="7E4A381D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60C8D5" w14:textId="00579B3D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056B1F" w14:textId="3BEB1973" w:rsidR="00187670" w:rsidRPr="00A13F68" w:rsidRDefault="00187670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EB52A4" w14:textId="453C23A6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CE10E8" w14:textId="2F307B7C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14:paraId="336B5804" w14:textId="71FE1843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0.4575</w:t>
            </w:r>
          </w:p>
        </w:tc>
        <w:tc>
          <w:tcPr>
            <w:tcW w:w="0" w:type="auto"/>
            <w:vAlign w:val="bottom"/>
          </w:tcPr>
          <w:p w14:paraId="381C7316" w14:textId="3BF5C8D6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0.9700</w:t>
            </w:r>
          </w:p>
        </w:tc>
        <w:tc>
          <w:tcPr>
            <w:tcW w:w="0" w:type="auto"/>
            <w:vAlign w:val="bottom"/>
          </w:tcPr>
          <w:p w14:paraId="3677E078" w14:textId="5F269561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0.5626</w:t>
            </w:r>
          </w:p>
        </w:tc>
        <w:tc>
          <w:tcPr>
            <w:tcW w:w="0" w:type="auto"/>
            <w:vAlign w:val="bottom"/>
          </w:tcPr>
          <w:p w14:paraId="2FEB2E64" w14:textId="663D89B2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0.3656</w:t>
            </w:r>
          </w:p>
        </w:tc>
        <w:tc>
          <w:tcPr>
            <w:tcW w:w="0" w:type="auto"/>
            <w:vAlign w:val="bottom"/>
          </w:tcPr>
          <w:p w14:paraId="6C5F8126" w14:textId="61D85B3C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0.1455</w:t>
            </w:r>
          </w:p>
        </w:tc>
        <w:tc>
          <w:tcPr>
            <w:tcW w:w="0" w:type="auto"/>
            <w:vAlign w:val="bottom"/>
          </w:tcPr>
          <w:p w14:paraId="26EA924E" w14:textId="44310A60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0.1455</w:t>
            </w:r>
          </w:p>
        </w:tc>
        <w:tc>
          <w:tcPr>
            <w:tcW w:w="0" w:type="auto"/>
            <w:vAlign w:val="bottom"/>
          </w:tcPr>
          <w:p w14:paraId="0FFB8BC9" w14:textId="2867EF33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402E6281" w14:textId="365047B4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4E85C973" w14:textId="40DB8581" w:rsidR="00187670" w:rsidRPr="00757787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0.2910</w:t>
            </w:r>
          </w:p>
        </w:tc>
        <w:tc>
          <w:tcPr>
            <w:tcW w:w="0" w:type="auto"/>
            <w:vAlign w:val="bottom"/>
          </w:tcPr>
          <w:p w14:paraId="7D8E31C4" w14:textId="409D79C9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0.0447</w:t>
            </w:r>
          </w:p>
        </w:tc>
        <w:tc>
          <w:tcPr>
            <w:tcW w:w="0" w:type="auto"/>
            <w:vAlign w:val="bottom"/>
          </w:tcPr>
          <w:p w14:paraId="5318291C" w14:textId="7455D847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0" w:type="auto"/>
            <w:vAlign w:val="bottom"/>
          </w:tcPr>
          <w:p w14:paraId="60EDE937" w14:textId="1C5707D8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0" w:type="auto"/>
            <w:vAlign w:val="bottom"/>
          </w:tcPr>
          <w:p w14:paraId="2218DF37" w14:textId="51D49A3F" w:rsidR="00187670" w:rsidRPr="00A13F68" w:rsidRDefault="00187670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</w:tr>
      <w:tr w:rsidR="00187670" w:rsidRPr="001B3FAA" w14:paraId="4178D712" w14:textId="77777777" w:rsidTr="00174070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4E76DFE9" w14:textId="77777777" w:rsidR="00187670" w:rsidRPr="001B3FAA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E13" w:rsidRPr="00A13F68" w14:paraId="1DA09518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3DF96D1" w14:textId="45C0265A" w:rsidR="00187670" w:rsidRPr="00A13F68" w:rsidRDefault="00187670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Rosendal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A9C27E" w14:textId="77777777" w:rsidR="00187670" w:rsidRPr="00E73070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62972B32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610BAF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0A0F58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FB637C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244E96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78F5C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737F1C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E021F9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842E43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EFB442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E2FB74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D562CF" w14:textId="77777777" w:rsidR="00187670" w:rsidRPr="00A13F68" w:rsidRDefault="00187670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3C9EF4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AAC4F0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40522446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2A46594A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67DC26C6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C8714B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3BAF0B49" w14:textId="77777777" w:rsidR="00187670" w:rsidRPr="00757787" w:rsidRDefault="00187670" w:rsidP="00174070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50BC79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455B3656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406CEA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5D9F2785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BC0357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70D8FB44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2C57AA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732BE740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5381ED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7CAC4EB7" w14:textId="77777777" w:rsidR="00187670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54B8CA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42421664" w14:textId="77777777" w:rsidR="00187670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61E1A7" w14:textId="77777777" w:rsidR="00187670" w:rsidRPr="00757787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521AB003" w14:textId="77777777" w:rsidR="00187670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DF561A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66F71CAD" w14:textId="77777777" w:rsidR="00187670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141501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6A76A060" w14:textId="77777777" w:rsidR="00187670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F37AFC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0EC1F5E8" w14:textId="77777777" w:rsidR="00187670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038F63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187670" w:rsidRPr="00A13F68" w14:paraId="5A82C4A0" w14:textId="77777777" w:rsidTr="00174070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3484822D" w14:textId="77777777" w:rsidR="00187670" w:rsidRPr="00A13F68" w:rsidRDefault="00187670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AA9" w:rsidRPr="00A13F68" w14:paraId="2E953360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195B393" w14:textId="2C27B718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16C8C6" w14:textId="0AA7F0E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211A84" w14:textId="67D2B2C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02F17A" w14:textId="1922423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F69FA7" w14:textId="5253B08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5792B4" w14:textId="6FA7A50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A3E8EC" w14:textId="0D73A92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2B5DEE" w14:textId="292E323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BF5625" w14:textId="6C4A108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589C64" w14:textId="7069A22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745EBB" w14:textId="1F7E7D2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62DA76" w14:textId="5294D41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63D959" w14:textId="3298EDF7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962E88" w14:textId="2FEDE96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83F359" w14:textId="551F277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14:paraId="481B4BF0" w14:textId="273A22C0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0.1057</w:t>
            </w:r>
          </w:p>
        </w:tc>
        <w:tc>
          <w:tcPr>
            <w:tcW w:w="0" w:type="auto"/>
            <w:vAlign w:val="bottom"/>
          </w:tcPr>
          <w:p w14:paraId="5A3D0F47" w14:textId="7C53F8C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1.7944</w:t>
            </w:r>
          </w:p>
        </w:tc>
        <w:tc>
          <w:tcPr>
            <w:tcW w:w="0" w:type="auto"/>
            <w:vAlign w:val="bottom"/>
          </w:tcPr>
          <w:p w14:paraId="737FEF81" w14:textId="3C7B48F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0.9281</w:t>
            </w:r>
          </w:p>
        </w:tc>
        <w:tc>
          <w:tcPr>
            <w:tcW w:w="0" w:type="auto"/>
            <w:vAlign w:val="bottom"/>
          </w:tcPr>
          <w:p w14:paraId="0E142A77" w14:textId="60AA72B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0.0443</w:t>
            </w:r>
          </w:p>
        </w:tc>
        <w:tc>
          <w:tcPr>
            <w:tcW w:w="0" w:type="auto"/>
            <w:vAlign w:val="bottom"/>
          </w:tcPr>
          <w:p w14:paraId="36ADE1C9" w14:textId="05FF813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0.0645</w:t>
            </w:r>
          </w:p>
        </w:tc>
        <w:tc>
          <w:tcPr>
            <w:tcW w:w="0" w:type="auto"/>
            <w:vAlign w:val="bottom"/>
          </w:tcPr>
          <w:p w14:paraId="47BBAB98" w14:textId="360BFCC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05B2BC51" w14:textId="04EE5A09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4EF1797" w14:textId="4700ADA9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0" w:type="auto"/>
            <w:vAlign w:val="bottom"/>
          </w:tcPr>
          <w:p w14:paraId="5368BD1E" w14:textId="0013148D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0.0316</w:t>
            </w:r>
          </w:p>
        </w:tc>
        <w:tc>
          <w:tcPr>
            <w:tcW w:w="0" w:type="auto"/>
            <w:vAlign w:val="bottom"/>
          </w:tcPr>
          <w:p w14:paraId="742C09C0" w14:textId="770804C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0" w:type="auto"/>
            <w:vAlign w:val="bottom"/>
          </w:tcPr>
          <w:p w14:paraId="587F137E" w14:textId="09ABBF1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1E1BB5A6" w14:textId="1CCF1F4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0" w:type="auto"/>
            <w:vAlign w:val="bottom"/>
          </w:tcPr>
          <w:p w14:paraId="281451DC" w14:textId="50F0215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</w:tr>
      <w:tr w:rsidR="00263AA9" w:rsidRPr="00A13F68" w14:paraId="01FA8EB0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CE0A42C" w14:textId="273CD191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06EB99" w14:textId="634066E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892E97" w14:textId="38B9048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CD20CF" w14:textId="2CEFDA5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7089C1" w14:textId="0897AB3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6181CF" w14:textId="3D8F7F7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BDD417" w14:textId="451A046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7E53CB" w14:textId="1228774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6159A0" w14:textId="3575BD8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B848E3" w14:textId="00F4EE3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D0E663" w14:textId="4F63655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232719" w14:textId="333448C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9FE0B2" w14:textId="77D99F42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7BD4BE" w14:textId="72BFAF6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9D7330" w14:textId="3EB9933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14:paraId="7858BD12" w14:textId="705225E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0.1071</w:t>
            </w:r>
          </w:p>
        </w:tc>
        <w:tc>
          <w:tcPr>
            <w:tcW w:w="0" w:type="auto"/>
            <w:vAlign w:val="bottom"/>
          </w:tcPr>
          <w:p w14:paraId="7F5A440F" w14:textId="1A852F91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1.7950</w:t>
            </w:r>
          </w:p>
        </w:tc>
        <w:tc>
          <w:tcPr>
            <w:tcW w:w="0" w:type="auto"/>
            <w:vAlign w:val="bottom"/>
          </w:tcPr>
          <w:p w14:paraId="44F202A3" w14:textId="027E91F1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0.9207</w:t>
            </w:r>
          </w:p>
        </w:tc>
        <w:tc>
          <w:tcPr>
            <w:tcW w:w="0" w:type="auto"/>
            <w:vAlign w:val="bottom"/>
          </w:tcPr>
          <w:p w14:paraId="135C058D" w14:textId="4CB169D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0.0465</w:t>
            </w:r>
          </w:p>
        </w:tc>
        <w:tc>
          <w:tcPr>
            <w:tcW w:w="0" w:type="auto"/>
            <w:vAlign w:val="bottom"/>
          </w:tcPr>
          <w:p w14:paraId="4C4DBFFF" w14:textId="4D376701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0.0666</w:t>
            </w:r>
          </w:p>
        </w:tc>
        <w:tc>
          <w:tcPr>
            <w:tcW w:w="0" w:type="auto"/>
            <w:vAlign w:val="bottom"/>
          </w:tcPr>
          <w:p w14:paraId="5DCB884E" w14:textId="61777DC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6438FD0A" w14:textId="40215B7D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9504744" w14:textId="5ABFB196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0" w:type="auto"/>
            <w:vAlign w:val="bottom"/>
          </w:tcPr>
          <w:p w14:paraId="17CAE55B" w14:textId="070CA5E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0.0369</w:t>
            </w:r>
          </w:p>
        </w:tc>
        <w:tc>
          <w:tcPr>
            <w:tcW w:w="0" w:type="auto"/>
            <w:vAlign w:val="bottom"/>
          </w:tcPr>
          <w:p w14:paraId="5DCD8C07" w14:textId="0B4563A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0" w:type="auto"/>
            <w:vAlign w:val="bottom"/>
          </w:tcPr>
          <w:p w14:paraId="3181DCAF" w14:textId="000D34F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DFBEDE1" w14:textId="15B4E6A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0" w:type="auto"/>
            <w:vAlign w:val="bottom"/>
          </w:tcPr>
          <w:p w14:paraId="24E1B572" w14:textId="5800899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</w:tr>
      <w:tr w:rsidR="00263AA9" w:rsidRPr="00A13F68" w14:paraId="5E83455C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440B93A" w14:textId="27ABBBA5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0E9DE5" w14:textId="024A836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CC3106" w14:textId="7F9F034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8191BD" w14:textId="124E330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C0E258" w14:textId="5D08A22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805EA" w14:textId="2F40BF3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C7A179" w14:textId="61F4FBD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8A7307" w14:textId="0E6E7D4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6BB13E" w14:textId="3FC84D7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7B63A7" w14:textId="02512ED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AAC61F" w14:textId="7F7FC38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7F85E8" w14:textId="637DEE4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40C577" w14:textId="712C47CE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E411D7" w14:textId="4ACB946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8D3401" w14:textId="7F0858D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14:paraId="1B10EE78" w14:textId="7E44A610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0.1016</w:t>
            </w:r>
          </w:p>
        </w:tc>
        <w:tc>
          <w:tcPr>
            <w:tcW w:w="0" w:type="auto"/>
            <w:vAlign w:val="bottom"/>
          </w:tcPr>
          <w:p w14:paraId="73993ED8" w14:textId="2AA3A721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1.7855</w:t>
            </w:r>
          </w:p>
        </w:tc>
        <w:tc>
          <w:tcPr>
            <w:tcW w:w="0" w:type="auto"/>
            <w:vAlign w:val="bottom"/>
          </w:tcPr>
          <w:p w14:paraId="590CC8B9" w14:textId="634F6571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0.9224</w:t>
            </w:r>
          </w:p>
        </w:tc>
        <w:tc>
          <w:tcPr>
            <w:tcW w:w="0" w:type="auto"/>
            <w:vAlign w:val="bottom"/>
          </w:tcPr>
          <w:p w14:paraId="5A7D3C8B" w14:textId="77F392B0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0.0484</w:t>
            </w:r>
          </w:p>
        </w:tc>
        <w:tc>
          <w:tcPr>
            <w:tcW w:w="0" w:type="auto"/>
            <w:vAlign w:val="bottom"/>
          </w:tcPr>
          <w:p w14:paraId="11888A73" w14:textId="564F66B1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0.0700</w:t>
            </w:r>
          </w:p>
        </w:tc>
        <w:tc>
          <w:tcPr>
            <w:tcW w:w="0" w:type="auto"/>
            <w:vAlign w:val="bottom"/>
          </w:tcPr>
          <w:p w14:paraId="3E340B1C" w14:textId="3F237EC6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6D9B06E3" w14:textId="4FC3500A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6F642ADF" w14:textId="12E26ED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0" w:type="auto"/>
            <w:vAlign w:val="bottom"/>
          </w:tcPr>
          <w:p w14:paraId="70CDA951" w14:textId="13C40F5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0.0394</w:t>
            </w:r>
          </w:p>
        </w:tc>
        <w:tc>
          <w:tcPr>
            <w:tcW w:w="0" w:type="auto"/>
            <w:vAlign w:val="bottom"/>
          </w:tcPr>
          <w:p w14:paraId="1CE56F74" w14:textId="638C7A0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0" w:type="auto"/>
            <w:vAlign w:val="bottom"/>
          </w:tcPr>
          <w:p w14:paraId="28F185B1" w14:textId="1F31619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4A294E4" w14:textId="4478AC0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  <w:vAlign w:val="bottom"/>
          </w:tcPr>
          <w:p w14:paraId="7C36D481" w14:textId="646D474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263AA9" w:rsidRPr="00A13F68" w14:paraId="1628629F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D08B4DC" w14:textId="4F54B02F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0F3EFB" w14:textId="7EF7CDC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EFDBC2" w14:textId="039ED2F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CE5A47" w14:textId="7F102F0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6A1423" w14:textId="2AEA50C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933AFD" w14:textId="7A29C5B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4ABF33" w14:textId="2F93257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95BF5A" w14:textId="3B114FB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DA9F89" w14:textId="222C51F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271B50" w14:textId="1951177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4FD661" w14:textId="56FE2CE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E02D12" w14:textId="700DCA1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2DB93F" w14:textId="5C0E162A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287815" w14:textId="23752C6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93A16F" w14:textId="6134B7B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bottom"/>
          </w:tcPr>
          <w:p w14:paraId="2BA4F711" w14:textId="3E78DAF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0.1110</w:t>
            </w:r>
          </w:p>
        </w:tc>
        <w:tc>
          <w:tcPr>
            <w:tcW w:w="0" w:type="auto"/>
            <w:vAlign w:val="bottom"/>
          </w:tcPr>
          <w:p w14:paraId="72A7158C" w14:textId="3D744C3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1.7836</w:t>
            </w:r>
          </w:p>
        </w:tc>
        <w:tc>
          <w:tcPr>
            <w:tcW w:w="0" w:type="auto"/>
            <w:vAlign w:val="bottom"/>
          </w:tcPr>
          <w:p w14:paraId="0EF29BEA" w14:textId="319D56DD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0.9223</w:t>
            </w:r>
          </w:p>
        </w:tc>
        <w:tc>
          <w:tcPr>
            <w:tcW w:w="0" w:type="auto"/>
            <w:vAlign w:val="bottom"/>
          </w:tcPr>
          <w:p w14:paraId="0C5423D2" w14:textId="7C1A378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0.0456</w:t>
            </w:r>
          </w:p>
        </w:tc>
        <w:tc>
          <w:tcPr>
            <w:tcW w:w="0" w:type="auto"/>
            <w:vAlign w:val="bottom"/>
          </w:tcPr>
          <w:p w14:paraId="12EEF187" w14:textId="14D1D8D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0.0681</w:t>
            </w:r>
          </w:p>
        </w:tc>
        <w:tc>
          <w:tcPr>
            <w:tcW w:w="0" w:type="auto"/>
            <w:vAlign w:val="bottom"/>
          </w:tcPr>
          <w:p w14:paraId="73B49165" w14:textId="517887F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713AC939" w14:textId="18061DF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7468185" w14:textId="3DB7C4BA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0" w:type="auto"/>
            <w:vAlign w:val="bottom"/>
          </w:tcPr>
          <w:p w14:paraId="66E3C838" w14:textId="4E02D80E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0.0345</w:t>
            </w:r>
          </w:p>
        </w:tc>
        <w:tc>
          <w:tcPr>
            <w:tcW w:w="0" w:type="auto"/>
            <w:vAlign w:val="bottom"/>
          </w:tcPr>
          <w:p w14:paraId="4B8504C1" w14:textId="5E276BA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0.0143</w:t>
            </w:r>
          </w:p>
        </w:tc>
        <w:tc>
          <w:tcPr>
            <w:tcW w:w="0" w:type="auto"/>
            <w:vAlign w:val="bottom"/>
          </w:tcPr>
          <w:p w14:paraId="491435FB" w14:textId="295A967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2767BE2B" w14:textId="134B9CD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0.941</w:t>
            </w:r>
          </w:p>
        </w:tc>
        <w:tc>
          <w:tcPr>
            <w:tcW w:w="0" w:type="auto"/>
            <w:vAlign w:val="bottom"/>
          </w:tcPr>
          <w:p w14:paraId="51F7453F" w14:textId="56CD9C4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</w:tr>
      <w:tr w:rsidR="00263AA9" w:rsidRPr="00A13F68" w14:paraId="6F9C8E72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65C3459" w14:textId="28F05EE1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50F1DB" w14:textId="28749B7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5B28E3" w14:textId="1C7D8AF0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3C6D80" w14:textId="1747D71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418398" w14:textId="3A12F57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622B9F" w14:textId="045F3F2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303E97" w14:textId="5506971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DDF9CE" w14:textId="78DFBBC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C50A3B" w14:textId="3A339A6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2674B1" w14:textId="68B67A6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577C7F" w14:textId="3B82318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4FF7F2" w14:textId="0CB31B2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E7B04B" w14:textId="4E2489F8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62FB9F" w14:textId="6ACDC5C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5BDC74" w14:textId="73298FE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14:paraId="522511E0" w14:textId="1C83641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0.1035</w:t>
            </w:r>
          </w:p>
        </w:tc>
        <w:tc>
          <w:tcPr>
            <w:tcW w:w="0" w:type="auto"/>
            <w:vAlign w:val="bottom"/>
          </w:tcPr>
          <w:p w14:paraId="732BA001" w14:textId="77A4B7D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1.7979</w:t>
            </w:r>
          </w:p>
        </w:tc>
        <w:tc>
          <w:tcPr>
            <w:tcW w:w="0" w:type="auto"/>
            <w:vAlign w:val="bottom"/>
          </w:tcPr>
          <w:p w14:paraId="6BA63A33" w14:textId="052D0D3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0.9203</w:t>
            </w:r>
          </w:p>
        </w:tc>
        <w:tc>
          <w:tcPr>
            <w:tcW w:w="0" w:type="auto"/>
            <w:vAlign w:val="bottom"/>
          </w:tcPr>
          <w:p w14:paraId="6313AFD6" w14:textId="2C5FEE3D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0.0466</w:t>
            </w:r>
          </w:p>
        </w:tc>
        <w:tc>
          <w:tcPr>
            <w:tcW w:w="0" w:type="auto"/>
            <w:vAlign w:val="bottom"/>
          </w:tcPr>
          <w:p w14:paraId="054D8195" w14:textId="7743610A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0.0691</w:t>
            </w:r>
          </w:p>
        </w:tc>
        <w:tc>
          <w:tcPr>
            <w:tcW w:w="0" w:type="auto"/>
            <w:vAlign w:val="bottom"/>
          </w:tcPr>
          <w:p w14:paraId="0970E6A2" w14:textId="6EEEB664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4B4C7C7D" w14:textId="56D7FA9C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5050A49F" w14:textId="36B61C3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0" w:type="auto"/>
            <w:vAlign w:val="bottom"/>
          </w:tcPr>
          <w:p w14:paraId="40C8401A" w14:textId="0366741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0.0330</w:t>
            </w:r>
          </w:p>
        </w:tc>
        <w:tc>
          <w:tcPr>
            <w:tcW w:w="0" w:type="auto"/>
            <w:vAlign w:val="bottom"/>
          </w:tcPr>
          <w:p w14:paraId="5D500534" w14:textId="0C80F3C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0" w:type="auto"/>
            <w:vAlign w:val="bottom"/>
          </w:tcPr>
          <w:p w14:paraId="61E47AF9" w14:textId="4A149CB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54E8F8E" w14:textId="13CDE62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  <w:vAlign w:val="bottom"/>
          </w:tcPr>
          <w:p w14:paraId="01E6000C" w14:textId="5D02A0A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</w:tr>
      <w:tr w:rsidR="00263AA9" w:rsidRPr="00A13F68" w14:paraId="608216F4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4118D32" w14:textId="48D95179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62A995" w14:textId="54177B0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107A9E" w14:textId="23D6AC5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3CCFCB" w14:textId="7D9EF47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FC9B20" w14:textId="5615C8D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D8088B" w14:textId="1CC75FF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CA851" w14:textId="27BA2C00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6213E1" w14:textId="2C36D39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A15A4E" w14:textId="4E602EA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124BB0" w14:textId="5AEAC4F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EE6140" w14:textId="7B92FAB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15A492" w14:textId="50A9272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576A74" w14:textId="044FF9EF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9BAFE5" w14:textId="0B33F57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B7B02C" w14:textId="635D373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14:paraId="12EE4282" w14:textId="0A1D0AE9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0.1076</w:t>
            </w:r>
          </w:p>
        </w:tc>
        <w:tc>
          <w:tcPr>
            <w:tcW w:w="0" w:type="auto"/>
            <w:vAlign w:val="bottom"/>
          </w:tcPr>
          <w:p w14:paraId="597A2362" w14:textId="173847C4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1.7906</w:t>
            </w:r>
          </w:p>
        </w:tc>
        <w:tc>
          <w:tcPr>
            <w:tcW w:w="0" w:type="auto"/>
            <w:vAlign w:val="bottom"/>
          </w:tcPr>
          <w:p w14:paraId="3DAC3C3F" w14:textId="6525E9BE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0.9270</w:t>
            </w:r>
          </w:p>
        </w:tc>
        <w:tc>
          <w:tcPr>
            <w:tcW w:w="0" w:type="auto"/>
            <w:vAlign w:val="bottom"/>
          </w:tcPr>
          <w:p w14:paraId="139007F8" w14:textId="7A84F90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0.0513</w:t>
            </w:r>
          </w:p>
        </w:tc>
        <w:tc>
          <w:tcPr>
            <w:tcW w:w="0" w:type="auto"/>
            <w:vAlign w:val="bottom"/>
          </w:tcPr>
          <w:p w14:paraId="178E68B9" w14:textId="5A53A8E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0.0683</w:t>
            </w:r>
          </w:p>
        </w:tc>
        <w:tc>
          <w:tcPr>
            <w:tcW w:w="0" w:type="auto"/>
            <w:vAlign w:val="bottom"/>
          </w:tcPr>
          <w:p w14:paraId="4D543A74" w14:textId="5682F0C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3353454A" w14:textId="785C7DE6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C95F6DC" w14:textId="0F56DED0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0" w:type="auto"/>
            <w:vAlign w:val="bottom"/>
          </w:tcPr>
          <w:p w14:paraId="402C1AA2" w14:textId="12AE8797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0.0303</w:t>
            </w:r>
          </w:p>
        </w:tc>
        <w:tc>
          <w:tcPr>
            <w:tcW w:w="0" w:type="auto"/>
            <w:vAlign w:val="bottom"/>
          </w:tcPr>
          <w:p w14:paraId="770681FB" w14:textId="4C945DE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0" w:type="auto"/>
            <w:vAlign w:val="bottom"/>
          </w:tcPr>
          <w:p w14:paraId="4FB55ED0" w14:textId="72E3740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C03294D" w14:textId="1AE64BB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0" w:type="auto"/>
            <w:vAlign w:val="bottom"/>
          </w:tcPr>
          <w:p w14:paraId="205463B7" w14:textId="0FF28C90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263AA9" w:rsidRPr="00A13F68" w14:paraId="236209C5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B786AC" w14:textId="670719D2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B6743E" w14:textId="16767F4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961676" w14:textId="5AFCC50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E87F97" w14:textId="2E1F139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738BB5" w14:textId="793EE88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C3A65F" w14:textId="7D6BAC7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D28206" w14:textId="26C3D28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D2EF3A" w14:textId="416F7C2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0761D" w14:textId="6CFA9D1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2FFB8B" w14:textId="656A3D2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D1E880" w14:textId="37B9A08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D14AA5" w14:textId="674FD87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29751C" w14:textId="7D31533B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7E6C7E" w14:textId="6852E92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14F5E4" w14:textId="4FC68A0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14:paraId="3929F6AF" w14:textId="0EA91B3D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0.1033</w:t>
            </w:r>
          </w:p>
        </w:tc>
        <w:tc>
          <w:tcPr>
            <w:tcW w:w="0" w:type="auto"/>
            <w:vAlign w:val="bottom"/>
          </w:tcPr>
          <w:p w14:paraId="19E95CA9" w14:textId="0886A29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1.8015</w:t>
            </w:r>
          </w:p>
        </w:tc>
        <w:tc>
          <w:tcPr>
            <w:tcW w:w="0" w:type="auto"/>
            <w:vAlign w:val="bottom"/>
          </w:tcPr>
          <w:p w14:paraId="28948501" w14:textId="301853D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0.9173</w:t>
            </w:r>
          </w:p>
        </w:tc>
        <w:tc>
          <w:tcPr>
            <w:tcW w:w="0" w:type="auto"/>
            <w:vAlign w:val="bottom"/>
          </w:tcPr>
          <w:p w14:paraId="64BF4763" w14:textId="305663C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0" w:type="auto"/>
            <w:vAlign w:val="bottom"/>
          </w:tcPr>
          <w:p w14:paraId="19227A82" w14:textId="7D3DE9D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0.0696</w:t>
            </w:r>
          </w:p>
        </w:tc>
        <w:tc>
          <w:tcPr>
            <w:tcW w:w="0" w:type="auto"/>
            <w:vAlign w:val="bottom"/>
          </w:tcPr>
          <w:p w14:paraId="5AC28306" w14:textId="4B4080D9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7329670D" w14:textId="049BD10A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66350D1" w14:textId="68AF15B1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0" w:type="auto"/>
            <w:vAlign w:val="bottom"/>
          </w:tcPr>
          <w:p w14:paraId="7B201566" w14:textId="1FE015D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0.0300</w:t>
            </w:r>
          </w:p>
        </w:tc>
        <w:tc>
          <w:tcPr>
            <w:tcW w:w="0" w:type="auto"/>
            <w:vAlign w:val="bottom"/>
          </w:tcPr>
          <w:p w14:paraId="18E1E218" w14:textId="72B1F00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0" w:type="auto"/>
            <w:vAlign w:val="bottom"/>
          </w:tcPr>
          <w:p w14:paraId="2CAB65E5" w14:textId="2F532FF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670DE5A" w14:textId="2563D95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  <w:vAlign w:val="bottom"/>
          </w:tcPr>
          <w:p w14:paraId="730F0C91" w14:textId="0295CAC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263AA9" w:rsidRPr="00A13F68" w14:paraId="6E4AC593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31D7E0C" w14:textId="4791FF67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793DAC" w14:textId="46FFDF9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3FA283" w14:textId="6131BE8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4A60D1" w14:textId="4C66577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711AF9" w14:textId="0D36730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24B5A0" w14:textId="7CE8BF7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587592" w14:textId="0806413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A32F96" w14:textId="73001CD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658D9F" w14:textId="6660343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F6D79E" w14:textId="13C0B5A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BA8D7B" w14:textId="6305383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D293A7" w14:textId="5A4B1F9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77640D" w14:textId="0F082D91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4646A0" w14:textId="47C8C64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10445C" w14:textId="7C6A766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6A1B6E43" w14:textId="1B4CBEC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0.1000</w:t>
            </w:r>
          </w:p>
        </w:tc>
        <w:tc>
          <w:tcPr>
            <w:tcW w:w="0" w:type="auto"/>
            <w:vAlign w:val="bottom"/>
          </w:tcPr>
          <w:p w14:paraId="3961EF76" w14:textId="6A40D500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1.8018</w:t>
            </w:r>
          </w:p>
        </w:tc>
        <w:tc>
          <w:tcPr>
            <w:tcW w:w="0" w:type="auto"/>
            <w:vAlign w:val="bottom"/>
          </w:tcPr>
          <w:p w14:paraId="7D2C43A7" w14:textId="54385DF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0.9209</w:t>
            </w:r>
          </w:p>
        </w:tc>
        <w:tc>
          <w:tcPr>
            <w:tcW w:w="0" w:type="auto"/>
            <w:vAlign w:val="bottom"/>
          </w:tcPr>
          <w:p w14:paraId="262C49F1" w14:textId="117A3F20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0.0486</w:t>
            </w:r>
          </w:p>
        </w:tc>
        <w:tc>
          <w:tcPr>
            <w:tcW w:w="0" w:type="auto"/>
            <w:vAlign w:val="bottom"/>
          </w:tcPr>
          <w:p w14:paraId="0C1D682A" w14:textId="19D4796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0.0733</w:t>
            </w:r>
          </w:p>
        </w:tc>
        <w:tc>
          <w:tcPr>
            <w:tcW w:w="0" w:type="auto"/>
            <w:vAlign w:val="bottom"/>
          </w:tcPr>
          <w:p w14:paraId="5F31BCEB" w14:textId="074248E7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12295CEA" w14:textId="14F36949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7DE32CE" w14:textId="591AE52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0" w:type="auto"/>
            <w:vAlign w:val="bottom"/>
          </w:tcPr>
          <w:p w14:paraId="024FF2B7" w14:textId="77D67FAE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0" w:type="auto"/>
            <w:vAlign w:val="bottom"/>
          </w:tcPr>
          <w:p w14:paraId="501EFCD8" w14:textId="7AED26F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0" w:type="auto"/>
            <w:vAlign w:val="bottom"/>
          </w:tcPr>
          <w:p w14:paraId="4FD6C44F" w14:textId="76FD2CE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D35F35F" w14:textId="69B0329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0" w:type="auto"/>
            <w:vAlign w:val="bottom"/>
          </w:tcPr>
          <w:p w14:paraId="19C67A33" w14:textId="2790DBB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263AA9" w:rsidRPr="00A13F68" w14:paraId="077A33F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58A8A71" w14:textId="7B4AAD2F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EDFC92" w14:textId="7AE2E7D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FF5FFB" w14:textId="6DE6435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11EC3C" w14:textId="35B1EE5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A0A1A6" w14:textId="06107C8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662DDB" w14:textId="4187395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F9E827" w14:textId="7BAF8BB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4BDF7B" w14:textId="188F751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C95E2F" w14:textId="528B16F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2EE527" w14:textId="3CFD035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19C5DC" w14:textId="51769D0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C867B4" w14:textId="4E73607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3F5BF9" w14:textId="3B47F11F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B85BC3" w14:textId="51FA07D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A52EDD" w14:textId="000B3A7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14:paraId="3A03CB32" w14:textId="49CFAB8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0.1066</w:t>
            </w:r>
          </w:p>
        </w:tc>
        <w:tc>
          <w:tcPr>
            <w:tcW w:w="0" w:type="auto"/>
            <w:vAlign w:val="bottom"/>
          </w:tcPr>
          <w:p w14:paraId="3E972132" w14:textId="3EF3EC8D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1.7946</w:t>
            </w:r>
          </w:p>
        </w:tc>
        <w:tc>
          <w:tcPr>
            <w:tcW w:w="0" w:type="auto"/>
            <w:vAlign w:val="bottom"/>
          </w:tcPr>
          <w:p w14:paraId="46E14172" w14:textId="2EC6BF8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0.9195</w:t>
            </w:r>
          </w:p>
        </w:tc>
        <w:tc>
          <w:tcPr>
            <w:tcW w:w="0" w:type="auto"/>
            <w:vAlign w:val="bottom"/>
          </w:tcPr>
          <w:p w14:paraId="4A989ACA" w14:textId="19AE83E0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0.0465</w:t>
            </w:r>
          </w:p>
        </w:tc>
        <w:tc>
          <w:tcPr>
            <w:tcW w:w="0" w:type="auto"/>
            <w:vAlign w:val="bottom"/>
          </w:tcPr>
          <w:p w14:paraId="5B771232" w14:textId="5705D61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0.0708</w:t>
            </w:r>
          </w:p>
        </w:tc>
        <w:tc>
          <w:tcPr>
            <w:tcW w:w="0" w:type="auto"/>
            <w:vAlign w:val="bottom"/>
          </w:tcPr>
          <w:p w14:paraId="0201E7B4" w14:textId="15F2B5D4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1E228835" w14:textId="1B364376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DD02C5A" w14:textId="0BC6B740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0" w:type="auto"/>
            <w:vAlign w:val="bottom"/>
          </w:tcPr>
          <w:p w14:paraId="26425409" w14:textId="6170BA4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0.0339</w:t>
            </w:r>
          </w:p>
        </w:tc>
        <w:tc>
          <w:tcPr>
            <w:tcW w:w="0" w:type="auto"/>
            <w:vAlign w:val="bottom"/>
          </w:tcPr>
          <w:p w14:paraId="599EA0DB" w14:textId="3CA6760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0" w:type="auto"/>
            <w:vAlign w:val="bottom"/>
          </w:tcPr>
          <w:p w14:paraId="358DC541" w14:textId="590AD4A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0" w:type="auto"/>
            <w:vAlign w:val="bottom"/>
          </w:tcPr>
          <w:p w14:paraId="1AD52455" w14:textId="0F8C793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0" w:type="auto"/>
            <w:vAlign w:val="bottom"/>
          </w:tcPr>
          <w:p w14:paraId="7DDFA2EC" w14:textId="1B12DA1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</w:tr>
      <w:tr w:rsidR="00263AA9" w:rsidRPr="00A13F68" w14:paraId="54795856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286ADC" w14:textId="3D459D84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987BDA" w14:textId="32B89FC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D40C78" w14:textId="6FD6726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EF533B" w14:textId="10F0B75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58A6D1" w14:textId="7DB61BE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049C75" w14:textId="4E597FE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F30A25" w14:textId="5A8D8F9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D91EE2" w14:textId="03CBAF8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829E3D" w14:textId="38190BE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FD77B5" w14:textId="33E9A80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623A9" w14:textId="25E006F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F2DA1F" w14:textId="1E77CCD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A694ED" w14:textId="74FABDF4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AC34BF" w14:textId="5256360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704566" w14:textId="50634BB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6A2334DE" w14:textId="0C5D570C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0.1068</w:t>
            </w:r>
          </w:p>
        </w:tc>
        <w:tc>
          <w:tcPr>
            <w:tcW w:w="0" w:type="auto"/>
            <w:vAlign w:val="bottom"/>
          </w:tcPr>
          <w:p w14:paraId="63B0082E" w14:textId="73E1227A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1.8043</w:t>
            </w:r>
          </w:p>
        </w:tc>
        <w:tc>
          <w:tcPr>
            <w:tcW w:w="0" w:type="auto"/>
            <w:vAlign w:val="bottom"/>
          </w:tcPr>
          <w:p w14:paraId="7336BD40" w14:textId="1EF4883A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0.9171</w:t>
            </w:r>
          </w:p>
        </w:tc>
        <w:tc>
          <w:tcPr>
            <w:tcW w:w="0" w:type="auto"/>
            <w:vAlign w:val="bottom"/>
          </w:tcPr>
          <w:p w14:paraId="160739B6" w14:textId="261ACDB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0.0495</w:t>
            </w:r>
          </w:p>
        </w:tc>
        <w:tc>
          <w:tcPr>
            <w:tcW w:w="0" w:type="auto"/>
            <w:vAlign w:val="bottom"/>
          </w:tcPr>
          <w:p w14:paraId="2E3DBF87" w14:textId="6D53E676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0.0644</w:t>
            </w:r>
          </w:p>
        </w:tc>
        <w:tc>
          <w:tcPr>
            <w:tcW w:w="0" w:type="auto"/>
            <w:vAlign w:val="bottom"/>
          </w:tcPr>
          <w:p w14:paraId="11E971AB" w14:textId="46BD210C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43BA5582" w14:textId="60A99DA7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E6F3264" w14:textId="6611F6C4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0" w:type="auto"/>
            <w:vAlign w:val="bottom"/>
          </w:tcPr>
          <w:p w14:paraId="6AED222F" w14:textId="5A34BB0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0.0305</w:t>
            </w:r>
          </w:p>
        </w:tc>
        <w:tc>
          <w:tcPr>
            <w:tcW w:w="0" w:type="auto"/>
            <w:vAlign w:val="bottom"/>
          </w:tcPr>
          <w:p w14:paraId="26454895" w14:textId="33F7149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0" w:type="auto"/>
            <w:vAlign w:val="bottom"/>
          </w:tcPr>
          <w:p w14:paraId="4AFE37FF" w14:textId="28DDCF0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5B71080" w14:textId="605C282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0" w:type="auto"/>
            <w:vAlign w:val="bottom"/>
          </w:tcPr>
          <w:p w14:paraId="2B00B054" w14:textId="4A7CDCC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263AA9" w:rsidRPr="00A13F68" w14:paraId="2091D12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E3EC291" w14:textId="332F5148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BB2105" w14:textId="394E027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EEAFAF" w14:textId="00C1316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D69182" w14:textId="0E90E94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990644" w14:textId="6853013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92109B" w14:textId="53639DC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93E31A" w14:textId="2FA97D6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7C1949" w14:textId="143D315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2F23E" w14:textId="0A9A845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73FD82" w14:textId="64D2C34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D1148F" w14:textId="04999EC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0E6B7F" w14:textId="146D366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3EADCB" w14:textId="3CCCB56E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9E2999" w14:textId="145916A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AEBF27" w14:textId="38C6C86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bottom"/>
          </w:tcPr>
          <w:p w14:paraId="58E81CA6" w14:textId="3D02F90D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0.1076</w:t>
            </w:r>
          </w:p>
        </w:tc>
        <w:tc>
          <w:tcPr>
            <w:tcW w:w="0" w:type="auto"/>
            <w:vAlign w:val="bottom"/>
          </w:tcPr>
          <w:p w14:paraId="5B9FF235" w14:textId="3619353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1.8040</w:t>
            </w:r>
          </w:p>
        </w:tc>
        <w:tc>
          <w:tcPr>
            <w:tcW w:w="0" w:type="auto"/>
            <w:vAlign w:val="bottom"/>
          </w:tcPr>
          <w:p w14:paraId="221BB64B" w14:textId="001AB854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0.9198</w:t>
            </w:r>
          </w:p>
        </w:tc>
        <w:tc>
          <w:tcPr>
            <w:tcW w:w="0" w:type="auto"/>
            <w:vAlign w:val="bottom"/>
          </w:tcPr>
          <w:p w14:paraId="1C2D2953" w14:textId="1C1E16F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0.0523</w:t>
            </w:r>
          </w:p>
        </w:tc>
        <w:tc>
          <w:tcPr>
            <w:tcW w:w="0" w:type="auto"/>
            <w:vAlign w:val="bottom"/>
          </w:tcPr>
          <w:p w14:paraId="0B9712F9" w14:textId="496451F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0.0638</w:t>
            </w:r>
          </w:p>
        </w:tc>
        <w:tc>
          <w:tcPr>
            <w:tcW w:w="0" w:type="auto"/>
            <w:vAlign w:val="bottom"/>
          </w:tcPr>
          <w:p w14:paraId="3DBF8850" w14:textId="28A903C4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77DD4531" w14:textId="77022EEC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EB46AB9" w14:textId="29CF00D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0" w:type="auto"/>
            <w:vAlign w:val="bottom"/>
          </w:tcPr>
          <w:p w14:paraId="6A6F3A35" w14:textId="055FB0D7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0.0263</w:t>
            </w:r>
          </w:p>
        </w:tc>
        <w:tc>
          <w:tcPr>
            <w:tcW w:w="0" w:type="auto"/>
            <w:vAlign w:val="bottom"/>
          </w:tcPr>
          <w:p w14:paraId="4818FEF6" w14:textId="430FEA3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0" w:type="auto"/>
            <w:vAlign w:val="bottom"/>
          </w:tcPr>
          <w:p w14:paraId="01F9F8F0" w14:textId="54983B9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6DCFD34B" w14:textId="6F329E8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0" w:type="auto"/>
            <w:vAlign w:val="bottom"/>
          </w:tcPr>
          <w:p w14:paraId="58E9E8B8" w14:textId="03F9050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263AA9" w:rsidRPr="00A13F68" w14:paraId="44582ED5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511BE1B" w14:textId="03439360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B6CBBA" w14:textId="5279809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B28812" w14:textId="1A4651D0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1AEACB" w14:textId="16BD4AD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AE0F77" w14:textId="76ECEF5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941808" w14:textId="7AA8047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6AC68B" w14:textId="1AC084A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4FA1F5" w14:textId="66ACD2E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04F737" w14:textId="0F23CD8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8CD033" w14:textId="6B904CD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1BF87E" w14:textId="19E0D90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18A395" w14:textId="61F2C45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48729B" w14:textId="396460C1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61784E" w14:textId="5AE0A9B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511391" w14:textId="77DB0CD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4A68633D" w14:textId="2988ABFD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0.1044</w:t>
            </w:r>
          </w:p>
        </w:tc>
        <w:tc>
          <w:tcPr>
            <w:tcW w:w="0" w:type="auto"/>
            <w:vAlign w:val="bottom"/>
          </w:tcPr>
          <w:p w14:paraId="21B3F287" w14:textId="7B3AC39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1.8039</w:t>
            </w:r>
          </w:p>
        </w:tc>
        <w:tc>
          <w:tcPr>
            <w:tcW w:w="0" w:type="auto"/>
            <w:vAlign w:val="bottom"/>
          </w:tcPr>
          <w:p w14:paraId="0F6BF6F1" w14:textId="186DE739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0.9232</w:t>
            </w:r>
          </w:p>
        </w:tc>
        <w:tc>
          <w:tcPr>
            <w:tcW w:w="0" w:type="auto"/>
            <w:vAlign w:val="bottom"/>
          </w:tcPr>
          <w:p w14:paraId="3BED437C" w14:textId="4B4C434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0.0487</w:t>
            </w:r>
          </w:p>
        </w:tc>
        <w:tc>
          <w:tcPr>
            <w:tcW w:w="0" w:type="auto"/>
            <w:vAlign w:val="bottom"/>
          </w:tcPr>
          <w:p w14:paraId="1842ADE9" w14:textId="47BD14BE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0.0618</w:t>
            </w:r>
          </w:p>
        </w:tc>
        <w:tc>
          <w:tcPr>
            <w:tcW w:w="0" w:type="auto"/>
            <w:vAlign w:val="bottom"/>
          </w:tcPr>
          <w:p w14:paraId="51169085" w14:textId="3BD187BA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69B32617" w14:textId="7050C814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18C93027" w14:textId="66189B7A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0" w:type="auto"/>
            <w:vAlign w:val="bottom"/>
          </w:tcPr>
          <w:p w14:paraId="7948FBF1" w14:textId="59118D0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0.0292</w:t>
            </w:r>
          </w:p>
        </w:tc>
        <w:tc>
          <w:tcPr>
            <w:tcW w:w="0" w:type="auto"/>
            <w:vAlign w:val="bottom"/>
          </w:tcPr>
          <w:p w14:paraId="7FF63A18" w14:textId="115C537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0" w:type="auto"/>
            <w:vAlign w:val="bottom"/>
          </w:tcPr>
          <w:p w14:paraId="241F9A24" w14:textId="1DFA8A6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B690E73" w14:textId="2F9C04D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0" w:type="auto"/>
            <w:vAlign w:val="bottom"/>
          </w:tcPr>
          <w:p w14:paraId="385C3489" w14:textId="0F72257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263AA9" w:rsidRPr="00A13F68" w14:paraId="2366982A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096AAA" w14:textId="29130D29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4DA199" w14:textId="5AEC9EB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3D3A01" w14:textId="4291642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E726E2" w14:textId="5EBC7400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CB82DE" w14:textId="7EBB0E8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686586" w14:textId="6929F5E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0BAE94" w14:textId="09CCD36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3548FF" w14:textId="11D5E5E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3E2152" w14:textId="55E1116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9139F3" w14:textId="3665716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692673" w14:textId="6CBBBC0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F4D754" w14:textId="792A3DC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F58B47" w14:textId="6491BDB5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ED13DC" w14:textId="4627B9A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1FBC70" w14:textId="7D0ACB0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14:paraId="4F8CBC2D" w14:textId="221CD48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0.1002</w:t>
            </w:r>
          </w:p>
        </w:tc>
        <w:tc>
          <w:tcPr>
            <w:tcW w:w="0" w:type="auto"/>
            <w:vAlign w:val="bottom"/>
          </w:tcPr>
          <w:p w14:paraId="651BD99F" w14:textId="4712A719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1.8045</w:t>
            </w:r>
          </w:p>
        </w:tc>
        <w:tc>
          <w:tcPr>
            <w:tcW w:w="0" w:type="auto"/>
            <w:vAlign w:val="bottom"/>
          </w:tcPr>
          <w:p w14:paraId="78788957" w14:textId="31A13250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0.9209</w:t>
            </w:r>
          </w:p>
        </w:tc>
        <w:tc>
          <w:tcPr>
            <w:tcW w:w="0" w:type="auto"/>
            <w:vAlign w:val="bottom"/>
          </w:tcPr>
          <w:p w14:paraId="4339D3FA" w14:textId="101404CD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0.0507</w:t>
            </w:r>
          </w:p>
        </w:tc>
        <w:tc>
          <w:tcPr>
            <w:tcW w:w="0" w:type="auto"/>
            <w:vAlign w:val="bottom"/>
          </w:tcPr>
          <w:p w14:paraId="1C8603F3" w14:textId="6B08E8DD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0.0605</w:t>
            </w:r>
          </w:p>
        </w:tc>
        <w:tc>
          <w:tcPr>
            <w:tcW w:w="0" w:type="auto"/>
            <w:vAlign w:val="bottom"/>
          </w:tcPr>
          <w:p w14:paraId="5C524ADB" w14:textId="4FDA4F8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5C0E9BA2" w14:textId="052B02BC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7757B28" w14:textId="5E149B5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0" w:type="auto"/>
            <w:vAlign w:val="bottom"/>
          </w:tcPr>
          <w:p w14:paraId="31027730" w14:textId="57986FE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0.0294</w:t>
            </w:r>
          </w:p>
        </w:tc>
        <w:tc>
          <w:tcPr>
            <w:tcW w:w="0" w:type="auto"/>
            <w:vAlign w:val="bottom"/>
          </w:tcPr>
          <w:p w14:paraId="46A3351E" w14:textId="0E09270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0" w:type="auto"/>
            <w:vAlign w:val="bottom"/>
          </w:tcPr>
          <w:p w14:paraId="7E39A114" w14:textId="102B80B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0" w:type="auto"/>
            <w:vAlign w:val="bottom"/>
          </w:tcPr>
          <w:p w14:paraId="03E56CA9" w14:textId="6FF62E1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0" w:type="auto"/>
            <w:vAlign w:val="bottom"/>
          </w:tcPr>
          <w:p w14:paraId="1386548E" w14:textId="5253365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263AA9" w:rsidRPr="00A13F68" w14:paraId="4DB3ADDE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1E84F29" w14:textId="5D58AFE6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31B1CF" w14:textId="2E60F3E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7F2AD6" w14:textId="5879CD9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9B4F5F" w14:textId="53D1108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40E47A" w14:textId="1674738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89E48D" w14:textId="0C818D8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11D2F6" w14:textId="611FAC2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D6E3C3" w14:textId="171BC61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EC72C1" w14:textId="1F8AE7C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FB1175" w14:textId="2EEA701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D989F4" w14:textId="72DB286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8DFDF4" w14:textId="5CA9CF8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5448D8" w14:textId="798B859F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7B39B7" w14:textId="7892103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622AFA" w14:textId="1684AD6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bottom"/>
          </w:tcPr>
          <w:p w14:paraId="38177849" w14:textId="7AFC19E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0.1060</w:t>
            </w:r>
          </w:p>
        </w:tc>
        <w:tc>
          <w:tcPr>
            <w:tcW w:w="0" w:type="auto"/>
            <w:vAlign w:val="bottom"/>
          </w:tcPr>
          <w:p w14:paraId="776E5C96" w14:textId="347AD7E9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1.8026</w:t>
            </w:r>
          </w:p>
        </w:tc>
        <w:tc>
          <w:tcPr>
            <w:tcW w:w="0" w:type="auto"/>
            <w:vAlign w:val="bottom"/>
          </w:tcPr>
          <w:p w14:paraId="5FE2DF0D" w14:textId="67B9DE9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0.9182</w:t>
            </w:r>
          </w:p>
        </w:tc>
        <w:tc>
          <w:tcPr>
            <w:tcW w:w="0" w:type="auto"/>
            <w:vAlign w:val="bottom"/>
          </w:tcPr>
          <w:p w14:paraId="1D93D99B" w14:textId="609CEB4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0.0537</w:t>
            </w:r>
          </w:p>
        </w:tc>
        <w:tc>
          <w:tcPr>
            <w:tcW w:w="0" w:type="auto"/>
            <w:vAlign w:val="bottom"/>
          </w:tcPr>
          <w:p w14:paraId="4C0FC7A7" w14:textId="7EFA9A8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0.0613</w:t>
            </w:r>
          </w:p>
        </w:tc>
        <w:tc>
          <w:tcPr>
            <w:tcW w:w="0" w:type="auto"/>
            <w:vAlign w:val="bottom"/>
          </w:tcPr>
          <w:p w14:paraId="146B424A" w14:textId="6F07B696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71DAC495" w14:textId="15F48E8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0B46EB4" w14:textId="620BC7F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0" w:type="auto"/>
            <w:vAlign w:val="bottom"/>
          </w:tcPr>
          <w:p w14:paraId="5507E2DB" w14:textId="7904795E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0.0276</w:t>
            </w:r>
          </w:p>
        </w:tc>
        <w:tc>
          <w:tcPr>
            <w:tcW w:w="0" w:type="auto"/>
            <w:vAlign w:val="bottom"/>
          </w:tcPr>
          <w:p w14:paraId="2A96C1F4" w14:textId="3BB1156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0" w:type="auto"/>
            <w:vAlign w:val="bottom"/>
          </w:tcPr>
          <w:p w14:paraId="749B71AC" w14:textId="138E7C1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0" w:type="auto"/>
            <w:vAlign w:val="bottom"/>
          </w:tcPr>
          <w:p w14:paraId="0A64D0FE" w14:textId="5C3C35C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0" w:type="auto"/>
            <w:vAlign w:val="bottom"/>
          </w:tcPr>
          <w:p w14:paraId="58B25D57" w14:textId="0CE7296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</w:tr>
      <w:tr w:rsidR="00263AA9" w:rsidRPr="00A13F68" w14:paraId="4F5A8D1A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12200A2" w14:textId="1B2CD4D3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7EF84F" w14:textId="21ED6C2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089DAD" w14:textId="2C5B1BA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95FD48" w14:textId="3E4025A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2285F4" w14:textId="3DF0CDD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79B076" w14:textId="5A163D1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73A25E" w14:textId="2233C40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28C199" w14:textId="36F4EEE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97CF12" w14:textId="6D7D048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EF99C3" w14:textId="7022AFB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EABED6" w14:textId="7DBCCEA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A7C7EC" w14:textId="4F50091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AD7AB5" w14:textId="4C7AD63C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4940A7" w14:textId="1F798BD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422AC6" w14:textId="14F5D0D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bottom"/>
          </w:tcPr>
          <w:p w14:paraId="766FBB2E" w14:textId="3559312E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0.1044</w:t>
            </w:r>
          </w:p>
        </w:tc>
        <w:tc>
          <w:tcPr>
            <w:tcW w:w="0" w:type="auto"/>
            <w:vAlign w:val="bottom"/>
          </w:tcPr>
          <w:p w14:paraId="376CB7F7" w14:textId="39C07539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1.8104</w:t>
            </w:r>
          </w:p>
        </w:tc>
        <w:tc>
          <w:tcPr>
            <w:tcW w:w="0" w:type="auto"/>
            <w:vAlign w:val="bottom"/>
          </w:tcPr>
          <w:p w14:paraId="60DA5A11" w14:textId="275DD86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0.9149</w:t>
            </w:r>
          </w:p>
        </w:tc>
        <w:tc>
          <w:tcPr>
            <w:tcW w:w="0" w:type="auto"/>
            <w:vAlign w:val="bottom"/>
          </w:tcPr>
          <w:p w14:paraId="33BE2820" w14:textId="5644F42A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0.0513</w:t>
            </w:r>
          </w:p>
        </w:tc>
        <w:tc>
          <w:tcPr>
            <w:tcW w:w="0" w:type="auto"/>
            <w:vAlign w:val="bottom"/>
          </w:tcPr>
          <w:p w14:paraId="21162752" w14:textId="2E57C0EE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0.0622</w:t>
            </w:r>
          </w:p>
        </w:tc>
        <w:tc>
          <w:tcPr>
            <w:tcW w:w="0" w:type="auto"/>
            <w:vAlign w:val="bottom"/>
          </w:tcPr>
          <w:p w14:paraId="69EF4A81" w14:textId="779143D9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1C0A2F47" w14:textId="1AE4D06C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DC4664C" w14:textId="571C8AFC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0" w:type="auto"/>
            <w:vAlign w:val="bottom"/>
          </w:tcPr>
          <w:p w14:paraId="02955199" w14:textId="7D0CD7E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0.0274</w:t>
            </w:r>
          </w:p>
        </w:tc>
        <w:tc>
          <w:tcPr>
            <w:tcW w:w="0" w:type="auto"/>
            <w:vAlign w:val="bottom"/>
          </w:tcPr>
          <w:p w14:paraId="356801D8" w14:textId="70C3005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0" w:type="auto"/>
            <w:vAlign w:val="bottom"/>
          </w:tcPr>
          <w:p w14:paraId="721B9C33" w14:textId="03F12AE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844547A" w14:textId="5608A2C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0" w:type="auto"/>
            <w:vAlign w:val="bottom"/>
          </w:tcPr>
          <w:p w14:paraId="6069A136" w14:textId="2459C6F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263AA9" w:rsidRPr="00A13F68" w14:paraId="2C31342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FE3FB48" w14:textId="23320829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2BD505" w14:textId="516FC2F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97EED1" w14:textId="479869A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B1A522" w14:textId="3D1A34A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19080E" w14:textId="31622C8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56E0D9" w14:textId="1E54072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FC9D8E" w14:textId="18A3F6A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351752" w14:textId="653B46E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CC6A40" w14:textId="2E1CEA8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14DB57" w14:textId="265D531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2F5406" w14:textId="65499FB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B74598" w14:textId="54808A0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F5A2C7" w14:textId="623B9C2F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725580" w14:textId="23E3A40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470BF4" w14:textId="6F1831B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bottom"/>
          </w:tcPr>
          <w:p w14:paraId="5AA28487" w14:textId="0E3790B9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0.1025</w:t>
            </w:r>
          </w:p>
        </w:tc>
        <w:tc>
          <w:tcPr>
            <w:tcW w:w="0" w:type="auto"/>
            <w:vAlign w:val="bottom"/>
          </w:tcPr>
          <w:p w14:paraId="27C316AC" w14:textId="04B7C3E1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1.8109</w:t>
            </w:r>
          </w:p>
        </w:tc>
        <w:tc>
          <w:tcPr>
            <w:tcW w:w="0" w:type="auto"/>
            <w:vAlign w:val="bottom"/>
          </w:tcPr>
          <w:p w14:paraId="02497FFB" w14:textId="18E24AD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0.9203</w:t>
            </w:r>
          </w:p>
        </w:tc>
        <w:tc>
          <w:tcPr>
            <w:tcW w:w="0" w:type="auto"/>
            <w:vAlign w:val="bottom"/>
          </w:tcPr>
          <w:p w14:paraId="58BF7C33" w14:textId="3C5D9AC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0.0531</w:t>
            </w:r>
          </w:p>
        </w:tc>
        <w:tc>
          <w:tcPr>
            <w:tcW w:w="0" w:type="auto"/>
            <w:vAlign w:val="bottom"/>
          </w:tcPr>
          <w:p w14:paraId="450C9D53" w14:textId="6E07B67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0.0595</w:t>
            </w:r>
          </w:p>
        </w:tc>
        <w:tc>
          <w:tcPr>
            <w:tcW w:w="0" w:type="auto"/>
            <w:vAlign w:val="bottom"/>
          </w:tcPr>
          <w:p w14:paraId="0FFC601B" w14:textId="38F085FE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5FFFB550" w14:textId="7E513E1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FDB9F2B" w14:textId="0DC8940A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0" w:type="auto"/>
            <w:vAlign w:val="bottom"/>
          </w:tcPr>
          <w:p w14:paraId="57761E0B" w14:textId="62E3EB6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0.0260</w:t>
            </w:r>
          </w:p>
        </w:tc>
        <w:tc>
          <w:tcPr>
            <w:tcW w:w="0" w:type="auto"/>
            <w:vAlign w:val="bottom"/>
          </w:tcPr>
          <w:p w14:paraId="696B7BB6" w14:textId="5CCB530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0.0157</w:t>
            </w:r>
          </w:p>
        </w:tc>
        <w:tc>
          <w:tcPr>
            <w:tcW w:w="0" w:type="auto"/>
            <w:vAlign w:val="bottom"/>
          </w:tcPr>
          <w:p w14:paraId="5B75EEA6" w14:textId="7F3CB6E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65147F8" w14:textId="57420F8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  <w:vAlign w:val="bottom"/>
          </w:tcPr>
          <w:p w14:paraId="0742E3FE" w14:textId="1C5A12F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</w:tr>
      <w:tr w:rsidR="00263AA9" w:rsidRPr="00A13F68" w14:paraId="3522BADE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AAB4CD" w14:textId="46978486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E70740" w14:textId="3DC3D1E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0DCF94" w14:textId="1C57B6B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E15CD8" w14:textId="6C08C49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B3C2E1" w14:textId="276A032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4807AF" w14:textId="2908FC8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5B852B" w14:textId="58CC10A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1065C3" w14:textId="27A768BA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1CCAF2" w14:textId="5C6978C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A28F57" w14:textId="554BD9B0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61C5F6" w14:textId="59EB1BE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F44189" w14:textId="2B99C35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831670" w14:textId="44E774FC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008F4B" w14:textId="7E7FD0F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860A75" w14:textId="0880A9B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bottom"/>
          </w:tcPr>
          <w:p w14:paraId="6F4C1F04" w14:textId="4AFC840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0.1009</w:t>
            </w:r>
          </w:p>
        </w:tc>
        <w:tc>
          <w:tcPr>
            <w:tcW w:w="0" w:type="auto"/>
            <w:vAlign w:val="bottom"/>
          </w:tcPr>
          <w:p w14:paraId="564EC799" w14:textId="5461447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1.8041</w:t>
            </w:r>
          </w:p>
        </w:tc>
        <w:tc>
          <w:tcPr>
            <w:tcW w:w="0" w:type="auto"/>
            <w:vAlign w:val="bottom"/>
          </w:tcPr>
          <w:p w14:paraId="274C2F32" w14:textId="328BD60E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0.9239</w:t>
            </w:r>
          </w:p>
        </w:tc>
        <w:tc>
          <w:tcPr>
            <w:tcW w:w="0" w:type="auto"/>
            <w:vAlign w:val="bottom"/>
          </w:tcPr>
          <w:p w14:paraId="30BB593F" w14:textId="399FAE9A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0.0558</w:t>
            </w:r>
          </w:p>
        </w:tc>
        <w:tc>
          <w:tcPr>
            <w:tcW w:w="0" w:type="auto"/>
            <w:vAlign w:val="bottom"/>
          </w:tcPr>
          <w:p w14:paraId="1E5B95B0" w14:textId="3DFA29C7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0.0613</w:t>
            </w:r>
          </w:p>
        </w:tc>
        <w:tc>
          <w:tcPr>
            <w:tcW w:w="0" w:type="auto"/>
            <w:vAlign w:val="bottom"/>
          </w:tcPr>
          <w:p w14:paraId="3A8A4593" w14:textId="41219D5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659BDA90" w14:textId="419E21F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71CAF10" w14:textId="6A8906B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0" w:type="auto"/>
            <w:vAlign w:val="bottom"/>
          </w:tcPr>
          <w:p w14:paraId="1274D01B" w14:textId="25D4B251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0.0272</w:t>
            </w:r>
          </w:p>
        </w:tc>
        <w:tc>
          <w:tcPr>
            <w:tcW w:w="0" w:type="auto"/>
            <w:vAlign w:val="bottom"/>
          </w:tcPr>
          <w:p w14:paraId="266066BD" w14:textId="6BC99A9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0" w:type="auto"/>
            <w:vAlign w:val="bottom"/>
          </w:tcPr>
          <w:p w14:paraId="5B522CB6" w14:textId="303CE33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A8A29F7" w14:textId="2AE62DD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0" w:type="auto"/>
            <w:vAlign w:val="bottom"/>
          </w:tcPr>
          <w:p w14:paraId="2178DF7E" w14:textId="5B788D8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263AA9" w:rsidRPr="00A13F68" w14:paraId="369D491F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067A52D" w14:textId="3ADA75BF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38709B" w14:textId="69E3E3F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44F287" w14:textId="66AD9B2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190794" w14:textId="2D25FCE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4466C5" w14:textId="2563628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2781A4" w14:textId="70C7117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A51D89" w14:textId="1FF5957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6AEA02" w14:textId="2B74AA1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A03560" w14:textId="35AEDBE0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2C9E3B" w14:textId="1035E2D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BF2F1A" w14:textId="7E4C0A00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7EC0FB" w14:textId="46288F2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BE0A12" w14:textId="1D09577D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950072" w14:textId="0A6E1B5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3F0030" w14:textId="3D1BDD0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bottom"/>
          </w:tcPr>
          <w:p w14:paraId="1CF7050F" w14:textId="70FA47A0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0.1073</w:t>
            </w:r>
          </w:p>
        </w:tc>
        <w:tc>
          <w:tcPr>
            <w:tcW w:w="0" w:type="auto"/>
            <w:vAlign w:val="bottom"/>
          </w:tcPr>
          <w:p w14:paraId="4B89DF33" w14:textId="4C9AC447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1.8101</w:t>
            </w:r>
          </w:p>
        </w:tc>
        <w:tc>
          <w:tcPr>
            <w:tcW w:w="0" w:type="auto"/>
            <w:vAlign w:val="bottom"/>
          </w:tcPr>
          <w:p w14:paraId="03447DB3" w14:textId="6868BB1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0.9119</w:t>
            </w:r>
          </w:p>
        </w:tc>
        <w:tc>
          <w:tcPr>
            <w:tcW w:w="0" w:type="auto"/>
            <w:vAlign w:val="bottom"/>
          </w:tcPr>
          <w:p w14:paraId="7596EB28" w14:textId="14DD953B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0.0494</w:t>
            </w:r>
          </w:p>
        </w:tc>
        <w:tc>
          <w:tcPr>
            <w:tcW w:w="0" w:type="auto"/>
            <w:vAlign w:val="bottom"/>
          </w:tcPr>
          <w:p w14:paraId="39C8410A" w14:textId="13B2BD4C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0.0636</w:t>
            </w:r>
          </w:p>
        </w:tc>
        <w:tc>
          <w:tcPr>
            <w:tcW w:w="0" w:type="auto"/>
            <w:vAlign w:val="bottom"/>
          </w:tcPr>
          <w:p w14:paraId="5273EF94" w14:textId="4B14BD50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44BADD87" w14:textId="75AF827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FD158F0" w14:textId="692C4E31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0" w:type="auto"/>
            <w:vAlign w:val="bottom"/>
          </w:tcPr>
          <w:p w14:paraId="2D4DC14F" w14:textId="63C09487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0.0285</w:t>
            </w:r>
          </w:p>
        </w:tc>
        <w:tc>
          <w:tcPr>
            <w:tcW w:w="0" w:type="auto"/>
            <w:vAlign w:val="bottom"/>
          </w:tcPr>
          <w:p w14:paraId="1AFDD08A" w14:textId="6E0EDA0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0" w:type="auto"/>
            <w:vAlign w:val="bottom"/>
          </w:tcPr>
          <w:p w14:paraId="1635F3A2" w14:textId="4ACE45D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ED05BDA" w14:textId="6659E4C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0" w:type="auto"/>
            <w:vAlign w:val="bottom"/>
          </w:tcPr>
          <w:p w14:paraId="0A609769" w14:textId="21A99AEE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263AA9" w:rsidRPr="00A13F68" w14:paraId="4B20D12C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B0B0A05" w14:textId="02A955A3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8C40E8" w14:textId="3546F20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A2A4A6" w14:textId="7DBFF000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936022" w14:textId="476731B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DB9FB0" w14:textId="5CEA8A0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8A0AA4" w14:textId="2CBEEF6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C6F80B" w14:textId="33F27A90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2675E4" w14:textId="7854B8B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859901" w14:textId="653FD6A4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4B616D" w14:textId="5D1A436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E576ED" w14:textId="5398502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104441" w14:textId="1547FFE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174980" w14:textId="0630ED94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6BB62D" w14:textId="1E170422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38ADCC" w14:textId="74065D1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14:paraId="75702F97" w14:textId="332F671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0.0997</w:t>
            </w:r>
          </w:p>
        </w:tc>
        <w:tc>
          <w:tcPr>
            <w:tcW w:w="0" w:type="auto"/>
            <w:vAlign w:val="bottom"/>
          </w:tcPr>
          <w:p w14:paraId="6BDEB4CE" w14:textId="3C93E9A7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1.8031</w:t>
            </w:r>
          </w:p>
        </w:tc>
        <w:tc>
          <w:tcPr>
            <w:tcW w:w="0" w:type="auto"/>
            <w:vAlign w:val="bottom"/>
          </w:tcPr>
          <w:p w14:paraId="59CB33E7" w14:textId="117779E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0.9222</w:t>
            </w:r>
          </w:p>
        </w:tc>
        <w:tc>
          <w:tcPr>
            <w:tcW w:w="0" w:type="auto"/>
            <w:vAlign w:val="bottom"/>
          </w:tcPr>
          <w:p w14:paraId="63930280" w14:textId="2F8C11F2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0.0521</w:t>
            </w:r>
          </w:p>
        </w:tc>
        <w:tc>
          <w:tcPr>
            <w:tcW w:w="0" w:type="auto"/>
            <w:vAlign w:val="bottom"/>
          </w:tcPr>
          <w:p w14:paraId="19D3E3AF" w14:textId="2B993CE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0.0623</w:t>
            </w:r>
          </w:p>
        </w:tc>
        <w:tc>
          <w:tcPr>
            <w:tcW w:w="0" w:type="auto"/>
            <w:vAlign w:val="bottom"/>
          </w:tcPr>
          <w:p w14:paraId="70D27BBA" w14:textId="30C1D7B6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0" w:type="auto"/>
            <w:vAlign w:val="bottom"/>
          </w:tcPr>
          <w:p w14:paraId="55E16F87" w14:textId="177D35A4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448069AE" w14:textId="397F83DC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0" w:type="auto"/>
            <w:vAlign w:val="bottom"/>
          </w:tcPr>
          <w:p w14:paraId="0D6317AC" w14:textId="6BF259FF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0" w:type="auto"/>
            <w:vAlign w:val="bottom"/>
          </w:tcPr>
          <w:p w14:paraId="2D8FE4B2" w14:textId="4B738BFD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0" w:type="auto"/>
            <w:vAlign w:val="bottom"/>
          </w:tcPr>
          <w:p w14:paraId="044557E2" w14:textId="2ACE489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3493D0F" w14:textId="46C3C75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0" w:type="auto"/>
            <w:vAlign w:val="bottom"/>
          </w:tcPr>
          <w:p w14:paraId="5BB85EFC" w14:textId="5FC2F91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263AA9" w:rsidRPr="00A13F68" w14:paraId="73EA993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50566D7" w14:textId="55DAF92A" w:rsidR="00263AA9" w:rsidRPr="00A13F68" w:rsidRDefault="00263AA9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 01-20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47287C" w14:textId="4C95AC3B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E909D7" w14:textId="24FD2376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2B736B" w14:textId="1E46190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F7A284" w14:textId="023B9729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228933" w14:textId="4322C36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F6756C" w14:textId="27AF398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036881" w14:textId="083E211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CD0682" w14:textId="52877825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7FADC6" w14:textId="3218FDA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3A6B35" w14:textId="03C7E42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2FA7D8" w14:textId="2689A3DC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46F045" w14:textId="095FFF06" w:rsidR="00263AA9" w:rsidRPr="00A13F68" w:rsidRDefault="00263AA9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7C6900" w14:textId="42C74353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D4E7FD" w14:textId="716E9F31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14:paraId="09D4973A" w14:textId="3BDE050D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0.0999</w:t>
            </w:r>
          </w:p>
        </w:tc>
        <w:tc>
          <w:tcPr>
            <w:tcW w:w="0" w:type="auto"/>
            <w:vAlign w:val="bottom"/>
          </w:tcPr>
          <w:p w14:paraId="3BBA3608" w14:textId="4F748D14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1.8055</w:t>
            </w:r>
          </w:p>
        </w:tc>
        <w:tc>
          <w:tcPr>
            <w:tcW w:w="0" w:type="auto"/>
            <w:vAlign w:val="bottom"/>
          </w:tcPr>
          <w:p w14:paraId="71B79FF4" w14:textId="45550B70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0.9195</w:t>
            </w:r>
          </w:p>
        </w:tc>
        <w:tc>
          <w:tcPr>
            <w:tcW w:w="0" w:type="auto"/>
            <w:vAlign w:val="bottom"/>
          </w:tcPr>
          <w:p w14:paraId="2C8045AF" w14:textId="6AA492FD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0.0487</w:t>
            </w:r>
          </w:p>
        </w:tc>
        <w:tc>
          <w:tcPr>
            <w:tcW w:w="0" w:type="auto"/>
            <w:vAlign w:val="bottom"/>
          </w:tcPr>
          <w:p w14:paraId="4FFE0FBB" w14:textId="46A7E2CE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0.0667</w:t>
            </w:r>
          </w:p>
        </w:tc>
        <w:tc>
          <w:tcPr>
            <w:tcW w:w="0" w:type="auto"/>
            <w:vAlign w:val="bottom"/>
          </w:tcPr>
          <w:p w14:paraId="60AE6BDF" w14:textId="31B4CC1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1E6D3C48" w14:textId="000613E8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FAE49B5" w14:textId="04364955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0" w:type="auto"/>
            <w:vAlign w:val="bottom"/>
          </w:tcPr>
          <w:p w14:paraId="3C4E7D65" w14:textId="31A7EF23" w:rsidR="00263AA9" w:rsidRPr="00757787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0.0331</w:t>
            </w:r>
          </w:p>
        </w:tc>
        <w:tc>
          <w:tcPr>
            <w:tcW w:w="0" w:type="auto"/>
            <w:vAlign w:val="bottom"/>
          </w:tcPr>
          <w:p w14:paraId="2A2D60F6" w14:textId="128DEE20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0" w:type="auto"/>
            <w:vAlign w:val="bottom"/>
          </w:tcPr>
          <w:p w14:paraId="29ED8BF8" w14:textId="69F4EBCF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91F7154" w14:textId="74074827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0" w:type="auto"/>
            <w:vAlign w:val="bottom"/>
          </w:tcPr>
          <w:p w14:paraId="664B5AE3" w14:textId="5667E5D8" w:rsidR="00263AA9" w:rsidRPr="00A13F68" w:rsidRDefault="00263AA9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263AA9" w:rsidRPr="001B3FAA" w14:paraId="29D43A79" w14:textId="77777777" w:rsidTr="00174070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2B52FD82" w14:textId="77777777" w:rsidR="00263AA9" w:rsidRPr="001B3FAA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E13" w:rsidRPr="00A13F68" w14:paraId="12AC2FEC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DD3EA0E" w14:textId="4F3E3D56" w:rsidR="00263AA9" w:rsidRPr="00A13F68" w:rsidRDefault="00263AA9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Skogsböle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C6FA78" w14:textId="77777777" w:rsidR="00263AA9" w:rsidRPr="00E73070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4D83B033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0B6FDD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CF5B3B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EBE07D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10177D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620ED1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DF643B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51263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6F2977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96C1B4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91D973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50006C" w14:textId="77777777" w:rsidR="00263AA9" w:rsidRPr="00A13F68" w:rsidRDefault="00263AA9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2CFB70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B6C71C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60016BB1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318D3C12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12463F0E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EDBEA0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5AB6BEFD" w14:textId="77777777" w:rsidR="00263AA9" w:rsidRPr="00757787" w:rsidRDefault="00263AA9" w:rsidP="00174070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C9D8F6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6D95222B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4CAC6F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517FC583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C90C5B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14EBC9C4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A81B5A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302E198C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96DF21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7DFAFBEE" w14:textId="77777777" w:rsidR="00263AA9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9FDEE9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30375774" w14:textId="77777777" w:rsidR="00263AA9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22C991" w14:textId="77777777" w:rsidR="00263AA9" w:rsidRPr="00757787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0F9BA402" w14:textId="77777777" w:rsidR="00263AA9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EF9C85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63547235" w14:textId="77777777" w:rsidR="00263AA9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AE3791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6B96871F" w14:textId="77777777" w:rsidR="00263AA9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CA9B1D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5FAD5BE9" w14:textId="77777777" w:rsidR="00263AA9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ABD236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263AA9" w:rsidRPr="00A13F68" w14:paraId="75E3E992" w14:textId="77777777" w:rsidTr="00174070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72B71D17" w14:textId="77777777" w:rsidR="00263AA9" w:rsidRPr="00A13F68" w:rsidRDefault="00263AA9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E13" w:rsidRPr="00A13F68" w14:paraId="1B42A56D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45E96DF" w14:textId="6171B387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CEBA75" w14:textId="620129A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D4055A" w14:textId="61A866F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DE2848" w14:textId="1483673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BC4326" w14:textId="101AFC5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68DF5A" w14:textId="764ECC1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4D2B4F" w14:textId="47F8D40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831E3D" w14:textId="2FEA7DE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2BC7E7" w14:textId="51EC3E8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A0C48F" w14:textId="6F27FC2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A15B0B" w14:textId="6C00B9E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2E9E92" w14:textId="72E8E86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861E42" w14:textId="6C287947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438DF1" w14:textId="67C18C1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A9005D" w14:textId="0728D6A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bottom"/>
          </w:tcPr>
          <w:p w14:paraId="247FB0E6" w14:textId="44BEAAC4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0.1035</w:t>
            </w:r>
          </w:p>
        </w:tc>
        <w:tc>
          <w:tcPr>
            <w:tcW w:w="0" w:type="auto"/>
            <w:vAlign w:val="bottom"/>
          </w:tcPr>
          <w:p w14:paraId="51B23B79" w14:textId="61A9F798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1.8330</w:t>
            </w:r>
          </w:p>
        </w:tc>
        <w:tc>
          <w:tcPr>
            <w:tcW w:w="0" w:type="auto"/>
            <w:vAlign w:val="bottom"/>
          </w:tcPr>
          <w:p w14:paraId="3DA07B95" w14:textId="508C6C9E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0.8754</w:t>
            </w:r>
          </w:p>
        </w:tc>
        <w:tc>
          <w:tcPr>
            <w:tcW w:w="0" w:type="auto"/>
            <w:vAlign w:val="bottom"/>
          </w:tcPr>
          <w:p w14:paraId="50B1C8D0" w14:textId="362FC08A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0.1065</w:t>
            </w:r>
          </w:p>
        </w:tc>
        <w:tc>
          <w:tcPr>
            <w:tcW w:w="0" w:type="auto"/>
            <w:vAlign w:val="bottom"/>
          </w:tcPr>
          <w:p w14:paraId="4F71AA8E" w14:textId="60FA517C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0.0200</w:t>
            </w:r>
          </w:p>
        </w:tc>
        <w:tc>
          <w:tcPr>
            <w:tcW w:w="0" w:type="auto"/>
            <w:vAlign w:val="bottom"/>
          </w:tcPr>
          <w:p w14:paraId="56A8DF01" w14:textId="7E14FCB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278005E7" w14:textId="062F6C7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56F2EE7" w14:textId="6461F53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0" w:type="auto"/>
            <w:vAlign w:val="bottom"/>
          </w:tcPr>
          <w:p w14:paraId="456758C4" w14:textId="1D0917D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0.0362</w:t>
            </w:r>
          </w:p>
        </w:tc>
        <w:tc>
          <w:tcPr>
            <w:tcW w:w="0" w:type="auto"/>
            <w:vAlign w:val="bottom"/>
          </w:tcPr>
          <w:p w14:paraId="28C532FE" w14:textId="00E4A3A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0" w:type="auto"/>
            <w:vAlign w:val="bottom"/>
          </w:tcPr>
          <w:p w14:paraId="3042014F" w14:textId="5E66B32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6F38EEAA" w14:textId="24F4B51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0" w:type="auto"/>
            <w:vAlign w:val="bottom"/>
          </w:tcPr>
          <w:p w14:paraId="7628EE15" w14:textId="5AD32BCF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</w:tr>
      <w:tr w:rsidR="00CC4E13" w:rsidRPr="00A13F68" w14:paraId="736A67B9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6D0FB92" w14:textId="72448DD8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4FF9FC" w14:textId="4B029C0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36329A" w14:textId="3E282BB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403A1A" w14:textId="26227C7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01D076" w14:textId="140D279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A7109D" w14:textId="57B571B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353765" w14:textId="66D8AF2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9AE7CC" w14:textId="21C563E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BB493C" w14:textId="2C96A03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F5719E" w14:textId="298D04CC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1486AD" w14:textId="21FDBD0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7F713E" w14:textId="1E49BB3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281B90" w14:textId="0DA0089F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61418" w14:textId="4F7774D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2D99B6" w14:textId="34CADF2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bottom"/>
          </w:tcPr>
          <w:p w14:paraId="186EC66B" w14:textId="65DEF291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0.1029</w:t>
            </w:r>
          </w:p>
        </w:tc>
        <w:tc>
          <w:tcPr>
            <w:tcW w:w="0" w:type="auto"/>
            <w:vAlign w:val="bottom"/>
          </w:tcPr>
          <w:p w14:paraId="6CBEAE8A" w14:textId="350C8F00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1.8354</w:t>
            </w:r>
          </w:p>
        </w:tc>
        <w:tc>
          <w:tcPr>
            <w:tcW w:w="0" w:type="auto"/>
            <w:vAlign w:val="bottom"/>
          </w:tcPr>
          <w:p w14:paraId="6A3AE2C2" w14:textId="3DD6C32C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0.8713</w:t>
            </w:r>
          </w:p>
        </w:tc>
        <w:tc>
          <w:tcPr>
            <w:tcW w:w="0" w:type="auto"/>
            <w:vAlign w:val="bottom"/>
          </w:tcPr>
          <w:p w14:paraId="701A2BC7" w14:textId="730A5675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0.1049</w:t>
            </w:r>
          </w:p>
        </w:tc>
        <w:tc>
          <w:tcPr>
            <w:tcW w:w="0" w:type="auto"/>
            <w:vAlign w:val="bottom"/>
          </w:tcPr>
          <w:p w14:paraId="370E6270" w14:textId="6EA3C0C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0.0231</w:t>
            </w:r>
          </w:p>
        </w:tc>
        <w:tc>
          <w:tcPr>
            <w:tcW w:w="0" w:type="auto"/>
            <w:vAlign w:val="bottom"/>
          </w:tcPr>
          <w:p w14:paraId="3DE320F4" w14:textId="1B27C9A5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0" w:type="auto"/>
            <w:vAlign w:val="bottom"/>
          </w:tcPr>
          <w:p w14:paraId="4D74084E" w14:textId="606F84B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76F861A" w14:textId="3142A4F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0" w:type="auto"/>
            <w:vAlign w:val="bottom"/>
          </w:tcPr>
          <w:p w14:paraId="0C78979F" w14:textId="64C04F35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0.0368</w:t>
            </w:r>
          </w:p>
        </w:tc>
        <w:tc>
          <w:tcPr>
            <w:tcW w:w="0" w:type="auto"/>
            <w:vAlign w:val="bottom"/>
          </w:tcPr>
          <w:p w14:paraId="095D7220" w14:textId="40AB812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0" w:type="auto"/>
            <w:vAlign w:val="bottom"/>
          </w:tcPr>
          <w:p w14:paraId="60EFF46A" w14:textId="0E870B1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0" w:type="auto"/>
            <w:vAlign w:val="bottom"/>
          </w:tcPr>
          <w:p w14:paraId="70806896" w14:textId="6DC13B3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0" w:type="auto"/>
            <w:vAlign w:val="bottom"/>
          </w:tcPr>
          <w:p w14:paraId="093939C8" w14:textId="290A4A6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</w:tr>
      <w:tr w:rsidR="00CC4E13" w:rsidRPr="00A13F68" w14:paraId="169742D9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41A1BA4" w14:textId="0AD46680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A3511A" w14:textId="116CE84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6B02D8" w14:textId="1A1708D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5925B6" w14:textId="00B9EF6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0879BA" w14:textId="7822F69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32C0C4" w14:textId="705B28C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1A0421" w14:textId="7438D79F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1D5988" w14:textId="43B4F3E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006D7B" w14:textId="0FFE02F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74CE92" w14:textId="1EC3B4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257B14" w14:textId="54EEF5B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EF5F0B" w14:textId="6E549DE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E0C5A" w14:textId="3F3AAADE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CCACFE" w14:textId="48B9DB8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54D02" w14:textId="1D28359F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14:paraId="5A384388" w14:textId="2A9DCB3C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0.1050</w:t>
            </w:r>
          </w:p>
        </w:tc>
        <w:tc>
          <w:tcPr>
            <w:tcW w:w="0" w:type="auto"/>
            <w:vAlign w:val="bottom"/>
          </w:tcPr>
          <w:p w14:paraId="3B839146" w14:textId="028A98AA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1.8460</w:t>
            </w:r>
          </w:p>
        </w:tc>
        <w:tc>
          <w:tcPr>
            <w:tcW w:w="0" w:type="auto"/>
            <w:vAlign w:val="bottom"/>
          </w:tcPr>
          <w:p w14:paraId="4168EE3D" w14:textId="1A0F596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0.8649</w:t>
            </w:r>
          </w:p>
        </w:tc>
        <w:tc>
          <w:tcPr>
            <w:tcW w:w="0" w:type="auto"/>
            <w:vAlign w:val="bottom"/>
          </w:tcPr>
          <w:p w14:paraId="718882C2" w14:textId="59E554E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0.1016</w:t>
            </w:r>
          </w:p>
        </w:tc>
        <w:tc>
          <w:tcPr>
            <w:tcW w:w="0" w:type="auto"/>
            <w:vAlign w:val="bottom"/>
          </w:tcPr>
          <w:p w14:paraId="1D0D3C32" w14:textId="4DF7114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0" w:type="auto"/>
            <w:vAlign w:val="bottom"/>
          </w:tcPr>
          <w:p w14:paraId="1FCB1D69" w14:textId="1A5E0E0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0" w:type="auto"/>
            <w:vAlign w:val="bottom"/>
          </w:tcPr>
          <w:p w14:paraId="4E34176A" w14:textId="254D28D1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F732848" w14:textId="1C23A09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vAlign w:val="bottom"/>
          </w:tcPr>
          <w:p w14:paraId="3FDD25C7" w14:textId="1DD458FC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0.0379</w:t>
            </w:r>
          </w:p>
        </w:tc>
        <w:tc>
          <w:tcPr>
            <w:tcW w:w="0" w:type="auto"/>
            <w:vAlign w:val="bottom"/>
          </w:tcPr>
          <w:p w14:paraId="21FF120B" w14:textId="766681C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0" w:type="auto"/>
            <w:vAlign w:val="bottom"/>
          </w:tcPr>
          <w:p w14:paraId="5164062A" w14:textId="558CAA8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54D4EC1" w14:textId="10768F4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  <w:vAlign w:val="bottom"/>
          </w:tcPr>
          <w:p w14:paraId="01D2FF42" w14:textId="2F62696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CC4E13" w:rsidRPr="00A13F68" w14:paraId="6661231E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EC3755" w14:textId="6D72AED8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1380B5" w14:textId="63AA7C2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3D8EDE" w14:textId="1E6A667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9EE929" w14:textId="72E901AC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63B651" w14:textId="6FF210A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5614F8" w14:textId="3475C98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6F5C3D" w14:textId="25C151C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326A73" w14:textId="046B244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2A92E5" w14:textId="1D5C4BC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524238" w14:textId="78D3044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C32EE4" w14:textId="5257F77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EAC4C8" w14:textId="13BDDB8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8C1256" w14:textId="759B0269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A83374" w14:textId="56B85D7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CAA42E" w14:textId="79E6B10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vAlign w:val="bottom"/>
          </w:tcPr>
          <w:p w14:paraId="4C097E02" w14:textId="2221B9E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0.1027</w:t>
            </w:r>
          </w:p>
        </w:tc>
        <w:tc>
          <w:tcPr>
            <w:tcW w:w="0" w:type="auto"/>
            <w:vAlign w:val="bottom"/>
          </w:tcPr>
          <w:p w14:paraId="2333F1F6" w14:textId="02E67A11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1.8402</w:t>
            </w:r>
          </w:p>
        </w:tc>
        <w:tc>
          <w:tcPr>
            <w:tcW w:w="0" w:type="auto"/>
            <w:vAlign w:val="bottom"/>
          </w:tcPr>
          <w:p w14:paraId="1AD63F0A" w14:textId="5EE57DCB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0.8725</w:t>
            </w:r>
          </w:p>
        </w:tc>
        <w:tc>
          <w:tcPr>
            <w:tcW w:w="0" w:type="auto"/>
            <w:vAlign w:val="bottom"/>
          </w:tcPr>
          <w:p w14:paraId="283D1FDA" w14:textId="2517C79E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0.1036</w:t>
            </w:r>
          </w:p>
        </w:tc>
        <w:tc>
          <w:tcPr>
            <w:tcW w:w="0" w:type="auto"/>
            <w:vAlign w:val="bottom"/>
          </w:tcPr>
          <w:p w14:paraId="4BFBB108" w14:textId="1C51ADFA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0" w:type="auto"/>
            <w:vAlign w:val="bottom"/>
          </w:tcPr>
          <w:p w14:paraId="11C35AA6" w14:textId="048BFE6E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0E794483" w14:textId="09AC74B1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5D45FD86" w14:textId="38055CA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0" w:type="auto"/>
            <w:vAlign w:val="bottom"/>
          </w:tcPr>
          <w:p w14:paraId="611BF6C3" w14:textId="40C04EE8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0.0342</w:t>
            </w:r>
          </w:p>
        </w:tc>
        <w:tc>
          <w:tcPr>
            <w:tcW w:w="0" w:type="auto"/>
            <w:vAlign w:val="bottom"/>
          </w:tcPr>
          <w:p w14:paraId="08D68510" w14:textId="2C9FE4C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0" w:type="auto"/>
            <w:vAlign w:val="bottom"/>
          </w:tcPr>
          <w:p w14:paraId="28BB71B5" w14:textId="0D17D57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3A05FDC1" w14:textId="666450A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0" w:type="auto"/>
            <w:vAlign w:val="bottom"/>
          </w:tcPr>
          <w:p w14:paraId="12E49627" w14:textId="3175FEA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</w:tr>
      <w:tr w:rsidR="00CC4E13" w:rsidRPr="00A13F68" w14:paraId="3015A058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78D24A5" w14:textId="16B69E5D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39340" w14:textId="76E625E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F4D8C4" w14:textId="76482F9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2C9ADE" w14:textId="4A574BB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3DEAF4" w14:textId="12006F7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6B3DDF" w14:textId="35C0123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318CCD" w14:textId="2487FC2F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F35788" w14:textId="0FE26AFF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71EC0C" w14:textId="7C2F7CE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797AEC" w14:textId="44D7493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6DA586" w14:textId="1221804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73CDD7" w14:textId="2A43ED5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AC6183" w14:textId="0AF483D0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259F1A" w14:textId="6171834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559158" w14:textId="5AC6F86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bottom"/>
          </w:tcPr>
          <w:p w14:paraId="08B5C233" w14:textId="1E34D360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0.1114</w:t>
            </w:r>
          </w:p>
        </w:tc>
        <w:tc>
          <w:tcPr>
            <w:tcW w:w="0" w:type="auto"/>
            <w:vAlign w:val="bottom"/>
          </w:tcPr>
          <w:p w14:paraId="3FE7E137" w14:textId="6B9DCDA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1.8235</w:t>
            </w:r>
          </w:p>
        </w:tc>
        <w:tc>
          <w:tcPr>
            <w:tcW w:w="0" w:type="auto"/>
            <w:vAlign w:val="bottom"/>
          </w:tcPr>
          <w:p w14:paraId="3DB7C7C8" w14:textId="1FE89B2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0.8762</w:t>
            </w:r>
          </w:p>
        </w:tc>
        <w:tc>
          <w:tcPr>
            <w:tcW w:w="0" w:type="auto"/>
            <w:vAlign w:val="bottom"/>
          </w:tcPr>
          <w:p w14:paraId="4E782477" w14:textId="3995D6B4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0.1033</w:t>
            </w:r>
          </w:p>
        </w:tc>
        <w:tc>
          <w:tcPr>
            <w:tcW w:w="0" w:type="auto"/>
            <w:vAlign w:val="bottom"/>
          </w:tcPr>
          <w:p w14:paraId="721BB6C7" w14:textId="445A8A90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0" w:type="auto"/>
            <w:vAlign w:val="bottom"/>
          </w:tcPr>
          <w:p w14:paraId="2C3FF06C" w14:textId="6082819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0" w:type="auto"/>
            <w:vAlign w:val="bottom"/>
          </w:tcPr>
          <w:p w14:paraId="2BF72A17" w14:textId="09B352E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4167970" w14:textId="3F8147B5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vAlign w:val="bottom"/>
          </w:tcPr>
          <w:p w14:paraId="2D3DA9A9" w14:textId="5DA8BD0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0" w:type="auto"/>
            <w:vAlign w:val="bottom"/>
          </w:tcPr>
          <w:p w14:paraId="31A2886B" w14:textId="2D6879F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0" w:type="auto"/>
            <w:vAlign w:val="bottom"/>
          </w:tcPr>
          <w:p w14:paraId="43584A69" w14:textId="1C1B594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2D2B7A4F" w14:textId="603C2E1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0" w:type="auto"/>
            <w:vAlign w:val="bottom"/>
          </w:tcPr>
          <w:p w14:paraId="77FFEC35" w14:textId="7FC0FE8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CC4E13" w:rsidRPr="00A13F68" w14:paraId="5B00A224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8B529CF" w14:textId="29F1302D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11BBDE" w14:textId="24D1EB9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613366" w14:textId="2446DC8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FDC4A4" w14:textId="4D86685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6DB9B1" w14:textId="385D371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79ADB8" w14:textId="6B16EEE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0A2D55" w14:textId="69D8F32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79E647" w14:textId="42F619E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8407D0" w14:textId="764DA0B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2C7E1F" w14:textId="1B1B83D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EF30A5" w14:textId="099DB69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2A0B6D" w14:textId="0272460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051422" w14:textId="74F624FB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E25DC2" w14:textId="21F59D3C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338344" w14:textId="669DCE8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bottom"/>
          </w:tcPr>
          <w:p w14:paraId="133F8C7E" w14:textId="4F07FE2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0.1072</w:t>
            </w:r>
          </w:p>
        </w:tc>
        <w:tc>
          <w:tcPr>
            <w:tcW w:w="0" w:type="auto"/>
            <w:vAlign w:val="bottom"/>
          </w:tcPr>
          <w:p w14:paraId="07FD6783" w14:textId="00AF2A51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1.8310</w:t>
            </w:r>
          </w:p>
        </w:tc>
        <w:tc>
          <w:tcPr>
            <w:tcW w:w="0" w:type="auto"/>
            <w:vAlign w:val="bottom"/>
          </w:tcPr>
          <w:p w14:paraId="1F78C6BD" w14:textId="5AF725B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0.8756</w:t>
            </w:r>
          </w:p>
        </w:tc>
        <w:tc>
          <w:tcPr>
            <w:tcW w:w="0" w:type="auto"/>
            <w:vAlign w:val="bottom"/>
          </w:tcPr>
          <w:p w14:paraId="776CF256" w14:textId="566EB17A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0.1039</w:t>
            </w:r>
          </w:p>
        </w:tc>
        <w:tc>
          <w:tcPr>
            <w:tcW w:w="0" w:type="auto"/>
            <w:vAlign w:val="bottom"/>
          </w:tcPr>
          <w:p w14:paraId="2999B77E" w14:textId="6F9B6C0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0" w:type="auto"/>
            <w:vAlign w:val="bottom"/>
          </w:tcPr>
          <w:p w14:paraId="09212622" w14:textId="388B8F00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57C09328" w14:textId="5CF9B9A8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1DA5733" w14:textId="735446E2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0" w:type="auto"/>
            <w:vAlign w:val="bottom"/>
          </w:tcPr>
          <w:p w14:paraId="00500810" w14:textId="033038A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0.0360</w:t>
            </w:r>
          </w:p>
        </w:tc>
        <w:tc>
          <w:tcPr>
            <w:tcW w:w="0" w:type="auto"/>
            <w:vAlign w:val="bottom"/>
          </w:tcPr>
          <w:p w14:paraId="1951FAB2" w14:textId="6BFAFFF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0" w:type="auto"/>
            <w:vAlign w:val="bottom"/>
          </w:tcPr>
          <w:p w14:paraId="790B50EF" w14:textId="173A8CA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422CD9F7" w14:textId="3C3214F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0" w:type="auto"/>
            <w:vAlign w:val="bottom"/>
          </w:tcPr>
          <w:p w14:paraId="4DB2AF6C" w14:textId="685B3A1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</w:tr>
      <w:tr w:rsidR="00CC4E13" w:rsidRPr="00A13F68" w14:paraId="4B007F7C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2592C19" w14:textId="0ECFA56D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FD9FEF" w14:textId="4F09F4C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ED8066" w14:textId="4BFF65C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63842D" w14:textId="1FEF8E8F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D271E3" w14:textId="443CB79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67EC81" w14:textId="685B620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8DEF0" w14:textId="14CBDE3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BD815D" w14:textId="6C19992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18C75F" w14:textId="2D14986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A54148" w14:textId="0A2856C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C642B7" w14:textId="4896E21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FA6556" w14:textId="5F6BA01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0E5BA5" w14:textId="3EE933C6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DECD1E" w14:textId="13740D3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6FBB42" w14:textId="662BF27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14:paraId="196FB822" w14:textId="3F017FE5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0.1054</w:t>
            </w:r>
          </w:p>
        </w:tc>
        <w:tc>
          <w:tcPr>
            <w:tcW w:w="0" w:type="auto"/>
            <w:vAlign w:val="bottom"/>
          </w:tcPr>
          <w:p w14:paraId="6DF7AC11" w14:textId="379444AA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1.8387</w:t>
            </w:r>
          </w:p>
        </w:tc>
        <w:tc>
          <w:tcPr>
            <w:tcW w:w="0" w:type="auto"/>
            <w:vAlign w:val="bottom"/>
          </w:tcPr>
          <w:p w14:paraId="5190FF76" w14:textId="4E1B0ABE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0.8713</w:t>
            </w:r>
          </w:p>
        </w:tc>
        <w:tc>
          <w:tcPr>
            <w:tcW w:w="0" w:type="auto"/>
            <w:vAlign w:val="bottom"/>
          </w:tcPr>
          <w:p w14:paraId="42A5324D" w14:textId="7E7804D2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0.1012</w:t>
            </w:r>
          </w:p>
        </w:tc>
        <w:tc>
          <w:tcPr>
            <w:tcW w:w="0" w:type="auto"/>
            <w:vAlign w:val="bottom"/>
          </w:tcPr>
          <w:p w14:paraId="5687850B" w14:textId="5D5DD86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0" w:type="auto"/>
            <w:vAlign w:val="bottom"/>
          </w:tcPr>
          <w:p w14:paraId="2807E55E" w14:textId="7444122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51F70FFA" w14:textId="727A46F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E2CD8F1" w14:textId="5801BDC2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0" w:type="auto"/>
            <w:vAlign w:val="bottom"/>
          </w:tcPr>
          <w:p w14:paraId="698B5756" w14:textId="55D9ACB1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0.0364</w:t>
            </w:r>
          </w:p>
        </w:tc>
        <w:tc>
          <w:tcPr>
            <w:tcW w:w="0" w:type="auto"/>
            <w:vAlign w:val="bottom"/>
          </w:tcPr>
          <w:p w14:paraId="21A26A84" w14:textId="1AC2EDC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0" w:type="auto"/>
            <w:vAlign w:val="bottom"/>
          </w:tcPr>
          <w:p w14:paraId="6EDD0F7C" w14:textId="4327A45C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1A7F777" w14:textId="62D92D7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  <w:vAlign w:val="bottom"/>
          </w:tcPr>
          <w:p w14:paraId="13CD6DF8" w14:textId="40B147F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CC4E13" w:rsidRPr="00A13F68" w14:paraId="672AA109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D27A152" w14:textId="6C2237CD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64A87F" w14:textId="77C39D5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A0E495" w14:textId="26782C2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6DF6CD" w14:textId="6B41F53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A20C08" w14:textId="5C69D35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B48EF6" w14:textId="62DCA01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D372E" w14:textId="44F59D9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9AA1F3" w14:textId="1DAC906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43B0A2" w14:textId="002C059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DC0A06" w14:textId="33DEA98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79537B" w14:textId="001B553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848494" w14:textId="33A058A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DEF503" w14:textId="2974B676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6A465C" w14:textId="7D88A7E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1A2232" w14:textId="7E9E3D5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bottom"/>
          </w:tcPr>
          <w:p w14:paraId="3B9EABC9" w14:textId="17A4B064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0.1029</w:t>
            </w:r>
          </w:p>
        </w:tc>
        <w:tc>
          <w:tcPr>
            <w:tcW w:w="0" w:type="auto"/>
            <w:vAlign w:val="bottom"/>
          </w:tcPr>
          <w:p w14:paraId="51310CC5" w14:textId="240FA83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1.8311</w:t>
            </w:r>
          </w:p>
        </w:tc>
        <w:tc>
          <w:tcPr>
            <w:tcW w:w="0" w:type="auto"/>
            <w:vAlign w:val="bottom"/>
          </w:tcPr>
          <w:p w14:paraId="61C3B7BB" w14:textId="07B4650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0.8759</w:t>
            </w:r>
          </w:p>
        </w:tc>
        <w:tc>
          <w:tcPr>
            <w:tcW w:w="0" w:type="auto"/>
            <w:vAlign w:val="bottom"/>
          </w:tcPr>
          <w:p w14:paraId="2C6C7CCB" w14:textId="2E946F5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0.1024</w:t>
            </w:r>
          </w:p>
        </w:tc>
        <w:tc>
          <w:tcPr>
            <w:tcW w:w="0" w:type="auto"/>
            <w:vAlign w:val="bottom"/>
          </w:tcPr>
          <w:p w14:paraId="58FC34E3" w14:textId="0F81615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0" w:type="auto"/>
            <w:vAlign w:val="bottom"/>
          </w:tcPr>
          <w:p w14:paraId="5E85CAB2" w14:textId="717FE134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4DBDED86" w14:textId="51EF743C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A4E05E0" w14:textId="6A4B14C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0" w:type="auto"/>
            <w:vAlign w:val="bottom"/>
          </w:tcPr>
          <w:p w14:paraId="6E440DD5" w14:textId="5D6A426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0.0366</w:t>
            </w:r>
          </w:p>
        </w:tc>
        <w:tc>
          <w:tcPr>
            <w:tcW w:w="0" w:type="auto"/>
            <w:vAlign w:val="bottom"/>
          </w:tcPr>
          <w:p w14:paraId="43D38BB5" w14:textId="5083721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0" w:type="auto"/>
            <w:vAlign w:val="bottom"/>
          </w:tcPr>
          <w:p w14:paraId="25A364D0" w14:textId="5DBDC1E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085F5309" w14:textId="53C4FFC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0" w:type="auto"/>
            <w:vAlign w:val="bottom"/>
          </w:tcPr>
          <w:p w14:paraId="4C014115" w14:textId="47946F7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CC4E13" w:rsidRPr="00A13F68" w14:paraId="4F8A55C5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970D160" w14:textId="24853F10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1D3A6D" w14:textId="26D114F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572651" w14:textId="3E1D2A0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65A62D" w14:textId="7FE15B0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A4E164" w14:textId="036D0BC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679964" w14:textId="0968D59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743F8F" w14:textId="15D6B99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B72D8F" w14:textId="699B282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5BB445" w14:textId="0061416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1F9582" w14:textId="2E1609D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B758EC" w14:textId="1E83802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DB0E28" w14:textId="35D734C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BAE5C0" w14:textId="1C0F7D86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0CF30E" w14:textId="194F340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D5471D" w14:textId="0E8AD84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14:paraId="2315F416" w14:textId="7F98651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0.1031</w:t>
            </w:r>
          </w:p>
        </w:tc>
        <w:tc>
          <w:tcPr>
            <w:tcW w:w="0" w:type="auto"/>
            <w:vAlign w:val="bottom"/>
          </w:tcPr>
          <w:p w14:paraId="1C41AD96" w14:textId="146C591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1.8386</w:t>
            </w:r>
          </w:p>
        </w:tc>
        <w:tc>
          <w:tcPr>
            <w:tcW w:w="0" w:type="auto"/>
            <w:vAlign w:val="bottom"/>
          </w:tcPr>
          <w:p w14:paraId="1EAD12CF" w14:textId="1BA2808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0.8720</w:t>
            </w:r>
          </w:p>
        </w:tc>
        <w:tc>
          <w:tcPr>
            <w:tcW w:w="0" w:type="auto"/>
            <w:vAlign w:val="bottom"/>
          </w:tcPr>
          <w:p w14:paraId="70B75554" w14:textId="4429853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0.1036</w:t>
            </w:r>
          </w:p>
        </w:tc>
        <w:tc>
          <w:tcPr>
            <w:tcW w:w="0" w:type="auto"/>
            <w:vAlign w:val="bottom"/>
          </w:tcPr>
          <w:p w14:paraId="44517851" w14:textId="07E8AECE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0.0205</w:t>
            </w:r>
          </w:p>
        </w:tc>
        <w:tc>
          <w:tcPr>
            <w:tcW w:w="0" w:type="auto"/>
            <w:vAlign w:val="bottom"/>
          </w:tcPr>
          <w:p w14:paraId="04819E8F" w14:textId="0486D92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7BAC9356" w14:textId="444639A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69D3DB5" w14:textId="551DF51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0" w:type="auto"/>
            <w:vAlign w:val="bottom"/>
          </w:tcPr>
          <w:p w14:paraId="79551F25" w14:textId="795022C8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0.0339</w:t>
            </w:r>
          </w:p>
        </w:tc>
        <w:tc>
          <w:tcPr>
            <w:tcW w:w="0" w:type="auto"/>
            <w:vAlign w:val="bottom"/>
          </w:tcPr>
          <w:p w14:paraId="5198B8D7" w14:textId="1253520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0" w:type="auto"/>
            <w:vAlign w:val="bottom"/>
          </w:tcPr>
          <w:p w14:paraId="6AF7E73F" w14:textId="217EF50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436F3F3E" w14:textId="1E8A7AD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0" w:type="auto"/>
            <w:vAlign w:val="bottom"/>
          </w:tcPr>
          <w:p w14:paraId="1DDA01F8" w14:textId="419647A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</w:tr>
      <w:tr w:rsidR="00CC4E13" w:rsidRPr="00A13F68" w14:paraId="092990EC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90935C5" w14:textId="3D483740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6079D1" w14:textId="167C5AB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2E2A0F" w14:textId="3BB09E0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1040D6" w14:textId="01AB6F4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944536" w14:textId="28D9A10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2FD893" w14:textId="4002A0DF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943C79" w14:textId="3FE25F0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E0A2DC" w14:textId="6A639AF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D48E89" w14:textId="0A3C6A9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6D1BF2" w14:textId="4AD1140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D60E9F" w14:textId="51FABBE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FBBF68" w14:textId="1B07082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EAC3DC" w14:textId="77CF757C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68A8E9" w14:textId="6CDB094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24D240" w14:textId="2A001D7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14:paraId="74A2D8C2" w14:textId="617675DB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0.1039</w:t>
            </w:r>
          </w:p>
        </w:tc>
        <w:tc>
          <w:tcPr>
            <w:tcW w:w="0" w:type="auto"/>
            <w:vAlign w:val="bottom"/>
          </w:tcPr>
          <w:p w14:paraId="26627FD1" w14:textId="18942B6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1.8337</w:t>
            </w:r>
          </w:p>
        </w:tc>
        <w:tc>
          <w:tcPr>
            <w:tcW w:w="0" w:type="auto"/>
            <w:vAlign w:val="bottom"/>
          </w:tcPr>
          <w:p w14:paraId="2BCE39C9" w14:textId="0752B86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0.8804</w:t>
            </w:r>
          </w:p>
        </w:tc>
        <w:tc>
          <w:tcPr>
            <w:tcW w:w="0" w:type="auto"/>
            <w:vAlign w:val="bottom"/>
          </w:tcPr>
          <w:p w14:paraId="218BAB17" w14:textId="0B795662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0.0966</w:t>
            </w:r>
          </w:p>
        </w:tc>
        <w:tc>
          <w:tcPr>
            <w:tcW w:w="0" w:type="auto"/>
            <w:vAlign w:val="bottom"/>
          </w:tcPr>
          <w:p w14:paraId="062F4762" w14:textId="48F3B6F5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0" w:type="auto"/>
            <w:vAlign w:val="bottom"/>
          </w:tcPr>
          <w:p w14:paraId="5ED22CA7" w14:textId="48BEA82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4007E965" w14:textId="554691A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A91A2A8" w14:textId="0F4E7C34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0" w:type="auto"/>
            <w:vAlign w:val="bottom"/>
          </w:tcPr>
          <w:p w14:paraId="1019CE24" w14:textId="50FF83C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0.0395</w:t>
            </w:r>
          </w:p>
        </w:tc>
        <w:tc>
          <w:tcPr>
            <w:tcW w:w="0" w:type="auto"/>
            <w:vAlign w:val="bottom"/>
          </w:tcPr>
          <w:p w14:paraId="4905FD04" w14:textId="756F153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0" w:type="auto"/>
            <w:vAlign w:val="bottom"/>
          </w:tcPr>
          <w:p w14:paraId="05C8564D" w14:textId="418D304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1A38543" w14:textId="6082CDA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  <w:vAlign w:val="bottom"/>
          </w:tcPr>
          <w:p w14:paraId="293C4B82" w14:textId="1518EED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</w:tr>
      <w:tr w:rsidR="00CC4E13" w:rsidRPr="00A13F68" w14:paraId="560FF0D8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AA96748" w14:textId="788F8026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EBFBD0" w14:textId="34342E0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83F6A" w14:textId="50D6EF6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15B23A" w14:textId="60AB1DF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634A69" w14:textId="1FA9FEA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2A9B32" w14:textId="579BFA2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90D382" w14:textId="15D98D8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0F164A" w14:textId="5618481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D6FC96" w14:textId="7C9198F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A4C8F5" w14:textId="78A5AE3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BE16E6" w14:textId="071A660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8162B9" w14:textId="1AC9DF5C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B54613" w14:textId="4D8A8FB5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4E0BD6" w14:textId="57B7F0F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28EEC6" w14:textId="46A30D6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bottom"/>
          </w:tcPr>
          <w:p w14:paraId="1C5D2090" w14:textId="784585D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0.1070</w:t>
            </w:r>
          </w:p>
        </w:tc>
        <w:tc>
          <w:tcPr>
            <w:tcW w:w="0" w:type="auto"/>
            <w:vAlign w:val="bottom"/>
          </w:tcPr>
          <w:p w14:paraId="3BB6E6E4" w14:textId="1E2DC655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1.8350</w:t>
            </w:r>
          </w:p>
        </w:tc>
        <w:tc>
          <w:tcPr>
            <w:tcW w:w="0" w:type="auto"/>
            <w:vAlign w:val="bottom"/>
          </w:tcPr>
          <w:p w14:paraId="72C4839B" w14:textId="5D1E6A5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0.8649</w:t>
            </w:r>
          </w:p>
        </w:tc>
        <w:tc>
          <w:tcPr>
            <w:tcW w:w="0" w:type="auto"/>
            <w:vAlign w:val="bottom"/>
          </w:tcPr>
          <w:p w14:paraId="77F9B5C9" w14:textId="72E2860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0.1023</w:t>
            </w:r>
          </w:p>
        </w:tc>
        <w:tc>
          <w:tcPr>
            <w:tcW w:w="0" w:type="auto"/>
            <w:vAlign w:val="bottom"/>
          </w:tcPr>
          <w:p w14:paraId="41BFD030" w14:textId="773CFFD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0.0236</w:t>
            </w:r>
          </w:p>
        </w:tc>
        <w:tc>
          <w:tcPr>
            <w:tcW w:w="0" w:type="auto"/>
            <w:vAlign w:val="bottom"/>
          </w:tcPr>
          <w:p w14:paraId="76A29820" w14:textId="7A2F4BE4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56B309E5" w14:textId="037F6EFB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D8F8337" w14:textId="4AD13E1E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0" w:type="auto"/>
            <w:vAlign w:val="bottom"/>
          </w:tcPr>
          <w:p w14:paraId="75A99378" w14:textId="5848E1C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0.0379</w:t>
            </w:r>
          </w:p>
        </w:tc>
        <w:tc>
          <w:tcPr>
            <w:tcW w:w="0" w:type="auto"/>
            <w:vAlign w:val="bottom"/>
          </w:tcPr>
          <w:p w14:paraId="058B4F2B" w14:textId="7F0BA50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0" w:type="auto"/>
            <w:vAlign w:val="bottom"/>
          </w:tcPr>
          <w:p w14:paraId="4C68DFBD" w14:textId="7CC6EDC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6E5C3B8F" w14:textId="769D15C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0" w:type="auto"/>
            <w:vAlign w:val="bottom"/>
          </w:tcPr>
          <w:p w14:paraId="6365DE59" w14:textId="03586FF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</w:tr>
      <w:tr w:rsidR="00CC4E13" w:rsidRPr="00A13F68" w14:paraId="476F2A7C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C97799E" w14:textId="72CB60DE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217280" w14:textId="7F50093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3252A6" w14:textId="3C7DE0B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995BFB" w14:textId="44238C3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6A966F" w14:textId="22C65CB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19E9AD" w14:textId="2EDEB5D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268B61" w14:textId="30F1B94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BDFA0D" w14:textId="445E25B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2EC18E" w14:textId="6AD9FBE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42FBD" w14:textId="47A0C02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68469E" w14:textId="7CF7804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69F6E3" w14:textId="3E01699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3133FC" w14:textId="573D272A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A43C5D" w14:textId="6014578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AC9240" w14:textId="076E33F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bottom"/>
          </w:tcPr>
          <w:p w14:paraId="1C73929E" w14:textId="29CBD8AE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0.0953</w:t>
            </w:r>
          </w:p>
        </w:tc>
        <w:tc>
          <w:tcPr>
            <w:tcW w:w="0" w:type="auto"/>
            <w:vAlign w:val="bottom"/>
          </w:tcPr>
          <w:p w14:paraId="18CC8A6C" w14:textId="0C44582A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1.8486</w:t>
            </w:r>
          </w:p>
        </w:tc>
        <w:tc>
          <w:tcPr>
            <w:tcW w:w="0" w:type="auto"/>
            <w:vAlign w:val="bottom"/>
          </w:tcPr>
          <w:p w14:paraId="79E70E99" w14:textId="34F70BA4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0.8679</w:t>
            </w:r>
          </w:p>
        </w:tc>
        <w:tc>
          <w:tcPr>
            <w:tcW w:w="0" w:type="auto"/>
            <w:vAlign w:val="bottom"/>
          </w:tcPr>
          <w:p w14:paraId="3027FAB8" w14:textId="048657E4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0.1059</w:t>
            </w:r>
          </w:p>
        </w:tc>
        <w:tc>
          <w:tcPr>
            <w:tcW w:w="0" w:type="auto"/>
            <w:vAlign w:val="bottom"/>
          </w:tcPr>
          <w:p w14:paraId="08CA377E" w14:textId="30E679FB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0.0257</w:t>
            </w:r>
          </w:p>
        </w:tc>
        <w:tc>
          <w:tcPr>
            <w:tcW w:w="0" w:type="auto"/>
            <w:vAlign w:val="bottom"/>
          </w:tcPr>
          <w:p w14:paraId="50BF9DA9" w14:textId="14E255D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21041C5" w14:textId="4A041A22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4B8198E" w14:textId="1A6B5BF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vAlign w:val="bottom"/>
          </w:tcPr>
          <w:p w14:paraId="45B92125" w14:textId="23B34BB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0.0339</w:t>
            </w:r>
          </w:p>
        </w:tc>
        <w:tc>
          <w:tcPr>
            <w:tcW w:w="0" w:type="auto"/>
            <w:vAlign w:val="bottom"/>
          </w:tcPr>
          <w:p w14:paraId="6A3969FF" w14:textId="306BE46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0" w:type="auto"/>
            <w:vAlign w:val="bottom"/>
          </w:tcPr>
          <w:p w14:paraId="37A44882" w14:textId="3625024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347E7A25" w14:textId="44D4471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0" w:type="auto"/>
            <w:vAlign w:val="bottom"/>
          </w:tcPr>
          <w:p w14:paraId="7320ABE3" w14:textId="1EB8F2A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</w:tr>
      <w:tr w:rsidR="00CC4E13" w:rsidRPr="00A13F68" w14:paraId="35CEDACE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EBDBD2D" w14:textId="3842100B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0F30EE" w14:textId="596E36E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D4DC2D" w14:textId="743C617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0F6949" w14:textId="4B747C4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47058B" w14:textId="4ED1A74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AC5ED2" w14:textId="5C0A708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BE500A" w14:textId="178BFE4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1180DA" w14:textId="70A6C0B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88F047" w14:textId="483BD49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76BFC4" w14:textId="3A569F6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A7923A" w14:textId="282E45B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A1949C" w14:textId="1235CE7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CF00D6" w14:textId="353E28D5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5FD541" w14:textId="2CB1546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84EB58" w14:textId="2A00229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14:paraId="27454272" w14:textId="623C3B58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0.1049</w:t>
            </w:r>
          </w:p>
        </w:tc>
        <w:tc>
          <w:tcPr>
            <w:tcW w:w="0" w:type="auto"/>
            <w:vAlign w:val="bottom"/>
          </w:tcPr>
          <w:p w14:paraId="2712E116" w14:textId="3BBD912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1.8354</w:t>
            </w:r>
          </w:p>
        </w:tc>
        <w:tc>
          <w:tcPr>
            <w:tcW w:w="0" w:type="auto"/>
            <w:vAlign w:val="bottom"/>
          </w:tcPr>
          <w:p w14:paraId="1A51E262" w14:textId="7276A4D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0.8720</w:t>
            </w:r>
          </w:p>
        </w:tc>
        <w:tc>
          <w:tcPr>
            <w:tcW w:w="0" w:type="auto"/>
            <w:vAlign w:val="bottom"/>
          </w:tcPr>
          <w:p w14:paraId="526697D3" w14:textId="4C9EA8DE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0.0976</w:t>
            </w:r>
          </w:p>
        </w:tc>
        <w:tc>
          <w:tcPr>
            <w:tcW w:w="0" w:type="auto"/>
            <w:vAlign w:val="bottom"/>
          </w:tcPr>
          <w:p w14:paraId="44DB6BC5" w14:textId="7DC121B0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0.0249</w:t>
            </w:r>
          </w:p>
        </w:tc>
        <w:tc>
          <w:tcPr>
            <w:tcW w:w="0" w:type="auto"/>
            <w:vAlign w:val="bottom"/>
          </w:tcPr>
          <w:p w14:paraId="30C2308C" w14:textId="7536635B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24CD2561" w14:textId="428E952A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D1FCEC1" w14:textId="72FD56E1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vAlign w:val="bottom"/>
          </w:tcPr>
          <w:p w14:paraId="784BBE1E" w14:textId="7BFAE1C8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0.0390</w:t>
            </w:r>
          </w:p>
        </w:tc>
        <w:tc>
          <w:tcPr>
            <w:tcW w:w="0" w:type="auto"/>
            <w:vAlign w:val="bottom"/>
          </w:tcPr>
          <w:p w14:paraId="0CC9766B" w14:textId="62B4B32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0" w:type="auto"/>
            <w:vAlign w:val="bottom"/>
          </w:tcPr>
          <w:p w14:paraId="27D0A18B" w14:textId="494A0F5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09D20D98" w14:textId="393ABE6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  <w:vAlign w:val="bottom"/>
          </w:tcPr>
          <w:p w14:paraId="5A602741" w14:textId="1DA7CB7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</w:tr>
      <w:tr w:rsidR="00CC4E13" w:rsidRPr="00A13F68" w14:paraId="6EA32661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BACE3C8" w14:textId="4936523A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AB4C6C" w14:textId="43FD506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9F79C4" w14:textId="6802C81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0F2654" w14:textId="4DC26B6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3E1AFE" w14:textId="369E1FFC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9E37C6" w14:textId="6B3DE5C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CE74EF" w14:textId="40A4FE5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68ABAC" w14:textId="14BD99E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8EBDD3" w14:textId="48C543E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152769" w14:textId="52C9BADF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95C63C" w14:textId="2012D65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E28C2C" w14:textId="0DB51BC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281315" w14:textId="77F74ACD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70CEB8" w14:textId="64FD8C7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B72FC4" w14:textId="6E01892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14:paraId="0AB035E8" w14:textId="4BF8005A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0.1099</w:t>
            </w:r>
          </w:p>
        </w:tc>
        <w:tc>
          <w:tcPr>
            <w:tcW w:w="0" w:type="auto"/>
            <w:vAlign w:val="bottom"/>
          </w:tcPr>
          <w:p w14:paraId="2510A9E3" w14:textId="04324C5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1.8334</w:t>
            </w:r>
          </w:p>
        </w:tc>
        <w:tc>
          <w:tcPr>
            <w:tcW w:w="0" w:type="auto"/>
            <w:vAlign w:val="bottom"/>
          </w:tcPr>
          <w:p w14:paraId="0B5225D3" w14:textId="18A7A908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0.8668</w:t>
            </w:r>
          </w:p>
        </w:tc>
        <w:tc>
          <w:tcPr>
            <w:tcW w:w="0" w:type="auto"/>
            <w:vAlign w:val="bottom"/>
          </w:tcPr>
          <w:p w14:paraId="6981BBE5" w14:textId="730C624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0.1009</w:t>
            </w:r>
          </w:p>
        </w:tc>
        <w:tc>
          <w:tcPr>
            <w:tcW w:w="0" w:type="auto"/>
            <w:vAlign w:val="bottom"/>
          </w:tcPr>
          <w:p w14:paraId="31123724" w14:textId="3D2458B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0.0230</w:t>
            </w:r>
          </w:p>
        </w:tc>
        <w:tc>
          <w:tcPr>
            <w:tcW w:w="0" w:type="auto"/>
            <w:vAlign w:val="bottom"/>
          </w:tcPr>
          <w:p w14:paraId="22DA344D" w14:textId="366BA95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281527BF" w14:textId="5B4D228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EA27F96" w14:textId="3933B69E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vAlign w:val="bottom"/>
          </w:tcPr>
          <w:p w14:paraId="4B0575FB" w14:textId="0FF1B01B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0.0379</w:t>
            </w:r>
          </w:p>
        </w:tc>
        <w:tc>
          <w:tcPr>
            <w:tcW w:w="0" w:type="auto"/>
            <w:vAlign w:val="bottom"/>
          </w:tcPr>
          <w:p w14:paraId="2B8C0BE1" w14:textId="45FDB41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0" w:type="auto"/>
            <w:vAlign w:val="bottom"/>
          </w:tcPr>
          <w:p w14:paraId="36B08D95" w14:textId="30F24CE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0" w:type="auto"/>
            <w:vAlign w:val="bottom"/>
          </w:tcPr>
          <w:p w14:paraId="2E34549D" w14:textId="5A7D8B3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0" w:type="auto"/>
            <w:vAlign w:val="bottom"/>
          </w:tcPr>
          <w:p w14:paraId="289EC974" w14:textId="1D51BD0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CC4E13" w:rsidRPr="00A13F68" w14:paraId="0C597596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4043CC5" w14:textId="63CC9FE9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9C09D7" w14:textId="3C1F919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324064" w14:textId="2221804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DD1A84" w14:textId="7A42507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4EF9CB" w14:textId="5D160C6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D1B14B" w14:textId="31E661D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8B6E34" w14:textId="6E439B0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0F8034" w14:textId="329FC21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B63764" w14:textId="35E60F7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77AB67" w14:textId="55EC7F5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F77178" w14:textId="6CDE9D3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C90DE3" w14:textId="334190E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26C311" w14:textId="7560028B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16118E" w14:textId="7F4E838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AC5F22" w14:textId="0218EE1F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14:paraId="50CA806E" w14:textId="1173DC8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0.1030</w:t>
            </w:r>
          </w:p>
        </w:tc>
        <w:tc>
          <w:tcPr>
            <w:tcW w:w="0" w:type="auto"/>
            <w:vAlign w:val="bottom"/>
          </w:tcPr>
          <w:p w14:paraId="03ADD714" w14:textId="24DFE28A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1.8340</w:t>
            </w:r>
          </w:p>
        </w:tc>
        <w:tc>
          <w:tcPr>
            <w:tcW w:w="0" w:type="auto"/>
            <w:vAlign w:val="bottom"/>
          </w:tcPr>
          <w:p w14:paraId="3F20C8F2" w14:textId="3C029B2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0.8696</w:t>
            </w:r>
          </w:p>
        </w:tc>
        <w:tc>
          <w:tcPr>
            <w:tcW w:w="0" w:type="auto"/>
            <w:vAlign w:val="bottom"/>
          </w:tcPr>
          <w:p w14:paraId="67C9CBF8" w14:textId="4B070AE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0.1050</w:t>
            </w:r>
          </w:p>
        </w:tc>
        <w:tc>
          <w:tcPr>
            <w:tcW w:w="0" w:type="auto"/>
            <w:vAlign w:val="bottom"/>
          </w:tcPr>
          <w:p w14:paraId="43A2E40D" w14:textId="6839EA5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0.0231</w:t>
            </w:r>
          </w:p>
        </w:tc>
        <w:tc>
          <w:tcPr>
            <w:tcW w:w="0" w:type="auto"/>
            <w:vAlign w:val="bottom"/>
          </w:tcPr>
          <w:p w14:paraId="5B13A355" w14:textId="10DF6B04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1B6DE134" w14:textId="66192B6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1653BE4" w14:textId="6EA2FC0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0" w:type="auto"/>
            <w:vAlign w:val="bottom"/>
          </w:tcPr>
          <w:p w14:paraId="03B775EB" w14:textId="7DABDB81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0.0388</w:t>
            </w:r>
          </w:p>
        </w:tc>
        <w:tc>
          <w:tcPr>
            <w:tcW w:w="0" w:type="auto"/>
            <w:vAlign w:val="bottom"/>
          </w:tcPr>
          <w:p w14:paraId="303374EA" w14:textId="4510D5F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0" w:type="auto"/>
            <w:vAlign w:val="bottom"/>
          </w:tcPr>
          <w:p w14:paraId="411905DB" w14:textId="31EDCA3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8027C05" w14:textId="0A7447A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0" w:type="auto"/>
            <w:vAlign w:val="bottom"/>
          </w:tcPr>
          <w:p w14:paraId="125CC760" w14:textId="29ED7BB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</w:tr>
      <w:tr w:rsidR="00CC4E13" w:rsidRPr="00A13F68" w14:paraId="515D60EE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F00A873" w14:textId="16AF7E69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4B1D05" w14:textId="659149B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A5091B" w14:textId="11C543C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5B24CD" w14:textId="57C5E46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9FBE10" w14:textId="5DD8760C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4B53BE" w14:textId="5435856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D85107" w14:textId="244B682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A94B71" w14:textId="7BE69E2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BFF5FB" w14:textId="594EABD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4C8669" w14:textId="3A23373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CD3705" w14:textId="740AFAB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C4A298" w14:textId="644163B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9E6AA7" w14:textId="3B9A916F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6E3C71" w14:textId="33CA2D2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11A898" w14:textId="6E325B1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14:paraId="077DBEA4" w14:textId="1CDCCD0F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0.1040</w:t>
            </w:r>
          </w:p>
        </w:tc>
        <w:tc>
          <w:tcPr>
            <w:tcW w:w="0" w:type="auto"/>
            <w:vAlign w:val="bottom"/>
          </w:tcPr>
          <w:p w14:paraId="7E0750F2" w14:textId="5DB37451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1.8396</w:t>
            </w:r>
          </w:p>
        </w:tc>
        <w:tc>
          <w:tcPr>
            <w:tcW w:w="0" w:type="auto"/>
            <w:vAlign w:val="bottom"/>
          </w:tcPr>
          <w:p w14:paraId="79B95D08" w14:textId="4882264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0.8729</w:t>
            </w:r>
          </w:p>
        </w:tc>
        <w:tc>
          <w:tcPr>
            <w:tcW w:w="0" w:type="auto"/>
            <w:vAlign w:val="bottom"/>
          </w:tcPr>
          <w:p w14:paraId="5732E554" w14:textId="440396B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0.0982</w:t>
            </w:r>
          </w:p>
        </w:tc>
        <w:tc>
          <w:tcPr>
            <w:tcW w:w="0" w:type="auto"/>
            <w:vAlign w:val="bottom"/>
          </w:tcPr>
          <w:p w14:paraId="5694B73C" w14:textId="58B995F0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0" w:type="auto"/>
            <w:vAlign w:val="bottom"/>
          </w:tcPr>
          <w:p w14:paraId="22464BF8" w14:textId="62B9FF8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0" w:type="auto"/>
            <w:vAlign w:val="bottom"/>
          </w:tcPr>
          <w:p w14:paraId="7DDD3465" w14:textId="148C30F0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A2FF596" w14:textId="613E33B0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0" w:type="auto"/>
            <w:vAlign w:val="bottom"/>
          </w:tcPr>
          <w:p w14:paraId="0CED4EBE" w14:textId="2A51D23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0.0389</w:t>
            </w:r>
          </w:p>
        </w:tc>
        <w:tc>
          <w:tcPr>
            <w:tcW w:w="0" w:type="auto"/>
            <w:vAlign w:val="bottom"/>
          </w:tcPr>
          <w:p w14:paraId="06F27AEF" w14:textId="1FFB25D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0" w:type="auto"/>
            <w:vAlign w:val="bottom"/>
          </w:tcPr>
          <w:p w14:paraId="1F62E73C" w14:textId="00E734A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04DBC6B" w14:textId="40DB76B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  <w:vAlign w:val="bottom"/>
          </w:tcPr>
          <w:p w14:paraId="3142239F" w14:textId="3E66C72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</w:tr>
      <w:tr w:rsidR="00CC4E13" w:rsidRPr="00A13F68" w14:paraId="3AB71DB4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65C5FF5" w14:textId="07F281E7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9F726" w14:textId="7D6E3BE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EB28AC" w14:textId="08FC131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842D58" w14:textId="4974FFA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CC6128" w14:textId="28802FD0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B833B7" w14:textId="58B7145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A4DACE" w14:textId="0294C01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6AFD41" w14:textId="1F996AA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82A086" w14:textId="5B9D42AA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54FC77" w14:textId="3B1354D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661528" w14:textId="6FAB8BB5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4674A6" w14:textId="231B8E6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F5EB56" w14:textId="7332AB67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51EC6D" w14:textId="79E6922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E7F58E" w14:textId="1D81558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14:paraId="1FC407E7" w14:textId="05BA1B65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0.1024</w:t>
            </w:r>
          </w:p>
        </w:tc>
        <w:tc>
          <w:tcPr>
            <w:tcW w:w="0" w:type="auto"/>
            <w:vAlign w:val="bottom"/>
          </w:tcPr>
          <w:p w14:paraId="3E6FEF0D" w14:textId="4FB9A9E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1.8388</w:t>
            </w:r>
          </w:p>
        </w:tc>
        <w:tc>
          <w:tcPr>
            <w:tcW w:w="0" w:type="auto"/>
            <w:vAlign w:val="bottom"/>
          </w:tcPr>
          <w:p w14:paraId="6732A029" w14:textId="20B74C2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0.8711</w:t>
            </w:r>
          </w:p>
        </w:tc>
        <w:tc>
          <w:tcPr>
            <w:tcW w:w="0" w:type="auto"/>
            <w:vAlign w:val="bottom"/>
          </w:tcPr>
          <w:p w14:paraId="1C3727F4" w14:textId="32F109C0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0.0945</w:t>
            </w:r>
          </w:p>
        </w:tc>
        <w:tc>
          <w:tcPr>
            <w:tcW w:w="0" w:type="auto"/>
            <w:vAlign w:val="bottom"/>
          </w:tcPr>
          <w:p w14:paraId="0B047411" w14:textId="640FCA3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0.0232</w:t>
            </w:r>
          </w:p>
        </w:tc>
        <w:tc>
          <w:tcPr>
            <w:tcW w:w="0" w:type="auto"/>
            <w:vAlign w:val="bottom"/>
          </w:tcPr>
          <w:p w14:paraId="44E55B09" w14:textId="4CCD740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0" w:type="auto"/>
            <w:vAlign w:val="bottom"/>
          </w:tcPr>
          <w:p w14:paraId="2DE23E37" w14:textId="00E9E8EC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B798491" w14:textId="2899632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0" w:type="auto"/>
            <w:vAlign w:val="bottom"/>
          </w:tcPr>
          <w:p w14:paraId="5FDF9E8B" w14:textId="1F7E8D18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0.0408</w:t>
            </w:r>
          </w:p>
        </w:tc>
        <w:tc>
          <w:tcPr>
            <w:tcW w:w="0" w:type="auto"/>
            <w:vAlign w:val="bottom"/>
          </w:tcPr>
          <w:p w14:paraId="20D21B9B" w14:textId="54F7853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0" w:type="auto"/>
            <w:vAlign w:val="bottom"/>
          </w:tcPr>
          <w:p w14:paraId="3779CC5F" w14:textId="36BF10C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0" w:type="auto"/>
            <w:vAlign w:val="bottom"/>
          </w:tcPr>
          <w:p w14:paraId="56A221CA" w14:textId="5AF3401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0" w:type="auto"/>
            <w:vAlign w:val="bottom"/>
          </w:tcPr>
          <w:p w14:paraId="24F734F3" w14:textId="40EF7D9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</w:tr>
      <w:tr w:rsidR="00CC4E13" w:rsidRPr="00A13F68" w14:paraId="7EF4C56C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DFB4A8D" w14:textId="3EB2CB26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67B3A0" w14:textId="6C2845D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62E800" w14:textId="600C75E3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6B30E7" w14:textId="5913809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3FCCC8" w14:textId="5C384B9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9FFDB5" w14:textId="76B89E9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D4D58E" w14:textId="23A8222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118965" w14:textId="0433073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D0B53F" w14:textId="34A882A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C5E54A" w14:textId="3FA9FB7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FA1297" w14:textId="771FFAA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A7E201" w14:textId="20E012B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960E37" w14:textId="4F3AD0EB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AC2341" w14:textId="1E6DAA6E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D15532" w14:textId="702FF66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14:paraId="42BE3E2C" w14:textId="7B0BDED2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0.1044</w:t>
            </w:r>
          </w:p>
        </w:tc>
        <w:tc>
          <w:tcPr>
            <w:tcW w:w="0" w:type="auto"/>
            <w:vAlign w:val="bottom"/>
          </w:tcPr>
          <w:p w14:paraId="1764041D" w14:textId="11701A9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1.8416</w:t>
            </w:r>
          </w:p>
        </w:tc>
        <w:tc>
          <w:tcPr>
            <w:tcW w:w="0" w:type="auto"/>
            <w:vAlign w:val="bottom"/>
          </w:tcPr>
          <w:p w14:paraId="72FE961D" w14:textId="14B92040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0.8597</w:t>
            </w:r>
          </w:p>
        </w:tc>
        <w:tc>
          <w:tcPr>
            <w:tcW w:w="0" w:type="auto"/>
            <w:vAlign w:val="bottom"/>
          </w:tcPr>
          <w:p w14:paraId="2BD1BE9D" w14:textId="1D16E15D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0.1042</w:t>
            </w:r>
          </w:p>
        </w:tc>
        <w:tc>
          <w:tcPr>
            <w:tcW w:w="0" w:type="auto"/>
            <w:vAlign w:val="bottom"/>
          </w:tcPr>
          <w:p w14:paraId="288A4C0D" w14:textId="11D0636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0.0231</w:t>
            </w:r>
          </w:p>
        </w:tc>
        <w:tc>
          <w:tcPr>
            <w:tcW w:w="0" w:type="auto"/>
            <w:vAlign w:val="bottom"/>
          </w:tcPr>
          <w:p w14:paraId="5C945F58" w14:textId="02827696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431A9DE4" w14:textId="620BF7E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6F281562" w14:textId="00319D6E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0" w:type="auto"/>
            <w:vAlign w:val="bottom"/>
          </w:tcPr>
          <w:p w14:paraId="6FC93D78" w14:textId="0A7146E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0.0401</w:t>
            </w:r>
          </w:p>
        </w:tc>
        <w:tc>
          <w:tcPr>
            <w:tcW w:w="0" w:type="auto"/>
            <w:vAlign w:val="bottom"/>
          </w:tcPr>
          <w:p w14:paraId="164821F4" w14:textId="36B9B96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0" w:type="auto"/>
            <w:vAlign w:val="bottom"/>
          </w:tcPr>
          <w:p w14:paraId="684B3CC5" w14:textId="0E0A701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9673513" w14:textId="417AD81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  <w:vAlign w:val="bottom"/>
          </w:tcPr>
          <w:p w14:paraId="776BD5C4" w14:textId="20C05A2C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</w:tr>
      <w:tr w:rsidR="00CC4E13" w:rsidRPr="00A13F68" w14:paraId="226D4852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F46BEF1" w14:textId="0E501AD6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17DD06" w14:textId="322236D8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86EEDF" w14:textId="659ED1A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86A39F" w14:textId="18DE2E6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3FF6F5" w14:textId="1EA67EAF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1F9EF" w14:textId="7456B69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0E1301" w14:textId="3DA6E551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FBC449" w14:textId="46B82C0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A603D5" w14:textId="227D7C4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EDB7A6" w14:textId="4314AB8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AB6121" w14:textId="0B05DCD9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B9F259" w14:textId="7AF6332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93257C" w14:textId="5214E2C4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11E820" w14:textId="064C4842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030AE9" w14:textId="377CB14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14:paraId="4DC66D14" w14:textId="45AA4F41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0.0988</w:t>
            </w:r>
          </w:p>
        </w:tc>
        <w:tc>
          <w:tcPr>
            <w:tcW w:w="0" w:type="auto"/>
            <w:vAlign w:val="bottom"/>
          </w:tcPr>
          <w:p w14:paraId="50536956" w14:textId="31AF559E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1.8405</w:t>
            </w:r>
          </w:p>
        </w:tc>
        <w:tc>
          <w:tcPr>
            <w:tcW w:w="0" w:type="auto"/>
            <w:vAlign w:val="bottom"/>
          </w:tcPr>
          <w:p w14:paraId="2AFCF69D" w14:textId="2E74628B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0.8719</w:t>
            </w:r>
          </w:p>
        </w:tc>
        <w:tc>
          <w:tcPr>
            <w:tcW w:w="0" w:type="auto"/>
            <w:vAlign w:val="bottom"/>
          </w:tcPr>
          <w:p w14:paraId="458DADDE" w14:textId="41F547A9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0.1030</w:t>
            </w:r>
          </w:p>
        </w:tc>
        <w:tc>
          <w:tcPr>
            <w:tcW w:w="0" w:type="auto"/>
            <w:vAlign w:val="bottom"/>
          </w:tcPr>
          <w:p w14:paraId="6753E667" w14:textId="79CAFE13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0.0230</w:t>
            </w:r>
          </w:p>
        </w:tc>
        <w:tc>
          <w:tcPr>
            <w:tcW w:w="0" w:type="auto"/>
            <w:vAlign w:val="bottom"/>
          </w:tcPr>
          <w:p w14:paraId="18BAE592" w14:textId="7B821D61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5505D7F2" w14:textId="49AE0374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C3A4ACF" w14:textId="33C764AA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0" w:type="auto"/>
            <w:vAlign w:val="bottom"/>
          </w:tcPr>
          <w:p w14:paraId="4354D69E" w14:textId="036D9A5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0.0383</w:t>
            </w:r>
          </w:p>
        </w:tc>
        <w:tc>
          <w:tcPr>
            <w:tcW w:w="0" w:type="auto"/>
            <w:vAlign w:val="bottom"/>
          </w:tcPr>
          <w:p w14:paraId="28BA4910" w14:textId="1EC6A126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0" w:type="auto"/>
            <w:vAlign w:val="bottom"/>
          </w:tcPr>
          <w:p w14:paraId="0D91A03D" w14:textId="4520E25B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26BD0B32" w14:textId="199895B4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0" w:type="auto"/>
            <w:vAlign w:val="bottom"/>
          </w:tcPr>
          <w:p w14:paraId="3D633822" w14:textId="0DB3C94D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</w:tr>
      <w:tr w:rsidR="009F5862" w:rsidRPr="001B3FAA" w14:paraId="4750131A" w14:textId="77777777" w:rsidTr="00174070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5B0E1BDF" w14:textId="77777777" w:rsidR="009F5862" w:rsidRPr="001B3FAA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E13" w:rsidRPr="00A13F68" w14:paraId="1F06929B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5F9A529" w14:textId="6DC4E047" w:rsidR="009F5862" w:rsidRPr="00A13F68" w:rsidRDefault="009F5862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Kolsva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41F222" w14:textId="77777777" w:rsidR="009F5862" w:rsidRPr="00E73070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3DF2CCD5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A8CFFC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3FD0C3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3896FD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05530F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5036B3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4F391B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4EB6F9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CE332A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8DC1BF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4EC761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43ABFC" w14:textId="77777777" w:rsidR="009F5862" w:rsidRPr="00A13F68" w:rsidRDefault="009F5862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298A8F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B569A3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6DA27C50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0D87EAB3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32437C37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0123BE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60C52117" w14:textId="77777777" w:rsidR="009F5862" w:rsidRPr="00757787" w:rsidRDefault="009F5862" w:rsidP="00174070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934CDF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7EF8AE7F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4B33C7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510E13A9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152758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5A93127D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39361A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48DD647A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647EC6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5A6065B1" w14:textId="77777777" w:rsidR="009F5862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2A2991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4F897997" w14:textId="77777777" w:rsidR="009F5862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0A6E7E" w14:textId="77777777" w:rsidR="009F5862" w:rsidRPr="00757787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733DD367" w14:textId="77777777" w:rsidR="009F5862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E40B62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389576E8" w14:textId="77777777" w:rsidR="009F5862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FF86FC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5DEA502E" w14:textId="77777777" w:rsidR="009F5862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12DE5D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4BE94D9B" w14:textId="77777777" w:rsidR="009F5862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531983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9F5862" w:rsidRPr="00A13F68" w14:paraId="70A92811" w14:textId="77777777" w:rsidTr="00174070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5A32F9E2" w14:textId="77777777" w:rsidR="009F5862" w:rsidRPr="00A13F68" w:rsidRDefault="009F5862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E13" w:rsidRPr="00A13F68" w14:paraId="71C88F93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57C2EB4" w14:textId="295E5BBA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18A315" w14:textId="23F1C0F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35217E" w14:textId="0C85A2A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528F7B" w14:textId="7DBC792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5717B5" w14:textId="4280299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35532B" w14:textId="49C7E1F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C47F5A" w14:textId="14349A5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56544C" w14:textId="4112051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ECAEB8" w14:textId="6B5A75D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78AC7" w14:textId="08675FD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93EE80" w14:textId="00D4B7D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31883C" w14:textId="7B9E5D5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441035" w14:textId="056EE9F0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2E93C0" w14:textId="0B113E6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E70612" w14:textId="2F94DC2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bottom"/>
          </w:tcPr>
          <w:p w14:paraId="50E0816F" w14:textId="7CCF787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1.7140</w:t>
            </w:r>
          </w:p>
        </w:tc>
        <w:tc>
          <w:tcPr>
            <w:tcW w:w="0" w:type="auto"/>
            <w:vAlign w:val="bottom"/>
          </w:tcPr>
          <w:p w14:paraId="4FD24F32" w14:textId="3E4E8B4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0.1929</w:t>
            </w:r>
          </w:p>
        </w:tc>
        <w:tc>
          <w:tcPr>
            <w:tcW w:w="0" w:type="auto"/>
            <w:vAlign w:val="bottom"/>
          </w:tcPr>
          <w:p w14:paraId="52352321" w14:textId="66423FC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0.8122</w:t>
            </w:r>
          </w:p>
        </w:tc>
        <w:tc>
          <w:tcPr>
            <w:tcW w:w="0" w:type="auto"/>
            <w:vAlign w:val="bottom"/>
          </w:tcPr>
          <w:p w14:paraId="5B918D64" w14:textId="169530A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0.1851</w:t>
            </w:r>
          </w:p>
        </w:tc>
        <w:tc>
          <w:tcPr>
            <w:tcW w:w="0" w:type="auto"/>
            <w:vAlign w:val="bottom"/>
          </w:tcPr>
          <w:p w14:paraId="79EA1E73" w14:textId="7478201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0.0586</w:t>
            </w:r>
          </w:p>
        </w:tc>
        <w:tc>
          <w:tcPr>
            <w:tcW w:w="0" w:type="auto"/>
            <w:vAlign w:val="bottom"/>
          </w:tcPr>
          <w:p w14:paraId="259F1BEA" w14:textId="3F74707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0.0312</w:t>
            </w:r>
          </w:p>
        </w:tc>
        <w:tc>
          <w:tcPr>
            <w:tcW w:w="0" w:type="auto"/>
            <w:vAlign w:val="bottom"/>
          </w:tcPr>
          <w:p w14:paraId="63FE967B" w14:textId="710A879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38DFC88C" w14:textId="3BFFFB2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7C1D70DB" w14:textId="6652DE9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107F8523" w14:textId="1432DF8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72341B2" w14:textId="7EB674F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0" w:type="auto"/>
            <w:vAlign w:val="bottom"/>
          </w:tcPr>
          <w:p w14:paraId="6E9C030E" w14:textId="38B12A2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vAlign w:val="bottom"/>
          </w:tcPr>
          <w:p w14:paraId="722E3588" w14:textId="7FAAE38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</w:tr>
      <w:tr w:rsidR="00CC4E13" w:rsidRPr="00A13F68" w14:paraId="3C94C3F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638ED45" w14:textId="59E75ED9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F33513" w14:textId="1C2E9CA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47FEE8" w14:textId="433C62C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0ADE6D" w14:textId="7EA610E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03D4C3" w14:textId="43E473D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061C86" w14:textId="2E3D093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8118CC" w14:textId="7696BA4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A114F6" w14:textId="0F75EE7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AE0CD0" w14:textId="3A4A4AF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2E7388" w14:textId="4F2B73C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131ECB" w14:textId="51053EA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912B4A" w14:textId="51428B8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366BAF" w14:textId="00F0811C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CDDC16" w14:textId="2595BD5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8104B9" w14:textId="7C8D152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bottom"/>
          </w:tcPr>
          <w:p w14:paraId="799EE0AE" w14:textId="4B719C7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1.7130</w:t>
            </w:r>
          </w:p>
        </w:tc>
        <w:tc>
          <w:tcPr>
            <w:tcW w:w="0" w:type="auto"/>
            <w:vAlign w:val="bottom"/>
          </w:tcPr>
          <w:p w14:paraId="5F1E6B3F" w14:textId="608CB6A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0.1986</w:t>
            </w:r>
          </w:p>
        </w:tc>
        <w:tc>
          <w:tcPr>
            <w:tcW w:w="0" w:type="auto"/>
            <w:vAlign w:val="bottom"/>
          </w:tcPr>
          <w:p w14:paraId="2D05296D" w14:textId="1147352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0.7567</w:t>
            </w:r>
          </w:p>
        </w:tc>
        <w:tc>
          <w:tcPr>
            <w:tcW w:w="0" w:type="auto"/>
            <w:vAlign w:val="bottom"/>
          </w:tcPr>
          <w:p w14:paraId="3A1316C3" w14:textId="73CFCE6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0.2315</w:t>
            </w:r>
          </w:p>
        </w:tc>
        <w:tc>
          <w:tcPr>
            <w:tcW w:w="0" w:type="auto"/>
            <w:vAlign w:val="bottom"/>
          </w:tcPr>
          <w:p w14:paraId="095CFA5B" w14:textId="062DEABC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0.0581</w:t>
            </w:r>
          </w:p>
        </w:tc>
        <w:tc>
          <w:tcPr>
            <w:tcW w:w="0" w:type="auto"/>
            <w:vAlign w:val="bottom"/>
          </w:tcPr>
          <w:p w14:paraId="4EFD1B6C" w14:textId="2A92F37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0.0328</w:t>
            </w:r>
          </w:p>
        </w:tc>
        <w:tc>
          <w:tcPr>
            <w:tcW w:w="0" w:type="auto"/>
            <w:vAlign w:val="bottom"/>
          </w:tcPr>
          <w:p w14:paraId="5F11D812" w14:textId="62929C1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4A9B2293" w14:textId="2D7A9D8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3C8A3ACB" w14:textId="53FA445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1DFE4BF9" w14:textId="431BD66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FB55B36" w14:textId="1DFE0F3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0" w:type="auto"/>
            <w:vAlign w:val="bottom"/>
          </w:tcPr>
          <w:p w14:paraId="2B78F299" w14:textId="369B190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vAlign w:val="bottom"/>
          </w:tcPr>
          <w:p w14:paraId="59FF921A" w14:textId="771C367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</w:t>
            </w:r>
          </w:p>
        </w:tc>
      </w:tr>
      <w:tr w:rsidR="00CC4E13" w:rsidRPr="00A13F68" w14:paraId="05E17C54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22EB060" w14:textId="1063AA3D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311DF4" w14:textId="5A86A2A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56F3A2" w14:textId="7A19C45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CD4719" w14:textId="498F27B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2D5B3A" w14:textId="13F42C3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11B569" w14:textId="195025E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694201" w14:textId="32CBAB9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15F76F" w14:textId="4A81DBE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C21359" w14:textId="72DDFAE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6D15BF" w14:textId="48EFE69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E8271D" w14:textId="366DBA7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315E80" w14:textId="2A976D5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031B9B" w14:textId="0E4AF4C8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46F19B" w14:textId="6C9D636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AFC184" w14:textId="6CFAB8C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14:paraId="0A9FC89D" w14:textId="698FDF8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1.7171</w:t>
            </w:r>
          </w:p>
        </w:tc>
        <w:tc>
          <w:tcPr>
            <w:tcW w:w="0" w:type="auto"/>
            <w:vAlign w:val="bottom"/>
          </w:tcPr>
          <w:p w14:paraId="2EDFD2A1" w14:textId="4F7FC05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0.2045</w:t>
            </w:r>
          </w:p>
        </w:tc>
        <w:tc>
          <w:tcPr>
            <w:tcW w:w="0" w:type="auto"/>
            <w:vAlign w:val="bottom"/>
          </w:tcPr>
          <w:p w14:paraId="5BA028AD" w14:textId="7301E80C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0.7359</w:t>
            </w:r>
          </w:p>
        </w:tc>
        <w:tc>
          <w:tcPr>
            <w:tcW w:w="0" w:type="auto"/>
            <w:vAlign w:val="bottom"/>
          </w:tcPr>
          <w:p w14:paraId="2A456BE9" w14:textId="2B30018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0.2498</w:t>
            </w:r>
          </w:p>
        </w:tc>
        <w:tc>
          <w:tcPr>
            <w:tcW w:w="0" w:type="auto"/>
            <w:vAlign w:val="bottom"/>
          </w:tcPr>
          <w:p w14:paraId="4449952C" w14:textId="6BB78AE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0.0569</w:t>
            </w:r>
          </w:p>
        </w:tc>
        <w:tc>
          <w:tcPr>
            <w:tcW w:w="0" w:type="auto"/>
            <w:vAlign w:val="bottom"/>
          </w:tcPr>
          <w:p w14:paraId="55EC966B" w14:textId="7B58D19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0" w:type="auto"/>
            <w:vAlign w:val="bottom"/>
          </w:tcPr>
          <w:p w14:paraId="7053741D" w14:textId="196CF8C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C9A764B" w14:textId="0491A8D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5CB8FB87" w14:textId="6306135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3F96538B" w14:textId="7B200FD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50FCBC0" w14:textId="180DCB1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0" w:type="auto"/>
            <w:vAlign w:val="bottom"/>
          </w:tcPr>
          <w:p w14:paraId="4A082678" w14:textId="6435B6A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35B89965" w14:textId="7BAC26E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</w:t>
            </w:r>
          </w:p>
        </w:tc>
      </w:tr>
      <w:tr w:rsidR="00CC4E13" w:rsidRPr="00A13F68" w14:paraId="5BB6C619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66B64AE" w14:textId="165EA6F9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022999" w14:textId="4838539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02A9DF" w14:textId="33EB4CA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3BC14E" w14:textId="64E86E1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739963" w14:textId="43D571B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D052D0" w14:textId="6E78DDE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05EC54" w14:textId="2DE7133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48023F" w14:textId="14D8BBF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8AF96B" w14:textId="59B0835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8F2FC7" w14:textId="63AAB34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2897B8" w14:textId="26ACD0D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51510C" w14:textId="4ED4690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9F2614" w14:textId="45CCF4E0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84BCAF" w14:textId="62DB00F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47633C" w14:textId="06C15B3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bottom"/>
          </w:tcPr>
          <w:p w14:paraId="32B6D096" w14:textId="42D582D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1.7118</w:t>
            </w:r>
          </w:p>
        </w:tc>
        <w:tc>
          <w:tcPr>
            <w:tcW w:w="0" w:type="auto"/>
            <w:vAlign w:val="bottom"/>
          </w:tcPr>
          <w:p w14:paraId="2A6CD187" w14:textId="1408F92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0.2067</w:t>
            </w:r>
          </w:p>
        </w:tc>
        <w:tc>
          <w:tcPr>
            <w:tcW w:w="0" w:type="auto"/>
            <w:vAlign w:val="bottom"/>
          </w:tcPr>
          <w:p w14:paraId="2BAEE303" w14:textId="374B037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0.7376</w:t>
            </w:r>
          </w:p>
        </w:tc>
        <w:tc>
          <w:tcPr>
            <w:tcW w:w="0" w:type="auto"/>
            <w:vAlign w:val="bottom"/>
          </w:tcPr>
          <w:p w14:paraId="6F47C20E" w14:textId="53D1C6B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0.2492</w:t>
            </w:r>
          </w:p>
        </w:tc>
        <w:tc>
          <w:tcPr>
            <w:tcW w:w="0" w:type="auto"/>
            <w:vAlign w:val="bottom"/>
          </w:tcPr>
          <w:p w14:paraId="2EEC765E" w14:textId="31C0974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0.0570</w:t>
            </w:r>
          </w:p>
        </w:tc>
        <w:tc>
          <w:tcPr>
            <w:tcW w:w="0" w:type="auto"/>
            <w:vAlign w:val="bottom"/>
          </w:tcPr>
          <w:p w14:paraId="4085C18D" w14:textId="44780E8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0" w:type="auto"/>
            <w:vAlign w:val="bottom"/>
          </w:tcPr>
          <w:p w14:paraId="665F0A0C" w14:textId="4CD2306D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671167AB" w14:textId="3698A83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21C2E7E2" w14:textId="1979AE3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Align w:val="bottom"/>
          </w:tcPr>
          <w:p w14:paraId="4D469DFF" w14:textId="6C1DD10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92811C3" w14:textId="4EE8808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0" w:type="auto"/>
            <w:vAlign w:val="bottom"/>
          </w:tcPr>
          <w:p w14:paraId="013E1C51" w14:textId="4896F76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vAlign w:val="bottom"/>
          </w:tcPr>
          <w:p w14:paraId="46D104ED" w14:textId="629D439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</w:t>
            </w:r>
          </w:p>
        </w:tc>
      </w:tr>
      <w:tr w:rsidR="00CC4E13" w:rsidRPr="00A13F68" w14:paraId="6A6155CE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DDA95C3" w14:textId="4637D625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B003CD" w14:textId="671F29C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8E9E86" w14:textId="3193679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64465C" w14:textId="7EF964E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EBFC6E" w14:textId="40A06DA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3FECF7" w14:textId="659B45A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7293DF" w14:textId="10CC1B6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9FD18A" w14:textId="0143B19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367AF7" w14:textId="1D015ED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183BC8" w14:textId="589FA47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BA50A1" w14:textId="7F761A9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B41CC3" w14:textId="70E7572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C02A73" w14:textId="7607E290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294DCD" w14:textId="278B955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9A8B03" w14:textId="30ECFB2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bottom"/>
          </w:tcPr>
          <w:p w14:paraId="6AD3CE40" w14:textId="0E6BEB20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1.7154</w:t>
            </w:r>
          </w:p>
        </w:tc>
        <w:tc>
          <w:tcPr>
            <w:tcW w:w="0" w:type="auto"/>
            <w:vAlign w:val="bottom"/>
          </w:tcPr>
          <w:p w14:paraId="5A9C571F" w14:textId="5D27E9F0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0.2030</w:t>
            </w:r>
          </w:p>
        </w:tc>
        <w:tc>
          <w:tcPr>
            <w:tcW w:w="0" w:type="auto"/>
            <w:vAlign w:val="bottom"/>
          </w:tcPr>
          <w:p w14:paraId="3AC7336D" w14:textId="5F4688A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0.7488</w:t>
            </w:r>
          </w:p>
        </w:tc>
        <w:tc>
          <w:tcPr>
            <w:tcW w:w="0" w:type="auto"/>
            <w:vAlign w:val="bottom"/>
          </w:tcPr>
          <w:p w14:paraId="070CBD69" w14:textId="2FF67C0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0.2384</w:t>
            </w:r>
          </w:p>
        </w:tc>
        <w:tc>
          <w:tcPr>
            <w:tcW w:w="0" w:type="auto"/>
            <w:vAlign w:val="bottom"/>
          </w:tcPr>
          <w:p w14:paraId="0ECB0C56" w14:textId="1E00622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0.0549</w:t>
            </w:r>
          </w:p>
        </w:tc>
        <w:tc>
          <w:tcPr>
            <w:tcW w:w="0" w:type="auto"/>
            <w:vAlign w:val="bottom"/>
          </w:tcPr>
          <w:p w14:paraId="1EA4F2A5" w14:textId="0FC2043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0.0288</w:t>
            </w:r>
          </w:p>
        </w:tc>
        <w:tc>
          <w:tcPr>
            <w:tcW w:w="0" w:type="auto"/>
            <w:vAlign w:val="bottom"/>
          </w:tcPr>
          <w:p w14:paraId="38FD6EA5" w14:textId="2128F64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6D8A8D73" w14:textId="3B7D7130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76168FD" w14:textId="566C256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6F05A79F" w14:textId="0DE336D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6FC6663" w14:textId="60BB6A7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0" w:type="auto"/>
            <w:vAlign w:val="bottom"/>
          </w:tcPr>
          <w:p w14:paraId="5BF0C5E5" w14:textId="10F1007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3EE4CB8A" w14:textId="08ABEB3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</w:tr>
      <w:tr w:rsidR="00CC4E13" w:rsidRPr="00A13F68" w14:paraId="2601C41C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325B686" w14:textId="466C4F5D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D801BB" w14:textId="442D723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C72E9D" w14:textId="1E8349C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54020B" w14:textId="2DB207B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DF4500" w14:textId="21DE1E8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66E526" w14:textId="61467D0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71959C" w14:textId="6837812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53AFF" w14:textId="3461DE6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34FA63" w14:textId="299DE23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76992E" w14:textId="28FC5F2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DF6528" w14:textId="74DB28B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389B81" w14:textId="16B5F49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B273E4" w14:textId="5D75CF86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14A501" w14:textId="0BA7332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0AF387" w14:textId="28613E9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14:paraId="3B2D458E" w14:textId="35AB439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1.7108</w:t>
            </w:r>
          </w:p>
        </w:tc>
        <w:tc>
          <w:tcPr>
            <w:tcW w:w="0" w:type="auto"/>
            <w:vAlign w:val="bottom"/>
          </w:tcPr>
          <w:p w14:paraId="52D22550" w14:textId="064D6AD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0.2087</w:t>
            </w:r>
          </w:p>
        </w:tc>
        <w:tc>
          <w:tcPr>
            <w:tcW w:w="0" w:type="auto"/>
            <w:vAlign w:val="bottom"/>
          </w:tcPr>
          <w:p w14:paraId="62EE47E6" w14:textId="6308E2F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0.7617</w:t>
            </w:r>
          </w:p>
        </w:tc>
        <w:tc>
          <w:tcPr>
            <w:tcW w:w="0" w:type="auto"/>
            <w:vAlign w:val="bottom"/>
          </w:tcPr>
          <w:p w14:paraId="6A493A96" w14:textId="66F9142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0.2271</w:t>
            </w:r>
          </w:p>
        </w:tc>
        <w:tc>
          <w:tcPr>
            <w:tcW w:w="0" w:type="auto"/>
            <w:vAlign w:val="bottom"/>
          </w:tcPr>
          <w:p w14:paraId="16598C3F" w14:textId="7C86C28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0.0559</w:t>
            </w:r>
          </w:p>
        </w:tc>
        <w:tc>
          <w:tcPr>
            <w:tcW w:w="0" w:type="auto"/>
            <w:vAlign w:val="bottom"/>
          </w:tcPr>
          <w:p w14:paraId="04661B1E" w14:textId="58E1B53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0" w:type="auto"/>
            <w:vAlign w:val="bottom"/>
          </w:tcPr>
          <w:p w14:paraId="5C2AF349" w14:textId="65F303A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76C429DB" w14:textId="36DF3E3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5E86BDCD" w14:textId="2D6267B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722C5C6D" w14:textId="3331F05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AE2C493" w14:textId="1DDDDBB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0" w:type="auto"/>
            <w:vAlign w:val="bottom"/>
          </w:tcPr>
          <w:p w14:paraId="589C025C" w14:textId="63422E4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vAlign w:val="bottom"/>
          </w:tcPr>
          <w:p w14:paraId="74135DC8" w14:textId="7CF73CB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</w:t>
            </w:r>
          </w:p>
        </w:tc>
      </w:tr>
      <w:tr w:rsidR="00CC4E13" w:rsidRPr="00A13F68" w14:paraId="4A863441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CCD22CA" w14:textId="33E195F8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BC7733" w14:textId="7043223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35B4DF" w14:textId="5A853B2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68A494" w14:textId="443B1B9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EAC3C" w14:textId="2A9F24B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A27E59" w14:textId="3650295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D5DC3E" w14:textId="3C4DE20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6F3467" w14:textId="12E57CC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3A3340" w14:textId="08F02A9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CD0461" w14:textId="009ED65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2DC6D1" w14:textId="6890DE1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312800" w14:textId="18A5953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D86D4D" w14:textId="235B2BE4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E612FE" w14:textId="7BAF7E6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736308" w14:textId="1692091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bottom"/>
          </w:tcPr>
          <w:p w14:paraId="4CAAEBB1" w14:textId="7B72B98C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1.7238</w:t>
            </w:r>
          </w:p>
        </w:tc>
        <w:tc>
          <w:tcPr>
            <w:tcW w:w="0" w:type="auto"/>
            <w:vAlign w:val="bottom"/>
          </w:tcPr>
          <w:p w14:paraId="5420D192" w14:textId="7B45310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0.2020</w:t>
            </w:r>
          </w:p>
        </w:tc>
        <w:tc>
          <w:tcPr>
            <w:tcW w:w="0" w:type="auto"/>
            <w:vAlign w:val="bottom"/>
          </w:tcPr>
          <w:p w14:paraId="0A14B9F0" w14:textId="287705C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0.7615</w:t>
            </w:r>
          </w:p>
        </w:tc>
        <w:tc>
          <w:tcPr>
            <w:tcW w:w="0" w:type="auto"/>
            <w:vAlign w:val="bottom"/>
          </w:tcPr>
          <w:p w14:paraId="582DF53E" w14:textId="79267A1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0.2226</w:t>
            </w:r>
          </w:p>
        </w:tc>
        <w:tc>
          <w:tcPr>
            <w:tcW w:w="0" w:type="auto"/>
            <w:vAlign w:val="bottom"/>
          </w:tcPr>
          <w:p w14:paraId="7626292E" w14:textId="54269E6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0.0562</w:t>
            </w:r>
          </w:p>
        </w:tc>
        <w:tc>
          <w:tcPr>
            <w:tcW w:w="0" w:type="auto"/>
            <w:vAlign w:val="bottom"/>
          </w:tcPr>
          <w:p w14:paraId="3106CBDD" w14:textId="6898559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0.0260</w:t>
            </w:r>
          </w:p>
        </w:tc>
        <w:tc>
          <w:tcPr>
            <w:tcW w:w="0" w:type="auto"/>
            <w:vAlign w:val="bottom"/>
          </w:tcPr>
          <w:p w14:paraId="6CC7A464" w14:textId="3718A98C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41FA78A1" w14:textId="482D26F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40F28C55" w14:textId="073CBA0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33FE7C89" w14:textId="3FB998C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4FC5D93" w14:textId="4E25E16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0" w:type="auto"/>
            <w:vAlign w:val="bottom"/>
          </w:tcPr>
          <w:p w14:paraId="209EA706" w14:textId="1E451C9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vAlign w:val="bottom"/>
          </w:tcPr>
          <w:p w14:paraId="017A43C3" w14:textId="5C667D1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</w:tr>
      <w:tr w:rsidR="00CC4E13" w:rsidRPr="00A13F68" w14:paraId="3F482E4B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98F8619" w14:textId="62DA741C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181BEA" w14:textId="71A5475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F3A7A3" w14:textId="6CADAC8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730AEE" w14:textId="5DC11A4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7729D2" w14:textId="541AD2A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8C4391" w14:textId="2410A3A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08E931" w14:textId="2D639DC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E6DCA2" w14:textId="61A8C02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AB18E7" w14:textId="21E0380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E73EE5" w14:textId="31D1AC7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649D06" w14:textId="53D3631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E8D41B" w14:textId="6F8C88B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1E036D" w14:textId="7D6508B9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762A7E" w14:textId="280CAF5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48D899" w14:textId="09AFB2D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14:paraId="38AA4198" w14:textId="346C9CD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1.7159</w:t>
            </w:r>
          </w:p>
        </w:tc>
        <w:tc>
          <w:tcPr>
            <w:tcW w:w="0" w:type="auto"/>
            <w:vAlign w:val="bottom"/>
          </w:tcPr>
          <w:p w14:paraId="76A34027" w14:textId="45CA1A4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0.2056</w:t>
            </w:r>
          </w:p>
        </w:tc>
        <w:tc>
          <w:tcPr>
            <w:tcW w:w="0" w:type="auto"/>
            <w:vAlign w:val="bottom"/>
          </w:tcPr>
          <w:p w14:paraId="6FE1137F" w14:textId="755E1F4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0.7499</w:t>
            </w:r>
          </w:p>
        </w:tc>
        <w:tc>
          <w:tcPr>
            <w:tcW w:w="0" w:type="auto"/>
            <w:vAlign w:val="bottom"/>
          </w:tcPr>
          <w:p w14:paraId="28B5EEBE" w14:textId="36E1F32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0.2350</w:t>
            </w:r>
          </w:p>
        </w:tc>
        <w:tc>
          <w:tcPr>
            <w:tcW w:w="0" w:type="auto"/>
            <w:vAlign w:val="bottom"/>
          </w:tcPr>
          <w:p w14:paraId="6694AF63" w14:textId="153AFB3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0.0583</w:t>
            </w:r>
          </w:p>
        </w:tc>
        <w:tc>
          <w:tcPr>
            <w:tcW w:w="0" w:type="auto"/>
            <w:vAlign w:val="bottom"/>
          </w:tcPr>
          <w:p w14:paraId="711943ED" w14:textId="12C415B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0.0285</w:t>
            </w:r>
          </w:p>
        </w:tc>
        <w:tc>
          <w:tcPr>
            <w:tcW w:w="0" w:type="auto"/>
            <w:vAlign w:val="bottom"/>
          </w:tcPr>
          <w:p w14:paraId="714FC891" w14:textId="0782ECAC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1CCE4B0E" w14:textId="44BE435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31220C9D" w14:textId="522B78E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024AA32E" w14:textId="68C9937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462BB69" w14:textId="182A8DB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5ABC5841" w14:textId="338AED9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06928D6C" w14:textId="73C959F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</w:t>
            </w:r>
          </w:p>
        </w:tc>
      </w:tr>
      <w:tr w:rsidR="00CC4E13" w:rsidRPr="00A13F68" w14:paraId="6CB63EA3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F24C6B7" w14:textId="0E8E88EC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E841A8" w14:textId="0D276DD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2BA870" w14:textId="3CACF1F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E9CBCC" w14:textId="51CAB6E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3C155F" w14:textId="68D72AD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0CA333" w14:textId="21931DB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DD8C27" w14:textId="23E71A3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56AFF3" w14:textId="73E5A70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A8D9D1" w14:textId="4C461C8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B8E6EB" w14:textId="38C11E1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7F7D7E" w14:textId="63AD2BC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FE267D" w14:textId="05756B0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17497A" w14:textId="0498B1EF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6A8C6A" w14:textId="70EED9F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996FBD" w14:textId="162DB9A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bottom"/>
          </w:tcPr>
          <w:p w14:paraId="2060661A" w14:textId="7337B6C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1.7268</w:t>
            </w:r>
          </w:p>
        </w:tc>
        <w:tc>
          <w:tcPr>
            <w:tcW w:w="0" w:type="auto"/>
            <w:vAlign w:val="bottom"/>
          </w:tcPr>
          <w:p w14:paraId="2D39AF04" w14:textId="3B6C915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0.2041</w:t>
            </w:r>
          </w:p>
        </w:tc>
        <w:tc>
          <w:tcPr>
            <w:tcW w:w="0" w:type="auto"/>
            <w:vAlign w:val="bottom"/>
          </w:tcPr>
          <w:p w14:paraId="18FBEF71" w14:textId="4F11944C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0.7382</w:t>
            </w:r>
          </w:p>
        </w:tc>
        <w:tc>
          <w:tcPr>
            <w:tcW w:w="0" w:type="auto"/>
            <w:vAlign w:val="bottom"/>
          </w:tcPr>
          <w:p w14:paraId="141D845E" w14:textId="7072F69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0.2428</w:t>
            </w:r>
          </w:p>
        </w:tc>
        <w:tc>
          <w:tcPr>
            <w:tcW w:w="0" w:type="auto"/>
            <w:vAlign w:val="bottom"/>
          </w:tcPr>
          <w:p w14:paraId="4B6BB41C" w14:textId="056A9D3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0.0535</w:t>
            </w:r>
          </w:p>
        </w:tc>
        <w:tc>
          <w:tcPr>
            <w:tcW w:w="0" w:type="auto"/>
            <w:vAlign w:val="bottom"/>
          </w:tcPr>
          <w:p w14:paraId="7DE96538" w14:textId="661D9D1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0.0267</w:t>
            </w:r>
          </w:p>
        </w:tc>
        <w:tc>
          <w:tcPr>
            <w:tcW w:w="0" w:type="auto"/>
            <w:vAlign w:val="bottom"/>
          </w:tcPr>
          <w:p w14:paraId="7DDD0762" w14:textId="19208D5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23712620" w14:textId="10DA2FF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46D06647" w14:textId="1D6F2B3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43F084AA" w14:textId="4CDA9D7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D1E438C" w14:textId="79D719E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0D12513E" w14:textId="4C094D3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12C362E9" w14:textId="1BE42DE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</w:tr>
      <w:tr w:rsidR="00CC4E13" w:rsidRPr="00A13F68" w14:paraId="7213215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68DE3AF" w14:textId="1BC167C9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647CC7" w14:textId="65B7495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13ADB8" w14:textId="43852E6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FC3400" w14:textId="6750F35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63BAC4" w14:textId="2793271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00D815" w14:textId="535088A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6E603D" w14:textId="539872C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6EF05C" w14:textId="1A78D20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07B7FD" w14:textId="281F23A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2A3216" w14:textId="4DA86D5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D05346" w14:textId="5177F6C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17AA1A" w14:textId="0243FFE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E58316" w14:textId="05BCE3D7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E29C17" w14:textId="3A7D54F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8AE190" w14:textId="7530AE5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14:paraId="0FFC4EE5" w14:textId="679CC90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1.7164</w:t>
            </w:r>
          </w:p>
        </w:tc>
        <w:tc>
          <w:tcPr>
            <w:tcW w:w="0" w:type="auto"/>
            <w:vAlign w:val="bottom"/>
          </w:tcPr>
          <w:p w14:paraId="5D6B6B26" w14:textId="04D9A70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0.2044</w:t>
            </w:r>
          </w:p>
        </w:tc>
        <w:tc>
          <w:tcPr>
            <w:tcW w:w="0" w:type="auto"/>
            <w:vAlign w:val="bottom"/>
          </w:tcPr>
          <w:p w14:paraId="7CFA8756" w14:textId="2CE89C7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0.7388</w:t>
            </w:r>
          </w:p>
        </w:tc>
        <w:tc>
          <w:tcPr>
            <w:tcW w:w="0" w:type="auto"/>
            <w:vAlign w:val="bottom"/>
          </w:tcPr>
          <w:p w14:paraId="3226FC15" w14:textId="72C6750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0.2468</w:t>
            </w:r>
          </w:p>
        </w:tc>
        <w:tc>
          <w:tcPr>
            <w:tcW w:w="0" w:type="auto"/>
            <w:vAlign w:val="bottom"/>
          </w:tcPr>
          <w:p w14:paraId="1CA185A0" w14:textId="4284E03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0.0578</w:t>
            </w:r>
          </w:p>
        </w:tc>
        <w:tc>
          <w:tcPr>
            <w:tcW w:w="0" w:type="auto"/>
            <w:vAlign w:val="bottom"/>
          </w:tcPr>
          <w:p w14:paraId="7B90165A" w14:textId="7E9B7BA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0.0262</w:t>
            </w:r>
          </w:p>
        </w:tc>
        <w:tc>
          <w:tcPr>
            <w:tcW w:w="0" w:type="auto"/>
            <w:vAlign w:val="bottom"/>
          </w:tcPr>
          <w:p w14:paraId="61B6629E" w14:textId="2DE4447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2CF24534" w14:textId="292327B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6555B4C1" w14:textId="44B7E1A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24043A4A" w14:textId="5D58069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13CEB1E" w14:textId="15021A5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0" w:type="auto"/>
            <w:vAlign w:val="bottom"/>
          </w:tcPr>
          <w:p w14:paraId="2914CD9E" w14:textId="0CBA222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1E20F992" w14:textId="5BBCE6C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</w:tr>
      <w:tr w:rsidR="00CC4E13" w:rsidRPr="00A13F68" w14:paraId="42BCA94E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2F2F57F" w14:textId="78EDDAAC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C102BF" w14:textId="57EAE0C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932BA9" w14:textId="68BE52D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EB6CD" w14:textId="687DCBF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B7D074" w14:textId="3D05A65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C4E741" w14:textId="1CCBC7A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E87EC8" w14:textId="50B810C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549426" w14:textId="4068E02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C45950" w14:textId="126C696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A30DEE" w14:textId="6413519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5A4252" w14:textId="542E76F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AF1C22" w14:textId="1596721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D6FDBF" w14:textId="47A2C094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D16779" w14:textId="49C2D5C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7B53B1" w14:textId="528F9E8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14:paraId="7B4672C2" w14:textId="6AC1E1E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1.7188</w:t>
            </w:r>
          </w:p>
        </w:tc>
        <w:tc>
          <w:tcPr>
            <w:tcW w:w="0" w:type="auto"/>
            <w:vAlign w:val="bottom"/>
          </w:tcPr>
          <w:p w14:paraId="58AD64ED" w14:textId="2B046FF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0.2007</w:t>
            </w:r>
          </w:p>
        </w:tc>
        <w:tc>
          <w:tcPr>
            <w:tcW w:w="0" w:type="auto"/>
            <w:vAlign w:val="bottom"/>
          </w:tcPr>
          <w:p w14:paraId="0F05BA08" w14:textId="6447A1F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0.7296</w:t>
            </w:r>
          </w:p>
        </w:tc>
        <w:tc>
          <w:tcPr>
            <w:tcW w:w="0" w:type="auto"/>
            <w:vAlign w:val="bottom"/>
          </w:tcPr>
          <w:p w14:paraId="69BE87E4" w14:textId="2B1DF8D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0.2625</w:t>
            </w:r>
          </w:p>
        </w:tc>
        <w:tc>
          <w:tcPr>
            <w:tcW w:w="0" w:type="auto"/>
            <w:vAlign w:val="bottom"/>
          </w:tcPr>
          <w:p w14:paraId="4D701E81" w14:textId="37DF539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0.0557</w:t>
            </w:r>
          </w:p>
        </w:tc>
        <w:tc>
          <w:tcPr>
            <w:tcW w:w="0" w:type="auto"/>
            <w:vAlign w:val="bottom"/>
          </w:tcPr>
          <w:p w14:paraId="614F0B2F" w14:textId="0D960C9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0.0255</w:t>
            </w:r>
          </w:p>
        </w:tc>
        <w:tc>
          <w:tcPr>
            <w:tcW w:w="0" w:type="auto"/>
            <w:vAlign w:val="bottom"/>
          </w:tcPr>
          <w:p w14:paraId="306CFF7D" w14:textId="506DBCB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60922A16" w14:textId="1CECC93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6265795D" w14:textId="42F0009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69EDC9C9" w14:textId="0C52C6B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2631E87" w14:textId="5E9E46F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0F96FA36" w14:textId="7915BF4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vAlign w:val="bottom"/>
          </w:tcPr>
          <w:p w14:paraId="2E09A2F0" w14:textId="52572A0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0.265</w:t>
            </w:r>
          </w:p>
        </w:tc>
      </w:tr>
      <w:tr w:rsidR="00CC4E13" w:rsidRPr="00A13F68" w14:paraId="427AA8B5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B7E030" w14:textId="74F453D6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207CE2" w14:textId="5C413E4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63D614" w14:textId="4DFE848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1866EC" w14:textId="38300AD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316BA3" w14:textId="261D7A8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FB2873" w14:textId="53F185D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4BB49E" w14:textId="73A9A22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5D005F" w14:textId="4DBE08A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E3F070" w14:textId="0E5EFD4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8BCDCE" w14:textId="6D2699D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633EDC" w14:textId="7CE927F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6F74C1" w14:textId="17AF44F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DF139C" w14:textId="39F5728D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003F7B" w14:textId="1838554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903C9B" w14:textId="442B63C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14:paraId="5371E7DD" w14:textId="4F9F6F8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1.7186</w:t>
            </w:r>
          </w:p>
        </w:tc>
        <w:tc>
          <w:tcPr>
            <w:tcW w:w="0" w:type="auto"/>
            <w:vAlign w:val="bottom"/>
          </w:tcPr>
          <w:p w14:paraId="53D8F628" w14:textId="32859A2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0.2034</w:t>
            </w:r>
          </w:p>
        </w:tc>
        <w:tc>
          <w:tcPr>
            <w:tcW w:w="0" w:type="auto"/>
            <w:vAlign w:val="bottom"/>
          </w:tcPr>
          <w:p w14:paraId="45683373" w14:textId="4A76BDE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0.7148</w:t>
            </w:r>
          </w:p>
        </w:tc>
        <w:tc>
          <w:tcPr>
            <w:tcW w:w="0" w:type="auto"/>
            <w:vAlign w:val="bottom"/>
          </w:tcPr>
          <w:p w14:paraId="498A913A" w14:textId="48601F8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0.2720</w:t>
            </w:r>
          </w:p>
        </w:tc>
        <w:tc>
          <w:tcPr>
            <w:tcW w:w="0" w:type="auto"/>
            <w:vAlign w:val="bottom"/>
          </w:tcPr>
          <w:p w14:paraId="63F23EBA" w14:textId="2AA7863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0" w:type="auto"/>
            <w:vAlign w:val="bottom"/>
          </w:tcPr>
          <w:p w14:paraId="5F5D4B8C" w14:textId="77D4E0F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0.0269</w:t>
            </w:r>
          </w:p>
        </w:tc>
        <w:tc>
          <w:tcPr>
            <w:tcW w:w="0" w:type="auto"/>
            <w:vAlign w:val="bottom"/>
          </w:tcPr>
          <w:p w14:paraId="19281BDE" w14:textId="3CC66C2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32C1DD9B" w14:textId="232FA52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525F4180" w14:textId="75E0921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2B609C33" w14:textId="4351D8B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4551C0E" w14:textId="35F3ECA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0" w:type="auto"/>
            <w:vAlign w:val="bottom"/>
          </w:tcPr>
          <w:p w14:paraId="40222286" w14:textId="69C9918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7893358F" w14:textId="74E125A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</w:tr>
      <w:tr w:rsidR="00CC4E13" w:rsidRPr="00A13F68" w14:paraId="125C2F8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6A70809" w14:textId="7C6FA082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EC2AC6" w14:textId="616D97D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3197D0" w14:textId="4466A2E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99F502" w14:textId="3084D15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592911" w14:textId="726094E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8934C2" w14:textId="7E3D63F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B9F08A" w14:textId="1431EDB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4D8D7C" w14:textId="5A78D18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39C676" w14:textId="680C132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7F4C71" w14:textId="3247552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A4985D" w14:textId="7599689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7617CE" w14:textId="194D688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7C0284" w14:textId="49AEF102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96323" w14:textId="5760B2E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DCFFBE" w14:textId="33BBB48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14:paraId="174C078C" w14:textId="4308DDB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1.7149</w:t>
            </w:r>
          </w:p>
        </w:tc>
        <w:tc>
          <w:tcPr>
            <w:tcW w:w="0" w:type="auto"/>
            <w:vAlign w:val="bottom"/>
          </w:tcPr>
          <w:p w14:paraId="5ACA5282" w14:textId="462E339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0.2051</w:t>
            </w:r>
          </w:p>
        </w:tc>
        <w:tc>
          <w:tcPr>
            <w:tcW w:w="0" w:type="auto"/>
            <w:vAlign w:val="bottom"/>
          </w:tcPr>
          <w:p w14:paraId="1ECC3E76" w14:textId="757EACC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0.7047</w:t>
            </w:r>
          </w:p>
        </w:tc>
        <w:tc>
          <w:tcPr>
            <w:tcW w:w="0" w:type="auto"/>
            <w:vAlign w:val="bottom"/>
          </w:tcPr>
          <w:p w14:paraId="1C850AAA" w14:textId="17B6541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0.2863</w:t>
            </w:r>
          </w:p>
        </w:tc>
        <w:tc>
          <w:tcPr>
            <w:tcW w:w="0" w:type="auto"/>
            <w:vAlign w:val="bottom"/>
          </w:tcPr>
          <w:p w14:paraId="36F6CE69" w14:textId="48C4A01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0.0540</w:t>
            </w:r>
          </w:p>
        </w:tc>
        <w:tc>
          <w:tcPr>
            <w:tcW w:w="0" w:type="auto"/>
            <w:vAlign w:val="bottom"/>
          </w:tcPr>
          <w:p w14:paraId="355963E4" w14:textId="3A3E72DD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0.0270</w:t>
            </w:r>
          </w:p>
        </w:tc>
        <w:tc>
          <w:tcPr>
            <w:tcW w:w="0" w:type="auto"/>
            <w:vAlign w:val="bottom"/>
          </w:tcPr>
          <w:p w14:paraId="415A0230" w14:textId="08C9605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3512B58B" w14:textId="30813A6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29CB61A0" w14:textId="68AA4A9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7A6CFF94" w14:textId="67FDA15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295C368" w14:textId="082419F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06764354" w14:textId="6C0506D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02019921" w14:textId="17E599A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</w:tr>
      <w:tr w:rsidR="00CC4E13" w:rsidRPr="00A13F68" w14:paraId="755AD39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5980BC9" w14:textId="5E44E3F3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090246" w14:textId="13E9CF4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A912C5" w14:textId="0BC17CC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41D326" w14:textId="18DCE20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4E52DE" w14:textId="6CD799B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CDBE00" w14:textId="2631727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FEFE69" w14:textId="5200859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72D803" w14:textId="791297B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D5CB13" w14:textId="59537D2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DC6588" w14:textId="72F639F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2FCCC7" w14:textId="6B1B3E1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CFB4E0" w14:textId="0F2974B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5AD342" w14:textId="446E3B4F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677BAC" w14:textId="53E6287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003026" w14:textId="3FAAD36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14:paraId="00442AA1" w14:textId="177D6B3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1.7147</w:t>
            </w:r>
          </w:p>
        </w:tc>
        <w:tc>
          <w:tcPr>
            <w:tcW w:w="0" w:type="auto"/>
            <w:vAlign w:val="bottom"/>
          </w:tcPr>
          <w:p w14:paraId="522409AD" w14:textId="4186F16D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0.2049</w:t>
            </w:r>
          </w:p>
        </w:tc>
        <w:tc>
          <w:tcPr>
            <w:tcW w:w="0" w:type="auto"/>
            <w:vAlign w:val="bottom"/>
          </w:tcPr>
          <w:p w14:paraId="4B940B9D" w14:textId="70E8B14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0.7111</w:t>
            </w:r>
          </w:p>
        </w:tc>
        <w:tc>
          <w:tcPr>
            <w:tcW w:w="0" w:type="auto"/>
            <w:vAlign w:val="bottom"/>
          </w:tcPr>
          <w:p w14:paraId="098E5F21" w14:textId="29E599A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0.2845</w:t>
            </w:r>
          </w:p>
        </w:tc>
        <w:tc>
          <w:tcPr>
            <w:tcW w:w="0" w:type="auto"/>
            <w:vAlign w:val="bottom"/>
          </w:tcPr>
          <w:p w14:paraId="35E42757" w14:textId="68438F2D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0.0525</w:t>
            </w:r>
          </w:p>
        </w:tc>
        <w:tc>
          <w:tcPr>
            <w:tcW w:w="0" w:type="auto"/>
            <w:vAlign w:val="bottom"/>
          </w:tcPr>
          <w:p w14:paraId="0CC610D8" w14:textId="02D89B7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0.0239</w:t>
            </w:r>
          </w:p>
        </w:tc>
        <w:tc>
          <w:tcPr>
            <w:tcW w:w="0" w:type="auto"/>
            <w:vAlign w:val="bottom"/>
          </w:tcPr>
          <w:p w14:paraId="2580F8F3" w14:textId="4AD0460C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5FDB4AE2" w14:textId="331C07D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AD49A50" w14:textId="5565868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4930E393" w14:textId="32E7484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397699F" w14:textId="6DCBC39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0" w:type="auto"/>
            <w:vAlign w:val="bottom"/>
          </w:tcPr>
          <w:p w14:paraId="12BBF632" w14:textId="3D1AAFB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4FE09256" w14:textId="43D3430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</w:t>
            </w:r>
          </w:p>
        </w:tc>
      </w:tr>
      <w:tr w:rsidR="00CC4E13" w:rsidRPr="00A13F68" w14:paraId="4B9D1221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8744CB4" w14:textId="1ABEB3E4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AF712D" w14:textId="2107F79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95B8BE" w14:textId="49B2137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DD325C" w14:textId="4FA11A7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E1A507" w14:textId="7280179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84BA75" w14:textId="37162B6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F20E32" w14:textId="688C4B7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175905" w14:textId="6937D26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BF1240" w14:textId="1D9049E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2BD76D" w14:textId="4371215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F43097" w14:textId="6619572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F8C8FB" w14:textId="75307A3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42FA88" w14:textId="5FCE2331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9219D6" w14:textId="0228EF1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F5E5D5" w14:textId="7768E22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047EF3F9" w14:textId="0DB7DC3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1.7185</w:t>
            </w:r>
          </w:p>
        </w:tc>
        <w:tc>
          <w:tcPr>
            <w:tcW w:w="0" w:type="auto"/>
            <w:vAlign w:val="bottom"/>
          </w:tcPr>
          <w:p w14:paraId="156257E6" w14:textId="6188EF3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0.2015</w:t>
            </w:r>
          </w:p>
        </w:tc>
        <w:tc>
          <w:tcPr>
            <w:tcW w:w="0" w:type="auto"/>
            <w:vAlign w:val="bottom"/>
          </w:tcPr>
          <w:p w14:paraId="78D2CE1F" w14:textId="5D4F0A9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0.7141</w:t>
            </w:r>
          </w:p>
        </w:tc>
        <w:tc>
          <w:tcPr>
            <w:tcW w:w="0" w:type="auto"/>
            <w:vAlign w:val="bottom"/>
          </w:tcPr>
          <w:p w14:paraId="4A3A649C" w14:textId="3C573B3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0.2748</w:t>
            </w:r>
          </w:p>
        </w:tc>
        <w:tc>
          <w:tcPr>
            <w:tcW w:w="0" w:type="auto"/>
            <w:vAlign w:val="bottom"/>
          </w:tcPr>
          <w:p w14:paraId="3D329D7F" w14:textId="7987BBC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0.0551</w:t>
            </w:r>
          </w:p>
        </w:tc>
        <w:tc>
          <w:tcPr>
            <w:tcW w:w="0" w:type="auto"/>
            <w:vAlign w:val="bottom"/>
          </w:tcPr>
          <w:p w14:paraId="59D0EF65" w14:textId="673C3C8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0.0270</w:t>
            </w:r>
          </w:p>
        </w:tc>
        <w:tc>
          <w:tcPr>
            <w:tcW w:w="0" w:type="auto"/>
            <w:vAlign w:val="bottom"/>
          </w:tcPr>
          <w:p w14:paraId="3F7CE2DD" w14:textId="0CEAE28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51804B7" w14:textId="2A014CE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5799E71" w14:textId="0EF111E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55C05D92" w14:textId="5149147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FD28214" w14:textId="7BA3575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0" w:type="auto"/>
            <w:vAlign w:val="bottom"/>
          </w:tcPr>
          <w:p w14:paraId="59D52383" w14:textId="4459DE2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vAlign w:val="bottom"/>
          </w:tcPr>
          <w:p w14:paraId="60C04828" w14:textId="46AD21B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</w:tr>
      <w:tr w:rsidR="00CC4E13" w:rsidRPr="00A13F68" w14:paraId="774D02E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3CD4F88" w14:textId="7AF33A40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71028D" w14:textId="600EA21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7BB583" w14:textId="2C6DE59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EF37B5" w14:textId="0F0C938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3901C9" w14:textId="7084E0E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062620" w14:textId="34B4307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F19CF9" w14:textId="7FB3401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1FE655" w14:textId="1AAE481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D4179A" w14:textId="2B10418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9A6F26" w14:textId="29AF4B4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A6D68D" w14:textId="44E7140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81BF96" w14:textId="6FF8C78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9F813C" w14:textId="360A9414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2DA6EC" w14:textId="4EDF929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699A8E" w14:textId="7208789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14:paraId="5D5B05DD" w14:textId="4A06ED6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1.7157</w:t>
            </w:r>
          </w:p>
        </w:tc>
        <w:tc>
          <w:tcPr>
            <w:tcW w:w="0" w:type="auto"/>
            <w:vAlign w:val="bottom"/>
          </w:tcPr>
          <w:p w14:paraId="07FCC5AE" w14:textId="06CD88D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0.2014</w:t>
            </w:r>
          </w:p>
        </w:tc>
        <w:tc>
          <w:tcPr>
            <w:tcW w:w="0" w:type="auto"/>
            <w:vAlign w:val="bottom"/>
          </w:tcPr>
          <w:p w14:paraId="07386840" w14:textId="160686F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0.7033</w:t>
            </w:r>
          </w:p>
        </w:tc>
        <w:tc>
          <w:tcPr>
            <w:tcW w:w="0" w:type="auto"/>
            <w:vAlign w:val="bottom"/>
          </w:tcPr>
          <w:p w14:paraId="1A041008" w14:textId="13740DF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0.2905</w:t>
            </w:r>
          </w:p>
        </w:tc>
        <w:tc>
          <w:tcPr>
            <w:tcW w:w="0" w:type="auto"/>
            <w:vAlign w:val="bottom"/>
          </w:tcPr>
          <w:p w14:paraId="28E7BFE6" w14:textId="66498A7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0.0540</w:t>
            </w:r>
          </w:p>
        </w:tc>
        <w:tc>
          <w:tcPr>
            <w:tcW w:w="0" w:type="auto"/>
            <w:vAlign w:val="bottom"/>
          </w:tcPr>
          <w:p w14:paraId="5DB9AED9" w14:textId="2E51ABC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0.0267</w:t>
            </w:r>
          </w:p>
        </w:tc>
        <w:tc>
          <w:tcPr>
            <w:tcW w:w="0" w:type="auto"/>
            <w:vAlign w:val="bottom"/>
          </w:tcPr>
          <w:p w14:paraId="3775A1EF" w14:textId="0E36F19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36D22544" w14:textId="6CE0007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36EC7A92" w14:textId="687E5BF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2926F6DA" w14:textId="529B46C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6D8CB6E" w14:textId="29F7530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56012AAE" w14:textId="103819D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vAlign w:val="bottom"/>
          </w:tcPr>
          <w:p w14:paraId="05CF2863" w14:textId="53451E9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</w:t>
            </w:r>
          </w:p>
        </w:tc>
      </w:tr>
      <w:tr w:rsidR="00CC4E13" w:rsidRPr="00A13F68" w14:paraId="1E5D57DF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07546CF" w14:textId="1DB3182B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2A6CD0" w14:textId="7AB2DB8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9D1379" w14:textId="3A9C7C7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00CD5F" w14:textId="205FEAE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D362C5" w14:textId="1AC260B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80EE51" w14:textId="2E049E4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437B18" w14:textId="0237D45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D62BD3" w14:textId="32D903D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5C0AE8" w14:textId="4A741AF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1B242C" w14:textId="633BE68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47872D" w14:textId="0C08811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197F00" w14:textId="3D4E4A3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29D894" w14:textId="7F812206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66545F" w14:textId="1803336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BF999B" w14:textId="4DD877C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bottom"/>
          </w:tcPr>
          <w:p w14:paraId="2C7481A9" w14:textId="0478A47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1.7283</w:t>
            </w:r>
          </w:p>
        </w:tc>
        <w:tc>
          <w:tcPr>
            <w:tcW w:w="0" w:type="auto"/>
            <w:vAlign w:val="bottom"/>
          </w:tcPr>
          <w:p w14:paraId="0C9F0CA2" w14:textId="234AAE3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0.2011</w:t>
            </w:r>
          </w:p>
        </w:tc>
        <w:tc>
          <w:tcPr>
            <w:tcW w:w="0" w:type="auto"/>
            <w:vAlign w:val="bottom"/>
          </w:tcPr>
          <w:p w14:paraId="4CB46D54" w14:textId="030A624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0.6810</w:t>
            </w:r>
          </w:p>
        </w:tc>
        <w:tc>
          <w:tcPr>
            <w:tcW w:w="0" w:type="auto"/>
            <w:vAlign w:val="bottom"/>
          </w:tcPr>
          <w:p w14:paraId="40D31E7C" w14:textId="4068FFA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0.3034</w:t>
            </w:r>
          </w:p>
        </w:tc>
        <w:tc>
          <w:tcPr>
            <w:tcW w:w="0" w:type="auto"/>
            <w:vAlign w:val="bottom"/>
          </w:tcPr>
          <w:p w14:paraId="7E455542" w14:textId="17249CE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0.0540</w:t>
            </w:r>
          </w:p>
        </w:tc>
        <w:tc>
          <w:tcPr>
            <w:tcW w:w="0" w:type="auto"/>
            <w:vAlign w:val="bottom"/>
          </w:tcPr>
          <w:p w14:paraId="44E4B97D" w14:textId="72A46F0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0.0226</w:t>
            </w:r>
          </w:p>
        </w:tc>
        <w:tc>
          <w:tcPr>
            <w:tcW w:w="0" w:type="auto"/>
            <w:vAlign w:val="bottom"/>
          </w:tcPr>
          <w:p w14:paraId="15ACDBA3" w14:textId="2945792D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372ACEC" w14:textId="69468E6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01608FC3" w14:textId="52D13A0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7077DDE4" w14:textId="3FAC75D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1885A8E" w14:textId="563080C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2706E02A" w14:textId="1DC958C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vAlign w:val="bottom"/>
          </w:tcPr>
          <w:p w14:paraId="4DD27849" w14:textId="506018F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</w:t>
            </w:r>
          </w:p>
        </w:tc>
      </w:tr>
      <w:tr w:rsidR="00CC4E13" w:rsidRPr="00A13F68" w14:paraId="125E6200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E00C732" w14:textId="11A9D468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E6CA69" w14:textId="3B46611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F02B15" w14:textId="16086C6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B1B817" w14:textId="5C328CB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F0471D" w14:textId="1A4D53A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E4E7A6" w14:textId="238DE05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97830C" w14:textId="14E5355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8B68F6" w14:textId="383B1C9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4653C0" w14:textId="4EC5E27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07B0EF" w14:textId="188CEB5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1BA5E7" w14:textId="712DE7E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B86A07" w14:textId="0925C38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C889F3" w14:textId="08CB311F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610F55" w14:textId="7628174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962AD7" w14:textId="7B11CE4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bottom"/>
          </w:tcPr>
          <w:p w14:paraId="48F6305A" w14:textId="7523E27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1.7316</w:t>
            </w:r>
          </w:p>
        </w:tc>
        <w:tc>
          <w:tcPr>
            <w:tcW w:w="0" w:type="auto"/>
            <w:vAlign w:val="bottom"/>
          </w:tcPr>
          <w:p w14:paraId="27A9DA04" w14:textId="7CB3091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0.2007</w:t>
            </w:r>
          </w:p>
        </w:tc>
        <w:tc>
          <w:tcPr>
            <w:tcW w:w="0" w:type="auto"/>
            <w:vAlign w:val="bottom"/>
          </w:tcPr>
          <w:p w14:paraId="3A1DA5D1" w14:textId="7B71149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0.6721</w:t>
            </w:r>
          </w:p>
        </w:tc>
        <w:tc>
          <w:tcPr>
            <w:tcW w:w="0" w:type="auto"/>
            <w:vAlign w:val="bottom"/>
          </w:tcPr>
          <w:p w14:paraId="1E6F1F04" w14:textId="3C30DA1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0.3115</w:t>
            </w:r>
          </w:p>
        </w:tc>
        <w:tc>
          <w:tcPr>
            <w:tcW w:w="0" w:type="auto"/>
            <w:vAlign w:val="bottom"/>
          </w:tcPr>
          <w:p w14:paraId="280598FF" w14:textId="392ADB4D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0.0512</w:t>
            </w:r>
          </w:p>
        </w:tc>
        <w:tc>
          <w:tcPr>
            <w:tcW w:w="0" w:type="auto"/>
            <w:vAlign w:val="bottom"/>
          </w:tcPr>
          <w:p w14:paraId="79CB3F7B" w14:textId="3C2BEEF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0" w:type="auto"/>
            <w:vAlign w:val="bottom"/>
          </w:tcPr>
          <w:p w14:paraId="054F5184" w14:textId="7C7C4DD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4EF6E3EF" w14:textId="47C2A9C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0931D64" w14:textId="11F77F7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6DB6FCD" w14:textId="5EE2126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B5CE9A8" w14:textId="21E9FF1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767CB83B" w14:textId="28ED171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vAlign w:val="bottom"/>
          </w:tcPr>
          <w:p w14:paraId="29B4A659" w14:textId="2A9B842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</w:t>
            </w:r>
          </w:p>
        </w:tc>
      </w:tr>
      <w:tr w:rsidR="00CC4E13" w:rsidRPr="00A13F68" w14:paraId="601BFC09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9E26048" w14:textId="2B28B75D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949289" w14:textId="540F284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C64638" w14:textId="6489F0A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80B1E0" w14:textId="1AE333D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34CEEA" w14:textId="1948261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F2E078" w14:textId="7FE9B3D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9A1FED" w14:textId="43A5327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C7BA1D" w14:textId="338F017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3BBD67" w14:textId="1038D99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DE1493" w14:textId="70009D7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C8247F" w14:textId="62A5EB1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2CCE7D" w14:textId="1238E42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FA6DA6" w14:textId="2B950C8D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4D43C8" w14:textId="100F3E0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2E3E9F" w14:textId="33CBBDA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bottom"/>
          </w:tcPr>
          <w:p w14:paraId="7F255A56" w14:textId="2A3890F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1.7305</w:t>
            </w:r>
          </w:p>
        </w:tc>
        <w:tc>
          <w:tcPr>
            <w:tcW w:w="0" w:type="auto"/>
            <w:vAlign w:val="bottom"/>
          </w:tcPr>
          <w:p w14:paraId="570789C1" w14:textId="571DCB30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0.1999</w:t>
            </w:r>
          </w:p>
        </w:tc>
        <w:tc>
          <w:tcPr>
            <w:tcW w:w="0" w:type="auto"/>
            <w:vAlign w:val="bottom"/>
          </w:tcPr>
          <w:p w14:paraId="573C9C56" w14:textId="2D08D58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0.6997</w:t>
            </w:r>
          </w:p>
        </w:tc>
        <w:tc>
          <w:tcPr>
            <w:tcW w:w="0" w:type="auto"/>
            <w:vAlign w:val="bottom"/>
          </w:tcPr>
          <w:p w14:paraId="4B46664F" w14:textId="46F4041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0.2845</w:t>
            </w:r>
          </w:p>
        </w:tc>
        <w:tc>
          <w:tcPr>
            <w:tcW w:w="0" w:type="auto"/>
            <w:vAlign w:val="bottom"/>
          </w:tcPr>
          <w:p w14:paraId="66CFC115" w14:textId="1A4CD53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0.0531</w:t>
            </w:r>
          </w:p>
        </w:tc>
        <w:tc>
          <w:tcPr>
            <w:tcW w:w="0" w:type="auto"/>
            <w:vAlign w:val="bottom"/>
          </w:tcPr>
          <w:p w14:paraId="4B2F4168" w14:textId="109CA56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0.0234</w:t>
            </w:r>
          </w:p>
        </w:tc>
        <w:tc>
          <w:tcPr>
            <w:tcW w:w="0" w:type="auto"/>
            <w:vAlign w:val="bottom"/>
          </w:tcPr>
          <w:p w14:paraId="6EED1981" w14:textId="6482350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18F86B31" w14:textId="723890B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0D34FE10" w14:textId="7F14105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45035553" w14:textId="3FC400C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BED1CC2" w14:textId="5D5E68B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0" w:type="auto"/>
            <w:vAlign w:val="bottom"/>
          </w:tcPr>
          <w:p w14:paraId="4274FC84" w14:textId="09E35A6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vAlign w:val="bottom"/>
          </w:tcPr>
          <w:p w14:paraId="1D083D14" w14:textId="721087F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</w:tr>
      <w:tr w:rsidR="00CC4E13" w:rsidRPr="00A13F68" w14:paraId="7111B20F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CA0C1F5" w14:textId="7F3D31C5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3DA1EE" w14:textId="69AB5C5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79FDB5" w14:textId="6E0310C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06BEDB" w14:textId="06A6CC6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D49094" w14:textId="47FD457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BB605E" w14:textId="5A5DE3B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6CF7DA" w14:textId="5EF5608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6D29DB" w14:textId="0686249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EB913A" w14:textId="6335A79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2F14C4" w14:textId="1C6C232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3C93F9" w14:textId="7B8E59D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05792C" w14:textId="1F18E3B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064BEC" w14:textId="18E5E60A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9B8CC0" w14:textId="46B6C45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7390DE" w14:textId="6C96BB4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vAlign w:val="bottom"/>
          </w:tcPr>
          <w:p w14:paraId="71897CDF" w14:textId="6D9BA12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1.7247</w:t>
            </w:r>
          </w:p>
        </w:tc>
        <w:tc>
          <w:tcPr>
            <w:tcW w:w="0" w:type="auto"/>
            <w:vAlign w:val="bottom"/>
          </w:tcPr>
          <w:p w14:paraId="42886A40" w14:textId="068259D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0.1921</w:t>
            </w:r>
          </w:p>
        </w:tc>
        <w:tc>
          <w:tcPr>
            <w:tcW w:w="0" w:type="auto"/>
            <w:vAlign w:val="bottom"/>
          </w:tcPr>
          <w:p w14:paraId="0661012E" w14:textId="51BE6780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0.7045</w:t>
            </w:r>
          </w:p>
        </w:tc>
        <w:tc>
          <w:tcPr>
            <w:tcW w:w="0" w:type="auto"/>
            <w:vAlign w:val="bottom"/>
          </w:tcPr>
          <w:p w14:paraId="5276F2B7" w14:textId="109568C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0.2345</w:t>
            </w:r>
          </w:p>
        </w:tc>
        <w:tc>
          <w:tcPr>
            <w:tcW w:w="0" w:type="auto"/>
            <w:vAlign w:val="bottom"/>
          </w:tcPr>
          <w:p w14:paraId="384A2861" w14:textId="4EE1548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0.0572</w:t>
            </w:r>
          </w:p>
        </w:tc>
        <w:tc>
          <w:tcPr>
            <w:tcW w:w="0" w:type="auto"/>
            <w:vAlign w:val="bottom"/>
          </w:tcPr>
          <w:p w14:paraId="0FFBD92C" w14:textId="3574049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0.0260</w:t>
            </w:r>
          </w:p>
        </w:tc>
        <w:tc>
          <w:tcPr>
            <w:tcW w:w="0" w:type="auto"/>
            <w:vAlign w:val="bottom"/>
          </w:tcPr>
          <w:p w14:paraId="4BC72ED9" w14:textId="3EE147B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0.0484</w:t>
            </w:r>
          </w:p>
        </w:tc>
        <w:tc>
          <w:tcPr>
            <w:tcW w:w="0" w:type="auto"/>
            <w:vAlign w:val="bottom"/>
          </w:tcPr>
          <w:p w14:paraId="335D07B6" w14:textId="6388DAB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12FD9288" w14:textId="143AC6B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24EB34D7" w14:textId="2DE725F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E56CFE1" w14:textId="17A83E6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0" w:type="auto"/>
            <w:vAlign w:val="bottom"/>
          </w:tcPr>
          <w:p w14:paraId="1371D849" w14:textId="2C6E24A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0" w:type="auto"/>
            <w:vAlign w:val="bottom"/>
          </w:tcPr>
          <w:p w14:paraId="11833194" w14:textId="1880AF2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</w:tr>
      <w:tr w:rsidR="00CC4E13" w:rsidRPr="00A13F68" w14:paraId="4651EF4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EE8EB99" w14:textId="1BCB28A8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A33A0D" w14:textId="5BE37A3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F6ED07" w14:textId="40D3766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EFD307" w14:textId="0B71332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7F70D6" w14:textId="10C3C5F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188B8D" w14:textId="418F79E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AE507A" w14:textId="3844DB4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523142" w14:textId="449D016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38A21E" w14:textId="564B47E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B03D61" w14:textId="2113067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2F7BF9" w14:textId="71EC0C5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B3A8BE" w14:textId="07A29B9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5D5E17" w14:textId="04386B18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EF3C65" w14:textId="03712CC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ECD6B2" w14:textId="27CF4C1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14:paraId="1EF539A4" w14:textId="56A810D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1.7239</w:t>
            </w:r>
          </w:p>
        </w:tc>
        <w:tc>
          <w:tcPr>
            <w:tcW w:w="0" w:type="auto"/>
            <w:vAlign w:val="bottom"/>
          </w:tcPr>
          <w:p w14:paraId="40B10D4A" w14:textId="089AB7D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0.1900</w:t>
            </w:r>
          </w:p>
        </w:tc>
        <w:tc>
          <w:tcPr>
            <w:tcW w:w="0" w:type="auto"/>
            <w:vAlign w:val="bottom"/>
          </w:tcPr>
          <w:p w14:paraId="63579903" w14:textId="328B5B4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0.7520</w:t>
            </w:r>
          </w:p>
        </w:tc>
        <w:tc>
          <w:tcPr>
            <w:tcW w:w="0" w:type="auto"/>
            <w:vAlign w:val="bottom"/>
          </w:tcPr>
          <w:p w14:paraId="3295ECB8" w14:textId="2739275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0.2434</w:t>
            </w:r>
          </w:p>
        </w:tc>
        <w:tc>
          <w:tcPr>
            <w:tcW w:w="0" w:type="auto"/>
            <w:vAlign w:val="bottom"/>
          </w:tcPr>
          <w:p w14:paraId="3CA72683" w14:textId="56A6A35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0.0583</w:t>
            </w:r>
          </w:p>
        </w:tc>
        <w:tc>
          <w:tcPr>
            <w:tcW w:w="0" w:type="auto"/>
            <w:vAlign w:val="bottom"/>
          </w:tcPr>
          <w:p w14:paraId="737D36FE" w14:textId="51D655E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0.0262</w:t>
            </w:r>
          </w:p>
        </w:tc>
        <w:tc>
          <w:tcPr>
            <w:tcW w:w="0" w:type="auto"/>
            <w:vAlign w:val="bottom"/>
          </w:tcPr>
          <w:p w14:paraId="25B3B273" w14:textId="26A9F8A0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79D1A922" w14:textId="61B3E21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7B5288DD" w14:textId="4CF4C57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8598EE2" w14:textId="6548933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ECB2CAD" w14:textId="2C4574A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237DA1A5" w14:textId="7F9947A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0" w:type="auto"/>
            <w:vAlign w:val="bottom"/>
          </w:tcPr>
          <w:p w14:paraId="25AF04A5" w14:textId="365E4D0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</w:t>
            </w:r>
          </w:p>
        </w:tc>
      </w:tr>
      <w:tr w:rsidR="00CC4E13" w:rsidRPr="00A13F68" w14:paraId="0A967DD5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0555F9E" w14:textId="5ABDAF20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420EA8" w14:textId="39F4578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393033" w14:textId="6DCFE93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FB0765" w14:textId="5C3365E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5772A0" w14:textId="3ADA521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D54229" w14:textId="648B6AF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57F728" w14:textId="5394155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B1B8B0" w14:textId="7303BBF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06F4DA" w14:textId="714EDB4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EC42E3" w14:textId="793E356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CEC353" w14:textId="6294E80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281E38" w14:textId="0595FC0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1C26BB" w14:textId="65F28E2E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06AC59" w14:textId="25455B4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0EB90F" w14:textId="70CC2B4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14:paraId="10DE4F6A" w14:textId="63A442BD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1.7204</w:t>
            </w:r>
          </w:p>
        </w:tc>
        <w:tc>
          <w:tcPr>
            <w:tcW w:w="0" w:type="auto"/>
            <w:vAlign w:val="bottom"/>
          </w:tcPr>
          <w:p w14:paraId="3B995C9E" w14:textId="2FA13CA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0.1916</w:t>
            </w:r>
          </w:p>
        </w:tc>
        <w:tc>
          <w:tcPr>
            <w:tcW w:w="0" w:type="auto"/>
            <w:vAlign w:val="bottom"/>
          </w:tcPr>
          <w:p w14:paraId="0582DB57" w14:textId="57A1A7E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0.7396</w:t>
            </w:r>
          </w:p>
        </w:tc>
        <w:tc>
          <w:tcPr>
            <w:tcW w:w="0" w:type="auto"/>
            <w:vAlign w:val="bottom"/>
          </w:tcPr>
          <w:p w14:paraId="08254617" w14:textId="6FB2B70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0.2512</w:t>
            </w:r>
          </w:p>
        </w:tc>
        <w:tc>
          <w:tcPr>
            <w:tcW w:w="0" w:type="auto"/>
            <w:vAlign w:val="bottom"/>
          </w:tcPr>
          <w:p w14:paraId="18FE9DA6" w14:textId="3623B81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0.0609</w:t>
            </w:r>
          </w:p>
        </w:tc>
        <w:tc>
          <w:tcPr>
            <w:tcW w:w="0" w:type="auto"/>
            <w:vAlign w:val="bottom"/>
          </w:tcPr>
          <w:p w14:paraId="7AF2B31B" w14:textId="135B426C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0.0269</w:t>
            </w:r>
          </w:p>
        </w:tc>
        <w:tc>
          <w:tcPr>
            <w:tcW w:w="0" w:type="auto"/>
            <w:vAlign w:val="bottom"/>
          </w:tcPr>
          <w:p w14:paraId="4BCE0FCA" w14:textId="2F0FF5D0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3B409153" w14:textId="1255F87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3713E7EF" w14:textId="0729C72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11B579F1" w14:textId="68C9AF1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A13DC47" w14:textId="1C4E8DE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0" w:type="auto"/>
            <w:vAlign w:val="bottom"/>
          </w:tcPr>
          <w:p w14:paraId="66F685CE" w14:textId="0CA67F2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0" w:type="auto"/>
            <w:vAlign w:val="bottom"/>
          </w:tcPr>
          <w:p w14:paraId="1A780CF9" w14:textId="6A68E9C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</w:tr>
      <w:tr w:rsidR="00CC4E13" w:rsidRPr="00A13F68" w14:paraId="031B947A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A6611E5" w14:textId="55DCBB93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C95CE7" w14:textId="1014D92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FDD42B" w14:textId="0ADBBCC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C1760C" w14:textId="2AE70C8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DA9116" w14:textId="7CD904F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FCD409" w14:textId="2C9F603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5F04FB" w14:textId="793B606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4EF55E" w14:textId="75EED06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27DC02" w14:textId="65BE9A4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300FCA" w14:textId="5C313D9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DABB21" w14:textId="681441E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49DFD7" w14:textId="6C317E1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1D28E0" w14:textId="41BFB251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B5F72F" w14:textId="7228A57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D8AFCD" w14:textId="1C60B07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14:paraId="04DD0A57" w14:textId="445F280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1.7234</w:t>
            </w:r>
          </w:p>
        </w:tc>
        <w:tc>
          <w:tcPr>
            <w:tcW w:w="0" w:type="auto"/>
            <w:vAlign w:val="bottom"/>
          </w:tcPr>
          <w:p w14:paraId="2EE26E4B" w14:textId="118FDAC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0.1925</w:t>
            </w:r>
          </w:p>
        </w:tc>
        <w:tc>
          <w:tcPr>
            <w:tcW w:w="0" w:type="auto"/>
            <w:vAlign w:val="bottom"/>
          </w:tcPr>
          <w:p w14:paraId="3FAE000C" w14:textId="56C9DC2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0.7310</w:t>
            </w:r>
          </w:p>
        </w:tc>
        <w:tc>
          <w:tcPr>
            <w:tcW w:w="0" w:type="auto"/>
            <w:vAlign w:val="bottom"/>
          </w:tcPr>
          <w:p w14:paraId="1144AD2B" w14:textId="190F199D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0.2585</w:t>
            </w:r>
          </w:p>
        </w:tc>
        <w:tc>
          <w:tcPr>
            <w:tcW w:w="0" w:type="auto"/>
            <w:vAlign w:val="bottom"/>
          </w:tcPr>
          <w:p w14:paraId="12B4182D" w14:textId="735648E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0.0596</w:t>
            </w:r>
          </w:p>
        </w:tc>
        <w:tc>
          <w:tcPr>
            <w:tcW w:w="0" w:type="auto"/>
            <w:vAlign w:val="bottom"/>
          </w:tcPr>
          <w:p w14:paraId="221029C0" w14:textId="503831A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0.0274</w:t>
            </w:r>
          </w:p>
        </w:tc>
        <w:tc>
          <w:tcPr>
            <w:tcW w:w="0" w:type="auto"/>
            <w:vAlign w:val="bottom"/>
          </w:tcPr>
          <w:p w14:paraId="611E7574" w14:textId="16D54B8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88CC0A6" w14:textId="0FBE4F0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7AC79484" w14:textId="12EBB8F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55998197" w14:textId="782365E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D0D5E96" w14:textId="0109DD3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04F28D71" w14:textId="727734C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0" w:type="auto"/>
            <w:vAlign w:val="bottom"/>
          </w:tcPr>
          <w:p w14:paraId="6828DFB8" w14:textId="6231AFC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</w:tr>
      <w:tr w:rsidR="00CC4E13" w:rsidRPr="00A13F68" w14:paraId="77FCD0E1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41BBEBF" w14:textId="27317515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718898" w14:textId="2F656FE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920C94" w14:textId="618309D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F9700B" w14:textId="7B1D994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4C2D83" w14:textId="398D412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7ADA6C" w14:textId="7B088C3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1A4749" w14:textId="11F721A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2DA47F" w14:textId="50D29BD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0C61F8" w14:textId="3AB2873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174C06" w14:textId="6DF919B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CC4F5A" w14:textId="085CAD8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0D3359" w14:textId="66797C9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77965B" w14:textId="5DAD8C50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CFDD4D" w14:textId="65ECC2A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69AE50" w14:textId="46F3BE6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vAlign w:val="bottom"/>
          </w:tcPr>
          <w:p w14:paraId="2850F6A6" w14:textId="0FDD6C4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1.7168</w:t>
            </w:r>
          </w:p>
        </w:tc>
        <w:tc>
          <w:tcPr>
            <w:tcW w:w="0" w:type="auto"/>
            <w:vAlign w:val="bottom"/>
          </w:tcPr>
          <w:p w14:paraId="45131200" w14:textId="3C8FFCB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0.1922</w:t>
            </w:r>
          </w:p>
        </w:tc>
        <w:tc>
          <w:tcPr>
            <w:tcW w:w="0" w:type="auto"/>
            <w:vAlign w:val="bottom"/>
          </w:tcPr>
          <w:p w14:paraId="07A65FB9" w14:textId="7ADDF9C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0.7329</w:t>
            </w:r>
          </w:p>
        </w:tc>
        <w:tc>
          <w:tcPr>
            <w:tcW w:w="0" w:type="auto"/>
            <w:vAlign w:val="bottom"/>
          </w:tcPr>
          <w:p w14:paraId="14B2E7E5" w14:textId="30C41B3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0.2614</w:t>
            </w:r>
          </w:p>
        </w:tc>
        <w:tc>
          <w:tcPr>
            <w:tcW w:w="0" w:type="auto"/>
            <w:vAlign w:val="bottom"/>
          </w:tcPr>
          <w:p w14:paraId="2E76EBB3" w14:textId="6E54D13D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0.0602</w:t>
            </w:r>
          </w:p>
        </w:tc>
        <w:tc>
          <w:tcPr>
            <w:tcW w:w="0" w:type="auto"/>
            <w:vAlign w:val="bottom"/>
          </w:tcPr>
          <w:p w14:paraId="233CEBA6" w14:textId="46EBFD3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0.0270</w:t>
            </w:r>
          </w:p>
        </w:tc>
        <w:tc>
          <w:tcPr>
            <w:tcW w:w="0" w:type="auto"/>
            <w:vAlign w:val="bottom"/>
          </w:tcPr>
          <w:p w14:paraId="73290CED" w14:textId="665DB16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8E1E732" w14:textId="336B530C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5D6F2FD2" w14:textId="375DC7A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0D8A7025" w14:textId="23C138C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2FD01A7" w14:textId="46ABB50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0" w:type="auto"/>
            <w:vAlign w:val="bottom"/>
          </w:tcPr>
          <w:p w14:paraId="0F351EB7" w14:textId="444BE69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vAlign w:val="bottom"/>
          </w:tcPr>
          <w:p w14:paraId="03E80B0E" w14:textId="2EDA190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</w:tr>
      <w:tr w:rsidR="00CC4E13" w:rsidRPr="00A13F68" w14:paraId="279DFCA4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8E63BCE" w14:textId="7FFF0A24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910F3F" w14:textId="7634F6C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02D3AF" w14:textId="68ECC35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7F9459" w14:textId="5E0F4C6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B07E1" w14:textId="0BF2FD2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1A0BA4" w14:textId="03E6DD6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3D88AB" w14:textId="4AC83AD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B0C5CA" w14:textId="7E85369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A09CAB" w14:textId="578B664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A70E22" w14:textId="19E00A6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D6092B" w14:textId="42FC3CB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2A6FCA" w14:textId="61B1A81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0F88ED" w14:textId="77899CD8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04BF31" w14:textId="7552F04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27A57F" w14:textId="09D967C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bottom"/>
          </w:tcPr>
          <w:p w14:paraId="6D04EC26" w14:textId="746E305A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1.7045</w:t>
            </w:r>
          </w:p>
        </w:tc>
        <w:tc>
          <w:tcPr>
            <w:tcW w:w="0" w:type="auto"/>
            <w:vAlign w:val="bottom"/>
          </w:tcPr>
          <w:p w14:paraId="70E46709" w14:textId="4241D35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0.1995</w:t>
            </w:r>
          </w:p>
        </w:tc>
        <w:tc>
          <w:tcPr>
            <w:tcW w:w="0" w:type="auto"/>
            <w:vAlign w:val="bottom"/>
          </w:tcPr>
          <w:p w14:paraId="0551C094" w14:textId="7255D179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0.7380</w:t>
            </w:r>
          </w:p>
        </w:tc>
        <w:tc>
          <w:tcPr>
            <w:tcW w:w="0" w:type="auto"/>
            <w:vAlign w:val="bottom"/>
          </w:tcPr>
          <w:p w14:paraId="2C55AE6E" w14:textId="61520E7C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0.2552</w:t>
            </w:r>
          </w:p>
        </w:tc>
        <w:tc>
          <w:tcPr>
            <w:tcW w:w="0" w:type="auto"/>
            <w:vAlign w:val="bottom"/>
          </w:tcPr>
          <w:p w14:paraId="6E11826E" w14:textId="24028AE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0.0611</w:t>
            </w:r>
          </w:p>
        </w:tc>
        <w:tc>
          <w:tcPr>
            <w:tcW w:w="0" w:type="auto"/>
            <w:vAlign w:val="bottom"/>
          </w:tcPr>
          <w:p w14:paraId="30C5B950" w14:textId="1096BFC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0" w:type="auto"/>
            <w:vAlign w:val="bottom"/>
          </w:tcPr>
          <w:p w14:paraId="2C62F593" w14:textId="0248915D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6B73D520" w14:textId="34FD3C4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55C42CD4" w14:textId="71FD6E8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61F892C3" w14:textId="2286AEA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8232333" w14:textId="23E7F72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0" w:type="auto"/>
            <w:vAlign w:val="bottom"/>
          </w:tcPr>
          <w:p w14:paraId="170A25A2" w14:textId="1501072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vAlign w:val="bottom"/>
          </w:tcPr>
          <w:p w14:paraId="7B5283FA" w14:textId="637D472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</w:tr>
      <w:tr w:rsidR="00CC4E13" w:rsidRPr="00A13F68" w14:paraId="56EDDAFE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2F1EBED" w14:textId="581F7C08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F4E6D2" w14:textId="4AE6291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47ECB7" w14:textId="7AC2CCD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510DEE" w14:textId="1E3A2A0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90616A" w14:textId="386A3B9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F6064F" w14:textId="5E7DA1F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5CE6A1" w14:textId="14BA855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0897D7" w14:textId="529994C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B5D56A" w14:textId="68ED3EAD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C93A31" w14:textId="708A6F6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CA5F36" w14:textId="09DFB1B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B38CBB" w14:textId="65B2368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2AD447" w14:textId="00E228CB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1E6275" w14:textId="7F43A81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B42B53" w14:textId="619585D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14:paraId="23EEDCB5" w14:textId="403BEFD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1.7102</w:t>
            </w:r>
          </w:p>
        </w:tc>
        <w:tc>
          <w:tcPr>
            <w:tcW w:w="0" w:type="auto"/>
            <w:vAlign w:val="bottom"/>
          </w:tcPr>
          <w:p w14:paraId="1D95BF28" w14:textId="566D763B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0.2039</w:t>
            </w:r>
          </w:p>
        </w:tc>
        <w:tc>
          <w:tcPr>
            <w:tcW w:w="0" w:type="auto"/>
            <w:vAlign w:val="bottom"/>
          </w:tcPr>
          <w:p w14:paraId="14D32C3D" w14:textId="405D8ED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0.7349</w:t>
            </w:r>
          </w:p>
        </w:tc>
        <w:tc>
          <w:tcPr>
            <w:tcW w:w="0" w:type="auto"/>
            <w:vAlign w:val="bottom"/>
          </w:tcPr>
          <w:p w14:paraId="0454D750" w14:textId="603D02E0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0.2543</w:t>
            </w:r>
          </w:p>
        </w:tc>
        <w:tc>
          <w:tcPr>
            <w:tcW w:w="0" w:type="auto"/>
            <w:vAlign w:val="bottom"/>
          </w:tcPr>
          <w:p w14:paraId="45D4BF8D" w14:textId="1FA43D7E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0.0604</w:t>
            </w:r>
          </w:p>
        </w:tc>
        <w:tc>
          <w:tcPr>
            <w:tcW w:w="0" w:type="auto"/>
            <w:vAlign w:val="bottom"/>
          </w:tcPr>
          <w:p w14:paraId="0DC55380" w14:textId="7AD7D6B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0.0293</w:t>
            </w:r>
          </w:p>
        </w:tc>
        <w:tc>
          <w:tcPr>
            <w:tcW w:w="0" w:type="auto"/>
            <w:vAlign w:val="bottom"/>
          </w:tcPr>
          <w:p w14:paraId="66210FB8" w14:textId="455664A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1D64E4DB" w14:textId="1E5F6F7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42AC6553" w14:textId="4E43450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6AB7EABB" w14:textId="05BBE48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CB4F003" w14:textId="1439DCD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0" w:type="auto"/>
            <w:vAlign w:val="bottom"/>
          </w:tcPr>
          <w:p w14:paraId="34686208" w14:textId="0ADAE66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23859690" w14:textId="0AC4AD6C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</w:tr>
      <w:tr w:rsidR="00CC4E13" w:rsidRPr="00A13F68" w14:paraId="7BF5A66B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DF72374" w14:textId="363DB2B8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180989" w14:textId="77FE164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3291ED" w14:textId="69AAA9E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15240A" w14:textId="53447DE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145FB0" w14:textId="059EB3E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A7A46D" w14:textId="3467719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5BB9FE" w14:textId="7F7E7AA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FB41A7" w14:textId="323585E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29196" w14:textId="4A5FED2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68133C" w14:textId="5D18D38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B6ECA3" w14:textId="1C77689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A1358E" w14:textId="2BF32E9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906AAC" w14:textId="2B4EF4E7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58F30C" w14:textId="0F16158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70CD6F" w14:textId="5D451DE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bottom"/>
          </w:tcPr>
          <w:p w14:paraId="5185D189" w14:textId="3F983D4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1.7133</w:t>
            </w:r>
          </w:p>
        </w:tc>
        <w:tc>
          <w:tcPr>
            <w:tcW w:w="0" w:type="auto"/>
            <w:vAlign w:val="bottom"/>
          </w:tcPr>
          <w:p w14:paraId="15C44B6D" w14:textId="4E73558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0.2031</w:t>
            </w:r>
          </w:p>
        </w:tc>
        <w:tc>
          <w:tcPr>
            <w:tcW w:w="0" w:type="auto"/>
            <w:vAlign w:val="bottom"/>
          </w:tcPr>
          <w:p w14:paraId="268E5DE1" w14:textId="39A6327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0.7261</w:t>
            </w:r>
          </w:p>
        </w:tc>
        <w:tc>
          <w:tcPr>
            <w:tcW w:w="0" w:type="auto"/>
            <w:vAlign w:val="bottom"/>
          </w:tcPr>
          <w:p w14:paraId="3EB44CF1" w14:textId="37EA6E5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0.2593</w:t>
            </w:r>
          </w:p>
        </w:tc>
        <w:tc>
          <w:tcPr>
            <w:tcW w:w="0" w:type="auto"/>
            <w:vAlign w:val="bottom"/>
          </w:tcPr>
          <w:p w14:paraId="25F888FA" w14:textId="3799115F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0.0583</w:t>
            </w:r>
          </w:p>
        </w:tc>
        <w:tc>
          <w:tcPr>
            <w:tcW w:w="0" w:type="auto"/>
            <w:vAlign w:val="bottom"/>
          </w:tcPr>
          <w:p w14:paraId="4AABA6FA" w14:textId="063C41B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0.0292</w:t>
            </w:r>
          </w:p>
        </w:tc>
        <w:tc>
          <w:tcPr>
            <w:tcW w:w="0" w:type="auto"/>
            <w:vAlign w:val="bottom"/>
          </w:tcPr>
          <w:p w14:paraId="36319B97" w14:textId="50B16836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282AB05F" w14:textId="40F7C6F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08BCEF0D" w14:textId="7C97F7E5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532B8496" w14:textId="6D0DFF0E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78A578B" w14:textId="4CFEA77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214D3C4D" w14:textId="606B1895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2B0F106B" w14:textId="079AE73F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</w:tr>
      <w:tr w:rsidR="00CC4E13" w:rsidRPr="00A13F68" w14:paraId="71C1C644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9FE5700" w14:textId="5CA60A91" w:rsidR="00C3421A" w:rsidRPr="00A13F68" w:rsidRDefault="00C342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KSV-30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5C65DA" w14:textId="68F03CBB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BC47A4" w14:textId="6356CCE4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154A8E" w14:textId="13FF2371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D9D352" w14:textId="3DFF6D0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8CD14B" w14:textId="0B05C01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4628A6" w14:textId="76A70E70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9252A1" w14:textId="01E1E7F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78BAA9" w14:textId="528C72DA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9DCCDE" w14:textId="711EEEA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C95B01" w14:textId="4AB6B59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B52708" w14:textId="5E6146C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A7266F" w14:textId="54E55A32" w:rsidR="00C3421A" w:rsidRPr="00A13F68" w:rsidRDefault="00C342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7A69EE" w14:textId="7DC20D72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3EC82B" w14:textId="188AD417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14:paraId="05920B5E" w14:textId="20F72BA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1.7115</w:t>
            </w:r>
          </w:p>
        </w:tc>
        <w:tc>
          <w:tcPr>
            <w:tcW w:w="0" w:type="auto"/>
            <w:vAlign w:val="bottom"/>
          </w:tcPr>
          <w:p w14:paraId="4ECABE49" w14:textId="45519EF2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0.1985</w:t>
            </w:r>
          </w:p>
        </w:tc>
        <w:tc>
          <w:tcPr>
            <w:tcW w:w="0" w:type="auto"/>
            <w:vAlign w:val="bottom"/>
          </w:tcPr>
          <w:p w14:paraId="52F2C5A5" w14:textId="674B937C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0.7314</w:t>
            </w:r>
          </w:p>
        </w:tc>
        <w:tc>
          <w:tcPr>
            <w:tcW w:w="0" w:type="auto"/>
            <w:vAlign w:val="bottom"/>
          </w:tcPr>
          <w:p w14:paraId="46951D96" w14:textId="5965F9A0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0.2633</w:t>
            </w:r>
          </w:p>
        </w:tc>
        <w:tc>
          <w:tcPr>
            <w:tcW w:w="0" w:type="auto"/>
            <w:vAlign w:val="bottom"/>
          </w:tcPr>
          <w:p w14:paraId="619CEABE" w14:textId="38265973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0.0580</w:t>
            </w:r>
          </w:p>
        </w:tc>
        <w:tc>
          <w:tcPr>
            <w:tcW w:w="0" w:type="auto"/>
            <w:vAlign w:val="bottom"/>
          </w:tcPr>
          <w:p w14:paraId="5BE66066" w14:textId="324260F4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0.0281</w:t>
            </w:r>
          </w:p>
        </w:tc>
        <w:tc>
          <w:tcPr>
            <w:tcW w:w="0" w:type="auto"/>
            <w:vAlign w:val="bottom"/>
          </w:tcPr>
          <w:p w14:paraId="300D200B" w14:textId="378E31C1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02930A8F" w14:textId="65178D08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5E08CB24" w14:textId="538A5687" w:rsidR="00C3421A" w:rsidRPr="00757787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126610F4" w14:textId="7D266516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0A52832" w14:textId="4500FA59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0" w:type="auto"/>
            <w:vAlign w:val="bottom"/>
          </w:tcPr>
          <w:p w14:paraId="0B03F1EA" w14:textId="5190FDD3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vAlign w:val="bottom"/>
          </w:tcPr>
          <w:p w14:paraId="31645947" w14:textId="42666B28" w:rsidR="00C3421A" w:rsidRPr="00A13F68" w:rsidRDefault="00C342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0.265</w:t>
            </w:r>
          </w:p>
        </w:tc>
      </w:tr>
      <w:tr w:rsidR="00CC4E13" w:rsidRPr="00A13F68" w14:paraId="3AEFA972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1E017DD" w14:textId="041D241C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00482E" w14:textId="6CFEE79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DE172F" w14:textId="0A07662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2C0CF5" w14:textId="58E66EA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FA1D9F" w14:textId="1B2F2AD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4F3819" w14:textId="7B8B932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280108" w14:textId="349A4F7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BC63BF" w14:textId="1EE63BC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4BA068" w14:textId="018F1A3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557FBD" w14:textId="69ED147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1233DA" w14:textId="4737997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5C02E5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E7D6B8" w14:textId="3B081771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252E47" w14:textId="40782B6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6D4709" w14:textId="5D25269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14:paraId="594B1E07" w14:textId="75456BF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1.7262</w:t>
            </w:r>
          </w:p>
        </w:tc>
        <w:tc>
          <w:tcPr>
            <w:tcW w:w="0" w:type="auto"/>
            <w:vAlign w:val="bottom"/>
          </w:tcPr>
          <w:p w14:paraId="31CBD2D4" w14:textId="034B635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0.2054</w:t>
            </w:r>
          </w:p>
        </w:tc>
        <w:tc>
          <w:tcPr>
            <w:tcW w:w="0" w:type="auto"/>
            <w:vAlign w:val="bottom"/>
          </w:tcPr>
          <w:p w14:paraId="7363D226" w14:textId="7E2E78B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0.6728</w:t>
            </w:r>
          </w:p>
        </w:tc>
        <w:tc>
          <w:tcPr>
            <w:tcW w:w="0" w:type="auto"/>
            <w:vAlign w:val="bottom"/>
          </w:tcPr>
          <w:p w14:paraId="5781F26A" w14:textId="57DAC1B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0.0733</w:t>
            </w:r>
          </w:p>
        </w:tc>
        <w:tc>
          <w:tcPr>
            <w:tcW w:w="0" w:type="auto"/>
            <w:vAlign w:val="bottom"/>
          </w:tcPr>
          <w:p w14:paraId="2F3DBB07" w14:textId="7E46F00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0.2878</w:t>
            </w:r>
          </w:p>
        </w:tc>
        <w:tc>
          <w:tcPr>
            <w:tcW w:w="0" w:type="auto"/>
            <w:vAlign w:val="bottom"/>
          </w:tcPr>
          <w:p w14:paraId="6E3CD24F" w14:textId="02735F9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0.0296</w:t>
            </w:r>
          </w:p>
        </w:tc>
        <w:tc>
          <w:tcPr>
            <w:tcW w:w="0" w:type="auto"/>
            <w:vAlign w:val="bottom"/>
          </w:tcPr>
          <w:p w14:paraId="2E5D0794" w14:textId="1F26E0E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41F87B61" w14:textId="318F9900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4A1FE12" w14:textId="6CED689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0" w:type="auto"/>
            <w:vAlign w:val="bottom"/>
          </w:tcPr>
          <w:p w14:paraId="059CDD79" w14:textId="6AD36A8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DE911D8" w14:textId="4BA9F9D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15E6FBA" w14:textId="52E23CE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3EF0E78C" w14:textId="4C47C35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</w:tr>
      <w:tr w:rsidR="00CC4E13" w:rsidRPr="00A13F68" w14:paraId="3B343BFC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7444E1D" w14:textId="781E7EE7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755DE4" w14:textId="44F765F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9FC5E0" w14:textId="6210A7B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76F83F" w14:textId="33FE637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1E4282" w14:textId="413B3D4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EA42DB" w14:textId="18AA8D3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1385EE" w14:textId="61F8F25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05C20B" w14:textId="2676C32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F1FDE2" w14:textId="3528D80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A5916E" w14:textId="7AF454D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C909FF" w14:textId="0A6897B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9137BA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13CE56" w14:textId="699079C7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DF8513" w14:textId="669CB9A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00D67B" w14:textId="258A5CB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14:paraId="1A312FD0" w14:textId="48146CD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1.7297</w:t>
            </w:r>
          </w:p>
        </w:tc>
        <w:tc>
          <w:tcPr>
            <w:tcW w:w="0" w:type="auto"/>
            <w:vAlign w:val="bottom"/>
          </w:tcPr>
          <w:p w14:paraId="6C03ED3E" w14:textId="529F639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0.2030</w:t>
            </w:r>
          </w:p>
        </w:tc>
        <w:tc>
          <w:tcPr>
            <w:tcW w:w="0" w:type="auto"/>
            <w:vAlign w:val="bottom"/>
          </w:tcPr>
          <w:p w14:paraId="6DB14394" w14:textId="47BBA31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0.6710</w:t>
            </w:r>
          </w:p>
        </w:tc>
        <w:tc>
          <w:tcPr>
            <w:tcW w:w="0" w:type="auto"/>
            <w:vAlign w:val="bottom"/>
          </w:tcPr>
          <w:p w14:paraId="447A7FDF" w14:textId="046D8FE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0.0705</w:t>
            </w:r>
          </w:p>
        </w:tc>
        <w:tc>
          <w:tcPr>
            <w:tcW w:w="0" w:type="auto"/>
            <w:vAlign w:val="bottom"/>
          </w:tcPr>
          <w:p w14:paraId="2A8878A3" w14:textId="7A35D712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0.2778</w:t>
            </w:r>
          </w:p>
        </w:tc>
        <w:tc>
          <w:tcPr>
            <w:tcW w:w="0" w:type="auto"/>
            <w:vAlign w:val="bottom"/>
          </w:tcPr>
          <w:p w14:paraId="5088CAE6" w14:textId="7E88C50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0.0358</w:t>
            </w:r>
          </w:p>
        </w:tc>
        <w:tc>
          <w:tcPr>
            <w:tcW w:w="0" w:type="auto"/>
            <w:vAlign w:val="bottom"/>
          </w:tcPr>
          <w:p w14:paraId="2ADCB08C" w14:textId="5FFC52C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0" w:type="auto"/>
            <w:vAlign w:val="bottom"/>
          </w:tcPr>
          <w:p w14:paraId="6F6DC046" w14:textId="6E0041A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60764054" w14:textId="1AE4A28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338EBCF2" w14:textId="503CDC4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5F34F02" w14:textId="49DA8C1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Align w:val="bottom"/>
          </w:tcPr>
          <w:p w14:paraId="622AB0F4" w14:textId="603C5BF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vAlign w:val="bottom"/>
          </w:tcPr>
          <w:p w14:paraId="1AD36772" w14:textId="069FF86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CC4E13" w:rsidRPr="00A13F68" w14:paraId="48961FD0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DEDF588" w14:textId="4208742F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KSV 500-K1-3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F14B16" w14:textId="595E0BD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DA34F4" w14:textId="07F8E5A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2E43B1" w14:textId="728E705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E7A8FB" w14:textId="5D78701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4A6A31" w14:textId="70708B3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D8BECD" w14:textId="28991ED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1CB8FC" w14:textId="1541B72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F14E6D" w14:textId="151C868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5A6BE4" w14:textId="02627CD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E9B776" w14:textId="175CA8C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FF518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DA81A6" w14:textId="58C40EF2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AC6E4F" w14:textId="747E484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109E98" w14:textId="2BA7E15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bottom"/>
          </w:tcPr>
          <w:p w14:paraId="10A11B84" w14:textId="627D027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1.7316</w:t>
            </w:r>
          </w:p>
        </w:tc>
        <w:tc>
          <w:tcPr>
            <w:tcW w:w="0" w:type="auto"/>
            <w:vAlign w:val="bottom"/>
          </w:tcPr>
          <w:p w14:paraId="0FA958D2" w14:textId="70D3DDE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0.2036</w:t>
            </w:r>
          </w:p>
        </w:tc>
        <w:tc>
          <w:tcPr>
            <w:tcW w:w="0" w:type="auto"/>
            <w:vAlign w:val="bottom"/>
          </w:tcPr>
          <w:p w14:paraId="6EC116CD" w14:textId="0AF5B95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0.6691</w:t>
            </w:r>
          </w:p>
        </w:tc>
        <w:tc>
          <w:tcPr>
            <w:tcW w:w="0" w:type="auto"/>
            <w:vAlign w:val="bottom"/>
          </w:tcPr>
          <w:p w14:paraId="00949E41" w14:textId="0FD53720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0.0764</w:t>
            </w:r>
          </w:p>
        </w:tc>
        <w:tc>
          <w:tcPr>
            <w:tcW w:w="0" w:type="auto"/>
            <w:vAlign w:val="bottom"/>
          </w:tcPr>
          <w:p w14:paraId="6087C6C1" w14:textId="01B0704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0.2826</w:t>
            </w:r>
          </w:p>
        </w:tc>
        <w:tc>
          <w:tcPr>
            <w:tcW w:w="0" w:type="auto"/>
            <w:vAlign w:val="bottom"/>
          </w:tcPr>
          <w:p w14:paraId="53E0BB38" w14:textId="68D07A0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0.0330</w:t>
            </w:r>
          </w:p>
        </w:tc>
        <w:tc>
          <w:tcPr>
            <w:tcW w:w="0" w:type="auto"/>
            <w:vAlign w:val="bottom"/>
          </w:tcPr>
          <w:p w14:paraId="6F7B483B" w14:textId="20E76D9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678EE70F" w14:textId="6964FA8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0430C61" w14:textId="61ECB6E2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573ECE96" w14:textId="5130D6C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F883952" w14:textId="59ABEEC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80BB6AF" w14:textId="33F500E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vAlign w:val="bottom"/>
          </w:tcPr>
          <w:p w14:paraId="046C44C0" w14:textId="5930238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CC4E13" w:rsidRPr="00A13F68" w14:paraId="435D8DEB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24F52E4" w14:textId="26D03083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2BD6FB" w14:textId="1BE1E11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E35970" w14:textId="4384FE7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EAFA13" w14:textId="6023875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888352" w14:textId="4E0B88C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22A127" w14:textId="2B8AAC9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D3022" w14:textId="020BA0C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7C4F76" w14:textId="1322D0A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0123CE" w14:textId="39AC380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C769AF" w14:textId="1EEEDB8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2E1BDE" w14:textId="4C67D81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EFDD74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0F81C3" w14:textId="46D9468A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F1C86A" w14:textId="1873FCB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A27BA5" w14:textId="34B2D77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bottom"/>
          </w:tcPr>
          <w:p w14:paraId="5D6E73C8" w14:textId="4C01BC8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1.7236</w:t>
            </w:r>
          </w:p>
        </w:tc>
        <w:tc>
          <w:tcPr>
            <w:tcW w:w="0" w:type="auto"/>
            <w:vAlign w:val="bottom"/>
          </w:tcPr>
          <w:p w14:paraId="715CAFD2" w14:textId="79AAC3B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0.2088</w:t>
            </w:r>
          </w:p>
        </w:tc>
        <w:tc>
          <w:tcPr>
            <w:tcW w:w="0" w:type="auto"/>
            <w:vAlign w:val="bottom"/>
          </w:tcPr>
          <w:p w14:paraId="0BD20846" w14:textId="27230532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0.6675</w:t>
            </w:r>
          </w:p>
        </w:tc>
        <w:tc>
          <w:tcPr>
            <w:tcW w:w="0" w:type="auto"/>
            <w:vAlign w:val="bottom"/>
          </w:tcPr>
          <w:p w14:paraId="13941802" w14:textId="058B0E2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0.0776</w:t>
            </w:r>
          </w:p>
        </w:tc>
        <w:tc>
          <w:tcPr>
            <w:tcW w:w="0" w:type="auto"/>
            <w:vAlign w:val="bottom"/>
          </w:tcPr>
          <w:p w14:paraId="3369CF82" w14:textId="42ABCB5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0.2827</w:t>
            </w:r>
          </w:p>
        </w:tc>
        <w:tc>
          <w:tcPr>
            <w:tcW w:w="0" w:type="auto"/>
            <w:vAlign w:val="bottom"/>
          </w:tcPr>
          <w:p w14:paraId="7D4A6C57" w14:textId="53A466C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0.0316</w:t>
            </w:r>
          </w:p>
        </w:tc>
        <w:tc>
          <w:tcPr>
            <w:tcW w:w="0" w:type="auto"/>
            <w:vAlign w:val="bottom"/>
          </w:tcPr>
          <w:p w14:paraId="2B2B35B3" w14:textId="6508A80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33B7E3AD" w14:textId="1823016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30A640E9" w14:textId="11FA166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7514F50C" w14:textId="423B220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009B55C" w14:textId="7196070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F7F68C2" w14:textId="23980A6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vAlign w:val="bottom"/>
          </w:tcPr>
          <w:p w14:paraId="65E2A840" w14:textId="1AD5000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CC4E13" w:rsidRPr="00A13F68" w14:paraId="313362B2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71A5512" w14:textId="786F76EA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3E9889" w14:textId="6731F5C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6EA97F" w14:textId="02AFB0F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692BED" w14:textId="2925828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C7052F" w14:textId="1F0D136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1E86A3" w14:textId="53ADC37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1FD548" w14:textId="4C30616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462297" w14:textId="7716917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A9E960" w14:textId="37D6D67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6ADEA4" w14:textId="47EEB6C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EC2074" w14:textId="2BE79DF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A5EB1D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39A3CF" w14:textId="6FA37E6B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4E01BB" w14:textId="6E35B47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A5525B" w14:textId="1D596B7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14:paraId="6C55246E" w14:textId="0A7D52A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1.7405</w:t>
            </w:r>
          </w:p>
        </w:tc>
        <w:tc>
          <w:tcPr>
            <w:tcW w:w="0" w:type="auto"/>
            <w:vAlign w:val="bottom"/>
          </w:tcPr>
          <w:p w14:paraId="196372B8" w14:textId="04D9C6D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0.2106</w:t>
            </w:r>
          </w:p>
        </w:tc>
        <w:tc>
          <w:tcPr>
            <w:tcW w:w="0" w:type="auto"/>
            <w:vAlign w:val="bottom"/>
          </w:tcPr>
          <w:p w14:paraId="1734BFE8" w14:textId="31AEC41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0.7263</w:t>
            </w:r>
          </w:p>
        </w:tc>
        <w:tc>
          <w:tcPr>
            <w:tcW w:w="0" w:type="auto"/>
            <w:vAlign w:val="bottom"/>
          </w:tcPr>
          <w:p w14:paraId="5DB2F08F" w14:textId="18A6260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0.0581</w:t>
            </w:r>
          </w:p>
        </w:tc>
        <w:tc>
          <w:tcPr>
            <w:tcW w:w="0" w:type="auto"/>
            <w:vAlign w:val="bottom"/>
          </w:tcPr>
          <w:p w14:paraId="34C39084" w14:textId="390D11A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0.2290</w:t>
            </w:r>
          </w:p>
        </w:tc>
        <w:tc>
          <w:tcPr>
            <w:tcW w:w="0" w:type="auto"/>
            <w:vAlign w:val="bottom"/>
          </w:tcPr>
          <w:p w14:paraId="4D8BE760" w14:textId="456A7E2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0.0265</w:t>
            </w:r>
          </w:p>
        </w:tc>
        <w:tc>
          <w:tcPr>
            <w:tcW w:w="0" w:type="auto"/>
            <w:vAlign w:val="bottom"/>
          </w:tcPr>
          <w:p w14:paraId="0B383C66" w14:textId="21771D4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0771C576" w14:textId="71ABD91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0" w:type="auto"/>
            <w:vAlign w:val="bottom"/>
          </w:tcPr>
          <w:p w14:paraId="32B10062" w14:textId="68B4BB3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4B687223" w14:textId="7880430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0EF8DF2" w14:textId="6B97D63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1253F9B" w14:textId="3B017C8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vAlign w:val="bottom"/>
          </w:tcPr>
          <w:p w14:paraId="0D05C3C0" w14:textId="4312453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</w:tr>
      <w:tr w:rsidR="00CC4E13" w:rsidRPr="00A13F68" w14:paraId="1A1BB34B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B5E0BDF" w14:textId="2EF54AF5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FA3625" w14:textId="134970E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FBCB88" w14:textId="037CDD8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C130D" w14:textId="684A6F4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33A0D5" w14:textId="0A9D148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ADCD52" w14:textId="472A197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AA7045" w14:textId="351F1B6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A1EAB9" w14:textId="056B3B5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B68502" w14:textId="7DCFB11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199AB6" w14:textId="23CAE78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50EAB3" w14:textId="3A20E3D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487972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67DF86" w14:textId="1AD24325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F6EF75" w14:textId="0F669C3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4D408B" w14:textId="6E839F2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bottom"/>
          </w:tcPr>
          <w:p w14:paraId="03B1FF59" w14:textId="4A7E803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1.7284</w:t>
            </w:r>
          </w:p>
        </w:tc>
        <w:tc>
          <w:tcPr>
            <w:tcW w:w="0" w:type="auto"/>
            <w:vAlign w:val="bottom"/>
          </w:tcPr>
          <w:p w14:paraId="5E9DAD8E" w14:textId="7209124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0.2043</w:t>
            </w:r>
          </w:p>
        </w:tc>
        <w:tc>
          <w:tcPr>
            <w:tcW w:w="0" w:type="auto"/>
            <w:vAlign w:val="bottom"/>
          </w:tcPr>
          <w:p w14:paraId="62181193" w14:textId="610FCB6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0.6956</w:t>
            </w:r>
          </w:p>
        </w:tc>
        <w:tc>
          <w:tcPr>
            <w:tcW w:w="0" w:type="auto"/>
            <w:vAlign w:val="bottom"/>
          </w:tcPr>
          <w:p w14:paraId="5067314F" w14:textId="35FBB19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0.0752</w:t>
            </w:r>
          </w:p>
        </w:tc>
        <w:tc>
          <w:tcPr>
            <w:tcW w:w="0" w:type="auto"/>
            <w:vAlign w:val="bottom"/>
          </w:tcPr>
          <w:p w14:paraId="21DB75AC" w14:textId="13D8F960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0.2466</w:t>
            </w:r>
          </w:p>
        </w:tc>
        <w:tc>
          <w:tcPr>
            <w:tcW w:w="0" w:type="auto"/>
            <w:vAlign w:val="bottom"/>
          </w:tcPr>
          <w:p w14:paraId="7B3E1661" w14:textId="05E3939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0.0276</w:t>
            </w:r>
          </w:p>
        </w:tc>
        <w:tc>
          <w:tcPr>
            <w:tcW w:w="0" w:type="auto"/>
            <w:vAlign w:val="bottom"/>
          </w:tcPr>
          <w:p w14:paraId="17ED91B5" w14:textId="06A1FF2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0.0178</w:t>
            </w:r>
          </w:p>
        </w:tc>
        <w:tc>
          <w:tcPr>
            <w:tcW w:w="0" w:type="auto"/>
            <w:vAlign w:val="bottom"/>
          </w:tcPr>
          <w:p w14:paraId="0FFB9A02" w14:textId="0FC5E88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424FFC9E" w14:textId="3675BAA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119B1497" w14:textId="5D86D3C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5719A82" w14:textId="1876CF0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24122CC" w14:textId="20F1550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47E0E771" w14:textId="6557AF5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</w:tr>
      <w:tr w:rsidR="00CC4E13" w:rsidRPr="00A13F68" w14:paraId="11E32770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3BA0489" w14:textId="6FEE15C9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4CCFC5" w14:textId="1BC6ABE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CB5D6E" w14:textId="2FBE1F6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CC2CE4" w14:textId="2BC8764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E2EED6" w14:textId="446D9DC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F15093" w14:textId="3C4A2F3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ACE028" w14:textId="0502F22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2046AF" w14:textId="5D0FB3F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446D7C" w14:textId="3E777AE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28F395" w14:textId="08B37D1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15642F" w14:textId="68D193A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B13CBD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73D415" w14:textId="4B1B048D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9C1706" w14:textId="668A719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2C2284" w14:textId="6835461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14:paraId="2A34D38F" w14:textId="5ECEA0B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1.7299</w:t>
            </w:r>
          </w:p>
        </w:tc>
        <w:tc>
          <w:tcPr>
            <w:tcW w:w="0" w:type="auto"/>
            <w:vAlign w:val="bottom"/>
          </w:tcPr>
          <w:p w14:paraId="47A4D1DE" w14:textId="37F88DC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0.2071</w:t>
            </w:r>
          </w:p>
        </w:tc>
        <w:tc>
          <w:tcPr>
            <w:tcW w:w="0" w:type="auto"/>
            <w:vAlign w:val="bottom"/>
          </w:tcPr>
          <w:p w14:paraId="1913FEFA" w14:textId="5565054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0.6686</w:t>
            </w:r>
          </w:p>
        </w:tc>
        <w:tc>
          <w:tcPr>
            <w:tcW w:w="0" w:type="auto"/>
            <w:vAlign w:val="bottom"/>
          </w:tcPr>
          <w:p w14:paraId="2F2981AE" w14:textId="1F8969A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0.0765</w:t>
            </w:r>
          </w:p>
        </w:tc>
        <w:tc>
          <w:tcPr>
            <w:tcW w:w="0" w:type="auto"/>
            <w:vAlign w:val="bottom"/>
          </w:tcPr>
          <w:p w14:paraId="6660C747" w14:textId="75A6660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0.2838</w:t>
            </w:r>
          </w:p>
        </w:tc>
        <w:tc>
          <w:tcPr>
            <w:tcW w:w="0" w:type="auto"/>
            <w:vAlign w:val="bottom"/>
          </w:tcPr>
          <w:p w14:paraId="29C9CB2E" w14:textId="0BA6311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0.0308</w:t>
            </w:r>
          </w:p>
        </w:tc>
        <w:tc>
          <w:tcPr>
            <w:tcW w:w="0" w:type="auto"/>
            <w:vAlign w:val="bottom"/>
          </w:tcPr>
          <w:p w14:paraId="3D847C20" w14:textId="01B6A2C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1E9ABE5B" w14:textId="568EF76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31855DA9" w14:textId="45B5AE6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6466E380" w14:textId="65F014D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A328DCD" w14:textId="465D104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076C551" w14:textId="7B46D4F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477C9815" w14:textId="676467F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CC4E13" w:rsidRPr="00A13F68" w14:paraId="74A8E9EB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26CA3F1" w14:textId="11F5219C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DA2D7E" w14:textId="04171DF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10058D" w14:textId="05E53A5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B1D6B5" w14:textId="45FCCD0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86811E" w14:textId="0E51D40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1451EA" w14:textId="743F74D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9734C8" w14:textId="41716E3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D0AE07" w14:textId="379CEF7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B1266B" w14:textId="1A9AB13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1BDBF1" w14:textId="3B8E86A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D19D2C" w14:textId="65D029B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8754AF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C8A427" w14:textId="7DDDB0D7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4E3933" w14:textId="3CD6140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F50283" w14:textId="7BCA336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14:paraId="546E4324" w14:textId="17236D8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1.7292</w:t>
            </w:r>
          </w:p>
        </w:tc>
        <w:tc>
          <w:tcPr>
            <w:tcW w:w="0" w:type="auto"/>
            <w:vAlign w:val="bottom"/>
          </w:tcPr>
          <w:p w14:paraId="2512AE0C" w14:textId="452DD65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0.2055</w:t>
            </w:r>
          </w:p>
        </w:tc>
        <w:tc>
          <w:tcPr>
            <w:tcW w:w="0" w:type="auto"/>
            <w:vAlign w:val="bottom"/>
          </w:tcPr>
          <w:p w14:paraId="58ABC066" w14:textId="0A84C2F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0.6767</w:t>
            </w:r>
          </w:p>
        </w:tc>
        <w:tc>
          <w:tcPr>
            <w:tcW w:w="0" w:type="auto"/>
            <w:vAlign w:val="bottom"/>
          </w:tcPr>
          <w:p w14:paraId="5000F22E" w14:textId="22374A4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0.0726</w:t>
            </w:r>
          </w:p>
        </w:tc>
        <w:tc>
          <w:tcPr>
            <w:tcW w:w="0" w:type="auto"/>
            <w:vAlign w:val="bottom"/>
          </w:tcPr>
          <w:p w14:paraId="4F57A27B" w14:textId="3E295E82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0.2787</w:t>
            </w:r>
          </w:p>
        </w:tc>
        <w:tc>
          <w:tcPr>
            <w:tcW w:w="0" w:type="auto"/>
            <w:vAlign w:val="bottom"/>
          </w:tcPr>
          <w:p w14:paraId="7001255E" w14:textId="541B7D7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0.0344</w:t>
            </w:r>
          </w:p>
        </w:tc>
        <w:tc>
          <w:tcPr>
            <w:tcW w:w="0" w:type="auto"/>
            <w:vAlign w:val="bottom"/>
          </w:tcPr>
          <w:p w14:paraId="77037B6F" w14:textId="3DA908B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BA34DEE" w14:textId="18BFF6B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22F18000" w14:textId="1768F16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25C83FFE" w14:textId="30028A6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E4BAB66" w14:textId="6C83BCB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7FB1D68" w14:textId="14ECE1D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47A3DED8" w14:textId="5EA1226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</w:tr>
      <w:tr w:rsidR="00CC4E13" w:rsidRPr="00A13F68" w14:paraId="2A506644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F22DA54" w14:textId="66B21B84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1E8907" w14:textId="59D67D1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BBA70" w14:textId="1489583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AC6648" w14:textId="7409D15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DC9AEA" w14:textId="37B068D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2FFD24" w14:textId="05B209F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0F2AC5" w14:textId="1A34519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E86F20" w14:textId="642B156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FC1B3B" w14:textId="63E0DA7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AD9089" w14:textId="442932F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8E930A" w14:textId="7B93EDC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ABB41B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2968F8" w14:textId="7515441A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ACC0FD" w14:textId="4BE299C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74B461" w14:textId="4F3306C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bottom"/>
          </w:tcPr>
          <w:p w14:paraId="7138BA7D" w14:textId="739871D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1.7499</w:t>
            </w:r>
          </w:p>
        </w:tc>
        <w:tc>
          <w:tcPr>
            <w:tcW w:w="0" w:type="auto"/>
            <w:vAlign w:val="bottom"/>
          </w:tcPr>
          <w:p w14:paraId="285731AA" w14:textId="3A54F62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0.2039</w:t>
            </w:r>
          </w:p>
        </w:tc>
        <w:tc>
          <w:tcPr>
            <w:tcW w:w="0" w:type="auto"/>
            <w:vAlign w:val="bottom"/>
          </w:tcPr>
          <w:p w14:paraId="34192219" w14:textId="6873883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0.6581</w:t>
            </w:r>
          </w:p>
        </w:tc>
        <w:tc>
          <w:tcPr>
            <w:tcW w:w="0" w:type="auto"/>
            <w:vAlign w:val="bottom"/>
          </w:tcPr>
          <w:p w14:paraId="433DDCAB" w14:textId="333E58B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0.0769</w:t>
            </w:r>
          </w:p>
        </w:tc>
        <w:tc>
          <w:tcPr>
            <w:tcW w:w="0" w:type="auto"/>
            <w:vAlign w:val="bottom"/>
          </w:tcPr>
          <w:p w14:paraId="37475FD1" w14:textId="79DF168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0.2735</w:t>
            </w:r>
          </w:p>
        </w:tc>
        <w:tc>
          <w:tcPr>
            <w:tcW w:w="0" w:type="auto"/>
            <w:vAlign w:val="bottom"/>
          </w:tcPr>
          <w:p w14:paraId="4833AAA5" w14:textId="7E716C3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0.0326</w:t>
            </w:r>
          </w:p>
        </w:tc>
        <w:tc>
          <w:tcPr>
            <w:tcW w:w="0" w:type="auto"/>
            <w:vAlign w:val="bottom"/>
          </w:tcPr>
          <w:p w14:paraId="01264DFE" w14:textId="6051C5B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358AB8C7" w14:textId="3C1AAC7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25DF8A47" w14:textId="6657006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0BC89EE3" w14:textId="32B88CC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A841CD1" w14:textId="6CFE4C3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9525A2A" w14:textId="72BEDF9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vAlign w:val="bottom"/>
          </w:tcPr>
          <w:p w14:paraId="5759C7BC" w14:textId="1F94058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CC4E13" w:rsidRPr="00A13F68" w14:paraId="0EA00D4C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97018EA" w14:textId="0CA436DA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78BD86" w14:textId="12D90EE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0B8278" w14:textId="2C1CA4B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98DF54" w14:textId="61E86F5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BC7A06" w14:textId="2D04AC3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A21039" w14:textId="275039C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551E97" w14:textId="4BC5B28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83766D" w14:textId="7A5DDA9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62F8E8" w14:textId="7D971FD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F3B6CB" w14:textId="29ACED8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B873C6" w14:textId="6A21CC2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3E273B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73D409" w14:textId="2DA0F7A3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9A0955" w14:textId="1349066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64ADDD" w14:textId="73875D4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14:paraId="216EC2AB" w14:textId="2B117D8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1.7237</w:t>
            </w:r>
          </w:p>
        </w:tc>
        <w:tc>
          <w:tcPr>
            <w:tcW w:w="0" w:type="auto"/>
            <w:vAlign w:val="bottom"/>
          </w:tcPr>
          <w:p w14:paraId="312ECEC2" w14:textId="590961B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0.2047</w:t>
            </w:r>
          </w:p>
        </w:tc>
        <w:tc>
          <w:tcPr>
            <w:tcW w:w="0" w:type="auto"/>
            <w:vAlign w:val="bottom"/>
          </w:tcPr>
          <w:p w14:paraId="6BBEC63F" w14:textId="57F6496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0.6608</w:t>
            </w:r>
          </w:p>
        </w:tc>
        <w:tc>
          <w:tcPr>
            <w:tcW w:w="0" w:type="auto"/>
            <w:vAlign w:val="bottom"/>
          </w:tcPr>
          <w:p w14:paraId="10C85850" w14:textId="1E6AB66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0.0768</w:t>
            </w:r>
          </w:p>
        </w:tc>
        <w:tc>
          <w:tcPr>
            <w:tcW w:w="0" w:type="auto"/>
            <w:vAlign w:val="bottom"/>
          </w:tcPr>
          <w:p w14:paraId="70F0A2D7" w14:textId="7EE574C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0.2844</w:t>
            </w:r>
          </w:p>
        </w:tc>
        <w:tc>
          <w:tcPr>
            <w:tcW w:w="0" w:type="auto"/>
            <w:vAlign w:val="bottom"/>
          </w:tcPr>
          <w:p w14:paraId="5AA411A2" w14:textId="43BDAF7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0.0307</w:t>
            </w:r>
          </w:p>
        </w:tc>
        <w:tc>
          <w:tcPr>
            <w:tcW w:w="0" w:type="auto"/>
            <w:vAlign w:val="bottom"/>
          </w:tcPr>
          <w:p w14:paraId="634553AF" w14:textId="5F01327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0" w:type="auto"/>
            <w:vAlign w:val="bottom"/>
          </w:tcPr>
          <w:p w14:paraId="75A846A0" w14:textId="4BFA991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53AA5119" w14:textId="67D0ADB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47F6185A" w14:textId="4BA66BC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7112098" w14:textId="4A8180A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71C3045" w14:textId="6530FB2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0F74CB18" w14:textId="231EFBE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CC4E13" w:rsidRPr="00A13F68" w14:paraId="3656E4E9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D2ACB37" w14:textId="76B1A6E0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C2D612" w14:textId="185BCBC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9B4942" w14:textId="14A624A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561ED9" w14:textId="44D908D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EA5BAD" w14:textId="5533EDD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CBC474" w14:textId="4438995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3C705B" w14:textId="4A5E791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AF2135" w14:textId="255837D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99D967" w14:textId="44629D0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361483" w14:textId="162DF2C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BDEC76" w14:textId="7BC8683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2542E8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84A888" w14:textId="52537D65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42329E" w14:textId="67FE5D2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9C7645" w14:textId="2447F29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14:paraId="4D72089D" w14:textId="773158E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1.7257</w:t>
            </w:r>
          </w:p>
        </w:tc>
        <w:tc>
          <w:tcPr>
            <w:tcW w:w="0" w:type="auto"/>
            <w:vAlign w:val="bottom"/>
          </w:tcPr>
          <w:p w14:paraId="2AC14DD2" w14:textId="3B2C608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0.2076</w:t>
            </w:r>
          </w:p>
        </w:tc>
        <w:tc>
          <w:tcPr>
            <w:tcW w:w="0" w:type="auto"/>
            <w:vAlign w:val="bottom"/>
          </w:tcPr>
          <w:p w14:paraId="54D34283" w14:textId="3080B16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0.6965</w:t>
            </w:r>
          </w:p>
        </w:tc>
        <w:tc>
          <w:tcPr>
            <w:tcW w:w="0" w:type="auto"/>
            <w:vAlign w:val="bottom"/>
          </w:tcPr>
          <w:p w14:paraId="47AB7188" w14:textId="54228E6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0.0728</w:t>
            </w:r>
          </w:p>
        </w:tc>
        <w:tc>
          <w:tcPr>
            <w:tcW w:w="0" w:type="auto"/>
            <w:vAlign w:val="bottom"/>
          </w:tcPr>
          <w:p w14:paraId="172F555C" w14:textId="4CBD613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0.2633</w:t>
            </w:r>
          </w:p>
        </w:tc>
        <w:tc>
          <w:tcPr>
            <w:tcW w:w="0" w:type="auto"/>
            <w:vAlign w:val="bottom"/>
          </w:tcPr>
          <w:p w14:paraId="0DEA73EE" w14:textId="1847D22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0.0307</w:t>
            </w:r>
          </w:p>
        </w:tc>
        <w:tc>
          <w:tcPr>
            <w:tcW w:w="0" w:type="auto"/>
            <w:vAlign w:val="bottom"/>
          </w:tcPr>
          <w:p w14:paraId="766E2C34" w14:textId="1656D59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BA2B050" w14:textId="1C4D32D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2B52DCC8" w14:textId="58A416E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24ECB7E7" w14:textId="2A10847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857EB31" w14:textId="56B6F1E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FE67B36" w14:textId="436AB32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58119A3C" w14:textId="6F6804F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CC4E13" w:rsidRPr="00A13F68" w14:paraId="31C2C1D3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E9894D0" w14:textId="04941044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91C50D" w14:textId="3F40B69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418D97" w14:textId="30A9163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E1BC17" w14:textId="61C7377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F976DA" w14:textId="32A8B6F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516163" w14:textId="0D80D61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11E4C9" w14:textId="22A0E89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82DA58" w14:textId="120805A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FF4E50" w14:textId="58CEC4B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6C45EF" w14:textId="0F5D9EE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C38066" w14:textId="15A52E5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2180BA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544ED8" w14:textId="7CEFFBE6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615DE8" w14:textId="1D9F922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5C51EA" w14:textId="0DB6B5B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bottom"/>
          </w:tcPr>
          <w:p w14:paraId="2CBF6689" w14:textId="3565F54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1.7264</w:t>
            </w:r>
          </w:p>
        </w:tc>
        <w:tc>
          <w:tcPr>
            <w:tcW w:w="0" w:type="auto"/>
            <w:vAlign w:val="bottom"/>
          </w:tcPr>
          <w:p w14:paraId="45CD6F29" w14:textId="237EE5A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0.2037</w:t>
            </w:r>
          </w:p>
        </w:tc>
        <w:tc>
          <w:tcPr>
            <w:tcW w:w="0" w:type="auto"/>
            <w:vAlign w:val="bottom"/>
          </w:tcPr>
          <w:p w14:paraId="752E461E" w14:textId="563C269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0.6695</w:t>
            </w:r>
          </w:p>
        </w:tc>
        <w:tc>
          <w:tcPr>
            <w:tcW w:w="0" w:type="auto"/>
            <w:vAlign w:val="bottom"/>
          </w:tcPr>
          <w:p w14:paraId="0B44DF05" w14:textId="5CA1EF5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0.0754</w:t>
            </w:r>
          </w:p>
        </w:tc>
        <w:tc>
          <w:tcPr>
            <w:tcW w:w="0" w:type="auto"/>
            <w:vAlign w:val="bottom"/>
          </w:tcPr>
          <w:p w14:paraId="6C2C6881" w14:textId="4B6786B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0.2878</w:t>
            </w:r>
          </w:p>
        </w:tc>
        <w:tc>
          <w:tcPr>
            <w:tcW w:w="0" w:type="auto"/>
            <w:vAlign w:val="bottom"/>
          </w:tcPr>
          <w:p w14:paraId="7EB204B6" w14:textId="5DA7F77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0.0317</w:t>
            </w:r>
          </w:p>
        </w:tc>
        <w:tc>
          <w:tcPr>
            <w:tcW w:w="0" w:type="auto"/>
            <w:vAlign w:val="bottom"/>
          </w:tcPr>
          <w:p w14:paraId="0E6BB108" w14:textId="0FCD7A0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54733D92" w14:textId="58CF4AA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640DF6AF" w14:textId="237039B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06BD7FF4" w14:textId="2363192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EE26818" w14:textId="2BC856F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EC019E4" w14:textId="3FBE0AB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6AAE0A01" w14:textId="78AEE4E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</w:tr>
      <w:tr w:rsidR="00CC4E13" w:rsidRPr="00A13F68" w14:paraId="2B7EC6A9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7927FFD" w14:textId="68904F80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44D98F" w14:textId="0346DCC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5B3C2E" w14:textId="508FD09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20ACDE" w14:textId="38425A6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9499BD" w14:textId="6493ADB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DAC060" w14:textId="107CF09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12FF1D" w14:textId="2426D54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D1C603" w14:textId="00CFF6E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A6500F" w14:textId="453EEE8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5A29A9" w14:textId="1A51944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FD2CE9" w14:textId="46B12D1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B0AB6D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AD6B0F" w14:textId="161AF2DE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F0FF09" w14:textId="22E3F4A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74B4EB" w14:textId="1E2CB75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bottom"/>
          </w:tcPr>
          <w:p w14:paraId="464D5B23" w14:textId="3482E2F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1.7316</w:t>
            </w:r>
          </w:p>
        </w:tc>
        <w:tc>
          <w:tcPr>
            <w:tcW w:w="0" w:type="auto"/>
            <w:vAlign w:val="bottom"/>
          </w:tcPr>
          <w:p w14:paraId="20AE174C" w14:textId="1C4B0850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0.2044</w:t>
            </w:r>
          </w:p>
        </w:tc>
        <w:tc>
          <w:tcPr>
            <w:tcW w:w="0" w:type="auto"/>
            <w:vAlign w:val="bottom"/>
          </w:tcPr>
          <w:p w14:paraId="51C08052" w14:textId="058A96F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0.6703</w:t>
            </w:r>
          </w:p>
        </w:tc>
        <w:tc>
          <w:tcPr>
            <w:tcW w:w="0" w:type="auto"/>
            <w:vAlign w:val="bottom"/>
          </w:tcPr>
          <w:p w14:paraId="6107AF17" w14:textId="30CE5A8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0.0760</w:t>
            </w:r>
          </w:p>
        </w:tc>
        <w:tc>
          <w:tcPr>
            <w:tcW w:w="0" w:type="auto"/>
            <w:vAlign w:val="bottom"/>
          </w:tcPr>
          <w:p w14:paraId="7ED4F55F" w14:textId="7773838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0.2821</w:t>
            </w:r>
          </w:p>
        </w:tc>
        <w:tc>
          <w:tcPr>
            <w:tcW w:w="0" w:type="auto"/>
            <w:vAlign w:val="bottom"/>
          </w:tcPr>
          <w:p w14:paraId="4AD62C8E" w14:textId="2589720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0.0313</w:t>
            </w:r>
          </w:p>
        </w:tc>
        <w:tc>
          <w:tcPr>
            <w:tcW w:w="0" w:type="auto"/>
            <w:vAlign w:val="bottom"/>
          </w:tcPr>
          <w:p w14:paraId="157824EC" w14:textId="24E8B2B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3D2D2356" w14:textId="0E1BE79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07B17D87" w14:textId="5F90B45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3F294B02" w14:textId="4D64678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E2F5096" w14:textId="1FE520D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833618F" w14:textId="34293CF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16328757" w14:textId="2D154C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CC4E13" w:rsidRPr="00A13F68" w14:paraId="5BF1CA6D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99801C2" w14:textId="25233E8F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884A71" w14:textId="5423B8C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9C9828" w14:textId="7975B44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861ED5" w14:textId="3391711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59A53A" w14:textId="6DAC57D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245F5C" w14:textId="07B2E72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6B3C96" w14:textId="755B0D1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00438D" w14:textId="411265E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2C31C4" w14:textId="79DD1A0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7E1939" w14:textId="323C4BB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9A848F" w14:textId="4E31AF4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DC4E86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BD25B8" w14:textId="631E2409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5D0925" w14:textId="1659670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348951" w14:textId="7ED257B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14:paraId="798496BA" w14:textId="667D434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1.7275</w:t>
            </w:r>
          </w:p>
        </w:tc>
        <w:tc>
          <w:tcPr>
            <w:tcW w:w="0" w:type="auto"/>
            <w:vAlign w:val="bottom"/>
          </w:tcPr>
          <w:p w14:paraId="6E976783" w14:textId="6E8AF59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0.2040</w:t>
            </w:r>
          </w:p>
        </w:tc>
        <w:tc>
          <w:tcPr>
            <w:tcW w:w="0" w:type="auto"/>
            <w:vAlign w:val="bottom"/>
          </w:tcPr>
          <w:p w14:paraId="416AF5DD" w14:textId="63FCE39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0.6734</w:t>
            </w:r>
          </w:p>
        </w:tc>
        <w:tc>
          <w:tcPr>
            <w:tcW w:w="0" w:type="auto"/>
            <w:vAlign w:val="bottom"/>
          </w:tcPr>
          <w:p w14:paraId="3F670111" w14:textId="77B51A1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0.0768</w:t>
            </w:r>
          </w:p>
        </w:tc>
        <w:tc>
          <w:tcPr>
            <w:tcW w:w="0" w:type="auto"/>
            <w:vAlign w:val="bottom"/>
          </w:tcPr>
          <w:p w14:paraId="6DA0C496" w14:textId="79B78BB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0.2823</w:t>
            </w:r>
          </w:p>
        </w:tc>
        <w:tc>
          <w:tcPr>
            <w:tcW w:w="0" w:type="auto"/>
            <w:vAlign w:val="bottom"/>
          </w:tcPr>
          <w:p w14:paraId="4BA29F69" w14:textId="11781340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0.0312</w:t>
            </w:r>
          </w:p>
        </w:tc>
        <w:tc>
          <w:tcPr>
            <w:tcW w:w="0" w:type="auto"/>
            <w:vAlign w:val="bottom"/>
          </w:tcPr>
          <w:p w14:paraId="38CA4ECB" w14:textId="4687260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443D9ECF" w14:textId="49CB126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0B02359B" w14:textId="0E8E62F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6ECF3CF1" w14:textId="0777A49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F61EE40" w14:textId="13F27FF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AFDDB1B" w14:textId="5924D0C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47CB43B8" w14:textId="746AEB5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CC4E13" w:rsidRPr="00A13F68" w14:paraId="7E68F5B9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5EF969B" w14:textId="44D247A9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719E70" w14:textId="5213F1F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D7F845" w14:textId="6235725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5C30C8" w14:textId="3770012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C82798" w14:textId="5EE9A3B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A3E23C" w14:textId="443B70B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2B154D" w14:textId="375EE06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DD0E68" w14:textId="4DD3F92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7E60AF" w14:textId="580950C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4FD632" w14:textId="786D1B2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D8ED9F" w14:textId="0CB7120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20A73E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BCD9BE" w14:textId="663BDB14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FA1296" w14:textId="2150791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A7BFAF" w14:textId="2743282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14:paraId="59718972" w14:textId="56671E4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1.7222</w:t>
            </w:r>
          </w:p>
        </w:tc>
        <w:tc>
          <w:tcPr>
            <w:tcW w:w="0" w:type="auto"/>
            <w:vAlign w:val="bottom"/>
          </w:tcPr>
          <w:p w14:paraId="73B2B154" w14:textId="4D007A2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0.2061</w:t>
            </w:r>
          </w:p>
        </w:tc>
        <w:tc>
          <w:tcPr>
            <w:tcW w:w="0" w:type="auto"/>
            <w:vAlign w:val="bottom"/>
          </w:tcPr>
          <w:p w14:paraId="2949D855" w14:textId="265B228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0.6750</w:t>
            </w:r>
          </w:p>
        </w:tc>
        <w:tc>
          <w:tcPr>
            <w:tcW w:w="0" w:type="auto"/>
            <w:vAlign w:val="bottom"/>
          </w:tcPr>
          <w:p w14:paraId="10FCEF40" w14:textId="11477DC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0.0747</w:t>
            </w:r>
          </w:p>
        </w:tc>
        <w:tc>
          <w:tcPr>
            <w:tcW w:w="0" w:type="auto"/>
            <w:vAlign w:val="bottom"/>
          </w:tcPr>
          <w:p w14:paraId="527330D5" w14:textId="7EB085F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0.2849</w:t>
            </w:r>
          </w:p>
        </w:tc>
        <w:tc>
          <w:tcPr>
            <w:tcW w:w="0" w:type="auto"/>
            <w:vAlign w:val="bottom"/>
          </w:tcPr>
          <w:p w14:paraId="28253944" w14:textId="550F622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0" w:type="auto"/>
            <w:vAlign w:val="bottom"/>
          </w:tcPr>
          <w:p w14:paraId="3712B008" w14:textId="4A35C99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2F803F0" w14:textId="0C8361A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5FBBF0A4" w14:textId="2745F53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480BB758" w14:textId="41DC5B7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48576CD" w14:textId="3DAE28C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F2B430F" w14:textId="5D5ED20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09B84CDA" w14:textId="19AD175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CC4E13" w:rsidRPr="00A13F68" w14:paraId="66C6C0A1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BA7B2B2" w14:textId="206422B1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7F0D24" w14:textId="3C93B6D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27D394" w14:textId="09DA4E7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ECA2C5" w14:textId="170013F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2D166A" w14:textId="790A356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C1B8D9" w14:textId="17AEBDD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DD3C98" w14:textId="25B6388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6A4BF1" w14:textId="5AA34ED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F02349" w14:textId="46143FA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866CFB" w14:textId="11DA062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0F9B45" w14:textId="742B4AB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C487DA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9C6B3F" w14:textId="3BDDC63D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CB1A71" w14:textId="460AECE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C230A0" w14:textId="2C2F0C1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14:paraId="3AD04038" w14:textId="23F0CF90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1.7284</w:t>
            </w:r>
          </w:p>
        </w:tc>
        <w:tc>
          <w:tcPr>
            <w:tcW w:w="0" w:type="auto"/>
            <w:vAlign w:val="bottom"/>
          </w:tcPr>
          <w:p w14:paraId="623C72DE" w14:textId="68579A0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0.2079</w:t>
            </w:r>
          </w:p>
        </w:tc>
        <w:tc>
          <w:tcPr>
            <w:tcW w:w="0" w:type="auto"/>
            <w:vAlign w:val="bottom"/>
          </w:tcPr>
          <w:p w14:paraId="440F9646" w14:textId="03BD132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0.6697</w:t>
            </w:r>
          </w:p>
        </w:tc>
        <w:tc>
          <w:tcPr>
            <w:tcW w:w="0" w:type="auto"/>
            <w:vAlign w:val="bottom"/>
          </w:tcPr>
          <w:p w14:paraId="2504DD4A" w14:textId="079393E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0.0754</w:t>
            </w:r>
          </w:p>
        </w:tc>
        <w:tc>
          <w:tcPr>
            <w:tcW w:w="0" w:type="auto"/>
            <w:vAlign w:val="bottom"/>
          </w:tcPr>
          <w:p w14:paraId="46AA1BE6" w14:textId="439D161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0.2821</w:t>
            </w:r>
          </w:p>
        </w:tc>
        <w:tc>
          <w:tcPr>
            <w:tcW w:w="0" w:type="auto"/>
            <w:vAlign w:val="bottom"/>
          </w:tcPr>
          <w:p w14:paraId="06FD335B" w14:textId="7C65A47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0" w:type="auto"/>
            <w:vAlign w:val="bottom"/>
          </w:tcPr>
          <w:p w14:paraId="3AA7D3A5" w14:textId="6263F5F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0" w:type="auto"/>
            <w:vAlign w:val="bottom"/>
          </w:tcPr>
          <w:p w14:paraId="536F3383" w14:textId="2FE1267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6C1808DF" w14:textId="6B8D22C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71193C82" w14:textId="207C290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0333DD6" w14:textId="563F9BD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8D82942" w14:textId="614A187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17B3C62F" w14:textId="729A52A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</w:tr>
      <w:tr w:rsidR="00CC4E13" w:rsidRPr="00A13F68" w14:paraId="6BA305ED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1D8CC3C" w14:textId="2561589D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1FFB48" w14:textId="22913C6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F7B8C5" w14:textId="38C70C3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783F92" w14:textId="472B864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2BB45B" w14:textId="6BCBEAE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B2EBAF" w14:textId="09004D5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08969B" w14:textId="6BA46C0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867FDD" w14:textId="1DD05B4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E42D09" w14:textId="5D4B530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A06D8B" w14:textId="2DBD9E1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97149B" w14:textId="5E65E08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FE7778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3A057F" w14:textId="056423B2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F196E0" w14:textId="6DBA060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3602FE" w14:textId="14872F3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bottom"/>
          </w:tcPr>
          <w:p w14:paraId="321D883E" w14:textId="212BFD3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1.7282</w:t>
            </w:r>
          </w:p>
        </w:tc>
        <w:tc>
          <w:tcPr>
            <w:tcW w:w="0" w:type="auto"/>
            <w:vAlign w:val="bottom"/>
          </w:tcPr>
          <w:p w14:paraId="32006E51" w14:textId="2F9E20D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0.2064</w:t>
            </w:r>
          </w:p>
        </w:tc>
        <w:tc>
          <w:tcPr>
            <w:tcW w:w="0" w:type="auto"/>
            <w:vAlign w:val="bottom"/>
          </w:tcPr>
          <w:p w14:paraId="5594F151" w14:textId="605DB2B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0.6701</w:t>
            </w:r>
          </w:p>
        </w:tc>
        <w:tc>
          <w:tcPr>
            <w:tcW w:w="0" w:type="auto"/>
            <w:vAlign w:val="bottom"/>
          </w:tcPr>
          <w:p w14:paraId="4DFA8CBD" w14:textId="059EDB1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0.0759</w:t>
            </w:r>
          </w:p>
        </w:tc>
        <w:tc>
          <w:tcPr>
            <w:tcW w:w="0" w:type="auto"/>
            <w:vAlign w:val="bottom"/>
          </w:tcPr>
          <w:p w14:paraId="1FF6001C" w14:textId="3A47164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0.2859</w:t>
            </w:r>
          </w:p>
        </w:tc>
        <w:tc>
          <w:tcPr>
            <w:tcW w:w="0" w:type="auto"/>
            <w:vAlign w:val="bottom"/>
          </w:tcPr>
          <w:p w14:paraId="3B6EF6A8" w14:textId="542EB2B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0.0304</w:t>
            </w:r>
          </w:p>
        </w:tc>
        <w:tc>
          <w:tcPr>
            <w:tcW w:w="0" w:type="auto"/>
            <w:vAlign w:val="bottom"/>
          </w:tcPr>
          <w:p w14:paraId="2AF9659F" w14:textId="1E8A887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3CBC4F64" w14:textId="43A23EB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1F3E85DF" w14:textId="424C7AC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3CA28DFC" w14:textId="0B0FC42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32DCB72" w14:textId="76E57A3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EE2B885" w14:textId="5C8E6C9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6ACD9391" w14:textId="5EE8CA2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CC4E13" w:rsidRPr="00A13F68" w14:paraId="4776594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82756CC" w14:textId="23A0FAB7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39BA22" w14:textId="71BEF43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A68503" w14:textId="45AB51C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49BC0D" w14:textId="586DCFF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C01126" w14:textId="07CFC37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5E8AC9" w14:textId="488AA7C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FF32C2" w14:textId="0A53B80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4B3256" w14:textId="48C73DC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D702BB" w14:textId="1E9AE53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909295" w14:textId="3757957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541F04" w14:textId="360CE79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36C1D4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B6D900" w14:textId="281C8583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AFBFED" w14:textId="693AB24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62A25D" w14:textId="0BD636C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14:paraId="7CFBBD9F" w14:textId="33FFE96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1.7303</w:t>
            </w:r>
          </w:p>
        </w:tc>
        <w:tc>
          <w:tcPr>
            <w:tcW w:w="0" w:type="auto"/>
            <w:vAlign w:val="bottom"/>
          </w:tcPr>
          <w:p w14:paraId="60A675EB" w14:textId="7BA9D2F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0.2087</w:t>
            </w:r>
          </w:p>
        </w:tc>
        <w:tc>
          <w:tcPr>
            <w:tcW w:w="0" w:type="auto"/>
            <w:vAlign w:val="bottom"/>
          </w:tcPr>
          <w:p w14:paraId="6D06ADA2" w14:textId="3D0FDAB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0.6671</w:t>
            </w:r>
          </w:p>
        </w:tc>
        <w:tc>
          <w:tcPr>
            <w:tcW w:w="0" w:type="auto"/>
            <w:vAlign w:val="bottom"/>
          </w:tcPr>
          <w:p w14:paraId="344003F5" w14:textId="2446C8A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0.0747</w:t>
            </w:r>
          </w:p>
        </w:tc>
        <w:tc>
          <w:tcPr>
            <w:tcW w:w="0" w:type="auto"/>
            <w:vAlign w:val="bottom"/>
          </w:tcPr>
          <w:p w14:paraId="16E49B42" w14:textId="4A8C28D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0.2854</w:t>
            </w:r>
          </w:p>
        </w:tc>
        <w:tc>
          <w:tcPr>
            <w:tcW w:w="0" w:type="auto"/>
            <w:vAlign w:val="bottom"/>
          </w:tcPr>
          <w:p w14:paraId="5B24F0DE" w14:textId="7E06FA0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0.0295</w:t>
            </w:r>
          </w:p>
        </w:tc>
        <w:tc>
          <w:tcPr>
            <w:tcW w:w="0" w:type="auto"/>
            <w:vAlign w:val="bottom"/>
          </w:tcPr>
          <w:p w14:paraId="33394FD6" w14:textId="6CB37E9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38B8A0C1" w14:textId="3D0B633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1DFBE80D" w14:textId="78E9BCB2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64020FB1" w14:textId="39F8EDB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E20D264" w14:textId="1DC3E1B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C341F0C" w14:textId="7EB7F73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vAlign w:val="bottom"/>
          </w:tcPr>
          <w:p w14:paraId="4697C53C" w14:textId="7293AD8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</w:tr>
      <w:tr w:rsidR="00CC4E13" w:rsidRPr="00A13F68" w14:paraId="5E9E3A73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24BC167" w14:textId="26741471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474045" w14:textId="4E41002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796537" w14:textId="2EAFAE7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2CDA20" w14:textId="24C5AE7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B8F43E" w14:textId="4EC3599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7E9052" w14:textId="37508C1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734A31" w14:textId="281BE5F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F237AB" w14:textId="5152F04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4E9230" w14:textId="75D7C32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4AE09B" w14:textId="7167A62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975163" w14:textId="305F374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9FA7D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AB57BD" w14:textId="4FD7C541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51CEB2" w14:textId="23B7262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733EC1" w14:textId="443E9FD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bottom"/>
          </w:tcPr>
          <w:p w14:paraId="6E3B65E0" w14:textId="3186215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1.7270</w:t>
            </w:r>
          </w:p>
        </w:tc>
        <w:tc>
          <w:tcPr>
            <w:tcW w:w="0" w:type="auto"/>
            <w:vAlign w:val="bottom"/>
          </w:tcPr>
          <w:p w14:paraId="77C03490" w14:textId="01B9EF9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0.2069</w:t>
            </w:r>
          </w:p>
        </w:tc>
        <w:tc>
          <w:tcPr>
            <w:tcW w:w="0" w:type="auto"/>
            <w:vAlign w:val="bottom"/>
          </w:tcPr>
          <w:p w14:paraId="23AD71A0" w14:textId="5528ECF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0.6699</w:t>
            </w:r>
          </w:p>
        </w:tc>
        <w:tc>
          <w:tcPr>
            <w:tcW w:w="0" w:type="auto"/>
            <w:vAlign w:val="bottom"/>
          </w:tcPr>
          <w:p w14:paraId="4FECBD99" w14:textId="1E177E4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0.0764</w:t>
            </w:r>
          </w:p>
        </w:tc>
        <w:tc>
          <w:tcPr>
            <w:tcW w:w="0" w:type="auto"/>
            <w:vAlign w:val="bottom"/>
          </w:tcPr>
          <w:p w14:paraId="48327272" w14:textId="06550DC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0.2842</w:t>
            </w:r>
          </w:p>
        </w:tc>
        <w:tc>
          <w:tcPr>
            <w:tcW w:w="0" w:type="auto"/>
            <w:vAlign w:val="bottom"/>
          </w:tcPr>
          <w:p w14:paraId="525D4D6A" w14:textId="07FED29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0.0311</w:t>
            </w:r>
          </w:p>
        </w:tc>
        <w:tc>
          <w:tcPr>
            <w:tcW w:w="0" w:type="auto"/>
            <w:vAlign w:val="bottom"/>
          </w:tcPr>
          <w:p w14:paraId="606FB8B8" w14:textId="55E23E1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390E432F" w14:textId="637460D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733441D4" w14:textId="02B37D8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36CE6777" w14:textId="3AE2AB8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764070A" w14:textId="24DC63C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36ED70F" w14:textId="35ED413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0E3D3EC8" w14:textId="69EC502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CC4E13" w:rsidRPr="00A13F68" w14:paraId="7C8EC793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73525AA" w14:textId="29CB81DF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500-K1-20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F2ED6F" w14:textId="7F42071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8B8CC6" w14:textId="2317480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A44C69" w14:textId="4F33682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145919" w14:textId="022F3C5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AADEB5" w14:textId="692ABAD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2EC2A8" w14:textId="274E666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EE9F72" w14:textId="05BC6DC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6787FF" w14:textId="28CBCFF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D90239" w14:textId="2DF5454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73494" w14:textId="3570019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E8CC82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FA80A7" w14:textId="24F92824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265006" w14:textId="0585A85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D8C95A" w14:textId="73982BC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bottom"/>
          </w:tcPr>
          <w:p w14:paraId="41B14D00" w14:textId="2FD576F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1.7200</w:t>
            </w:r>
          </w:p>
        </w:tc>
        <w:tc>
          <w:tcPr>
            <w:tcW w:w="0" w:type="auto"/>
            <w:vAlign w:val="bottom"/>
          </w:tcPr>
          <w:p w14:paraId="49E3C188" w14:textId="2B42E38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0.2112</w:t>
            </w:r>
          </w:p>
        </w:tc>
        <w:tc>
          <w:tcPr>
            <w:tcW w:w="0" w:type="auto"/>
            <w:vAlign w:val="bottom"/>
          </w:tcPr>
          <w:p w14:paraId="418451A7" w14:textId="401FE2E0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0.6714</w:t>
            </w:r>
          </w:p>
        </w:tc>
        <w:tc>
          <w:tcPr>
            <w:tcW w:w="0" w:type="auto"/>
            <w:vAlign w:val="bottom"/>
          </w:tcPr>
          <w:p w14:paraId="0C3D45F1" w14:textId="224F78A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0.0775</w:t>
            </w:r>
          </w:p>
        </w:tc>
        <w:tc>
          <w:tcPr>
            <w:tcW w:w="0" w:type="auto"/>
            <w:vAlign w:val="bottom"/>
          </w:tcPr>
          <w:p w14:paraId="25B0F2F6" w14:textId="5DD3766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0.2840</w:t>
            </w:r>
          </w:p>
        </w:tc>
        <w:tc>
          <w:tcPr>
            <w:tcW w:w="0" w:type="auto"/>
            <w:vAlign w:val="bottom"/>
          </w:tcPr>
          <w:p w14:paraId="10659AFE" w14:textId="1471426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0.0329</w:t>
            </w:r>
          </w:p>
        </w:tc>
        <w:tc>
          <w:tcPr>
            <w:tcW w:w="0" w:type="auto"/>
            <w:vAlign w:val="bottom"/>
          </w:tcPr>
          <w:p w14:paraId="24F7AAA9" w14:textId="580E2B9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C5AEB90" w14:textId="32ABDB9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570BC8CE" w14:textId="0614C4A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7A236A56" w14:textId="65C8A0A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BB36DD6" w14:textId="5CC898D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D8989AD" w14:textId="169C25F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vAlign w:val="bottom"/>
          </w:tcPr>
          <w:p w14:paraId="50739102" w14:textId="7F69D8A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CC4E13" w:rsidRPr="00A13F68" w14:paraId="2FAAF7A5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C8B480B" w14:textId="1AA9BA5E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57885D" w14:textId="7C5F5C1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1744BA" w14:textId="715C1A0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B497D1" w14:textId="755F18D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311DB1" w14:textId="5C48E70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4CF74C" w14:textId="73D3687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B8234F" w14:textId="105C235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2F5B8D" w14:textId="39C4360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D7FF80" w14:textId="375A066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718BB8" w14:textId="13B3B4E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09F0DA" w14:textId="702F801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69C153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2A56BB" w14:textId="6952F150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4E2C02" w14:textId="2E0071F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FB2E1B" w14:textId="6221CE4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bottom"/>
          </w:tcPr>
          <w:p w14:paraId="6824926E" w14:textId="45F34BB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1.7653</w:t>
            </w:r>
          </w:p>
        </w:tc>
        <w:tc>
          <w:tcPr>
            <w:tcW w:w="0" w:type="auto"/>
            <w:vAlign w:val="bottom"/>
          </w:tcPr>
          <w:p w14:paraId="5E1270E2" w14:textId="21AB8D3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0.2081</w:t>
            </w:r>
          </w:p>
        </w:tc>
        <w:tc>
          <w:tcPr>
            <w:tcW w:w="0" w:type="auto"/>
            <w:vAlign w:val="bottom"/>
          </w:tcPr>
          <w:p w14:paraId="04816FAA" w14:textId="4D55F8A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0.6466</w:t>
            </w:r>
          </w:p>
        </w:tc>
        <w:tc>
          <w:tcPr>
            <w:tcW w:w="0" w:type="auto"/>
            <w:vAlign w:val="bottom"/>
          </w:tcPr>
          <w:p w14:paraId="74A56CE6" w14:textId="7631384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0.0701</w:t>
            </w:r>
          </w:p>
        </w:tc>
        <w:tc>
          <w:tcPr>
            <w:tcW w:w="0" w:type="auto"/>
            <w:vAlign w:val="bottom"/>
          </w:tcPr>
          <w:p w14:paraId="094FB0D7" w14:textId="594896D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0.2768</w:t>
            </w:r>
          </w:p>
        </w:tc>
        <w:tc>
          <w:tcPr>
            <w:tcW w:w="0" w:type="auto"/>
            <w:vAlign w:val="bottom"/>
          </w:tcPr>
          <w:p w14:paraId="513FD031" w14:textId="50CFA5F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0.0303</w:t>
            </w:r>
          </w:p>
        </w:tc>
        <w:tc>
          <w:tcPr>
            <w:tcW w:w="0" w:type="auto"/>
            <w:vAlign w:val="bottom"/>
          </w:tcPr>
          <w:p w14:paraId="1822C876" w14:textId="491F2290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971167C" w14:textId="4A7DD7B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0" w:type="auto"/>
            <w:vAlign w:val="bottom"/>
          </w:tcPr>
          <w:p w14:paraId="52784EB0" w14:textId="58CA36F0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bottom"/>
          </w:tcPr>
          <w:p w14:paraId="6C6FA641" w14:textId="60AA87C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249F02C" w14:textId="0926C68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98F7278" w14:textId="2F9B644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vAlign w:val="bottom"/>
          </w:tcPr>
          <w:p w14:paraId="4F273F0F" w14:textId="776341A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</w:tr>
      <w:tr w:rsidR="00CC4E13" w:rsidRPr="00A13F68" w14:paraId="5C851E91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CEB3C93" w14:textId="35DA642F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7F9FC0" w14:textId="164221B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208C79" w14:textId="021322C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B9E462" w14:textId="3329C47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7B6921" w14:textId="6464095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7CF58C" w14:textId="6CC6365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E4DE8A" w14:textId="0B1FF0F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3A3671" w14:textId="636B03B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474C83" w14:textId="1B7AB69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4F3807" w14:textId="4DBA6A6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252774" w14:textId="0392000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676ED9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144F47" w14:textId="13183FB3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322577" w14:textId="2450751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D43BCC" w14:textId="3DA9D77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bottom"/>
          </w:tcPr>
          <w:p w14:paraId="0B06B45D" w14:textId="37BCBD3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1.7059</w:t>
            </w:r>
          </w:p>
        </w:tc>
        <w:tc>
          <w:tcPr>
            <w:tcW w:w="0" w:type="auto"/>
            <w:vAlign w:val="bottom"/>
          </w:tcPr>
          <w:p w14:paraId="1B42108E" w14:textId="5EB3A28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0.2233</w:t>
            </w:r>
          </w:p>
        </w:tc>
        <w:tc>
          <w:tcPr>
            <w:tcW w:w="0" w:type="auto"/>
            <w:vAlign w:val="bottom"/>
          </w:tcPr>
          <w:p w14:paraId="5081D6F9" w14:textId="2C6FBE3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0.6709</w:t>
            </w:r>
          </w:p>
        </w:tc>
        <w:tc>
          <w:tcPr>
            <w:tcW w:w="0" w:type="auto"/>
            <w:vAlign w:val="bottom"/>
          </w:tcPr>
          <w:p w14:paraId="202101EC" w14:textId="55E0DFE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0.0796</w:t>
            </w:r>
          </w:p>
        </w:tc>
        <w:tc>
          <w:tcPr>
            <w:tcW w:w="0" w:type="auto"/>
            <w:vAlign w:val="bottom"/>
          </w:tcPr>
          <w:p w14:paraId="2D53910E" w14:textId="2EFB7DC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0.2858</w:t>
            </w:r>
          </w:p>
        </w:tc>
        <w:tc>
          <w:tcPr>
            <w:tcW w:w="0" w:type="auto"/>
            <w:vAlign w:val="bottom"/>
          </w:tcPr>
          <w:p w14:paraId="79F08326" w14:textId="0115571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0.0293</w:t>
            </w:r>
          </w:p>
        </w:tc>
        <w:tc>
          <w:tcPr>
            <w:tcW w:w="0" w:type="auto"/>
            <w:vAlign w:val="bottom"/>
          </w:tcPr>
          <w:p w14:paraId="1AE44A6F" w14:textId="2ABA193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43084117" w14:textId="40663E5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2EB5F51C" w14:textId="2D72F33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15890047" w14:textId="2DE8CE4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3DC53BF" w14:textId="573E896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685A9D0" w14:textId="152B22A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0" w:type="auto"/>
            <w:vAlign w:val="bottom"/>
          </w:tcPr>
          <w:p w14:paraId="00D09231" w14:textId="32DDCE9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</w:tr>
      <w:tr w:rsidR="00CC4E13" w:rsidRPr="00A13F68" w14:paraId="0215E3A6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9F2866D" w14:textId="024A5F5B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1C0286" w14:textId="7A38CEE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99C37F" w14:textId="706600C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ED996E" w14:textId="1439D90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23F6F1" w14:textId="0A485EB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C53732" w14:textId="1566D65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E3431F" w14:textId="2539C0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92BA74" w14:textId="33996E8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07C4D7" w14:textId="2032B81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1737A3" w14:textId="54CE26C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BE1F4A" w14:textId="03B2458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C320C4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CCD299" w14:textId="692256CF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B817CB" w14:textId="65692C5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7582EB" w14:textId="0ED63FE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bottom"/>
          </w:tcPr>
          <w:p w14:paraId="592C1F60" w14:textId="4C5F1D6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1.7098</w:t>
            </w:r>
          </w:p>
        </w:tc>
        <w:tc>
          <w:tcPr>
            <w:tcW w:w="0" w:type="auto"/>
            <w:vAlign w:val="bottom"/>
          </w:tcPr>
          <w:p w14:paraId="0CBC93F3" w14:textId="77F8862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0.2222</w:t>
            </w:r>
          </w:p>
        </w:tc>
        <w:tc>
          <w:tcPr>
            <w:tcW w:w="0" w:type="auto"/>
            <w:vAlign w:val="bottom"/>
          </w:tcPr>
          <w:p w14:paraId="39847E3C" w14:textId="143FA92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0.6343</w:t>
            </w:r>
          </w:p>
        </w:tc>
        <w:tc>
          <w:tcPr>
            <w:tcW w:w="0" w:type="auto"/>
            <w:vAlign w:val="bottom"/>
          </w:tcPr>
          <w:p w14:paraId="2AEB9D0A" w14:textId="69488040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0.0809</w:t>
            </w:r>
          </w:p>
        </w:tc>
        <w:tc>
          <w:tcPr>
            <w:tcW w:w="0" w:type="auto"/>
            <w:vAlign w:val="bottom"/>
          </w:tcPr>
          <w:p w14:paraId="2BF448EC" w14:textId="1D6CFD9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0.2747</w:t>
            </w:r>
          </w:p>
        </w:tc>
        <w:tc>
          <w:tcPr>
            <w:tcW w:w="0" w:type="auto"/>
            <w:vAlign w:val="bottom"/>
          </w:tcPr>
          <w:p w14:paraId="559E59BA" w14:textId="7949DB6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0.0304</w:t>
            </w:r>
          </w:p>
        </w:tc>
        <w:tc>
          <w:tcPr>
            <w:tcW w:w="0" w:type="auto"/>
            <w:vAlign w:val="bottom"/>
          </w:tcPr>
          <w:p w14:paraId="36E5262A" w14:textId="2173E6A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0.0445</w:t>
            </w:r>
          </w:p>
        </w:tc>
        <w:tc>
          <w:tcPr>
            <w:tcW w:w="0" w:type="auto"/>
            <w:vAlign w:val="bottom"/>
          </w:tcPr>
          <w:p w14:paraId="0FF5DAD3" w14:textId="76653AE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65D881A7" w14:textId="2491E21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3DF2DBEE" w14:textId="0B9BB0D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8EC0165" w14:textId="6EDB5D0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0FE418F" w14:textId="708CAF3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0" w:type="auto"/>
            <w:vAlign w:val="bottom"/>
          </w:tcPr>
          <w:p w14:paraId="3525B177" w14:textId="602B549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</w:tr>
      <w:tr w:rsidR="00CC4E13" w:rsidRPr="00A13F68" w14:paraId="316724CE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CCB05E0" w14:textId="7959A6FB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500-K2-4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AD24CD" w14:textId="7F67E1D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69AB13" w14:textId="4F50F70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D4A486" w14:textId="7022EC9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B875BE" w14:textId="06DA42A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89E00A" w14:textId="7E3BE1B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64B1E7" w14:textId="5A4E727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09D5B1" w14:textId="0E8ACC9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57BAEB" w14:textId="7DD7E35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AABE7C" w14:textId="5E39980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5A7149" w14:textId="628A6ED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B90059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4F0F80" w14:textId="73CB9C60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12920C" w14:textId="653B006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798317" w14:textId="238ADD5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14:paraId="31A6F40E" w14:textId="215AF4E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1.7326</w:t>
            </w:r>
          </w:p>
        </w:tc>
        <w:tc>
          <w:tcPr>
            <w:tcW w:w="0" w:type="auto"/>
            <w:vAlign w:val="bottom"/>
          </w:tcPr>
          <w:p w14:paraId="6CED89BC" w14:textId="3971292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0.2174</w:t>
            </w:r>
          </w:p>
        </w:tc>
        <w:tc>
          <w:tcPr>
            <w:tcW w:w="0" w:type="auto"/>
            <w:vAlign w:val="bottom"/>
          </w:tcPr>
          <w:p w14:paraId="6FC9EA87" w14:textId="454415E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0.6478</w:t>
            </w:r>
          </w:p>
        </w:tc>
        <w:tc>
          <w:tcPr>
            <w:tcW w:w="0" w:type="auto"/>
            <w:vAlign w:val="bottom"/>
          </w:tcPr>
          <w:p w14:paraId="3037395A" w14:textId="6009383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0.0808</w:t>
            </w:r>
          </w:p>
        </w:tc>
        <w:tc>
          <w:tcPr>
            <w:tcW w:w="0" w:type="auto"/>
            <w:vAlign w:val="bottom"/>
          </w:tcPr>
          <w:p w14:paraId="519FF25C" w14:textId="5CBEE5D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0.2733</w:t>
            </w:r>
          </w:p>
        </w:tc>
        <w:tc>
          <w:tcPr>
            <w:tcW w:w="0" w:type="auto"/>
            <w:vAlign w:val="bottom"/>
          </w:tcPr>
          <w:p w14:paraId="002183E6" w14:textId="2283F14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0.0321</w:t>
            </w:r>
          </w:p>
        </w:tc>
        <w:tc>
          <w:tcPr>
            <w:tcW w:w="0" w:type="auto"/>
            <w:vAlign w:val="bottom"/>
          </w:tcPr>
          <w:p w14:paraId="20CDC52E" w14:textId="3ACBDC8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0" w:type="auto"/>
            <w:vAlign w:val="bottom"/>
          </w:tcPr>
          <w:p w14:paraId="11123927" w14:textId="39D8EA0F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03273AF4" w14:textId="51981D50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130D5572" w14:textId="53A9541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193AFBE" w14:textId="220AC70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9C9AE6B" w14:textId="1282098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vAlign w:val="bottom"/>
          </w:tcPr>
          <w:p w14:paraId="693500A8" w14:textId="21B4131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</w:tr>
      <w:tr w:rsidR="00CC4E13" w:rsidRPr="00A13F68" w14:paraId="675A8A50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CFBC70E" w14:textId="144C9EFD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500-K2-5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104438" w14:textId="5A7C16A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15F3E9" w14:textId="657D7D6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3AE3C6" w14:textId="1A409A8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40EA44" w14:textId="3B7428A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67E32F" w14:textId="72481D5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83498D" w14:textId="539AF69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A9B15D" w14:textId="7AF3B4A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062276" w14:textId="72677AA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64F55C" w14:textId="06D889C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25CB3A" w14:textId="3C2A1A3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F22CC2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AC13A0" w14:textId="363C8D0B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79B26C" w14:textId="4BFBA96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BEB626" w14:textId="109E960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bottom"/>
          </w:tcPr>
          <w:p w14:paraId="665E8C45" w14:textId="2EEF756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1.7135</w:t>
            </w:r>
          </w:p>
        </w:tc>
        <w:tc>
          <w:tcPr>
            <w:tcW w:w="0" w:type="auto"/>
            <w:vAlign w:val="bottom"/>
          </w:tcPr>
          <w:p w14:paraId="5438234F" w14:textId="33787E0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0.2204</w:t>
            </w:r>
          </w:p>
        </w:tc>
        <w:tc>
          <w:tcPr>
            <w:tcW w:w="0" w:type="auto"/>
            <w:vAlign w:val="bottom"/>
          </w:tcPr>
          <w:p w14:paraId="08AF6B4A" w14:textId="3087016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0.6658</w:t>
            </w:r>
          </w:p>
        </w:tc>
        <w:tc>
          <w:tcPr>
            <w:tcW w:w="0" w:type="auto"/>
            <w:vAlign w:val="bottom"/>
          </w:tcPr>
          <w:p w14:paraId="4CB3A457" w14:textId="464D646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0.0787</w:t>
            </w:r>
          </w:p>
        </w:tc>
        <w:tc>
          <w:tcPr>
            <w:tcW w:w="0" w:type="auto"/>
            <w:vAlign w:val="bottom"/>
          </w:tcPr>
          <w:p w14:paraId="22B468C3" w14:textId="2211555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0.2821</w:t>
            </w:r>
          </w:p>
        </w:tc>
        <w:tc>
          <w:tcPr>
            <w:tcW w:w="0" w:type="auto"/>
            <w:vAlign w:val="bottom"/>
          </w:tcPr>
          <w:p w14:paraId="7E23BB6E" w14:textId="0E033AC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0.0329</w:t>
            </w:r>
          </w:p>
        </w:tc>
        <w:tc>
          <w:tcPr>
            <w:tcW w:w="0" w:type="auto"/>
            <w:vAlign w:val="bottom"/>
          </w:tcPr>
          <w:p w14:paraId="3BDA6CD0" w14:textId="2CF3A8A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458D3929" w14:textId="1A9A1B3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55D6AC51" w14:textId="25139D59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279D71C6" w14:textId="7C881CEB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E22844E" w14:textId="0CCA6F6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D3A9A32" w14:textId="4D20FBB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0" w:type="auto"/>
            <w:vAlign w:val="bottom"/>
          </w:tcPr>
          <w:p w14:paraId="7C3A65A6" w14:textId="05657CE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</w:tr>
      <w:tr w:rsidR="00CC4E13" w:rsidRPr="00A13F68" w14:paraId="253F5066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7790664" w14:textId="2174EF67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500-K2-6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F6F050" w14:textId="1E10FB3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6DF990" w14:textId="0C823AA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0BF49D" w14:textId="7B120CE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B3E2B5" w14:textId="7E862F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0D1205" w14:textId="7CD7ECE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79229C" w14:textId="02A9345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317783" w14:textId="3048B06A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C2C94F" w14:textId="6FA493B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B1CB0A" w14:textId="17C3058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C73BB0" w14:textId="2FB8F60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49AEEC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C8615C" w14:textId="65C30B0F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4BE728" w14:textId="068C383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EFB01D" w14:textId="4C55297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14:paraId="0844266D" w14:textId="7A24766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1.7118</w:t>
            </w:r>
          </w:p>
        </w:tc>
        <w:tc>
          <w:tcPr>
            <w:tcW w:w="0" w:type="auto"/>
            <w:vAlign w:val="bottom"/>
          </w:tcPr>
          <w:p w14:paraId="3982C7A4" w14:textId="63DEFB6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0.2228</w:t>
            </w:r>
          </w:p>
        </w:tc>
        <w:tc>
          <w:tcPr>
            <w:tcW w:w="0" w:type="auto"/>
            <w:vAlign w:val="bottom"/>
          </w:tcPr>
          <w:p w14:paraId="6931A037" w14:textId="7C604C7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0.6576</w:t>
            </w:r>
          </w:p>
        </w:tc>
        <w:tc>
          <w:tcPr>
            <w:tcW w:w="0" w:type="auto"/>
            <w:vAlign w:val="bottom"/>
          </w:tcPr>
          <w:p w14:paraId="2FDC3C51" w14:textId="1561DF6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0.0811</w:t>
            </w:r>
          </w:p>
        </w:tc>
        <w:tc>
          <w:tcPr>
            <w:tcW w:w="0" w:type="auto"/>
            <w:vAlign w:val="bottom"/>
          </w:tcPr>
          <w:p w14:paraId="2F02BD34" w14:textId="66C41D3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0.2885</w:t>
            </w:r>
          </w:p>
        </w:tc>
        <w:tc>
          <w:tcPr>
            <w:tcW w:w="0" w:type="auto"/>
            <w:vAlign w:val="bottom"/>
          </w:tcPr>
          <w:p w14:paraId="17213C33" w14:textId="0CA122D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0" w:type="auto"/>
            <w:vAlign w:val="bottom"/>
          </w:tcPr>
          <w:p w14:paraId="710F2EDD" w14:textId="1CC3635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6E85D948" w14:textId="0EC7898E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1FED88E2" w14:textId="17F4CAD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76A904F7" w14:textId="2516E4D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D3060C8" w14:textId="7A56B9B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3FDA59B" w14:textId="6C1E991C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0" w:type="auto"/>
            <w:vAlign w:val="bottom"/>
          </w:tcPr>
          <w:p w14:paraId="44C71A0D" w14:textId="6CE4B0E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</w:tr>
      <w:tr w:rsidR="00CC4E13" w:rsidRPr="00A13F68" w14:paraId="61010118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8FC0D35" w14:textId="1C63266C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500-K2-7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936DEA" w14:textId="22C5BFF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EC84AB" w14:textId="17636D6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AA8C15" w14:textId="5C690B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CCD40D" w14:textId="44E9C88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EFC911" w14:textId="57BE6C8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0182EC" w14:textId="3F57866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0840E0" w14:textId="1BCC498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AD7A22" w14:textId="072DA2A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33635D" w14:textId="7CC595A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77A7BF" w14:textId="430A9E8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B36BB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1F96CD" w14:textId="097074E4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E8FB69" w14:textId="3A410C1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01A2D1" w14:textId="6C7ACB10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vAlign w:val="bottom"/>
          </w:tcPr>
          <w:p w14:paraId="16D00432" w14:textId="3DCD21CB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1.7100</w:t>
            </w:r>
          </w:p>
        </w:tc>
        <w:tc>
          <w:tcPr>
            <w:tcW w:w="0" w:type="auto"/>
            <w:vAlign w:val="bottom"/>
          </w:tcPr>
          <w:p w14:paraId="453DA497" w14:textId="019641B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0.2204</w:t>
            </w:r>
          </w:p>
        </w:tc>
        <w:tc>
          <w:tcPr>
            <w:tcW w:w="0" w:type="auto"/>
            <w:vAlign w:val="bottom"/>
          </w:tcPr>
          <w:p w14:paraId="68E0180F" w14:textId="7C62C7B6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0.6681</w:t>
            </w:r>
          </w:p>
        </w:tc>
        <w:tc>
          <w:tcPr>
            <w:tcW w:w="0" w:type="auto"/>
            <w:vAlign w:val="bottom"/>
          </w:tcPr>
          <w:p w14:paraId="7807E42B" w14:textId="74949BF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0.0807</w:t>
            </w:r>
          </w:p>
        </w:tc>
        <w:tc>
          <w:tcPr>
            <w:tcW w:w="0" w:type="auto"/>
            <w:vAlign w:val="bottom"/>
          </w:tcPr>
          <w:p w14:paraId="61C934F6" w14:textId="043001B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0.2851</w:t>
            </w:r>
          </w:p>
        </w:tc>
        <w:tc>
          <w:tcPr>
            <w:tcW w:w="0" w:type="auto"/>
            <w:vAlign w:val="bottom"/>
          </w:tcPr>
          <w:p w14:paraId="7F01BE92" w14:textId="40BE78C3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0" w:type="auto"/>
            <w:vAlign w:val="bottom"/>
          </w:tcPr>
          <w:p w14:paraId="00F8D4E3" w14:textId="662B9BEA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650BC707" w14:textId="3209605C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0FDF4B16" w14:textId="2CC2890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04504D62" w14:textId="3E0FC90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7B55988" w14:textId="7EA0ED0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3388156" w14:textId="7EB34385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0" w:type="auto"/>
            <w:vAlign w:val="bottom"/>
          </w:tcPr>
          <w:p w14:paraId="49C68C4B" w14:textId="3E3234E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</w:tr>
      <w:tr w:rsidR="00CC4E13" w:rsidRPr="00A13F68" w14:paraId="7F150EA8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E93EC7A" w14:textId="2723ADC6" w:rsidR="0093111A" w:rsidRPr="00A13F68" w:rsidRDefault="0093111A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500-K2-8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E400B4" w14:textId="1ECE5F7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FBC0F2" w14:textId="6E305C1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25EFAA" w14:textId="50491F91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6807E1" w14:textId="204CCF6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30248" w14:textId="3DBE4298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7B38D4" w14:textId="470D8B53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401175" w14:textId="6DA6BB4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EA7377" w14:textId="306B819D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5CA4C0" w14:textId="27583064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2931CB" w14:textId="7D452352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67FCA1" w14:textId="7777777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539C0F" w14:textId="60690D6E" w:rsidR="0093111A" w:rsidRPr="00A13F68" w:rsidRDefault="0093111A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96C7AF" w14:textId="39350C8E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77756B" w14:textId="432F6406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14:paraId="68E05279" w14:textId="0C1D1C1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1.7279</w:t>
            </w:r>
          </w:p>
        </w:tc>
        <w:tc>
          <w:tcPr>
            <w:tcW w:w="0" w:type="auto"/>
            <w:vAlign w:val="bottom"/>
          </w:tcPr>
          <w:p w14:paraId="00C8EC8A" w14:textId="53CC4785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0.2111</w:t>
            </w:r>
          </w:p>
        </w:tc>
        <w:tc>
          <w:tcPr>
            <w:tcW w:w="0" w:type="auto"/>
            <w:vAlign w:val="bottom"/>
          </w:tcPr>
          <w:p w14:paraId="372711EC" w14:textId="5EE0A1FD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0.7351</w:t>
            </w:r>
          </w:p>
        </w:tc>
        <w:tc>
          <w:tcPr>
            <w:tcW w:w="0" w:type="auto"/>
            <w:vAlign w:val="bottom"/>
          </w:tcPr>
          <w:p w14:paraId="70E74F84" w14:textId="6AB35D98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0.0674</w:t>
            </w:r>
          </w:p>
        </w:tc>
        <w:tc>
          <w:tcPr>
            <w:tcW w:w="0" w:type="auto"/>
            <w:vAlign w:val="bottom"/>
          </w:tcPr>
          <w:p w14:paraId="74E27CE0" w14:textId="7E1A85A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0.2261</w:t>
            </w:r>
          </w:p>
        </w:tc>
        <w:tc>
          <w:tcPr>
            <w:tcW w:w="0" w:type="auto"/>
            <w:vAlign w:val="bottom"/>
          </w:tcPr>
          <w:p w14:paraId="2FDD9C61" w14:textId="5A856387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0" w:type="auto"/>
            <w:vAlign w:val="bottom"/>
          </w:tcPr>
          <w:p w14:paraId="63C50A94" w14:textId="4A481D9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933CBB3" w14:textId="4BA31041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31A5622" w14:textId="49B35984" w:rsidR="0093111A" w:rsidRPr="00757787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54675AD3" w14:textId="007DF6D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C142FE4" w14:textId="7B747B49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D7DEC22" w14:textId="3EAA9B27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vAlign w:val="bottom"/>
          </w:tcPr>
          <w:p w14:paraId="72D8B7EE" w14:textId="320F014F" w:rsidR="0093111A" w:rsidRPr="00A13F68" w:rsidRDefault="0093111A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</w:tr>
      <w:tr w:rsidR="0093111A" w:rsidRPr="00A13F68" w14:paraId="012C1E89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A04E29F" w14:textId="04B1FAE3" w:rsidR="0093111A" w:rsidRPr="00A13F68" w:rsidRDefault="0093111A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500-K2-9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76A92D" w14:textId="3AF27902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45251F" w14:textId="03191174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AE072E" w14:textId="73BF4CCE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563F5B" w14:textId="0CF2677D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C9897B" w14:textId="4A78D923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AC2499" w14:textId="192EEC6F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04F798" w14:textId="38311433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9B5F5B" w14:textId="4DE0B301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A5F76F" w14:textId="40401C55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121AD7" w14:textId="768BC317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9C88D0" w14:textId="77777777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39842F" w14:textId="6AC83DDE" w:rsidR="0093111A" w:rsidRPr="00A13F68" w:rsidRDefault="0093111A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90B2C7" w14:textId="1EFA58E0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273C82" w14:textId="05303A28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bottom"/>
          </w:tcPr>
          <w:p w14:paraId="47491441" w14:textId="2633CD86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1.7429</w:t>
            </w:r>
          </w:p>
        </w:tc>
        <w:tc>
          <w:tcPr>
            <w:tcW w:w="0" w:type="auto"/>
            <w:vAlign w:val="bottom"/>
          </w:tcPr>
          <w:p w14:paraId="599AD0F6" w14:textId="2C6061FA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0.2096</w:t>
            </w:r>
          </w:p>
        </w:tc>
        <w:tc>
          <w:tcPr>
            <w:tcW w:w="0" w:type="auto"/>
            <w:vAlign w:val="bottom"/>
          </w:tcPr>
          <w:p w14:paraId="234F54EC" w14:textId="089B7490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0.6673</w:t>
            </w:r>
          </w:p>
        </w:tc>
        <w:tc>
          <w:tcPr>
            <w:tcW w:w="0" w:type="auto"/>
            <w:vAlign w:val="bottom"/>
          </w:tcPr>
          <w:p w14:paraId="35799643" w14:textId="4ED36964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0.0614</w:t>
            </w:r>
          </w:p>
        </w:tc>
        <w:tc>
          <w:tcPr>
            <w:tcW w:w="0" w:type="auto"/>
            <w:vAlign w:val="bottom"/>
          </w:tcPr>
          <w:p w14:paraId="1486487B" w14:textId="1F7EFA32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0.2592</w:t>
            </w:r>
          </w:p>
        </w:tc>
        <w:tc>
          <w:tcPr>
            <w:tcW w:w="0" w:type="auto"/>
            <w:vAlign w:val="bottom"/>
          </w:tcPr>
          <w:p w14:paraId="7E975CBD" w14:textId="655113F9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0.0273</w:t>
            </w:r>
          </w:p>
        </w:tc>
        <w:tc>
          <w:tcPr>
            <w:tcW w:w="0" w:type="auto"/>
            <w:vAlign w:val="bottom"/>
          </w:tcPr>
          <w:p w14:paraId="0FCDB87F" w14:textId="7278200E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0" w:type="auto"/>
            <w:vAlign w:val="bottom"/>
          </w:tcPr>
          <w:p w14:paraId="622BA119" w14:textId="0572A8CF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3ED0286E" w14:textId="1AC2BA15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52ABD076" w14:textId="3B6989E7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4692A2B" w14:textId="5ADC2754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1836B4A" w14:textId="4ADD9523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59B7F483" w14:textId="31AF2E77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</w:tr>
      <w:tr w:rsidR="0093111A" w:rsidRPr="00A13F68" w14:paraId="4EABAB1E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49C1230" w14:textId="28966166" w:rsidR="0093111A" w:rsidRPr="00A13F68" w:rsidRDefault="0093111A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500-K2-10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72798E" w14:textId="2C235B8D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AE11D1" w14:textId="637BED5D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EE5D2F" w14:textId="244DEB05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79C13E" w14:textId="5C3DD750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F75A63" w14:textId="4B79F041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537344" w14:textId="2002BF70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79AF60" w14:textId="2476ECA7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49CE24" w14:textId="016188A8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7613DE" w14:textId="15C43B2C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E50EDC" w14:textId="241ECBEC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77ADEA" w14:textId="77777777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57D95A" w14:textId="4C81DFE8" w:rsidR="0093111A" w:rsidRPr="00A13F68" w:rsidRDefault="0093111A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3A3F64" w14:textId="2D77AE32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9EB62C" w14:textId="63628D54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vAlign w:val="bottom"/>
          </w:tcPr>
          <w:p w14:paraId="5EBF7D77" w14:textId="56D4AF33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1.7230</w:t>
            </w:r>
          </w:p>
        </w:tc>
        <w:tc>
          <w:tcPr>
            <w:tcW w:w="0" w:type="auto"/>
            <w:vAlign w:val="bottom"/>
          </w:tcPr>
          <w:p w14:paraId="733D2302" w14:textId="38520FA5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0.2113</w:t>
            </w:r>
          </w:p>
        </w:tc>
        <w:tc>
          <w:tcPr>
            <w:tcW w:w="0" w:type="auto"/>
            <w:vAlign w:val="bottom"/>
          </w:tcPr>
          <w:p w14:paraId="0B74E955" w14:textId="3F2EF7CC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0.6983</w:t>
            </w:r>
          </w:p>
        </w:tc>
        <w:tc>
          <w:tcPr>
            <w:tcW w:w="0" w:type="auto"/>
            <w:vAlign w:val="bottom"/>
          </w:tcPr>
          <w:p w14:paraId="1F28210C" w14:textId="07E51232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0.0727</w:t>
            </w:r>
          </w:p>
        </w:tc>
        <w:tc>
          <w:tcPr>
            <w:tcW w:w="0" w:type="auto"/>
            <w:vAlign w:val="bottom"/>
          </w:tcPr>
          <w:p w14:paraId="6188818E" w14:textId="79F7CDC5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0.2581</w:t>
            </w:r>
          </w:p>
        </w:tc>
        <w:tc>
          <w:tcPr>
            <w:tcW w:w="0" w:type="auto"/>
            <w:vAlign w:val="bottom"/>
          </w:tcPr>
          <w:p w14:paraId="4CDF0744" w14:textId="329DF4F4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0.0321</w:t>
            </w:r>
          </w:p>
        </w:tc>
        <w:tc>
          <w:tcPr>
            <w:tcW w:w="0" w:type="auto"/>
            <w:vAlign w:val="bottom"/>
          </w:tcPr>
          <w:p w14:paraId="23269E03" w14:textId="70CB0E2D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1B88988F" w14:textId="38EBD6E0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625153A7" w14:textId="4A9F1309" w:rsidR="0093111A" w:rsidRPr="00757787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6503263A" w14:textId="53AA1AEF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4DE62E0" w14:textId="3FD8146C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284031E" w14:textId="5F9445A7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vAlign w:val="bottom"/>
          </w:tcPr>
          <w:p w14:paraId="3D786446" w14:textId="56411060" w:rsidR="0093111A" w:rsidRPr="00A13F68" w:rsidRDefault="0093111A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</w:tr>
      <w:tr w:rsidR="000A3EE8" w:rsidRPr="00A13F68" w14:paraId="35F47EE8" w14:textId="77777777" w:rsidTr="00A65B7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AD08800" w14:textId="5B444CF7" w:rsidR="000A3EE8" w:rsidRPr="00A13F68" w:rsidRDefault="000A3EE8" w:rsidP="00A6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750-K2-1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FE2345" w14:textId="66498F4C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9BDB8A" w14:textId="2F0B4235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42364A" w14:textId="5DF7BECC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29AA13" w14:textId="045F8642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6E51AD" w14:textId="5FAE45E6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402B38" w14:textId="3BBC8409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C6E738" w14:textId="4A22344C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A1546A" w14:textId="1D3D1816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305720" w14:textId="4BD1BA9D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8B40B0" w14:textId="47F102D5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3D8683" w14:textId="77777777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5E42FB" w14:textId="04069181" w:rsidR="000A3EE8" w:rsidRPr="00A13F68" w:rsidRDefault="000A3EE8" w:rsidP="00A65B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3C6689" w14:textId="0B08B977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3656F5" w14:textId="68BFB52A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bottom"/>
          </w:tcPr>
          <w:p w14:paraId="21B2CFE5" w14:textId="1D95E92C" w:rsidR="000A3EE8" w:rsidRPr="00757787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1.7468</w:t>
            </w:r>
          </w:p>
        </w:tc>
        <w:tc>
          <w:tcPr>
            <w:tcW w:w="0" w:type="auto"/>
            <w:vAlign w:val="bottom"/>
          </w:tcPr>
          <w:p w14:paraId="63DE4454" w14:textId="1B1EF974" w:rsidR="000A3EE8" w:rsidRPr="00757787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0.2070</w:t>
            </w:r>
          </w:p>
        </w:tc>
        <w:tc>
          <w:tcPr>
            <w:tcW w:w="0" w:type="auto"/>
            <w:vAlign w:val="bottom"/>
          </w:tcPr>
          <w:p w14:paraId="60F036EF" w14:textId="0E54A106" w:rsidR="000A3EE8" w:rsidRPr="00757787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0.6515</w:t>
            </w:r>
          </w:p>
        </w:tc>
        <w:tc>
          <w:tcPr>
            <w:tcW w:w="0" w:type="auto"/>
            <w:vAlign w:val="bottom"/>
          </w:tcPr>
          <w:p w14:paraId="7A7868A8" w14:textId="5FB21A66" w:rsidR="000A3EE8" w:rsidRPr="00757787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0.0766</w:t>
            </w:r>
          </w:p>
        </w:tc>
        <w:tc>
          <w:tcPr>
            <w:tcW w:w="0" w:type="auto"/>
            <w:vAlign w:val="bottom"/>
          </w:tcPr>
          <w:p w14:paraId="7853DC34" w14:textId="4EABB63C" w:rsidR="000A3EE8" w:rsidRPr="00757787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0.2833</w:t>
            </w:r>
          </w:p>
        </w:tc>
        <w:tc>
          <w:tcPr>
            <w:tcW w:w="0" w:type="auto"/>
            <w:vAlign w:val="bottom"/>
          </w:tcPr>
          <w:p w14:paraId="4433BBBD" w14:textId="2C7B0D51" w:rsidR="000A3EE8" w:rsidRPr="00757787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0" w:type="auto"/>
            <w:vAlign w:val="bottom"/>
          </w:tcPr>
          <w:p w14:paraId="0FB61D73" w14:textId="07BA9706" w:rsidR="000A3EE8" w:rsidRPr="00757787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58948BCF" w14:textId="1C40764E" w:rsidR="000A3EE8" w:rsidRPr="00757787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55C46588" w14:textId="70075FDB" w:rsidR="000A3EE8" w:rsidRPr="00757787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6A77EA5F" w14:textId="65F5465F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56721CB" w14:textId="0D99A76C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0883613" w14:textId="5AB885D7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748F3BC2" w14:textId="73F37E5E" w:rsidR="000A3EE8" w:rsidRPr="00A13F68" w:rsidRDefault="000A3EE8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CC4E13" w:rsidRPr="00A13F68" w14:paraId="4D49760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80494B9" w14:textId="5F43C040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750-K2-2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CA345C" w14:textId="45334AD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754E9" w14:textId="5BCBE48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913DEC" w14:textId="380B5D5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0157F5" w14:textId="2707EEC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9827F2" w14:textId="76610A6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4155DE" w14:textId="03D9331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87EF26" w14:textId="3E8AB8C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EE8C47" w14:textId="6ADF6A9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8842DA" w14:textId="1808AA2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7994D7" w14:textId="1F7358E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4FC84E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C44E1F" w14:textId="27276AFE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F5E9C8" w14:textId="2E40658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16746C" w14:textId="7783719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vAlign w:val="bottom"/>
          </w:tcPr>
          <w:p w14:paraId="147D3A1D" w14:textId="08A9724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1.7634</w:t>
            </w:r>
          </w:p>
        </w:tc>
        <w:tc>
          <w:tcPr>
            <w:tcW w:w="0" w:type="auto"/>
            <w:vAlign w:val="bottom"/>
          </w:tcPr>
          <w:p w14:paraId="232B2D13" w14:textId="67916E6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0.2115</w:t>
            </w:r>
          </w:p>
        </w:tc>
        <w:tc>
          <w:tcPr>
            <w:tcW w:w="0" w:type="auto"/>
            <w:vAlign w:val="bottom"/>
          </w:tcPr>
          <w:p w14:paraId="4A6CF0C4" w14:textId="514514C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0.6520</w:t>
            </w:r>
          </w:p>
        </w:tc>
        <w:tc>
          <w:tcPr>
            <w:tcW w:w="0" w:type="auto"/>
            <w:vAlign w:val="bottom"/>
          </w:tcPr>
          <w:p w14:paraId="505D7840" w14:textId="623AC1F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0.0761</w:t>
            </w:r>
          </w:p>
        </w:tc>
        <w:tc>
          <w:tcPr>
            <w:tcW w:w="0" w:type="auto"/>
            <w:vAlign w:val="bottom"/>
          </w:tcPr>
          <w:p w14:paraId="2CDB226B" w14:textId="033069B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0.2557</w:t>
            </w:r>
          </w:p>
        </w:tc>
        <w:tc>
          <w:tcPr>
            <w:tcW w:w="0" w:type="auto"/>
            <w:vAlign w:val="bottom"/>
          </w:tcPr>
          <w:p w14:paraId="6DC41D50" w14:textId="735364E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0.0338</w:t>
            </w:r>
          </w:p>
        </w:tc>
        <w:tc>
          <w:tcPr>
            <w:tcW w:w="0" w:type="auto"/>
            <w:vAlign w:val="bottom"/>
          </w:tcPr>
          <w:p w14:paraId="17A579FB" w14:textId="61537F5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424545A9" w14:textId="5B49E43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768E3610" w14:textId="3CC5964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0" w:type="auto"/>
            <w:vAlign w:val="bottom"/>
          </w:tcPr>
          <w:p w14:paraId="48BD0391" w14:textId="032322C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63E9FFB" w14:textId="75F8C40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B8C0C8A" w14:textId="6384A3F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46C9F85A" w14:textId="7294569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CC4E13" w:rsidRPr="00A13F68" w14:paraId="768E97F0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641C283" w14:textId="3FCB8ADE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750-K2-3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CFD881" w14:textId="7E9B4B9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B1C08E" w14:textId="26AF39F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34CC72" w14:textId="2B4EAFF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94087C" w14:textId="04C243C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163313" w14:textId="2BAF962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B211F4" w14:textId="0A1FC34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67A45F" w14:textId="7F93AA0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19851D" w14:textId="5EEF891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1470A5" w14:textId="266B259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322BE1" w14:textId="778D59A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CA2A96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079C9" w14:textId="04B57965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DCDDD3" w14:textId="40FED8C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36D546" w14:textId="0BD02AC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14:paraId="6EA0AE60" w14:textId="4C0518B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1.7353</w:t>
            </w:r>
          </w:p>
        </w:tc>
        <w:tc>
          <w:tcPr>
            <w:tcW w:w="0" w:type="auto"/>
            <w:vAlign w:val="bottom"/>
          </w:tcPr>
          <w:p w14:paraId="254E91D0" w14:textId="7A92D05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0.2040</w:t>
            </w:r>
          </w:p>
        </w:tc>
        <w:tc>
          <w:tcPr>
            <w:tcW w:w="0" w:type="auto"/>
            <w:vAlign w:val="bottom"/>
          </w:tcPr>
          <w:p w14:paraId="523C92A2" w14:textId="6D4F96F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0.6578</w:t>
            </w:r>
          </w:p>
        </w:tc>
        <w:tc>
          <w:tcPr>
            <w:tcW w:w="0" w:type="auto"/>
            <w:vAlign w:val="bottom"/>
          </w:tcPr>
          <w:p w14:paraId="78D221EC" w14:textId="215F30D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0.0767</w:t>
            </w:r>
          </w:p>
        </w:tc>
        <w:tc>
          <w:tcPr>
            <w:tcW w:w="0" w:type="auto"/>
            <w:vAlign w:val="bottom"/>
          </w:tcPr>
          <w:p w14:paraId="306C491B" w14:textId="5BE24B8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0.2904</w:t>
            </w:r>
          </w:p>
        </w:tc>
        <w:tc>
          <w:tcPr>
            <w:tcW w:w="0" w:type="auto"/>
            <w:vAlign w:val="bottom"/>
          </w:tcPr>
          <w:p w14:paraId="453D59B7" w14:textId="137756B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0.0334</w:t>
            </w:r>
          </w:p>
        </w:tc>
        <w:tc>
          <w:tcPr>
            <w:tcW w:w="0" w:type="auto"/>
            <w:vAlign w:val="bottom"/>
          </w:tcPr>
          <w:p w14:paraId="5DA79134" w14:textId="6445EBC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007A5BED" w14:textId="697296C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71253304" w14:textId="6C0ED1D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Align w:val="bottom"/>
          </w:tcPr>
          <w:p w14:paraId="3B2308D4" w14:textId="0F96045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A169371" w14:textId="0932785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F233B81" w14:textId="70408F6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vAlign w:val="bottom"/>
          </w:tcPr>
          <w:p w14:paraId="65AE9B74" w14:textId="77CA59C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CC4E13" w:rsidRPr="00A13F68" w14:paraId="32E873D1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767DA7B" w14:textId="28E30EC5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750-K2-4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358A1C" w14:textId="29BA6F9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001D74" w14:textId="7056B28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76B759" w14:textId="490C400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647A64" w14:textId="760256E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B83CD8" w14:textId="52CC41B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0327AD" w14:textId="01010DA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15DF67" w14:textId="2074834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285E2A" w14:textId="30DDE21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B152E4" w14:textId="4B37456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C5C24D" w14:textId="226EC66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BBFD21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EAD02E" w14:textId="0EBEBD02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412B7D" w14:textId="4665A9C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2E056B" w14:textId="4530008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bottom"/>
          </w:tcPr>
          <w:p w14:paraId="5E92BDC0" w14:textId="5D9119D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1.7312</w:t>
            </w:r>
          </w:p>
        </w:tc>
        <w:tc>
          <w:tcPr>
            <w:tcW w:w="0" w:type="auto"/>
            <w:vAlign w:val="bottom"/>
          </w:tcPr>
          <w:p w14:paraId="3E866476" w14:textId="2298AB3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0.2100</w:t>
            </w:r>
          </w:p>
        </w:tc>
        <w:tc>
          <w:tcPr>
            <w:tcW w:w="0" w:type="auto"/>
            <w:vAlign w:val="bottom"/>
          </w:tcPr>
          <w:p w14:paraId="44C8EA6B" w14:textId="55EE191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0.6583</w:t>
            </w:r>
          </w:p>
        </w:tc>
        <w:tc>
          <w:tcPr>
            <w:tcW w:w="0" w:type="auto"/>
            <w:vAlign w:val="bottom"/>
          </w:tcPr>
          <w:p w14:paraId="6AD5E5C2" w14:textId="2A45E16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0.0763</w:t>
            </w:r>
          </w:p>
        </w:tc>
        <w:tc>
          <w:tcPr>
            <w:tcW w:w="0" w:type="auto"/>
            <w:vAlign w:val="bottom"/>
          </w:tcPr>
          <w:p w14:paraId="2ADC29FB" w14:textId="55E4CF8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0.2886</w:t>
            </w:r>
          </w:p>
        </w:tc>
        <w:tc>
          <w:tcPr>
            <w:tcW w:w="0" w:type="auto"/>
            <w:vAlign w:val="bottom"/>
          </w:tcPr>
          <w:p w14:paraId="5B43483D" w14:textId="45FB820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0.0320</w:t>
            </w:r>
          </w:p>
        </w:tc>
        <w:tc>
          <w:tcPr>
            <w:tcW w:w="0" w:type="auto"/>
            <w:vAlign w:val="bottom"/>
          </w:tcPr>
          <w:p w14:paraId="3F3745FE" w14:textId="5CB93C8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46850873" w14:textId="495336D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8A2022F" w14:textId="186CD53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7A3AC02E" w14:textId="223C6E6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AEB8F56" w14:textId="036453F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9E69BFF" w14:textId="3AF4F4F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vAlign w:val="bottom"/>
          </w:tcPr>
          <w:p w14:paraId="1EFB89F6" w14:textId="62661B8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CC4E13" w:rsidRPr="00A13F68" w14:paraId="0CB3A512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AAFDD6A" w14:textId="023A7FDB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750-K2-5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CDDFBB" w14:textId="1947B36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0CF9EC" w14:textId="6EBB1F4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DCCFA3" w14:textId="1BAC175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16988C" w14:textId="3407A2E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E72845" w14:textId="2400F99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00D130" w14:textId="5473095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65C420" w14:textId="5C3B1EE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21E77A" w14:textId="631CA5B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BA03B7" w14:textId="5D0EEAC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2D7FDD" w14:textId="205180B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8F08D8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530BDA" w14:textId="71C42E64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FA8BAE" w14:textId="0E34B5D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CD51C0" w14:textId="17305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14:paraId="4CC60DCA" w14:textId="349834B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1.7313</w:t>
            </w:r>
          </w:p>
        </w:tc>
        <w:tc>
          <w:tcPr>
            <w:tcW w:w="0" w:type="auto"/>
            <w:vAlign w:val="bottom"/>
          </w:tcPr>
          <w:p w14:paraId="650BCC75" w14:textId="4E2B2B1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0.2073</w:t>
            </w:r>
          </w:p>
        </w:tc>
        <w:tc>
          <w:tcPr>
            <w:tcW w:w="0" w:type="auto"/>
            <w:vAlign w:val="bottom"/>
          </w:tcPr>
          <w:p w14:paraId="10AF88B0" w14:textId="69201C2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0.6556</w:t>
            </w:r>
          </w:p>
        </w:tc>
        <w:tc>
          <w:tcPr>
            <w:tcW w:w="0" w:type="auto"/>
            <w:vAlign w:val="bottom"/>
          </w:tcPr>
          <w:p w14:paraId="391B75CB" w14:textId="0FE5742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0.0775</w:t>
            </w:r>
          </w:p>
        </w:tc>
        <w:tc>
          <w:tcPr>
            <w:tcW w:w="0" w:type="auto"/>
            <w:vAlign w:val="bottom"/>
          </w:tcPr>
          <w:p w14:paraId="6D82CCE0" w14:textId="70A6413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0.2889</w:t>
            </w:r>
          </w:p>
        </w:tc>
        <w:tc>
          <w:tcPr>
            <w:tcW w:w="0" w:type="auto"/>
            <w:vAlign w:val="bottom"/>
          </w:tcPr>
          <w:p w14:paraId="4DFAAF4D" w14:textId="3521435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0.0329</w:t>
            </w:r>
          </w:p>
        </w:tc>
        <w:tc>
          <w:tcPr>
            <w:tcW w:w="0" w:type="auto"/>
            <w:vAlign w:val="bottom"/>
          </w:tcPr>
          <w:p w14:paraId="2523F59D" w14:textId="5820F80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6F925D4D" w14:textId="03D92BA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5D1247EF" w14:textId="3D6D1F4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215E8A7F" w14:textId="1E54DC2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2F3E87A" w14:textId="388F82D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22A6EF5" w14:textId="749B396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50EF704A" w14:textId="01F7548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</w:tr>
      <w:tr w:rsidR="00CC4E13" w:rsidRPr="00A13F68" w14:paraId="24386E33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2D06360" w14:textId="0872ACF7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750-K2-6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8150C9" w14:textId="3262451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0512F9" w14:textId="7F02620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B5C04A" w14:textId="1976DAA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9E8497" w14:textId="7FB00F5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51670E" w14:textId="2048628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B4187" w14:textId="13F9AA0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3DAFC8" w14:textId="6BFD344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8D8065" w14:textId="6BCB37D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837C62" w14:textId="6E295DC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477F57" w14:textId="43FEE00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ECE7DF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8849DB" w14:textId="23E52C75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8602FF" w14:textId="29E75C0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2D9919" w14:textId="2BC20BA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bottom"/>
          </w:tcPr>
          <w:p w14:paraId="02573139" w14:textId="4E45C55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1.7681</w:t>
            </w:r>
          </w:p>
        </w:tc>
        <w:tc>
          <w:tcPr>
            <w:tcW w:w="0" w:type="auto"/>
            <w:vAlign w:val="bottom"/>
          </w:tcPr>
          <w:p w14:paraId="660802B7" w14:textId="65B11D0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0.2103</w:t>
            </w:r>
          </w:p>
        </w:tc>
        <w:tc>
          <w:tcPr>
            <w:tcW w:w="0" w:type="auto"/>
            <w:vAlign w:val="bottom"/>
          </w:tcPr>
          <w:p w14:paraId="5C5D0A5C" w14:textId="56B3A81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0.6363</w:t>
            </w:r>
          </w:p>
        </w:tc>
        <w:tc>
          <w:tcPr>
            <w:tcW w:w="0" w:type="auto"/>
            <w:vAlign w:val="bottom"/>
          </w:tcPr>
          <w:p w14:paraId="78636122" w14:textId="4544D26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0.0767</w:t>
            </w:r>
          </w:p>
        </w:tc>
        <w:tc>
          <w:tcPr>
            <w:tcW w:w="0" w:type="auto"/>
            <w:vAlign w:val="bottom"/>
          </w:tcPr>
          <w:p w14:paraId="17923CE8" w14:textId="7C477A0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0.2705</w:t>
            </w:r>
          </w:p>
        </w:tc>
        <w:tc>
          <w:tcPr>
            <w:tcW w:w="0" w:type="auto"/>
            <w:vAlign w:val="bottom"/>
          </w:tcPr>
          <w:p w14:paraId="603744F4" w14:textId="5D22220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0.0333</w:t>
            </w:r>
          </w:p>
        </w:tc>
        <w:tc>
          <w:tcPr>
            <w:tcW w:w="0" w:type="auto"/>
            <w:vAlign w:val="bottom"/>
          </w:tcPr>
          <w:p w14:paraId="435D3914" w14:textId="017F861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6A639871" w14:textId="1448C2C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09DC21A3" w14:textId="466527A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5D0323FC" w14:textId="31AE40F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C88561C" w14:textId="04FE197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55C48A9" w14:textId="2324DC9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705C6916" w14:textId="582FD40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</w:tr>
      <w:tr w:rsidR="00CC4E13" w:rsidRPr="00A13F68" w14:paraId="0A137A20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3E86216" w14:textId="3DE56FA6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750-K2-7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7AB61" w14:textId="25F9171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46635C" w14:textId="5FF864E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5E7FF6" w14:textId="5744336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5FDB68" w14:textId="6E74104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70F2DB" w14:textId="75A1D0F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219FBE" w14:textId="5BDB0ED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F9E9E1" w14:textId="7DD4357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8E3CDF" w14:textId="5114631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C21293" w14:textId="162A0DD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4F69E5" w14:textId="666202E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9E3D86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AB1486" w14:textId="5916B6FA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3F2029" w14:textId="57768B3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C1A9AB" w14:textId="79C749C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14:paraId="66971116" w14:textId="6D66CCE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1.7510</w:t>
            </w:r>
          </w:p>
        </w:tc>
        <w:tc>
          <w:tcPr>
            <w:tcW w:w="0" w:type="auto"/>
            <w:vAlign w:val="bottom"/>
          </w:tcPr>
          <w:p w14:paraId="4C775E85" w14:textId="1BCFCA4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0.2073</w:t>
            </w:r>
          </w:p>
        </w:tc>
        <w:tc>
          <w:tcPr>
            <w:tcW w:w="0" w:type="auto"/>
            <w:vAlign w:val="bottom"/>
          </w:tcPr>
          <w:p w14:paraId="1A71F2E1" w14:textId="0D90ED1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0.6405</w:t>
            </w:r>
          </w:p>
        </w:tc>
        <w:tc>
          <w:tcPr>
            <w:tcW w:w="0" w:type="auto"/>
            <w:vAlign w:val="bottom"/>
          </w:tcPr>
          <w:p w14:paraId="207F5E0F" w14:textId="0BE3CA7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0.0780</w:t>
            </w:r>
          </w:p>
        </w:tc>
        <w:tc>
          <w:tcPr>
            <w:tcW w:w="0" w:type="auto"/>
            <w:vAlign w:val="bottom"/>
          </w:tcPr>
          <w:p w14:paraId="51482164" w14:textId="3CDB2BE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0.2882</w:t>
            </w:r>
          </w:p>
        </w:tc>
        <w:tc>
          <w:tcPr>
            <w:tcW w:w="0" w:type="auto"/>
            <w:vAlign w:val="bottom"/>
          </w:tcPr>
          <w:p w14:paraId="5735DF28" w14:textId="3F2FC2E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0.0308</w:t>
            </w:r>
          </w:p>
        </w:tc>
        <w:tc>
          <w:tcPr>
            <w:tcW w:w="0" w:type="auto"/>
            <w:vAlign w:val="bottom"/>
          </w:tcPr>
          <w:p w14:paraId="48BED59A" w14:textId="265552D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5C154724" w14:textId="3258C98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375713E2" w14:textId="1338AA7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22A29CD8" w14:textId="7FF18B2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367D8D8" w14:textId="70750A4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1F6B028" w14:textId="5518F46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7FD0D8A0" w14:textId="3965EC5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</w:tr>
      <w:tr w:rsidR="00CC4E13" w:rsidRPr="00A13F68" w14:paraId="57930BA2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840C4D0" w14:textId="1627966D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750-K2-8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CB3953" w14:textId="07C2938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631639" w14:textId="4EA1E01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583FDB" w14:textId="331F4BA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968268" w14:textId="52A5B8A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15C56C" w14:textId="3AA8E1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437A9B" w14:textId="7BDE580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C352E4" w14:textId="1BE542B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4FD2B8" w14:textId="453E404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5380CE" w14:textId="0034A1B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81663C" w14:textId="7E2B91C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3BC7F6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73231A" w14:textId="6883C1DA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166427" w14:textId="21B0B28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0CFF7C" w14:textId="12BD687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bottom"/>
          </w:tcPr>
          <w:p w14:paraId="3DB237A6" w14:textId="075E6AE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1.7462</w:t>
            </w:r>
          </w:p>
        </w:tc>
        <w:tc>
          <w:tcPr>
            <w:tcW w:w="0" w:type="auto"/>
            <w:vAlign w:val="bottom"/>
          </w:tcPr>
          <w:p w14:paraId="790DC207" w14:textId="4C375A6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0.2037</w:t>
            </w:r>
          </w:p>
        </w:tc>
        <w:tc>
          <w:tcPr>
            <w:tcW w:w="0" w:type="auto"/>
            <w:vAlign w:val="bottom"/>
          </w:tcPr>
          <w:p w14:paraId="1FD987DF" w14:textId="02934C3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0.6849</w:t>
            </w:r>
          </w:p>
        </w:tc>
        <w:tc>
          <w:tcPr>
            <w:tcW w:w="0" w:type="auto"/>
            <w:vAlign w:val="bottom"/>
          </w:tcPr>
          <w:p w14:paraId="773E3D44" w14:textId="67E012C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0.0721</w:t>
            </w:r>
          </w:p>
        </w:tc>
        <w:tc>
          <w:tcPr>
            <w:tcW w:w="0" w:type="auto"/>
            <w:vAlign w:val="bottom"/>
          </w:tcPr>
          <w:p w14:paraId="29C14FF1" w14:textId="1A3C4D1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0.2564</w:t>
            </w:r>
          </w:p>
        </w:tc>
        <w:tc>
          <w:tcPr>
            <w:tcW w:w="0" w:type="auto"/>
            <w:vAlign w:val="bottom"/>
          </w:tcPr>
          <w:p w14:paraId="78249C4D" w14:textId="1666F13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0.0332</w:t>
            </w:r>
          </w:p>
        </w:tc>
        <w:tc>
          <w:tcPr>
            <w:tcW w:w="0" w:type="auto"/>
            <w:vAlign w:val="bottom"/>
          </w:tcPr>
          <w:p w14:paraId="2F8D2851" w14:textId="064137E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5506618" w14:textId="0F0A801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0869892E" w14:textId="20E0F72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53C050BF" w14:textId="717581B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3E6A195" w14:textId="43FECD7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1D17DB7" w14:textId="211DCCE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vAlign w:val="bottom"/>
          </w:tcPr>
          <w:p w14:paraId="2CD08BE1" w14:textId="0F4AEFB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CC4E13" w:rsidRPr="00A13F68" w14:paraId="1FC934FF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F3217F9" w14:textId="48DA4C77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750-K2-9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CE884A" w14:textId="79B4520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4F811C" w14:textId="15BC173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18DD52" w14:textId="6BD23FE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EF7DF0" w14:textId="7BEAC5A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BF3049" w14:textId="78AE7DB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AC4108" w14:textId="591B0AF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478196" w14:textId="7D81567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431B61" w14:textId="65DEE2C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7E2171" w14:textId="32AFCF1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D5D7A7" w14:textId="1DA80EB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BECEDA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1248FB" w14:textId="5349D4F4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86791C" w14:textId="527B773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E0FC4A" w14:textId="659A873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14:paraId="403B89E9" w14:textId="74427FA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1.7139</w:t>
            </w:r>
          </w:p>
        </w:tc>
        <w:tc>
          <w:tcPr>
            <w:tcW w:w="0" w:type="auto"/>
            <w:vAlign w:val="bottom"/>
          </w:tcPr>
          <w:p w14:paraId="4726801E" w14:textId="362823B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0.2114</w:t>
            </w:r>
          </w:p>
        </w:tc>
        <w:tc>
          <w:tcPr>
            <w:tcW w:w="0" w:type="auto"/>
            <w:vAlign w:val="bottom"/>
          </w:tcPr>
          <w:p w14:paraId="2B0DDBE3" w14:textId="3CEF6C5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0.6532</w:t>
            </w:r>
          </w:p>
        </w:tc>
        <w:tc>
          <w:tcPr>
            <w:tcW w:w="0" w:type="auto"/>
            <w:vAlign w:val="bottom"/>
          </w:tcPr>
          <w:p w14:paraId="4DB956E6" w14:textId="481D04C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0.0748</w:t>
            </w:r>
          </w:p>
        </w:tc>
        <w:tc>
          <w:tcPr>
            <w:tcW w:w="0" w:type="auto"/>
            <w:vAlign w:val="bottom"/>
          </w:tcPr>
          <w:p w14:paraId="5A47A1AD" w14:textId="1C4DFE3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0.2702</w:t>
            </w:r>
          </w:p>
        </w:tc>
        <w:tc>
          <w:tcPr>
            <w:tcW w:w="0" w:type="auto"/>
            <w:vAlign w:val="bottom"/>
          </w:tcPr>
          <w:p w14:paraId="091247D0" w14:textId="771E8AB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0" w:type="auto"/>
            <w:vAlign w:val="bottom"/>
          </w:tcPr>
          <w:p w14:paraId="1D59A180" w14:textId="69BBE57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0.0386</w:t>
            </w:r>
          </w:p>
        </w:tc>
        <w:tc>
          <w:tcPr>
            <w:tcW w:w="0" w:type="auto"/>
            <w:vAlign w:val="bottom"/>
          </w:tcPr>
          <w:p w14:paraId="1295620D" w14:textId="6860055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07DF4932" w14:textId="46B9AA0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1C07A6AF" w14:textId="5BBCBD1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C923ECB" w14:textId="72ADE59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17FECEE" w14:textId="144D45A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vAlign w:val="bottom"/>
          </w:tcPr>
          <w:p w14:paraId="63B1319D" w14:textId="73758D8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CC4E13" w:rsidRPr="00A13F68" w14:paraId="064A4165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502CFC4" w14:textId="7FC4466A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750-K2-10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E93D5C" w14:textId="27CE5BC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E3E43D" w14:textId="32A494B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B7CEA1" w14:textId="6EEA617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7EC17D" w14:textId="30A9C70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D1D1CB" w14:textId="7C46402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6A3C7A" w14:textId="2E18BAE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9EE518" w14:textId="05C68DA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C79C37" w14:textId="2D35FF5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C0C34C" w14:textId="0B90754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1101DF" w14:textId="3FEF2C9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817186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ECED48" w14:textId="558F2906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57C790" w14:textId="7025A88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8FA212" w14:textId="6FBF9C6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bottom"/>
          </w:tcPr>
          <w:p w14:paraId="514986AC" w14:textId="24E03FB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1.7334</w:t>
            </w:r>
          </w:p>
        </w:tc>
        <w:tc>
          <w:tcPr>
            <w:tcW w:w="0" w:type="auto"/>
            <w:vAlign w:val="bottom"/>
          </w:tcPr>
          <w:p w14:paraId="0CC05153" w14:textId="49F9F62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0.2074</w:t>
            </w:r>
          </w:p>
        </w:tc>
        <w:tc>
          <w:tcPr>
            <w:tcW w:w="0" w:type="auto"/>
            <w:vAlign w:val="bottom"/>
          </w:tcPr>
          <w:p w14:paraId="48FC92A7" w14:textId="1565DEE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0.6576</w:t>
            </w:r>
          </w:p>
        </w:tc>
        <w:tc>
          <w:tcPr>
            <w:tcW w:w="0" w:type="auto"/>
            <w:vAlign w:val="bottom"/>
          </w:tcPr>
          <w:p w14:paraId="1C92DEAC" w14:textId="0024695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0.0765</w:t>
            </w:r>
          </w:p>
        </w:tc>
        <w:tc>
          <w:tcPr>
            <w:tcW w:w="0" w:type="auto"/>
            <w:vAlign w:val="bottom"/>
          </w:tcPr>
          <w:p w14:paraId="49752355" w14:textId="0FE9A49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0.2878</w:t>
            </w:r>
          </w:p>
        </w:tc>
        <w:tc>
          <w:tcPr>
            <w:tcW w:w="0" w:type="auto"/>
            <w:vAlign w:val="bottom"/>
          </w:tcPr>
          <w:p w14:paraId="2DD94C39" w14:textId="115B1B7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0" w:type="auto"/>
            <w:vAlign w:val="bottom"/>
          </w:tcPr>
          <w:p w14:paraId="044DE01B" w14:textId="6F3A067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A9B2488" w14:textId="201806B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6CD53C23" w14:textId="54C7738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4B70F689" w14:textId="02A7C6F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7AECE4B" w14:textId="798942D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82CFC00" w14:textId="21D6A3D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10CC3CEE" w14:textId="4257C58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CC4E13" w:rsidRPr="00A13F68" w14:paraId="48F6214E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9BB6561" w14:textId="3C41606D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2D2217" w14:textId="331CF8A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819CC1" w14:textId="797C34A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76E21" w14:textId="2CFD9D0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F8D5E9" w14:textId="187ECB3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331108" w14:textId="534718D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211B06" w14:textId="6990760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169B15" w14:textId="660CAB6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484FAA" w14:textId="0F19805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252132" w14:textId="605D5A3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775F59" w14:textId="785B4DF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91872F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FC1C93" w14:textId="61CBEAD4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E0E8AC" w14:textId="66FCB40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4B144F" w14:textId="0793A22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14:paraId="7D56DE0E" w14:textId="45BF6BD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1.7274</w:t>
            </w:r>
          </w:p>
        </w:tc>
        <w:tc>
          <w:tcPr>
            <w:tcW w:w="0" w:type="auto"/>
            <w:vAlign w:val="bottom"/>
          </w:tcPr>
          <w:p w14:paraId="0891CA9B" w14:textId="5B98ABC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0.2028</w:t>
            </w:r>
          </w:p>
        </w:tc>
        <w:tc>
          <w:tcPr>
            <w:tcW w:w="0" w:type="auto"/>
            <w:vAlign w:val="bottom"/>
          </w:tcPr>
          <w:p w14:paraId="5C16582D" w14:textId="0B031CF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0.6787</w:t>
            </w:r>
          </w:p>
        </w:tc>
        <w:tc>
          <w:tcPr>
            <w:tcW w:w="0" w:type="auto"/>
            <w:vAlign w:val="bottom"/>
          </w:tcPr>
          <w:p w14:paraId="60419535" w14:textId="117A9BC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0.0769</w:t>
            </w:r>
          </w:p>
        </w:tc>
        <w:tc>
          <w:tcPr>
            <w:tcW w:w="0" w:type="auto"/>
            <w:vAlign w:val="bottom"/>
          </w:tcPr>
          <w:p w14:paraId="4F05EA72" w14:textId="27B7D52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0.2797</w:t>
            </w:r>
          </w:p>
        </w:tc>
        <w:tc>
          <w:tcPr>
            <w:tcW w:w="0" w:type="auto"/>
            <w:vAlign w:val="bottom"/>
          </w:tcPr>
          <w:p w14:paraId="30FFE93D" w14:textId="5279E0A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0.0302</w:t>
            </w:r>
          </w:p>
        </w:tc>
        <w:tc>
          <w:tcPr>
            <w:tcW w:w="0" w:type="auto"/>
            <w:vAlign w:val="bottom"/>
          </w:tcPr>
          <w:p w14:paraId="64A38A1F" w14:textId="28AD826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70F6B39B" w14:textId="2370615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4355342C" w14:textId="2952273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36BF675C" w14:textId="4FB7F53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7ECF30F" w14:textId="5F47700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83580F6" w14:textId="52A1EB6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vAlign w:val="bottom"/>
          </w:tcPr>
          <w:p w14:paraId="07A1102C" w14:textId="28D18C7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CC4E13" w:rsidRPr="00A13F68" w14:paraId="10229D96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5688574" w14:textId="0A0773BA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D47DFF" w14:textId="5AEF51A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F264B9" w14:textId="2A1C5E8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0ED2D0" w14:textId="1D62C88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BA6BF3" w14:textId="71B4471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CC22D2" w14:textId="2C196D2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608816" w14:textId="667DDCA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519DDE" w14:textId="058761F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221A5F" w14:textId="35C706E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5AAEB6" w14:textId="2F604CD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ED7427" w14:textId="1C6FCEA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8DD5B5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4C5CEA" w14:textId="0857EFFB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9566E2" w14:textId="309E27B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98B8D5" w14:textId="3E66151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bottom"/>
          </w:tcPr>
          <w:p w14:paraId="6FF776DA" w14:textId="6D43A7A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1.7261</w:t>
            </w:r>
          </w:p>
        </w:tc>
        <w:tc>
          <w:tcPr>
            <w:tcW w:w="0" w:type="auto"/>
            <w:vAlign w:val="bottom"/>
          </w:tcPr>
          <w:p w14:paraId="0397813C" w14:textId="5783E0D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0.2116</w:t>
            </w:r>
          </w:p>
        </w:tc>
        <w:tc>
          <w:tcPr>
            <w:tcW w:w="0" w:type="auto"/>
            <w:vAlign w:val="bottom"/>
          </w:tcPr>
          <w:p w14:paraId="66458DF9" w14:textId="7955D8B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0.6698</w:t>
            </w:r>
          </w:p>
        </w:tc>
        <w:tc>
          <w:tcPr>
            <w:tcW w:w="0" w:type="auto"/>
            <w:vAlign w:val="bottom"/>
          </w:tcPr>
          <w:p w14:paraId="1564659F" w14:textId="6D68F12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0.0782</w:t>
            </w:r>
          </w:p>
        </w:tc>
        <w:tc>
          <w:tcPr>
            <w:tcW w:w="0" w:type="auto"/>
            <w:vAlign w:val="bottom"/>
          </w:tcPr>
          <w:p w14:paraId="479B4846" w14:textId="6DF8300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0.2774</w:t>
            </w:r>
          </w:p>
        </w:tc>
        <w:tc>
          <w:tcPr>
            <w:tcW w:w="0" w:type="auto"/>
            <w:vAlign w:val="bottom"/>
          </w:tcPr>
          <w:p w14:paraId="2B307228" w14:textId="65571B5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0.0324</w:t>
            </w:r>
          </w:p>
        </w:tc>
        <w:tc>
          <w:tcPr>
            <w:tcW w:w="0" w:type="auto"/>
            <w:vAlign w:val="bottom"/>
          </w:tcPr>
          <w:p w14:paraId="7C98425E" w14:textId="59C0A54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7837082E" w14:textId="4E90A7D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241CC9C" w14:textId="1E8405A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61537F45" w14:textId="49D8A42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B466AFB" w14:textId="171DCAD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783151F" w14:textId="6CFAE10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vAlign w:val="bottom"/>
          </w:tcPr>
          <w:p w14:paraId="3ACE1C5B" w14:textId="6F96FA3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CC4E13" w:rsidRPr="00A13F68" w14:paraId="71DF334A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B0444C2" w14:textId="0E091C5F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CE81F9" w14:textId="0E9211A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5CE979" w14:textId="14BBDC6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75B3C0" w14:textId="06043A9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7DC310" w14:textId="6B49338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B10F75" w14:textId="724BDA5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AAE2C1" w14:textId="6303993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C9EB7D" w14:textId="1C199E9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5C1166" w14:textId="1DE59E8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143A9C" w14:textId="0CFFB08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197A97" w14:textId="4824252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80DFE1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19793B" w14:textId="2DB30C09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4C92A5" w14:textId="48E1833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A27EFC" w14:textId="0E72EB6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bottom"/>
          </w:tcPr>
          <w:p w14:paraId="31EE687B" w14:textId="69BDD13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1.7396</w:t>
            </w:r>
          </w:p>
        </w:tc>
        <w:tc>
          <w:tcPr>
            <w:tcW w:w="0" w:type="auto"/>
            <w:vAlign w:val="bottom"/>
          </w:tcPr>
          <w:p w14:paraId="222B15D8" w14:textId="321116E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0.2110</w:t>
            </w:r>
          </w:p>
        </w:tc>
        <w:tc>
          <w:tcPr>
            <w:tcW w:w="0" w:type="auto"/>
            <w:vAlign w:val="bottom"/>
          </w:tcPr>
          <w:p w14:paraId="69F1CD2B" w14:textId="54A8A4E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0.6567</w:t>
            </w:r>
          </w:p>
        </w:tc>
        <w:tc>
          <w:tcPr>
            <w:tcW w:w="0" w:type="auto"/>
            <w:vAlign w:val="bottom"/>
          </w:tcPr>
          <w:p w14:paraId="7C58D252" w14:textId="64CA73C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0.0792</w:t>
            </w:r>
          </w:p>
        </w:tc>
        <w:tc>
          <w:tcPr>
            <w:tcW w:w="0" w:type="auto"/>
            <w:vAlign w:val="bottom"/>
          </w:tcPr>
          <w:p w14:paraId="76897C9C" w14:textId="45C9696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0.2758</w:t>
            </w:r>
          </w:p>
        </w:tc>
        <w:tc>
          <w:tcPr>
            <w:tcW w:w="0" w:type="auto"/>
            <w:vAlign w:val="bottom"/>
          </w:tcPr>
          <w:p w14:paraId="137E715F" w14:textId="5ADE27E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0.0330</w:t>
            </w:r>
          </w:p>
        </w:tc>
        <w:tc>
          <w:tcPr>
            <w:tcW w:w="0" w:type="auto"/>
            <w:vAlign w:val="bottom"/>
          </w:tcPr>
          <w:p w14:paraId="74D0175C" w14:textId="17AEAB2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6E1D1A0F" w14:textId="22E9D5C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6D7D922E" w14:textId="7FBA495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055DDBBC" w14:textId="289C94F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CC379DC" w14:textId="1A0B225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226E075" w14:textId="38314B4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vAlign w:val="bottom"/>
          </w:tcPr>
          <w:p w14:paraId="587DEC4D" w14:textId="5622D82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</w:tr>
      <w:tr w:rsidR="00CC4E13" w:rsidRPr="00A13F68" w14:paraId="51772EBF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ABF9E9D" w14:textId="11CB7B28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34A2E9" w14:textId="4640745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5A8F20" w14:textId="31BBFA0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31873B" w14:textId="1373E93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DBCA6" w14:textId="60C784F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DAFA74" w14:textId="61445C8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C71F4B" w14:textId="169EA9B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0829FB" w14:textId="5FE1C94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3F62B1" w14:textId="73F406B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B9F857" w14:textId="73B30E8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790BDB" w14:textId="3740F56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C899EA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C5792D" w14:textId="52128E30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C6A503" w14:textId="2CE59C4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B552FC" w14:textId="7FA85B2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14:paraId="713D60CA" w14:textId="78BCE1F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1.7257</w:t>
            </w:r>
          </w:p>
        </w:tc>
        <w:tc>
          <w:tcPr>
            <w:tcW w:w="0" w:type="auto"/>
            <w:vAlign w:val="bottom"/>
          </w:tcPr>
          <w:p w14:paraId="5AB71E04" w14:textId="0134DC8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0.2061</w:t>
            </w:r>
          </w:p>
        </w:tc>
        <w:tc>
          <w:tcPr>
            <w:tcW w:w="0" w:type="auto"/>
            <w:vAlign w:val="bottom"/>
          </w:tcPr>
          <w:p w14:paraId="3E076A60" w14:textId="63FDECC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0.6720</w:t>
            </w:r>
          </w:p>
        </w:tc>
        <w:tc>
          <w:tcPr>
            <w:tcW w:w="0" w:type="auto"/>
            <w:vAlign w:val="bottom"/>
          </w:tcPr>
          <w:p w14:paraId="3D88C66F" w14:textId="1F7098A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0.0749</w:t>
            </w:r>
          </w:p>
        </w:tc>
        <w:tc>
          <w:tcPr>
            <w:tcW w:w="0" w:type="auto"/>
            <w:vAlign w:val="bottom"/>
          </w:tcPr>
          <w:p w14:paraId="433156D5" w14:textId="3D9D439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0.2873</w:t>
            </w:r>
          </w:p>
        </w:tc>
        <w:tc>
          <w:tcPr>
            <w:tcW w:w="0" w:type="auto"/>
            <w:vAlign w:val="bottom"/>
          </w:tcPr>
          <w:p w14:paraId="56DD004B" w14:textId="5536DA8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0.0301</w:t>
            </w:r>
          </w:p>
        </w:tc>
        <w:tc>
          <w:tcPr>
            <w:tcW w:w="0" w:type="auto"/>
            <w:vAlign w:val="bottom"/>
          </w:tcPr>
          <w:p w14:paraId="7761320E" w14:textId="346A9C1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66CA4A1B" w14:textId="78F26AB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989D3EF" w14:textId="06F55C0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379467C5" w14:textId="0DD764B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35DB26D" w14:textId="1B3F657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C92F2D6" w14:textId="6A2588A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3C7AE385" w14:textId="3CF7A45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CC4E13" w:rsidRPr="00A13F68" w14:paraId="70EA9DA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4492F86" w14:textId="03687041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B11539" w14:textId="58A72E8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881AFA" w14:textId="20AFC9E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7FB88C" w14:textId="12E08D5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D79088" w14:textId="4B9BED5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D05153" w14:textId="37ED2A8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CCC588" w14:textId="2085438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2B252" w14:textId="337D4F2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3FCB4F" w14:textId="6951E68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674F2B" w14:textId="0605A9B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550AAD" w14:textId="224C1E0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87519C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52A172" w14:textId="5D27EE5E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0848BD" w14:textId="5FF07C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DB4896" w14:textId="27E3C5C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14:paraId="437C78BC" w14:textId="682780B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1.7393</w:t>
            </w:r>
          </w:p>
        </w:tc>
        <w:tc>
          <w:tcPr>
            <w:tcW w:w="0" w:type="auto"/>
            <w:vAlign w:val="bottom"/>
          </w:tcPr>
          <w:p w14:paraId="1930A0C3" w14:textId="4E81DE5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0.2058</w:t>
            </w:r>
          </w:p>
        </w:tc>
        <w:tc>
          <w:tcPr>
            <w:tcW w:w="0" w:type="auto"/>
            <w:vAlign w:val="bottom"/>
          </w:tcPr>
          <w:p w14:paraId="799411DB" w14:textId="673CBFF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0.6571</w:t>
            </w:r>
          </w:p>
        </w:tc>
        <w:tc>
          <w:tcPr>
            <w:tcW w:w="0" w:type="auto"/>
            <w:vAlign w:val="bottom"/>
          </w:tcPr>
          <w:p w14:paraId="407E0787" w14:textId="209C942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0.0741</w:t>
            </w:r>
          </w:p>
        </w:tc>
        <w:tc>
          <w:tcPr>
            <w:tcW w:w="0" w:type="auto"/>
            <w:vAlign w:val="bottom"/>
          </w:tcPr>
          <w:p w14:paraId="3DF3A162" w14:textId="31ECBC4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0.2890</w:t>
            </w:r>
          </w:p>
        </w:tc>
        <w:tc>
          <w:tcPr>
            <w:tcW w:w="0" w:type="auto"/>
            <w:vAlign w:val="bottom"/>
          </w:tcPr>
          <w:p w14:paraId="4682F030" w14:textId="6200431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0.0316</w:t>
            </w:r>
          </w:p>
        </w:tc>
        <w:tc>
          <w:tcPr>
            <w:tcW w:w="0" w:type="auto"/>
            <w:vAlign w:val="bottom"/>
          </w:tcPr>
          <w:p w14:paraId="28453522" w14:textId="3F1AABE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2142F13" w14:textId="7D40F7D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5B5E9796" w14:textId="4070947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56EA2B5C" w14:textId="39FBD32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08E5F68" w14:textId="0CE11F3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0EF03B5" w14:textId="33767D5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0C6DF207" w14:textId="63B2FA3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</w:tr>
      <w:tr w:rsidR="00CC4E13" w:rsidRPr="00A13F68" w14:paraId="33487F35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3AF08D3" w14:textId="643730F4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F27BEB" w14:textId="345DFA5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88A430" w14:textId="14591B6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0F99A9" w14:textId="397CB1F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86A22A" w14:textId="7FC4BE2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0800D2" w14:textId="39C0B5F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1450C8" w14:textId="3110A01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6BCFFD" w14:textId="65DB4FE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16F3C1" w14:textId="299522D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91FA99" w14:textId="596573D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477E00" w14:textId="241A80C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B9853D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395AB0" w14:textId="27CB6BE6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58F07F" w14:textId="41F717F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0F1AD1" w14:textId="3F5F4E8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bottom"/>
          </w:tcPr>
          <w:p w14:paraId="6D84A63B" w14:textId="465444D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1.7451</w:t>
            </w:r>
          </w:p>
        </w:tc>
        <w:tc>
          <w:tcPr>
            <w:tcW w:w="0" w:type="auto"/>
            <w:vAlign w:val="bottom"/>
          </w:tcPr>
          <w:p w14:paraId="14EA0B44" w14:textId="29E0F37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0.2021</w:t>
            </w:r>
          </w:p>
        </w:tc>
        <w:tc>
          <w:tcPr>
            <w:tcW w:w="0" w:type="auto"/>
            <w:vAlign w:val="bottom"/>
          </w:tcPr>
          <w:p w14:paraId="71BEDD7B" w14:textId="35E931D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0.6628</w:t>
            </w:r>
          </w:p>
        </w:tc>
        <w:tc>
          <w:tcPr>
            <w:tcW w:w="0" w:type="auto"/>
            <w:vAlign w:val="bottom"/>
          </w:tcPr>
          <w:p w14:paraId="4243B736" w14:textId="4E2ABB0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0.0735</w:t>
            </w:r>
          </w:p>
        </w:tc>
        <w:tc>
          <w:tcPr>
            <w:tcW w:w="0" w:type="auto"/>
            <w:vAlign w:val="bottom"/>
          </w:tcPr>
          <w:p w14:paraId="3AD87273" w14:textId="58551FC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0.2801</w:t>
            </w:r>
          </w:p>
        </w:tc>
        <w:tc>
          <w:tcPr>
            <w:tcW w:w="0" w:type="auto"/>
            <w:vAlign w:val="bottom"/>
          </w:tcPr>
          <w:p w14:paraId="1CAB8BD5" w14:textId="54B01BC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0.0320</w:t>
            </w:r>
          </w:p>
        </w:tc>
        <w:tc>
          <w:tcPr>
            <w:tcW w:w="0" w:type="auto"/>
            <w:vAlign w:val="bottom"/>
          </w:tcPr>
          <w:p w14:paraId="7C202CFD" w14:textId="0325C9D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796AD21A" w14:textId="5BBD8B0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120B3ABD" w14:textId="118AAB4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53D931E9" w14:textId="0FD90A8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E5C9BE6" w14:textId="147580B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1D5A1BE" w14:textId="7AD78B4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vAlign w:val="bottom"/>
          </w:tcPr>
          <w:p w14:paraId="0BAAD20A" w14:textId="3A06EF5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CC4E13" w:rsidRPr="00A13F68" w14:paraId="2F8FA9F3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F44E938" w14:textId="3719DB91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B408CD" w14:textId="76090B2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C252E6" w14:textId="53FE1AA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F324C3" w14:textId="5651751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D61333" w14:textId="0E071B2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AB5482" w14:textId="41A9686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D5D5EB" w14:textId="1B1825D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7C7848" w14:textId="086FA54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1F28D1" w14:textId="3E258E2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6D986B" w14:textId="41CA7E4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7D0715" w14:textId="105C228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856BAC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80846C" w14:textId="39A60EC8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64DC09" w14:textId="3291D1C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59EC9A" w14:textId="1F2A28F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14:paraId="7DD6DE02" w14:textId="2F7386B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1.7360</w:t>
            </w:r>
          </w:p>
        </w:tc>
        <w:tc>
          <w:tcPr>
            <w:tcW w:w="0" w:type="auto"/>
            <w:vAlign w:val="bottom"/>
          </w:tcPr>
          <w:p w14:paraId="370FDB8D" w14:textId="7E0410A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0.2070</w:t>
            </w:r>
          </w:p>
        </w:tc>
        <w:tc>
          <w:tcPr>
            <w:tcW w:w="0" w:type="auto"/>
            <w:vAlign w:val="bottom"/>
          </w:tcPr>
          <w:p w14:paraId="76668E8E" w14:textId="7CFF4E9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0.6626</w:t>
            </w:r>
          </w:p>
        </w:tc>
        <w:tc>
          <w:tcPr>
            <w:tcW w:w="0" w:type="auto"/>
            <w:vAlign w:val="bottom"/>
          </w:tcPr>
          <w:p w14:paraId="5777D1B9" w14:textId="697645E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0.0732</w:t>
            </w:r>
          </w:p>
        </w:tc>
        <w:tc>
          <w:tcPr>
            <w:tcW w:w="0" w:type="auto"/>
            <w:vAlign w:val="bottom"/>
          </w:tcPr>
          <w:p w14:paraId="2AB59507" w14:textId="79657DE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0.2867</w:t>
            </w:r>
          </w:p>
        </w:tc>
        <w:tc>
          <w:tcPr>
            <w:tcW w:w="0" w:type="auto"/>
            <w:vAlign w:val="bottom"/>
          </w:tcPr>
          <w:p w14:paraId="1322F9D3" w14:textId="459CA4F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0.0303</w:t>
            </w:r>
          </w:p>
        </w:tc>
        <w:tc>
          <w:tcPr>
            <w:tcW w:w="0" w:type="auto"/>
            <w:vAlign w:val="bottom"/>
          </w:tcPr>
          <w:p w14:paraId="3FD6C3AF" w14:textId="2572919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2D1DD49C" w14:textId="37484E9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6C723BD0" w14:textId="6BFB863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756D7DEA" w14:textId="2B58CEE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48474D2" w14:textId="0905AB5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88244AC" w14:textId="3989F58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68917703" w14:textId="7C9D113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</w:tr>
      <w:tr w:rsidR="00CC4E13" w:rsidRPr="00A13F68" w14:paraId="37B010B1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5778C6B" w14:textId="30AB18CB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52C71A" w14:textId="2EE2F01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AD0F4D" w14:textId="5321CC7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30FB87" w14:textId="52ACF15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2E3BF2" w14:textId="4FB2FB0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BE547B" w14:textId="205541B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BBDAE9" w14:textId="01C7D5B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C9E999" w14:textId="6A5E901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135AF7" w14:textId="48CAAE8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957B0A" w14:textId="2297532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9E0926" w14:textId="225DE9A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D1BA78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EB41E5" w14:textId="07D916B1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4BBFC9" w14:textId="2E483D2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097ACD" w14:textId="245F95A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14:paraId="08B90330" w14:textId="01FD0B4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1.7624</w:t>
            </w:r>
          </w:p>
        </w:tc>
        <w:tc>
          <w:tcPr>
            <w:tcW w:w="0" w:type="auto"/>
            <w:vAlign w:val="bottom"/>
          </w:tcPr>
          <w:p w14:paraId="3CBBED74" w14:textId="63A5591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0.2096</w:t>
            </w:r>
          </w:p>
        </w:tc>
        <w:tc>
          <w:tcPr>
            <w:tcW w:w="0" w:type="auto"/>
            <w:vAlign w:val="bottom"/>
          </w:tcPr>
          <w:p w14:paraId="10914AA5" w14:textId="59577BB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0.6456</w:t>
            </w:r>
          </w:p>
        </w:tc>
        <w:tc>
          <w:tcPr>
            <w:tcW w:w="0" w:type="auto"/>
            <w:vAlign w:val="bottom"/>
          </w:tcPr>
          <w:p w14:paraId="30E944B4" w14:textId="0C32A48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0.0756</w:t>
            </w:r>
          </w:p>
        </w:tc>
        <w:tc>
          <w:tcPr>
            <w:tcW w:w="0" w:type="auto"/>
            <w:vAlign w:val="bottom"/>
          </w:tcPr>
          <w:p w14:paraId="7FFD8008" w14:textId="0DDDAE1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0.2720</w:t>
            </w:r>
          </w:p>
        </w:tc>
        <w:tc>
          <w:tcPr>
            <w:tcW w:w="0" w:type="auto"/>
            <w:vAlign w:val="bottom"/>
          </w:tcPr>
          <w:p w14:paraId="3B25C085" w14:textId="0C6CC8A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0.0298</w:t>
            </w:r>
          </w:p>
        </w:tc>
        <w:tc>
          <w:tcPr>
            <w:tcW w:w="0" w:type="auto"/>
            <w:vAlign w:val="bottom"/>
          </w:tcPr>
          <w:p w14:paraId="325793D8" w14:textId="4459904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64CFA407" w14:textId="3B00815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0CD4833A" w14:textId="1D6F552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4FBB0403" w14:textId="5323866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495CCEB" w14:textId="14E6E15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1E32772" w14:textId="785FF05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526CEC3F" w14:textId="13933D3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CC4E13" w:rsidRPr="00A13F68" w14:paraId="1D92A44E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87D2E0A" w14:textId="12A09FD5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5C2A5E" w14:textId="372065F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D25859" w14:textId="70F4F91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944670" w14:textId="0105D0D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5F3D7B" w14:textId="5728780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C68F32" w14:textId="469194C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704036" w14:textId="5A05CC1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5C49A9" w14:textId="2B729B5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829D66" w14:textId="66BE396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DD5D6B" w14:textId="2AAD650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55CC60" w14:textId="590ACA3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8E7E7A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96F4FA" w14:textId="0DFC6AB0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40C899" w14:textId="2795991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5C951D" w14:textId="311EAED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bottom"/>
          </w:tcPr>
          <w:p w14:paraId="55D13301" w14:textId="012663B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1.7390</w:t>
            </w:r>
          </w:p>
        </w:tc>
        <w:tc>
          <w:tcPr>
            <w:tcW w:w="0" w:type="auto"/>
            <w:vAlign w:val="bottom"/>
          </w:tcPr>
          <w:p w14:paraId="559E936A" w14:textId="38CD509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0.2086</w:t>
            </w:r>
          </w:p>
        </w:tc>
        <w:tc>
          <w:tcPr>
            <w:tcW w:w="0" w:type="auto"/>
            <w:vAlign w:val="bottom"/>
          </w:tcPr>
          <w:p w14:paraId="3F8A327C" w14:textId="379A295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0.6555</w:t>
            </w:r>
          </w:p>
        </w:tc>
        <w:tc>
          <w:tcPr>
            <w:tcW w:w="0" w:type="auto"/>
            <w:vAlign w:val="bottom"/>
          </w:tcPr>
          <w:p w14:paraId="33BF84E2" w14:textId="302FFA0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0.0751</w:t>
            </w:r>
          </w:p>
        </w:tc>
        <w:tc>
          <w:tcPr>
            <w:tcW w:w="0" w:type="auto"/>
            <w:vAlign w:val="bottom"/>
          </w:tcPr>
          <w:p w14:paraId="555990AA" w14:textId="3B97536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0.2887</w:t>
            </w:r>
          </w:p>
        </w:tc>
        <w:tc>
          <w:tcPr>
            <w:tcW w:w="0" w:type="auto"/>
            <w:vAlign w:val="bottom"/>
          </w:tcPr>
          <w:p w14:paraId="680FBD4C" w14:textId="3766879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0.0305</w:t>
            </w:r>
          </w:p>
        </w:tc>
        <w:tc>
          <w:tcPr>
            <w:tcW w:w="0" w:type="auto"/>
            <w:vAlign w:val="bottom"/>
          </w:tcPr>
          <w:p w14:paraId="3EDDE9E5" w14:textId="736D173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262D580" w14:textId="3B20143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04A56B24" w14:textId="58B3374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590BFD2C" w14:textId="6E5D51D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BFC6A8F" w14:textId="0D19D99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D90C72A" w14:textId="33BDFF2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16358095" w14:textId="1AF3427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CC4E13" w:rsidRPr="00A13F68" w14:paraId="69F42CC8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DB60573" w14:textId="01494592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FBE0B2" w14:textId="72FE94F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E7F749" w14:textId="2BA5473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0697A3" w14:textId="7EA9974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F44C8A" w14:textId="4B1DE65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291B95" w14:textId="5519BC1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13E79C" w14:textId="5752AD0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A94C9F" w14:textId="19C5C9F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ED60D5" w14:textId="53E2582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A88287" w14:textId="2D5BE1C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A442E5" w14:textId="38F239F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A71A77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AF27D0" w14:textId="3FA64698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973593" w14:textId="68EEFFD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EF082A" w14:textId="33D9FE6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bottom"/>
          </w:tcPr>
          <w:p w14:paraId="79192333" w14:textId="4D007AD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1.7392</w:t>
            </w:r>
          </w:p>
        </w:tc>
        <w:tc>
          <w:tcPr>
            <w:tcW w:w="0" w:type="auto"/>
            <w:vAlign w:val="bottom"/>
          </w:tcPr>
          <w:p w14:paraId="546843C0" w14:textId="2675A5B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0.2070</w:t>
            </w:r>
          </w:p>
        </w:tc>
        <w:tc>
          <w:tcPr>
            <w:tcW w:w="0" w:type="auto"/>
            <w:vAlign w:val="bottom"/>
          </w:tcPr>
          <w:p w14:paraId="3EFC1011" w14:textId="0A63DB0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0.6628</w:t>
            </w:r>
          </w:p>
        </w:tc>
        <w:tc>
          <w:tcPr>
            <w:tcW w:w="0" w:type="auto"/>
            <w:vAlign w:val="bottom"/>
          </w:tcPr>
          <w:p w14:paraId="6701248E" w14:textId="33D6DBE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0.0742</w:t>
            </w:r>
          </w:p>
        </w:tc>
        <w:tc>
          <w:tcPr>
            <w:tcW w:w="0" w:type="auto"/>
            <w:vAlign w:val="bottom"/>
          </w:tcPr>
          <w:p w14:paraId="31E44742" w14:textId="54BE515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0.2837</w:t>
            </w:r>
          </w:p>
        </w:tc>
        <w:tc>
          <w:tcPr>
            <w:tcW w:w="0" w:type="auto"/>
            <w:vAlign w:val="bottom"/>
          </w:tcPr>
          <w:p w14:paraId="1D8E897E" w14:textId="2443EB4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0" w:type="auto"/>
            <w:vAlign w:val="bottom"/>
          </w:tcPr>
          <w:p w14:paraId="003D6A70" w14:textId="5CA4ABE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4F28FEFD" w14:textId="3463727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2CB0181" w14:textId="662C20B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7105B908" w14:textId="45F0F21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3985BD3" w14:textId="47851B4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7076122" w14:textId="5873427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412600A9" w14:textId="58CA7FE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</w:tr>
      <w:tr w:rsidR="00CC4E13" w:rsidRPr="00A13F68" w14:paraId="24FA790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766E93E" w14:textId="6B99166E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0EE1A4" w14:textId="6AFE7A8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F31C8F" w14:textId="3FAFCE4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9B5479" w14:textId="56898B6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04541E" w14:textId="75B4DF4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1BB22D" w14:textId="36E78FB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8F59CA" w14:textId="6C8184B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747460" w14:textId="3FCC8E5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A1401F" w14:textId="257E364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25B669" w14:textId="75F4962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D3C01F" w14:textId="43326DD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7E4759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83CBE4" w14:textId="00AD29E1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31CA43" w14:textId="0E2C3C8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293D7D" w14:textId="521A21A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14:paraId="1428B363" w14:textId="4F8A655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1.7355</w:t>
            </w:r>
          </w:p>
        </w:tc>
        <w:tc>
          <w:tcPr>
            <w:tcW w:w="0" w:type="auto"/>
            <w:vAlign w:val="bottom"/>
          </w:tcPr>
          <w:p w14:paraId="7876A1AC" w14:textId="0B5D9B7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0.2066</w:t>
            </w:r>
          </w:p>
        </w:tc>
        <w:tc>
          <w:tcPr>
            <w:tcW w:w="0" w:type="auto"/>
            <w:vAlign w:val="bottom"/>
          </w:tcPr>
          <w:p w14:paraId="7A2532F9" w14:textId="2121B8D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0.6522</w:t>
            </w:r>
          </w:p>
        </w:tc>
        <w:tc>
          <w:tcPr>
            <w:tcW w:w="0" w:type="auto"/>
            <w:vAlign w:val="bottom"/>
          </w:tcPr>
          <w:p w14:paraId="00218574" w14:textId="25BCC1B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0.0763</w:t>
            </w:r>
          </w:p>
        </w:tc>
        <w:tc>
          <w:tcPr>
            <w:tcW w:w="0" w:type="auto"/>
            <w:vAlign w:val="bottom"/>
          </w:tcPr>
          <w:p w14:paraId="21096485" w14:textId="5560200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0.2932</w:t>
            </w:r>
          </w:p>
        </w:tc>
        <w:tc>
          <w:tcPr>
            <w:tcW w:w="0" w:type="auto"/>
            <w:vAlign w:val="bottom"/>
          </w:tcPr>
          <w:p w14:paraId="006210B2" w14:textId="63B9C69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0.0329</w:t>
            </w:r>
          </w:p>
        </w:tc>
        <w:tc>
          <w:tcPr>
            <w:tcW w:w="0" w:type="auto"/>
            <w:vAlign w:val="bottom"/>
          </w:tcPr>
          <w:p w14:paraId="4D273E60" w14:textId="6904A07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7590CE2D" w14:textId="718BE61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4F4292C0" w14:textId="1F07E94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4804BA13" w14:textId="0D8D6E0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8633B13" w14:textId="05C2306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1DE2F62" w14:textId="05C8761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13CC703C" w14:textId="7666A4B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CC4E13" w:rsidRPr="00A13F68" w14:paraId="076D1B65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801C31B" w14:textId="5ACB182A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A6BA2D" w14:textId="3C6AE8F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41223F" w14:textId="6C77055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CB92D2" w14:textId="2D13F53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CC4428" w14:textId="71B3953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5F590B" w14:textId="116FAB4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E7E2C5" w14:textId="040AB66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F3A65C" w14:textId="2A04980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420EF0" w14:textId="0D496C7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43B5CC" w14:textId="54D2A08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A23E2F" w14:textId="2F64C3E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385A35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E96186" w14:textId="47BBD6CC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4F02FB" w14:textId="0C2C293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3244F4" w14:textId="1535623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14:paraId="6E8C2273" w14:textId="3C06C0C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1.7417</w:t>
            </w:r>
          </w:p>
        </w:tc>
        <w:tc>
          <w:tcPr>
            <w:tcW w:w="0" w:type="auto"/>
            <w:vAlign w:val="bottom"/>
          </w:tcPr>
          <w:p w14:paraId="11127F81" w14:textId="6A1DC35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0.2078</w:t>
            </w:r>
          </w:p>
        </w:tc>
        <w:tc>
          <w:tcPr>
            <w:tcW w:w="0" w:type="auto"/>
            <w:vAlign w:val="bottom"/>
          </w:tcPr>
          <w:p w14:paraId="0DB236BB" w14:textId="12DAE96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0.6600</w:t>
            </w:r>
          </w:p>
        </w:tc>
        <w:tc>
          <w:tcPr>
            <w:tcW w:w="0" w:type="auto"/>
            <w:vAlign w:val="bottom"/>
          </w:tcPr>
          <w:p w14:paraId="08EA66A0" w14:textId="7338A1E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0" w:type="auto"/>
            <w:vAlign w:val="bottom"/>
          </w:tcPr>
          <w:p w14:paraId="236FAE91" w14:textId="5EA80F6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0.2835</w:t>
            </w:r>
          </w:p>
        </w:tc>
        <w:tc>
          <w:tcPr>
            <w:tcW w:w="0" w:type="auto"/>
            <w:vAlign w:val="bottom"/>
          </w:tcPr>
          <w:p w14:paraId="0E88AB20" w14:textId="7064DA2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0.0296</w:t>
            </w:r>
          </w:p>
        </w:tc>
        <w:tc>
          <w:tcPr>
            <w:tcW w:w="0" w:type="auto"/>
            <w:vAlign w:val="bottom"/>
          </w:tcPr>
          <w:p w14:paraId="2C1991D0" w14:textId="6813142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6BFBB253" w14:textId="3EF8859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31F50B38" w14:textId="5F2ABE6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20BC40EE" w14:textId="05D6BA7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113BF47" w14:textId="19BBA97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D9DF850" w14:textId="4F6206D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504BCFBB" w14:textId="7EAD253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CC4E13" w:rsidRPr="00A13F68" w14:paraId="48FFE83D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FC098BA" w14:textId="5378C6C1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B009C3" w14:textId="5B6DC0F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7350C8" w14:textId="1C9192D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F0BC8" w14:textId="17B9F46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A3CCB3" w14:textId="53E2E2A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F0CF16" w14:textId="421DC71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455396" w14:textId="0B6C379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A47E1B" w14:textId="519E75F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8698C4" w14:textId="471FC50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9F7191" w14:textId="28D701B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D4A3C2" w14:textId="5B690D8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9B52C0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C23A3C" w14:textId="683934FB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40E944" w14:textId="75B276D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418488" w14:textId="5A8536D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bottom"/>
          </w:tcPr>
          <w:p w14:paraId="28864368" w14:textId="4396E81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1.7300</w:t>
            </w:r>
          </w:p>
        </w:tc>
        <w:tc>
          <w:tcPr>
            <w:tcW w:w="0" w:type="auto"/>
            <w:vAlign w:val="bottom"/>
          </w:tcPr>
          <w:p w14:paraId="41D4A9D9" w14:textId="0F52CDD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0.2099</w:t>
            </w:r>
          </w:p>
        </w:tc>
        <w:tc>
          <w:tcPr>
            <w:tcW w:w="0" w:type="auto"/>
            <w:vAlign w:val="bottom"/>
          </w:tcPr>
          <w:p w14:paraId="1684C519" w14:textId="76AE906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0.6643</w:t>
            </w:r>
          </w:p>
        </w:tc>
        <w:tc>
          <w:tcPr>
            <w:tcW w:w="0" w:type="auto"/>
            <w:vAlign w:val="bottom"/>
          </w:tcPr>
          <w:p w14:paraId="7E8A0CB2" w14:textId="21E5E80E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0.0761</w:t>
            </w:r>
          </w:p>
        </w:tc>
        <w:tc>
          <w:tcPr>
            <w:tcW w:w="0" w:type="auto"/>
            <w:vAlign w:val="bottom"/>
          </w:tcPr>
          <w:p w14:paraId="111606D9" w14:textId="0C041CA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0.2846</w:t>
            </w:r>
          </w:p>
        </w:tc>
        <w:tc>
          <w:tcPr>
            <w:tcW w:w="0" w:type="auto"/>
            <w:vAlign w:val="bottom"/>
          </w:tcPr>
          <w:p w14:paraId="151161D1" w14:textId="14CC1C0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0.0319</w:t>
            </w:r>
          </w:p>
        </w:tc>
        <w:tc>
          <w:tcPr>
            <w:tcW w:w="0" w:type="auto"/>
            <w:vAlign w:val="bottom"/>
          </w:tcPr>
          <w:p w14:paraId="56E23E21" w14:textId="755BAE2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40766276" w14:textId="5933F84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0" w:type="auto"/>
            <w:vAlign w:val="bottom"/>
          </w:tcPr>
          <w:p w14:paraId="18AC26FB" w14:textId="39C9E41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1F60240E" w14:textId="1140F83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65401C1" w14:textId="047F1AF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FD42CB2" w14:textId="1B3B40E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vAlign w:val="bottom"/>
          </w:tcPr>
          <w:p w14:paraId="29C36B80" w14:textId="4B36252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CC4E13" w:rsidRPr="00A13F68" w14:paraId="6758F1D5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C7D44BA" w14:textId="773C2254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C261E0" w14:textId="58FDF69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317ABC" w14:textId="21E8CA8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3E4627" w14:textId="7AAD88A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16276D" w14:textId="6E6188E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F35199" w14:textId="2ECDCBF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8E1B9E" w14:textId="2817095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C66FB7" w14:textId="16CF22E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B89EDD" w14:textId="237BDEC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B366E5" w14:textId="621D40D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7F142B" w14:textId="174E6BA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357936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77B9F4" w14:textId="36859C52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257500" w14:textId="3ECAD2C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062CAF" w14:textId="0604DFB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14:paraId="5CED0B71" w14:textId="0407CEB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1.7452</w:t>
            </w:r>
          </w:p>
        </w:tc>
        <w:tc>
          <w:tcPr>
            <w:tcW w:w="0" w:type="auto"/>
            <w:vAlign w:val="bottom"/>
          </w:tcPr>
          <w:p w14:paraId="0CDCCE0A" w14:textId="3A913A4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0.2105</w:t>
            </w:r>
          </w:p>
        </w:tc>
        <w:tc>
          <w:tcPr>
            <w:tcW w:w="0" w:type="auto"/>
            <w:vAlign w:val="bottom"/>
          </w:tcPr>
          <w:p w14:paraId="0DD8FCE6" w14:textId="7074EDA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0.6533</w:t>
            </w:r>
          </w:p>
        </w:tc>
        <w:tc>
          <w:tcPr>
            <w:tcW w:w="0" w:type="auto"/>
            <w:vAlign w:val="bottom"/>
          </w:tcPr>
          <w:p w14:paraId="586ABDEC" w14:textId="50CD632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0.0760</w:t>
            </w:r>
          </w:p>
        </w:tc>
        <w:tc>
          <w:tcPr>
            <w:tcW w:w="0" w:type="auto"/>
            <w:vAlign w:val="bottom"/>
          </w:tcPr>
          <w:p w14:paraId="1204F3AF" w14:textId="7260A57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0.2793</w:t>
            </w:r>
          </w:p>
        </w:tc>
        <w:tc>
          <w:tcPr>
            <w:tcW w:w="0" w:type="auto"/>
            <w:vAlign w:val="bottom"/>
          </w:tcPr>
          <w:p w14:paraId="63053818" w14:textId="00B8436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0.0301</w:t>
            </w:r>
          </w:p>
        </w:tc>
        <w:tc>
          <w:tcPr>
            <w:tcW w:w="0" w:type="auto"/>
            <w:vAlign w:val="bottom"/>
          </w:tcPr>
          <w:p w14:paraId="5A45E169" w14:textId="37FDE45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0" w:type="auto"/>
            <w:vAlign w:val="bottom"/>
          </w:tcPr>
          <w:p w14:paraId="45E55A2D" w14:textId="222D9A0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0AC152CF" w14:textId="4A79C06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3592763D" w14:textId="3BD5FC9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ECECDFD" w14:textId="1B470A6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EC135DA" w14:textId="0F673FC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vAlign w:val="bottom"/>
          </w:tcPr>
          <w:p w14:paraId="053BEF53" w14:textId="070682C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CC4E13" w:rsidRPr="00A13F68" w14:paraId="5375F0A2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A425870" w14:textId="1FD3925D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750-K1-15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479548" w14:textId="12A2C89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36C7C4" w14:textId="09F6E5D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9A9786" w14:textId="5FDB079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B3CA0B" w14:textId="70BE4FE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5AE416" w14:textId="500CC91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ECDC89" w14:textId="158AF4E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D5449F" w14:textId="0EE15C2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B63ADC" w14:textId="76999DD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FD057A" w14:textId="7E48E7C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C80750" w14:textId="4DF03FE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CD7AC7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EC01A8" w14:textId="14D0DBA3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0849F2" w14:textId="2B86B7B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09A06F" w14:textId="6A427D2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14:paraId="435C7BCB" w14:textId="13C76E2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1.6785</w:t>
            </w:r>
          </w:p>
        </w:tc>
        <w:tc>
          <w:tcPr>
            <w:tcW w:w="0" w:type="auto"/>
            <w:vAlign w:val="bottom"/>
          </w:tcPr>
          <w:p w14:paraId="4E0600CC" w14:textId="64D977C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0.2005</w:t>
            </w:r>
          </w:p>
        </w:tc>
        <w:tc>
          <w:tcPr>
            <w:tcW w:w="0" w:type="auto"/>
            <w:vAlign w:val="bottom"/>
          </w:tcPr>
          <w:p w14:paraId="57597B15" w14:textId="05D3F9B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0.7112</w:t>
            </w:r>
          </w:p>
        </w:tc>
        <w:tc>
          <w:tcPr>
            <w:tcW w:w="0" w:type="auto"/>
            <w:vAlign w:val="bottom"/>
          </w:tcPr>
          <w:p w14:paraId="1ED3C0D4" w14:textId="301E8ED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0.0741</w:t>
            </w:r>
          </w:p>
        </w:tc>
        <w:tc>
          <w:tcPr>
            <w:tcW w:w="0" w:type="auto"/>
            <w:vAlign w:val="bottom"/>
          </w:tcPr>
          <w:p w14:paraId="3C994395" w14:textId="1F5B510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0.2931</w:t>
            </w:r>
          </w:p>
        </w:tc>
        <w:tc>
          <w:tcPr>
            <w:tcW w:w="0" w:type="auto"/>
            <w:vAlign w:val="bottom"/>
          </w:tcPr>
          <w:p w14:paraId="5EC2784E" w14:textId="0D417CB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0" w:type="auto"/>
            <w:vAlign w:val="bottom"/>
          </w:tcPr>
          <w:p w14:paraId="658E259F" w14:textId="2459A71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0" w:type="auto"/>
            <w:vAlign w:val="bottom"/>
          </w:tcPr>
          <w:p w14:paraId="19462413" w14:textId="1E6CACF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32E2A22D" w14:textId="4A34911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3B7477CF" w14:textId="5DAF07E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E250368" w14:textId="1ECE2B7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D00AA5C" w14:textId="666731B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4D9475BF" w14:textId="1FEA915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</w:tr>
      <w:tr w:rsidR="00CC4E13" w:rsidRPr="00A13F68" w14:paraId="6C2708B9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E9D654B" w14:textId="04D5C2D8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600-1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43E469" w14:textId="17A099F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9E54DA" w14:textId="073F1C6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2A1EB0" w14:textId="1B31717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E82A91" w14:textId="52D99D3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B5D457" w14:textId="01723F4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9FFB61" w14:textId="16F21B8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7B6FB0" w14:textId="6117AFC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78764C" w14:textId="64BEB26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5F3243" w14:textId="02CE100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182508" w14:textId="3648A4E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5184EF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65CDA5" w14:textId="1BEAB751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8F007D" w14:textId="16876BE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12BB8A" w14:textId="64434FB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bottom"/>
          </w:tcPr>
          <w:p w14:paraId="1EB167FD" w14:textId="0555EE4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1.7216</w:t>
            </w:r>
          </w:p>
        </w:tc>
        <w:tc>
          <w:tcPr>
            <w:tcW w:w="0" w:type="auto"/>
            <w:vAlign w:val="bottom"/>
          </w:tcPr>
          <w:p w14:paraId="16EF19FF" w14:textId="4CA40379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0.2035</w:t>
            </w:r>
          </w:p>
        </w:tc>
        <w:tc>
          <w:tcPr>
            <w:tcW w:w="0" w:type="auto"/>
            <w:vAlign w:val="bottom"/>
          </w:tcPr>
          <w:p w14:paraId="6DC5113E" w14:textId="4B260A5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0.6758</w:t>
            </w:r>
          </w:p>
        </w:tc>
        <w:tc>
          <w:tcPr>
            <w:tcW w:w="0" w:type="auto"/>
            <w:vAlign w:val="bottom"/>
          </w:tcPr>
          <w:p w14:paraId="3C336DE9" w14:textId="0D671C6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0.0768</w:t>
            </w:r>
          </w:p>
        </w:tc>
        <w:tc>
          <w:tcPr>
            <w:tcW w:w="0" w:type="auto"/>
            <w:vAlign w:val="bottom"/>
          </w:tcPr>
          <w:p w14:paraId="1C0C5D30" w14:textId="47B92D6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0.2845</w:t>
            </w:r>
          </w:p>
        </w:tc>
        <w:tc>
          <w:tcPr>
            <w:tcW w:w="0" w:type="auto"/>
            <w:vAlign w:val="bottom"/>
          </w:tcPr>
          <w:p w14:paraId="215FB03D" w14:textId="260F92A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0.0325</w:t>
            </w:r>
          </w:p>
        </w:tc>
        <w:tc>
          <w:tcPr>
            <w:tcW w:w="0" w:type="auto"/>
            <w:vAlign w:val="bottom"/>
          </w:tcPr>
          <w:p w14:paraId="6EF8D7AB" w14:textId="3E7AAA8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0" w:type="auto"/>
            <w:vAlign w:val="bottom"/>
          </w:tcPr>
          <w:p w14:paraId="5B76AE36" w14:textId="02EDA37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73062774" w14:textId="71A3CCB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4E24852D" w14:textId="33F157D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A15E8E2" w14:textId="4CC35E9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59428A0" w14:textId="7E0FD8D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7FE76BFF" w14:textId="40FF574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CC4E13" w:rsidRPr="00A13F68" w14:paraId="7006051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086A169" w14:textId="1EC2F84F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600-2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EB0AE4" w14:textId="38BCC22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0DAD2F" w14:textId="3C71D2C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B9D48A" w14:textId="75B0BA8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1BA4A0" w14:textId="17F0551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875696" w14:textId="79FC0B1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115E69" w14:textId="55419D9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5F922C" w14:textId="51475AA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778C62" w14:textId="396CDC3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5162BE" w14:textId="2048B18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45F662" w14:textId="1FD02EF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09BB88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6C3782" w14:textId="10A66AD0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9A4DAB" w14:textId="5B5C601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A271FD" w14:textId="01DE2FF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bottom"/>
          </w:tcPr>
          <w:p w14:paraId="35FBBAB9" w14:textId="43E3BF2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1.7312</w:t>
            </w:r>
          </w:p>
        </w:tc>
        <w:tc>
          <w:tcPr>
            <w:tcW w:w="0" w:type="auto"/>
            <w:vAlign w:val="bottom"/>
          </w:tcPr>
          <w:p w14:paraId="15370D72" w14:textId="1328DE2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0.2055</w:t>
            </w:r>
          </w:p>
        </w:tc>
        <w:tc>
          <w:tcPr>
            <w:tcW w:w="0" w:type="auto"/>
            <w:vAlign w:val="bottom"/>
          </w:tcPr>
          <w:p w14:paraId="7C0B97C4" w14:textId="21DFB51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0.6646</w:t>
            </w:r>
          </w:p>
        </w:tc>
        <w:tc>
          <w:tcPr>
            <w:tcW w:w="0" w:type="auto"/>
            <w:vAlign w:val="bottom"/>
          </w:tcPr>
          <w:p w14:paraId="63CA33BC" w14:textId="1E3235C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0.0773</w:t>
            </w:r>
          </w:p>
        </w:tc>
        <w:tc>
          <w:tcPr>
            <w:tcW w:w="0" w:type="auto"/>
            <w:vAlign w:val="bottom"/>
          </w:tcPr>
          <w:p w14:paraId="5F2FA51D" w14:textId="0745DCA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0.2865</w:t>
            </w:r>
          </w:p>
        </w:tc>
        <w:tc>
          <w:tcPr>
            <w:tcW w:w="0" w:type="auto"/>
            <w:vAlign w:val="bottom"/>
          </w:tcPr>
          <w:p w14:paraId="41DE2001" w14:textId="1E2E9F7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0.0319</w:t>
            </w:r>
          </w:p>
        </w:tc>
        <w:tc>
          <w:tcPr>
            <w:tcW w:w="0" w:type="auto"/>
            <w:vAlign w:val="bottom"/>
          </w:tcPr>
          <w:p w14:paraId="017E915F" w14:textId="7DA8D69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F9B962B" w14:textId="513E80A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3EDCD35A" w14:textId="65DA804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38A50015" w14:textId="0A77F61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D00FE0C" w14:textId="3727AE9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A1ED2BA" w14:textId="0861841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vAlign w:val="bottom"/>
          </w:tcPr>
          <w:p w14:paraId="2B86DE2C" w14:textId="20161B4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CC4E13" w:rsidRPr="00A13F68" w14:paraId="227A1805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1FE2BA8" w14:textId="0B2195B1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600-3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DD9FDF" w14:textId="2278566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4B3808" w14:textId="7D989D7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B154DC" w14:textId="62DDC07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11607A" w14:textId="702D4DC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AEF905" w14:textId="150E90A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940058" w14:textId="6ACF64B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DE0D68" w14:textId="31571CA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B515A9" w14:textId="75F3867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0CEE27" w14:textId="1A7B565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192E60" w14:textId="08ACBF1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14FB68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FD9926" w14:textId="662BD3FB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E934E0" w14:textId="3A70435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9E48B1" w14:textId="7FD41D7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bottom"/>
          </w:tcPr>
          <w:p w14:paraId="1A57ADE8" w14:textId="077A8B2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1.7371</w:t>
            </w:r>
          </w:p>
        </w:tc>
        <w:tc>
          <w:tcPr>
            <w:tcW w:w="0" w:type="auto"/>
            <w:vAlign w:val="bottom"/>
          </w:tcPr>
          <w:p w14:paraId="30B75DA5" w14:textId="033886C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0.2105</w:t>
            </w:r>
          </w:p>
        </w:tc>
        <w:tc>
          <w:tcPr>
            <w:tcW w:w="0" w:type="auto"/>
            <w:vAlign w:val="bottom"/>
          </w:tcPr>
          <w:p w14:paraId="05905DE9" w14:textId="2A97113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0.6639</w:t>
            </w:r>
          </w:p>
        </w:tc>
        <w:tc>
          <w:tcPr>
            <w:tcW w:w="0" w:type="auto"/>
            <w:vAlign w:val="bottom"/>
          </w:tcPr>
          <w:p w14:paraId="0E6F5464" w14:textId="007CB9D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0.0752</w:t>
            </w:r>
          </w:p>
        </w:tc>
        <w:tc>
          <w:tcPr>
            <w:tcW w:w="0" w:type="auto"/>
            <w:vAlign w:val="bottom"/>
          </w:tcPr>
          <w:p w14:paraId="60054243" w14:textId="4BF30AF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0.2792</w:t>
            </w:r>
          </w:p>
        </w:tc>
        <w:tc>
          <w:tcPr>
            <w:tcW w:w="0" w:type="auto"/>
            <w:vAlign w:val="bottom"/>
          </w:tcPr>
          <w:p w14:paraId="44CBFE8C" w14:textId="45F8314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0.0301</w:t>
            </w:r>
          </w:p>
        </w:tc>
        <w:tc>
          <w:tcPr>
            <w:tcW w:w="0" w:type="auto"/>
            <w:vAlign w:val="bottom"/>
          </w:tcPr>
          <w:p w14:paraId="60F12483" w14:textId="5D87085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1E12A5C3" w14:textId="20570CF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4C6DDA18" w14:textId="4699AED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2D54A3A9" w14:textId="10D4FD5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317552D" w14:textId="5606E165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12B5D76" w14:textId="6101B8C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vAlign w:val="bottom"/>
          </w:tcPr>
          <w:p w14:paraId="07AD67F7" w14:textId="1A1AA96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CC4E13" w:rsidRPr="00A13F68" w14:paraId="544A221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0F82E84" w14:textId="0BE07DC0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KSV 600-4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1D485C" w14:textId="3E44F93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6DB30F" w14:textId="771A150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B24C9" w14:textId="3EA5FAD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3F00CC" w14:textId="009524F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0E5A6A" w14:textId="74B89C5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AF7937" w14:textId="695238F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C9EB41" w14:textId="1260BAF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52DFE6" w14:textId="23F08D8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6458BD" w14:textId="5E71ABE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AD30DC" w14:textId="49DC006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385ED5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9AF568" w14:textId="180745B5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C5836E" w14:textId="6A09FAA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4FD4F8" w14:textId="1BE0F67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14:paraId="12AA2F46" w14:textId="205AFB8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1.7316</w:t>
            </w:r>
          </w:p>
        </w:tc>
        <w:tc>
          <w:tcPr>
            <w:tcW w:w="0" w:type="auto"/>
            <w:vAlign w:val="bottom"/>
          </w:tcPr>
          <w:p w14:paraId="25E4499A" w14:textId="5D6F756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0.2102</w:t>
            </w:r>
          </w:p>
        </w:tc>
        <w:tc>
          <w:tcPr>
            <w:tcW w:w="0" w:type="auto"/>
            <w:vAlign w:val="bottom"/>
          </w:tcPr>
          <w:p w14:paraId="41E86320" w14:textId="17F6EB33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0.6617</w:t>
            </w:r>
          </w:p>
        </w:tc>
        <w:tc>
          <w:tcPr>
            <w:tcW w:w="0" w:type="auto"/>
            <w:vAlign w:val="bottom"/>
          </w:tcPr>
          <w:p w14:paraId="0B2F95B9" w14:textId="76A9B8A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0.0762</w:t>
            </w:r>
          </w:p>
        </w:tc>
        <w:tc>
          <w:tcPr>
            <w:tcW w:w="0" w:type="auto"/>
            <w:vAlign w:val="bottom"/>
          </w:tcPr>
          <w:p w14:paraId="3B8F9E8B" w14:textId="681DB03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0.2848</w:t>
            </w:r>
          </w:p>
        </w:tc>
        <w:tc>
          <w:tcPr>
            <w:tcW w:w="0" w:type="auto"/>
            <w:vAlign w:val="bottom"/>
          </w:tcPr>
          <w:p w14:paraId="0FC20727" w14:textId="55FD134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0.0313</w:t>
            </w:r>
          </w:p>
        </w:tc>
        <w:tc>
          <w:tcPr>
            <w:tcW w:w="0" w:type="auto"/>
            <w:vAlign w:val="bottom"/>
          </w:tcPr>
          <w:p w14:paraId="21990FAD" w14:textId="68D87B1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7FB35A5" w14:textId="53F69FA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4B45AD98" w14:textId="3756DCD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4B2171F7" w14:textId="1A643AB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D1DF116" w14:textId="122E5BC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0B6C975" w14:textId="1784739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vAlign w:val="bottom"/>
          </w:tcPr>
          <w:p w14:paraId="5F5B7FFE" w14:textId="4F53DA9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CC4E13" w:rsidRPr="00A13F68" w14:paraId="759323A9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B0ABEFF" w14:textId="5EF6F361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600-5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4E1308" w14:textId="42E3C67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3CDDF2" w14:textId="374201E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B3DB1" w14:textId="7A509F2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1A92A8" w14:textId="01F5EAD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790B54" w14:textId="523F0DF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B45640" w14:textId="580706E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5DD30F" w14:textId="20A1DFA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7698F3" w14:textId="7D0D1766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D68C74" w14:textId="7A47A42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D70060" w14:textId="297269E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365298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0B6465" w14:textId="2556949F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71BA1" w14:textId="0590645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8BDE63" w14:textId="0F66298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bottom"/>
          </w:tcPr>
          <w:p w14:paraId="0DDF367D" w14:textId="5D533A24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1.7241</w:t>
            </w:r>
          </w:p>
        </w:tc>
        <w:tc>
          <w:tcPr>
            <w:tcW w:w="0" w:type="auto"/>
            <w:vAlign w:val="bottom"/>
          </w:tcPr>
          <w:p w14:paraId="473A0791" w14:textId="5CEA4FB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0.2086</w:t>
            </w:r>
          </w:p>
        </w:tc>
        <w:tc>
          <w:tcPr>
            <w:tcW w:w="0" w:type="auto"/>
            <w:vAlign w:val="bottom"/>
          </w:tcPr>
          <w:p w14:paraId="18411B52" w14:textId="24011B1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0.6664</w:t>
            </w:r>
          </w:p>
        </w:tc>
        <w:tc>
          <w:tcPr>
            <w:tcW w:w="0" w:type="auto"/>
            <w:vAlign w:val="bottom"/>
          </w:tcPr>
          <w:p w14:paraId="14C1E3DF" w14:textId="5979F62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0.0760</w:t>
            </w:r>
          </w:p>
        </w:tc>
        <w:tc>
          <w:tcPr>
            <w:tcW w:w="0" w:type="auto"/>
            <w:vAlign w:val="bottom"/>
          </w:tcPr>
          <w:p w14:paraId="6D4F95A3" w14:textId="36E464F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0.2873</w:t>
            </w:r>
          </w:p>
        </w:tc>
        <w:tc>
          <w:tcPr>
            <w:tcW w:w="0" w:type="auto"/>
            <w:vAlign w:val="bottom"/>
          </w:tcPr>
          <w:p w14:paraId="212C6DD3" w14:textId="730175A6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0.0339</w:t>
            </w:r>
          </w:p>
        </w:tc>
        <w:tc>
          <w:tcPr>
            <w:tcW w:w="0" w:type="auto"/>
            <w:vAlign w:val="bottom"/>
          </w:tcPr>
          <w:p w14:paraId="407E08CD" w14:textId="1A0B441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3E246F73" w14:textId="3D3EDCE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16D4537D" w14:textId="2FAC46A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6A93AB8A" w14:textId="7F1F673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E28B1C3" w14:textId="72C8383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A385D82" w14:textId="0621AAD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vAlign w:val="bottom"/>
          </w:tcPr>
          <w:p w14:paraId="1F680BA3" w14:textId="54A4B72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CC4E13" w:rsidRPr="00A13F68" w14:paraId="689D010E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8CBF41F" w14:textId="4E123478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600-6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610821" w14:textId="2B73C46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819CAD" w14:textId="1341561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6465A7" w14:textId="4C917C1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9C721D" w14:textId="0451506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D29016" w14:textId="3E852F3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EE75C1" w14:textId="16704D1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285E2D" w14:textId="6D4AEAA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B1E839" w14:textId="6E18434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6A08F" w14:textId="33DA19D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EA5D3A" w14:textId="511F251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073449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6DD9E4" w14:textId="32DF2CEA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4CE5F4" w14:textId="36CAD80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1EB195" w14:textId="1ECDBE1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bottom"/>
          </w:tcPr>
          <w:p w14:paraId="368F8935" w14:textId="56031BE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1.7251</w:t>
            </w:r>
          </w:p>
        </w:tc>
        <w:tc>
          <w:tcPr>
            <w:tcW w:w="0" w:type="auto"/>
            <w:vAlign w:val="bottom"/>
          </w:tcPr>
          <w:p w14:paraId="3B8F7532" w14:textId="50523DB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0.2076</w:t>
            </w:r>
          </w:p>
        </w:tc>
        <w:tc>
          <w:tcPr>
            <w:tcW w:w="0" w:type="auto"/>
            <w:vAlign w:val="bottom"/>
          </w:tcPr>
          <w:p w14:paraId="098FC8D2" w14:textId="7E1581C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0.6686</w:t>
            </w:r>
          </w:p>
        </w:tc>
        <w:tc>
          <w:tcPr>
            <w:tcW w:w="0" w:type="auto"/>
            <w:vAlign w:val="bottom"/>
          </w:tcPr>
          <w:p w14:paraId="6C17E8F8" w14:textId="1A21486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0.0758</w:t>
            </w:r>
          </w:p>
        </w:tc>
        <w:tc>
          <w:tcPr>
            <w:tcW w:w="0" w:type="auto"/>
            <w:vAlign w:val="bottom"/>
          </w:tcPr>
          <w:p w14:paraId="6C515346" w14:textId="09E444DC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0.2897</w:t>
            </w:r>
          </w:p>
        </w:tc>
        <w:tc>
          <w:tcPr>
            <w:tcW w:w="0" w:type="auto"/>
            <w:vAlign w:val="bottom"/>
          </w:tcPr>
          <w:p w14:paraId="06F494E7" w14:textId="1532556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0" w:type="auto"/>
            <w:vAlign w:val="bottom"/>
          </w:tcPr>
          <w:p w14:paraId="700107C1" w14:textId="47044EE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2936CE6" w14:textId="0B54BE8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1CC5A214" w14:textId="4D1D1DA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64E789BE" w14:textId="710656E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19C2BDF" w14:textId="1B406BE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F4BC86C" w14:textId="117764B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vAlign w:val="bottom"/>
          </w:tcPr>
          <w:p w14:paraId="1954E334" w14:textId="2C6083D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CC4E13" w:rsidRPr="00A13F68" w14:paraId="2CFEA8E6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A3E54A5" w14:textId="0DAFDA5B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600-7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42209E" w14:textId="2E588E7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EA5612" w14:textId="165DD73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4B000" w14:textId="291692C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10EA6F" w14:textId="620AAE4B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FE7685" w14:textId="4ECD5BB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15B01F" w14:textId="37439D7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126D01" w14:textId="37FBF9D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EC8DBD" w14:textId="58AC049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06655A" w14:textId="5A38249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AF16F" w14:textId="36E1712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BCEA97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8096B2" w14:textId="01BDCD84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21FD9C" w14:textId="6982023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0B266E" w14:textId="3B9BD9D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14:paraId="2FCE4538" w14:textId="6500E02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1.7271</w:t>
            </w:r>
          </w:p>
        </w:tc>
        <w:tc>
          <w:tcPr>
            <w:tcW w:w="0" w:type="auto"/>
            <w:vAlign w:val="bottom"/>
          </w:tcPr>
          <w:p w14:paraId="1742478B" w14:textId="6DA30F5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0.2120</w:t>
            </w:r>
          </w:p>
        </w:tc>
        <w:tc>
          <w:tcPr>
            <w:tcW w:w="0" w:type="auto"/>
            <w:vAlign w:val="bottom"/>
          </w:tcPr>
          <w:p w14:paraId="64BF5CEF" w14:textId="2390E6D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0.6629</w:t>
            </w:r>
          </w:p>
        </w:tc>
        <w:tc>
          <w:tcPr>
            <w:tcW w:w="0" w:type="auto"/>
            <w:vAlign w:val="bottom"/>
          </w:tcPr>
          <w:p w14:paraId="1C5D3AEE" w14:textId="08F44C0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0.0763</w:t>
            </w:r>
          </w:p>
        </w:tc>
        <w:tc>
          <w:tcPr>
            <w:tcW w:w="0" w:type="auto"/>
            <w:vAlign w:val="bottom"/>
          </w:tcPr>
          <w:p w14:paraId="3FAA8AD6" w14:textId="1F15696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0.2851</w:t>
            </w:r>
          </w:p>
        </w:tc>
        <w:tc>
          <w:tcPr>
            <w:tcW w:w="0" w:type="auto"/>
            <w:vAlign w:val="bottom"/>
          </w:tcPr>
          <w:p w14:paraId="0C9D0D6F" w14:textId="137A8658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0.0329</w:t>
            </w:r>
          </w:p>
        </w:tc>
        <w:tc>
          <w:tcPr>
            <w:tcW w:w="0" w:type="auto"/>
            <w:vAlign w:val="bottom"/>
          </w:tcPr>
          <w:p w14:paraId="00191F10" w14:textId="5E80883A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EC96414" w14:textId="03F703F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6F11471B" w14:textId="366108D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vAlign w:val="bottom"/>
          </w:tcPr>
          <w:p w14:paraId="04E1B73F" w14:textId="439C99E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23F96AB" w14:textId="69C87061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C841376" w14:textId="498C2E0D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vAlign w:val="bottom"/>
          </w:tcPr>
          <w:p w14:paraId="31EB5A94" w14:textId="21CF8962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CC4E13" w:rsidRPr="00A13F68" w14:paraId="012B0225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0A23DD2" w14:textId="31D63438" w:rsidR="000A3EE8" w:rsidRPr="00A13F68" w:rsidRDefault="000A3EE8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 600-8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2A78F5" w14:textId="019E03F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6F166A" w14:textId="260BCAD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BB97F5" w14:textId="2D7264D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C1555E" w14:textId="1893684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F4B5F0" w14:textId="6A15528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49A44" w14:textId="4F0B497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CF19FD" w14:textId="7F0D27BF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24DF57" w14:textId="36BAD75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99040A" w14:textId="38E37E9E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3CE200" w14:textId="0A7D49B8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B70945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EB6BC9" w14:textId="0381D4EA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930869" w14:textId="26D1C9E9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B690DE" w14:textId="593BAC43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bottom"/>
          </w:tcPr>
          <w:p w14:paraId="7CE05DA0" w14:textId="614C5E2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1.7261</w:t>
            </w:r>
          </w:p>
        </w:tc>
        <w:tc>
          <w:tcPr>
            <w:tcW w:w="0" w:type="auto"/>
            <w:vAlign w:val="bottom"/>
          </w:tcPr>
          <w:p w14:paraId="4674C02E" w14:textId="49C4F9E0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0.2087</w:t>
            </w:r>
          </w:p>
        </w:tc>
        <w:tc>
          <w:tcPr>
            <w:tcW w:w="0" w:type="auto"/>
            <w:vAlign w:val="bottom"/>
          </w:tcPr>
          <w:p w14:paraId="07FD84B3" w14:textId="24B2DBF2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0.6696</w:t>
            </w:r>
          </w:p>
        </w:tc>
        <w:tc>
          <w:tcPr>
            <w:tcW w:w="0" w:type="auto"/>
            <w:vAlign w:val="bottom"/>
          </w:tcPr>
          <w:p w14:paraId="23D86E4B" w14:textId="7CAC9705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0.0748</w:t>
            </w:r>
          </w:p>
        </w:tc>
        <w:tc>
          <w:tcPr>
            <w:tcW w:w="0" w:type="auto"/>
            <w:vAlign w:val="bottom"/>
          </w:tcPr>
          <w:p w14:paraId="410BED9E" w14:textId="042A9F4B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0.2852</w:t>
            </w:r>
          </w:p>
        </w:tc>
        <w:tc>
          <w:tcPr>
            <w:tcW w:w="0" w:type="auto"/>
            <w:vAlign w:val="bottom"/>
          </w:tcPr>
          <w:p w14:paraId="01A78CFC" w14:textId="722DB91D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0.0324</w:t>
            </w:r>
          </w:p>
        </w:tc>
        <w:tc>
          <w:tcPr>
            <w:tcW w:w="0" w:type="auto"/>
            <w:vAlign w:val="bottom"/>
          </w:tcPr>
          <w:p w14:paraId="13D85712" w14:textId="5F238891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Align w:val="bottom"/>
          </w:tcPr>
          <w:p w14:paraId="6D9117DE" w14:textId="713B066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724D8C2E" w14:textId="0071948F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Align w:val="bottom"/>
          </w:tcPr>
          <w:p w14:paraId="2407B1EE" w14:textId="205CDE3C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641BC9E" w14:textId="25C664B0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2EDEC57" w14:textId="47117E74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vAlign w:val="bottom"/>
          </w:tcPr>
          <w:p w14:paraId="6C909181" w14:textId="052D076A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0A3EE8" w:rsidRPr="00BB578D" w14:paraId="60CD3D80" w14:textId="77777777" w:rsidTr="00174070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4060E8BC" w14:textId="77777777" w:rsidR="000A3EE8" w:rsidRPr="00BB578D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E13" w:rsidRPr="00A13F68" w14:paraId="793388D8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CBD4319" w14:textId="20A94774" w:rsidR="000A3EE8" w:rsidRPr="00A13F68" w:rsidRDefault="000A3EE8" w:rsidP="000D17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</w:t>
            </w:r>
            <w:r w:rsidR="000D1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s-Vit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berget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C3E9A1" w14:textId="77777777" w:rsidR="000A3EE8" w:rsidRPr="00E73070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4DE68D45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C66A5B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EAFA2D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8C7760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CC6E6C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B50930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2E5C1D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90B108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E45A59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6AC506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1555F6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FB5F5" w14:textId="77777777" w:rsidR="000A3EE8" w:rsidRPr="00A13F68" w:rsidRDefault="000A3EE8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442795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AF6615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78EBFD21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105AE276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09AE8BEF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3AF2BF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587F2F39" w14:textId="77777777" w:rsidR="000A3EE8" w:rsidRPr="00757787" w:rsidRDefault="000A3EE8" w:rsidP="00174070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43937F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157E374C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1C0F04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1D78CCF8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5C08A1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6BC3EDB7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836E87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0B34245C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63A5CD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0BDC9526" w14:textId="77777777" w:rsidR="000A3EE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5286F5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011028AB" w14:textId="77777777" w:rsidR="000A3EE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F4DC6B" w14:textId="77777777" w:rsidR="000A3EE8" w:rsidRPr="00757787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43B8ECD5" w14:textId="77777777" w:rsidR="000A3EE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628544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669F4C08" w14:textId="77777777" w:rsidR="000A3EE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34AFF1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684E6CA4" w14:textId="77777777" w:rsidR="000A3EE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AAC358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6914D2CB" w14:textId="77777777" w:rsidR="000A3EE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E7AF0E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0A3EE8" w:rsidRPr="00A13F68" w14:paraId="62B5CEC4" w14:textId="77777777" w:rsidTr="00174070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4915C1BA" w14:textId="77777777" w:rsidR="000A3EE8" w:rsidRPr="00A13F68" w:rsidRDefault="000A3EE8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E13" w:rsidRPr="00A13F68" w14:paraId="58C48A73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9FDF7B7" w14:textId="1B101DAA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15231D" w14:textId="544EB7B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0E999" w14:textId="6AEB6AE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3E7929" w14:textId="647033C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BAE6FE" w14:textId="3F7FEEE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3C9AF4" w14:textId="29FCECE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116612" w14:textId="671A5E9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859BCE" w14:textId="79AAE76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B6EA73" w14:textId="2C7BFE29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4D3BF5" w14:textId="2BD23719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01FB59" w14:textId="3A98898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145AE6" w14:textId="08E0086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01407" w14:textId="15AE6E5F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3D2EBB" w14:textId="5FCCF30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367BC6" w14:textId="5494161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bottom"/>
          </w:tcPr>
          <w:p w14:paraId="1F372B7B" w14:textId="501FE27E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0.9461</w:t>
            </w:r>
          </w:p>
        </w:tc>
        <w:tc>
          <w:tcPr>
            <w:tcW w:w="0" w:type="auto"/>
            <w:vAlign w:val="bottom"/>
          </w:tcPr>
          <w:p w14:paraId="228BCB47" w14:textId="7240E4D2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0.9913</w:t>
            </w:r>
          </w:p>
        </w:tc>
        <w:tc>
          <w:tcPr>
            <w:tcW w:w="0" w:type="auto"/>
            <w:vAlign w:val="bottom"/>
          </w:tcPr>
          <w:p w14:paraId="6802221B" w14:textId="3E973F7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0.7784</w:t>
            </w:r>
          </w:p>
        </w:tc>
        <w:tc>
          <w:tcPr>
            <w:tcW w:w="0" w:type="auto"/>
            <w:vAlign w:val="bottom"/>
          </w:tcPr>
          <w:p w14:paraId="34E3524E" w14:textId="4B6A2606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0.2047</w:t>
            </w:r>
          </w:p>
        </w:tc>
        <w:tc>
          <w:tcPr>
            <w:tcW w:w="0" w:type="auto"/>
            <w:vAlign w:val="bottom"/>
          </w:tcPr>
          <w:p w14:paraId="0FD954C7" w14:textId="424188B3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0.0457</w:t>
            </w:r>
          </w:p>
        </w:tc>
        <w:tc>
          <w:tcPr>
            <w:tcW w:w="0" w:type="auto"/>
            <w:vAlign w:val="bottom"/>
          </w:tcPr>
          <w:p w14:paraId="1F9612FD" w14:textId="672610A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0" w:type="auto"/>
            <w:vAlign w:val="bottom"/>
          </w:tcPr>
          <w:p w14:paraId="5B632C54" w14:textId="3A5A6190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06A88A1B" w14:textId="385DAB4D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0" w:type="auto"/>
            <w:vAlign w:val="bottom"/>
          </w:tcPr>
          <w:p w14:paraId="0AC6DD64" w14:textId="7C81889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0A2805EC" w14:textId="10618D4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0" w:type="auto"/>
            <w:vAlign w:val="bottom"/>
          </w:tcPr>
          <w:p w14:paraId="3C77D1E0" w14:textId="0975ABD9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5BBB5F7B" w14:textId="024E492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0" w:type="auto"/>
            <w:vAlign w:val="bottom"/>
          </w:tcPr>
          <w:p w14:paraId="3E4ADB1C" w14:textId="1058FBD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0.208</w:t>
            </w:r>
          </w:p>
        </w:tc>
      </w:tr>
      <w:tr w:rsidR="00CC4E13" w:rsidRPr="00A13F68" w14:paraId="022BD0D7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7005059" w14:textId="40C13F92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170F65" w14:textId="50B088D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B65DD9" w14:textId="1F7DD6C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B249A" w14:textId="39A4644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F7E876" w14:textId="72A7100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9DB967" w14:textId="0E1E53B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DE89A5" w14:textId="3C7DE9B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5367FD" w14:textId="457D178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C94839" w14:textId="6AFD944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E4A174" w14:textId="1D2D4A2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12A473" w14:textId="6D8240A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3BAA4A" w14:textId="38F8723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00C2E9" w14:textId="2E42462E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4218F2" w14:textId="3F8B0DE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C3CD83" w14:textId="54A143C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bottom"/>
          </w:tcPr>
          <w:p w14:paraId="6FAFED02" w14:textId="49B2734D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1.0816</w:t>
            </w:r>
          </w:p>
        </w:tc>
        <w:tc>
          <w:tcPr>
            <w:tcW w:w="0" w:type="auto"/>
            <w:vAlign w:val="bottom"/>
          </w:tcPr>
          <w:p w14:paraId="4B245E70" w14:textId="5DFE1F6C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0.8736</w:t>
            </w:r>
          </w:p>
        </w:tc>
        <w:tc>
          <w:tcPr>
            <w:tcW w:w="0" w:type="auto"/>
            <w:vAlign w:val="bottom"/>
          </w:tcPr>
          <w:p w14:paraId="4D47BA24" w14:textId="790852E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0.7464</w:t>
            </w:r>
          </w:p>
        </w:tc>
        <w:tc>
          <w:tcPr>
            <w:tcW w:w="0" w:type="auto"/>
            <w:vAlign w:val="bottom"/>
          </w:tcPr>
          <w:p w14:paraId="53BCCD8B" w14:textId="4F60DACE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0.2280</w:t>
            </w:r>
          </w:p>
        </w:tc>
        <w:tc>
          <w:tcPr>
            <w:tcW w:w="0" w:type="auto"/>
            <w:vAlign w:val="bottom"/>
          </w:tcPr>
          <w:p w14:paraId="0D263EDE" w14:textId="51B6F2E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0.0446</w:t>
            </w:r>
          </w:p>
        </w:tc>
        <w:tc>
          <w:tcPr>
            <w:tcW w:w="0" w:type="auto"/>
            <w:vAlign w:val="bottom"/>
          </w:tcPr>
          <w:p w14:paraId="0F46774F" w14:textId="7291F24A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0" w:type="auto"/>
            <w:vAlign w:val="bottom"/>
          </w:tcPr>
          <w:p w14:paraId="1D5BCF11" w14:textId="640907AD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66238FF2" w14:textId="49786F5C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7D562FC5" w14:textId="2C54EB66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6E73983E" w14:textId="50D76CC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3A47024" w14:textId="7374645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66F0B64" w14:textId="5339F58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0" w:type="auto"/>
            <w:vAlign w:val="bottom"/>
          </w:tcPr>
          <w:p w14:paraId="5D14CDE6" w14:textId="718C53F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0.234</w:t>
            </w:r>
          </w:p>
        </w:tc>
      </w:tr>
      <w:tr w:rsidR="00CC4E13" w:rsidRPr="00A13F68" w14:paraId="55917906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65F78B3D" w14:textId="2F7E1F78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A599C6" w14:textId="148A187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092004" w14:textId="10D82C0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1E0030" w14:textId="501CAF0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F9F6E5" w14:textId="77736DC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8197A4" w14:textId="2246EA5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A3505D" w14:textId="159817D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4EB4D5" w14:textId="06D77AF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7C404B" w14:textId="1394D96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BB732E" w14:textId="50651A6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3EA82B" w14:textId="51B4023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C64825" w14:textId="01C6F04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CA9B11" w14:textId="47FC688C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ABBD08" w14:textId="3943A8C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7FBE49" w14:textId="73AE32E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bottom"/>
          </w:tcPr>
          <w:p w14:paraId="4DB3E351" w14:textId="7CE2CD1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0.9100</w:t>
            </w:r>
          </w:p>
        </w:tc>
        <w:tc>
          <w:tcPr>
            <w:tcW w:w="0" w:type="auto"/>
            <w:vAlign w:val="bottom"/>
          </w:tcPr>
          <w:p w14:paraId="09246A61" w14:textId="23E39041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1.0327</w:t>
            </w:r>
          </w:p>
        </w:tc>
        <w:tc>
          <w:tcPr>
            <w:tcW w:w="0" w:type="auto"/>
            <w:vAlign w:val="bottom"/>
          </w:tcPr>
          <w:p w14:paraId="5511B772" w14:textId="6C21C26F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0.7696</w:t>
            </w:r>
          </w:p>
        </w:tc>
        <w:tc>
          <w:tcPr>
            <w:tcW w:w="0" w:type="auto"/>
            <w:vAlign w:val="bottom"/>
          </w:tcPr>
          <w:p w14:paraId="23B770B3" w14:textId="662D1EB3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0.2127</w:t>
            </w:r>
          </w:p>
        </w:tc>
        <w:tc>
          <w:tcPr>
            <w:tcW w:w="0" w:type="auto"/>
            <w:vAlign w:val="bottom"/>
          </w:tcPr>
          <w:p w14:paraId="4F6B462A" w14:textId="6BFF94F6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0.0430</w:t>
            </w:r>
          </w:p>
        </w:tc>
        <w:tc>
          <w:tcPr>
            <w:tcW w:w="0" w:type="auto"/>
            <w:vAlign w:val="bottom"/>
          </w:tcPr>
          <w:p w14:paraId="616F8981" w14:textId="47029CB3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0" w:type="auto"/>
            <w:vAlign w:val="bottom"/>
          </w:tcPr>
          <w:p w14:paraId="0EFB0850" w14:textId="4A42584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4F7A8E7F" w14:textId="6E410F5A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0" w:type="auto"/>
            <w:vAlign w:val="bottom"/>
          </w:tcPr>
          <w:p w14:paraId="2BB98923" w14:textId="50F6EA0D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0" w:type="auto"/>
            <w:vAlign w:val="bottom"/>
          </w:tcPr>
          <w:p w14:paraId="07CEC5E1" w14:textId="2B7DE66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0" w:type="auto"/>
            <w:vAlign w:val="bottom"/>
          </w:tcPr>
          <w:p w14:paraId="228A0B20" w14:textId="17FC52D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24D9A1EB" w14:textId="4603952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0" w:type="auto"/>
            <w:vAlign w:val="bottom"/>
          </w:tcPr>
          <w:p w14:paraId="4C257F4D" w14:textId="127E64E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0.217</w:t>
            </w:r>
          </w:p>
        </w:tc>
      </w:tr>
      <w:tr w:rsidR="00CC4E13" w:rsidRPr="00A13F68" w14:paraId="148671F0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8DCC308" w14:textId="15F1699B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32DA4E" w14:textId="696D0C9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EDB85B" w14:textId="1787E56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C6429E" w14:textId="53795CC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F66CC8" w14:textId="71E8A0B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B81624" w14:textId="0469B02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36229F" w14:textId="659843D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DAE270" w14:textId="1D6FE10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2DB0C3" w14:textId="6819AE4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E30D05" w14:textId="3C3FAB9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774D09" w14:textId="71A78D5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D33267" w14:textId="43E6EEC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41750F" w14:textId="0D62C839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34798B" w14:textId="21A7DF3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27B313" w14:textId="402B16C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bottom"/>
          </w:tcPr>
          <w:p w14:paraId="530D90C1" w14:textId="501582F2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0.8544</w:t>
            </w:r>
          </w:p>
        </w:tc>
        <w:tc>
          <w:tcPr>
            <w:tcW w:w="0" w:type="auto"/>
            <w:vAlign w:val="bottom"/>
          </w:tcPr>
          <w:p w14:paraId="4A772670" w14:textId="644D4FA9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1.0967</w:t>
            </w:r>
          </w:p>
        </w:tc>
        <w:tc>
          <w:tcPr>
            <w:tcW w:w="0" w:type="auto"/>
            <w:vAlign w:val="bottom"/>
          </w:tcPr>
          <w:p w14:paraId="580A66DC" w14:textId="04F5E6C2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0.7878</w:t>
            </w:r>
          </w:p>
        </w:tc>
        <w:tc>
          <w:tcPr>
            <w:tcW w:w="0" w:type="auto"/>
            <w:vAlign w:val="bottom"/>
          </w:tcPr>
          <w:p w14:paraId="2218ED66" w14:textId="68A24437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0.1972</w:t>
            </w:r>
          </w:p>
        </w:tc>
        <w:tc>
          <w:tcPr>
            <w:tcW w:w="0" w:type="auto"/>
            <w:vAlign w:val="bottom"/>
          </w:tcPr>
          <w:p w14:paraId="315835FA" w14:textId="341FE479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0.0385</w:t>
            </w:r>
          </w:p>
        </w:tc>
        <w:tc>
          <w:tcPr>
            <w:tcW w:w="0" w:type="auto"/>
            <w:vAlign w:val="bottom"/>
          </w:tcPr>
          <w:p w14:paraId="201B7C15" w14:textId="468CBE6A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0" w:type="auto"/>
            <w:vAlign w:val="bottom"/>
          </w:tcPr>
          <w:p w14:paraId="5973F750" w14:textId="2071B4C9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0E38F0E" w14:textId="45315969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0" w:type="auto"/>
            <w:vAlign w:val="bottom"/>
          </w:tcPr>
          <w:p w14:paraId="44F3E181" w14:textId="113FFB8C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5B1EEE66" w14:textId="5EA1DAA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4CACA568" w14:textId="024D829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16526545" w14:textId="7296EF5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0" w:type="auto"/>
            <w:vAlign w:val="bottom"/>
          </w:tcPr>
          <w:p w14:paraId="7203BD6A" w14:textId="236876F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0.200</w:t>
            </w:r>
          </w:p>
        </w:tc>
      </w:tr>
      <w:tr w:rsidR="00CC4E13" w:rsidRPr="00A13F68" w14:paraId="5C9C434B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4CDC35B" w14:textId="79A969B3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CC3241" w14:textId="7348F52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B0CA4C" w14:textId="50F1E68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4D818E" w14:textId="6B26CC7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6FE40E" w14:textId="4A80081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8C9ACC" w14:textId="2CC3402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1B3B72" w14:textId="59821F2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C45082" w14:textId="6FF1A0A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514884" w14:textId="23AC710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57E01F" w14:textId="2978A48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3DDBF5" w14:textId="144DD05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2BFF8D" w14:textId="083DD9D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F78AE1" w14:textId="47DAF734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97BE98" w14:textId="364A678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77936C" w14:textId="5F724D2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585F9E01" w14:textId="3F06CA5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0.8571</w:t>
            </w:r>
          </w:p>
        </w:tc>
        <w:tc>
          <w:tcPr>
            <w:tcW w:w="0" w:type="auto"/>
            <w:vAlign w:val="bottom"/>
          </w:tcPr>
          <w:p w14:paraId="673D6B4C" w14:textId="028CC758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1.0903</w:t>
            </w:r>
          </w:p>
        </w:tc>
        <w:tc>
          <w:tcPr>
            <w:tcW w:w="0" w:type="auto"/>
            <w:vAlign w:val="bottom"/>
          </w:tcPr>
          <w:p w14:paraId="3A4A21C5" w14:textId="6DC831BD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0.7792</w:t>
            </w:r>
          </w:p>
        </w:tc>
        <w:tc>
          <w:tcPr>
            <w:tcW w:w="0" w:type="auto"/>
            <w:vAlign w:val="bottom"/>
          </w:tcPr>
          <w:p w14:paraId="48FE5044" w14:textId="34291766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0.2060</w:t>
            </w:r>
          </w:p>
        </w:tc>
        <w:tc>
          <w:tcPr>
            <w:tcW w:w="0" w:type="auto"/>
            <w:vAlign w:val="bottom"/>
          </w:tcPr>
          <w:p w14:paraId="5F5A2867" w14:textId="277378A7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0.0406</w:t>
            </w:r>
          </w:p>
        </w:tc>
        <w:tc>
          <w:tcPr>
            <w:tcW w:w="0" w:type="auto"/>
            <w:vAlign w:val="bottom"/>
          </w:tcPr>
          <w:p w14:paraId="20CCE03F" w14:textId="13E854E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0" w:type="auto"/>
            <w:vAlign w:val="bottom"/>
          </w:tcPr>
          <w:p w14:paraId="6EC388C8" w14:textId="530E825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5E634DD3" w14:textId="6EAAAAE0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0" w:type="auto"/>
            <w:vAlign w:val="bottom"/>
          </w:tcPr>
          <w:p w14:paraId="22AD8A85" w14:textId="246A55D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76A7D53F" w14:textId="1E6B62A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0" w:type="auto"/>
            <w:vAlign w:val="bottom"/>
          </w:tcPr>
          <w:p w14:paraId="1FACD64A" w14:textId="18B3B8A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44A586DC" w14:textId="41C04D7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0" w:type="auto"/>
            <w:vAlign w:val="bottom"/>
          </w:tcPr>
          <w:p w14:paraId="1D3385AF" w14:textId="0968A3C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0.209</w:t>
            </w:r>
          </w:p>
        </w:tc>
      </w:tr>
      <w:tr w:rsidR="00CC4E13" w:rsidRPr="00A13F68" w14:paraId="05C8F4F4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1CE8157" w14:textId="0E60B396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44D26E" w14:textId="2ED6393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49881F" w14:textId="6B5EB86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F7F602" w14:textId="2BD4CF5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A5A863" w14:textId="1E23E02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398287" w14:textId="615B08F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516775" w14:textId="7C72D80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FADB6F" w14:textId="5CD71DA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C0E255" w14:textId="439A3D1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B7826A" w14:textId="0F2704A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12E471" w14:textId="66EB792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D284EA" w14:textId="729497C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41D1E2" w14:textId="498E89E0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1DB2E0" w14:textId="7C4C2A3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642B2C" w14:textId="10FC8A0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14:paraId="0FD8EAC3" w14:textId="4346EBF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0.9090</w:t>
            </w:r>
          </w:p>
        </w:tc>
        <w:tc>
          <w:tcPr>
            <w:tcW w:w="0" w:type="auto"/>
            <w:vAlign w:val="bottom"/>
          </w:tcPr>
          <w:p w14:paraId="0FB30206" w14:textId="12D6D433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1.0468</w:t>
            </w:r>
          </w:p>
        </w:tc>
        <w:tc>
          <w:tcPr>
            <w:tcW w:w="0" w:type="auto"/>
            <w:vAlign w:val="bottom"/>
          </w:tcPr>
          <w:p w14:paraId="61616915" w14:textId="569752DC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0.7872</w:t>
            </w:r>
          </w:p>
        </w:tc>
        <w:tc>
          <w:tcPr>
            <w:tcW w:w="0" w:type="auto"/>
            <w:vAlign w:val="bottom"/>
          </w:tcPr>
          <w:p w14:paraId="710940B7" w14:textId="0652B3D1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0.2001</w:t>
            </w:r>
          </w:p>
        </w:tc>
        <w:tc>
          <w:tcPr>
            <w:tcW w:w="0" w:type="auto"/>
            <w:vAlign w:val="bottom"/>
          </w:tcPr>
          <w:p w14:paraId="0B049083" w14:textId="2DC91000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0.0353</w:t>
            </w:r>
          </w:p>
        </w:tc>
        <w:tc>
          <w:tcPr>
            <w:tcW w:w="0" w:type="auto"/>
            <w:vAlign w:val="bottom"/>
          </w:tcPr>
          <w:p w14:paraId="4928B7F3" w14:textId="157796E3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0" w:type="auto"/>
            <w:vAlign w:val="bottom"/>
          </w:tcPr>
          <w:p w14:paraId="3A25AE42" w14:textId="27E42F80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529AF0AB" w14:textId="77FEFB57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0" w:type="auto"/>
            <w:vAlign w:val="bottom"/>
          </w:tcPr>
          <w:p w14:paraId="1D0FB008" w14:textId="0BFD4181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7DE0E98F" w14:textId="0DC69FF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0" w:type="auto"/>
            <w:vAlign w:val="bottom"/>
          </w:tcPr>
          <w:p w14:paraId="386D1E2B" w14:textId="17F2D59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D2B1DFA" w14:textId="59F8D10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0" w:type="auto"/>
            <w:vAlign w:val="bottom"/>
          </w:tcPr>
          <w:p w14:paraId="0A29EF2B" w14:textId="3978DFB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0.203</w:t>
            </w:r>
          </w:p>
        </w:tc>
      </w:tr>
      <w:tr w:rsidR="00CC4E13" w:rsidRPr="00A13F68" w14:paraId="67670DE4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969EE30" w14:textId="6D2AB928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E36E18" w14:textId="1B0E1949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037393" w14:textId="06ECD2C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75949D" w14:textId="465EB3D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D30614" w14:textId="3A255A7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9D0C34" w14:textId="460CD65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E9DFB0" w14:textId="758756D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3730A3" w14:textId="641A64E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51C4EA" w14:textId="639D7E6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FC2DD5" w14:textId="2C08289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7722A3" w14:textId="500AE30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78B462" w14:textId="4CB4752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AD0678" w14:textId="41FE8147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DDEE87" w14:textId="5BB2582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148F14" w14:textId="63ECEEC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bottom"/>
          </w:tcPr>
          <w:p w14:paraId="49C1CA88" w14:textId="1391A9AE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1.1290</w:t>
            </w:r>
          </w:p>
        </w:tc>
        <w:tc>
          <w:tcPr>
            <w:tcW w:w="0" w:type="auto"/>
            <w:vAlign w:val="bottom"/>
          </w:tcPr>
          <w:p w14:paraId="2A839C33" w14:textId="56273A12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0.8568</w:t>
            </w:r>
          </w:p>
        </w:tc>
        <w:tc>
          <w:tcPr>
            <w:tcW w:w="0" w:type="auto"/>
            <w:vAlign w:val="bottom"/>
          </w:tcPr>
          <w:p w14:paraId="160C0D5F" w14:textId="39EBB7C8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0.6661</w:t>
            </w:r>
          </w:p>
        </w:tc>
        <w:tc>
          <w:tcPr>
            <w:tcW w:w="0" w:type="auto"/>
            <w:vAlign w:val="bottom"/>
          </w:tcPr>
          <w:p w14:paraId="6769BBDE" w14:textId="22F63512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0.2035</w:t>
            </w:r>
          </w:p>
        </w:tc>
        <w:tc>
          <w:tcPr>
            <w:tcW w:w="0" w:type="auto"/>
            <w:vAlign w:val="bottom"/>
          </w:tcPr>
          <w:p w14:paraId="5E5922FE" w14:textId="5A5EBCF8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0.0453</w:t>
            </w:r>
          </w:p>
        </w:tc>
        <w:tc>
          <w:tcPr>
            <w:tcW w:w="0" w:type="auto"/>
            <w:vAlign w:val="bottom"/>
          </w:tcPr>
          <w:p w14:paraId="1CA040F8" w14:textId="7F84503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0" w:type="auto"/>
            <w:vAlign w:val="bottom"/>
          </w:tcPr>
          <w:p w14:paraId="4AE923A3" w14:textId="1206D4F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0.0443</w:t>
            </w:r>
          </w:p>
        </w:tc>
        <w:tc>
          <w:tcPr>
            <w:tcW w:w="0" w:type="auto"/>
            <w:vAlign w:val="bottom"/>
          </w:tcPr>
          <w:p w14:paraId="6D09113C" w14:textId="2B256A3E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0" w:type="auto"/>
            <w:vAlign w:val="bottom"/>
          </w:tcPr>
          <w:p w14:paraId="0FE70FA7" w14:textId="556983D2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2E504007" w14:textId="4BF2EB1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0" w:type="auto"/>
            <w:vAlign w:val="bottom"/>
          </w:tcPr>
          <w:p w14:paraId="57B51586" w14:textId="4131254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0" w:type="auto"/>
            <w:vAlign w:val="bottom"/>
          </w:tcPr>
          <w:p w14:paraId="59078C5F" w14:textId="1570B5F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0" w:type="auto"/>
            <w:vAlign w:val="bottom"/>
          </w:tcPr>
          <w:p w14:paraId="11A0F86C" w14:textId="2000B68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0.234</w:t>
            </w:r>
          </w:p>
        </w:tc>
      </w:tr>
      <w:tr w:rsidR="00CC4E13" w:rsidRPr="00A13F68" w14:paraId="768201D6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78CC8AE" w14:textId="5666C93B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FBA7C8" w14:textId="4042D02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608523" w14:textId="5E37207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E075B1" w14:textId="03E60C1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0FE94F" w14:textId="2B6B90E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7645A7" w14:textId="58A3862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5AFC39" w14:textId="145E4689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8AE768" w14:textId="7FC4AA5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DC4C4F" w14:textId="36C8C59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685022" w14:textId="4F5226C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D71599" w14:textId="1DA654B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646220" w14:textId="110DDC8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1553C5" w14:textId="5BD32420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3B8701" w14:textId="4E1DD91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B7146B" w14:textId="6A1DE55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14:paraId="1A972BA8" w14:textId="17F3942C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1.0600</w:t>
            </w:r>
          </w:p>
        </w:tc>
        <w:tc>
          <w:tcPr>
            <w:tcW w:w="0" w:type="auto"/>
            <w:vAlign w:val="bottom"/>
          </w:tcPr>
          <w:p w14:paraId="34729D41" w14:textId="7688087D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0.8818</w:t>
            </w:r>
          </w:p>
        </w:tc>
        <w:tc>
          <w:tcPr>
            <w:tcW w:w="0" w:type="auto"/>
            <w:vAlign w:val="bottom"/>
          </w:tcPr>
          <w:p w14:paraId="2C079C8F" w14:textId="5BBA9F91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0.7666</w:t>
            </w:r>
          </w:p>
        </w:tc>
        <w:tc>
          <w:tcPr>
            <w:tcW w:w="0" w:type="auto"/>
            <w:vAlign w:val="bottom"/>
          </w:tcPr>
          <w:p w14:paraId="3B0DDA8A" w14:textId="218856C5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0.2262</w:t>
            </w:r>
          </w:p>
        </w:tc>
        <w:tc>
          <w:tcPr>
            <w:tcW w:w="0" w:type="auto"/>
            <w:vAlign w:val="bottom"/>
          </w:tcPr>
          <w:p w14:paraId="1D85A9A4" w14:textId="067575EC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0.0419</w:t>
            </w:r>
          </w:p>
        </w:tc>
        <w:tc>
          <w:tcPr>
            <w:tcW w:w="0" w:type="auto"/>
            <w:vAlign w:val="bottom"/>
          </w:tcPr>
          <w:p w14:paraId="2BC9B353" w14:textId="6339949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0" w:type="auto"/>
            <w:vAlign w:val="bottom"/>
          </w:tcPr>
          <w:p w14:paraId="73F13A36" w14:textId="3306EF27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08531944" w14:textId="2C1173C6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76FCEBB0" w14:textId="34934D25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0" w:type="auto"/>
            <w:vAlign w:val="bottom"/>
          </w:tcPr>
          <w:p w14:paraId="5FEAC2A9" w14:textId="1203529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C3AB3D2" w14:textId="2484560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31164BF" w14:textId="03E4347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0" w:type="auto"/>
            <w:vAlign w:val="bottom"/>
          </w:tcPr>
          <w:p w14:paraId="4D52A49D" w14:textId="64BD735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0.228</w:t>
            </w:r>
          </w:p>
        </w:tc>
      </w:tr>
      <w:tr w:rsidR="00CC4E13" w:rsidRPr="00A13F68" w14:paraId="36AC6C83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48D67AC" w14:textId="530001EA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CF3847" w14:textId="4256584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AEF34D" w14:textId="0584A52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B8C664" w14:textId="4CC1C14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9F8FB8" w14:textId="4021C73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5951D4" w14:textId="6AE583A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A4DD2C" w14:textId="01F9116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C5D2CD" w14:textId="4B1DBE5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34D8F0" w14:textId="4F1BD73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73608F" w14:textId="7A1D228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4BFA9C" w14:textId="4AC1F63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D9F00B" w14:textId="0E10B61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DA8068" w14:textId="32256239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7CE846" w14:textId="5F35F97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E7C51B" w14:textId="34AF9B5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bottom"/>
          </w:tcPr>
          <w:p w14:paraId="58818A6D" w14:textId="4FE6A43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0.8943</w:t>
            </w:r>
          </w:p>
        </w:tc>
        <w:tc>
          <w:tcPr>
            <w:tcW w:w="0" w:type="auto"/>
            <w:vAlign w:val="bottom"/>
          </w:tcPr>
          <w:p w14:paraId="7CA86DE8" w14:textId="5E37468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1.0609</w:t>
            </w:r>
          </w:p>
        </w:tc>
        <w:tc>
          <w:tcPr>
            <w:tcW w:w="0" w:type="auto"/>
            <w:vAlign w:val="bottom"/>
          </w:tcPr>
          <w:p w14:paraId="648D5637" w14:textId="099A3DE8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0.7888</w:t>
            </w:r>
          </w:p>
        </w:tc>
        <w:tc>
          <w:tcPr>
            <w:tcW w:w="0" w:type="auto"/>
            <w:vAlign w:val="bottom"/>
          </w:tcPr>
          <w:p w14:paraId="1D315C6A" w14:textId="7D45A6F9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0.1997</w:t>
            </w:r>
          </w:p>
        </w:tc>
        <w:tc>
          <w:tcPr>
            <w:tcW w:w="0" w:type="auto"/>
            <w:vAlign w:val="bottom"/>
          </w:tcPr>
          <w:p w14:paraId="09B31F95" w14:textId="74239969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0.0323</w:t>
            </w:r>
          </w:p>
        </w:tc>
        <w:tc>
          <w:tcPr>
            <w:tcW w:w="0" w:type="auto"/>
            <w:vAlign w:val="bottom"/>
          </w:tcPr>
          <w:p w14:paraId="37CF5F23" w14:textId="14C15432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0" w:type="auto"/>
            <w:vAlign w:val="bottom"/>
          </w:tcPr>
          <w:p w14:paraId="29818A8C" w14:textId="57C7D02A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69ACE59D" w14:textId="2789B878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0" w:type="auto"/>
            <w:vAlign w:val="bottom"/>
          </w:tcPr>
          <w:p w14:paraId="28F1A030" w14:textId="6976ABEF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0" w:type="auto"/>
            <w:vAlign w:val="bottom"/>
          </w:tcPr>
          <w:p w14:paraId="589B1758" w14:textId="08AECF9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Align w:val="bottom"/>
          </w:tcPr>
          <w:p w14:paraId="50DB76DD" w14:textId="355E663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0" w:type="auto"/>
            <w:vAlign w:val="bottom"/>
          </w:tcPr>
          <w:p w14:paraId="0E6BEBB5" w14:textId="018412B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0" w:type="auto"/>
            <w:vAlign w:val="bottom"/>
          </w:tcPr>
          <w:p w14:paraId="5D3E360D" w14:textId="42CEBBF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0.202</w:t>
            </w:r>
          </w:p>
        </w:tc>
      </w:tr>
      <w:tr w:rsidR="00CC4E13" w:rsidRPr="00A13F68" w14:paraId="60CDE6AF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FCBA4A0" w14:textId="100CCEA4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774919" w14:textId="5660307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3BF5B0" w14:textId="432FF24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4D1DDA" w14:textId="216DD48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7F27E2" w14:textId="0D7FE16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29F453" w14:textId="7DF68DB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8EEB4C" w14:textId="76A6D3B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E57F9A" w14:textId="7915A6B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5D0B3D" w14:textId="4EA8B49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852144" w14:textId="3924A1B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59FC14" w14:textId="4D5C4D9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2864F5" w14:textId="691A1DA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B5CEBD" w14:textId="29EFA007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90A4B" w14:textId="68DAEDA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9CC3BB" w14:textId="31DC19F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14:paraId="240D804D" w14:textId="63DC69E6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1.3221</w:t>
            </w:r>
          </w:p>
        </w:tc>
        <w:tc>
          <w:tcPr>
            <w:tcW w:w="0" w:type="auto"/>
            <w:vAlign w:val="bottom"/>
          </w:tcPr>
          <w:p w14:paraId="34FFD99F" w14:textId="19D7889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0.6158</w:t>
            </w:r>
          </w:p>
        </w:tc>
        <w:tc>
          <w:tcPr>
            <w:tcW w:w="0" w:type="auto"/>
            <w:vAlign w:val="bottom"/>
          </w:tcPr>
          <w:p w14:paraId="564C85D2" w14:textId="7CA052EF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0.7731</w:t>
            </w:r>
          </w:p>
        </w:tc>
        <w:tc>
          <w:tcPr>
            <w:tcW w:w="0" w:type="auto"/>
            <w:vAlign w:val="bottom"/>
          </w:tcPr>
          <w:p w14:paraId="50B6BA0E" w14:textId="2D9A969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0.2042</w:t>
            </w:r>
          </w:p>
        </w:tc>
        <w:tc>
          <w:tcPr>
            <w:tcW w:w="0" w:type="auto"/>
            <w:vAlign w:val="bottom"/>
          </w:tcPr>
          <w:p w14:paraId="0D0C9317" w14:textId="1E9094D9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0.0392</w:t>
            </w:r>
          </w:p>
        </w:tc>
        <w:tc>
          <w:tcPr>
            <w:tcW w:w="0" w:type="auto"/>
            <w:vAlign w:val="bottom"/>
          </w:tcPr>
          <w:p w14:paraId="36739154" w14:textId="2BAB08D3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0.0246</w:t>
            </w:r>
          </w:p>
        </w:tc>
        <w:tc>
          <w:tcPr>
            <w:tcW w:w="0" w:type="auto"/>
            <w:vAlign w:val="bottom"/>
          </w:tcPr>
          <w:p w14:paraId="0A9B114B" w14:textId="5B7E3EC6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9F3328C" w14:textId="153B0DA5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01E72FEE" w14:textId="15873302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0" w:type="auto"/>
            <w:vAlign w:val="bottom"/>
          </w:tcPr>
          <w:p w14:paraId="1D2675BC" w14:textId="7EBC92D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0" w:type="auto"/>
            <w:vAlign w:val="bottom"/>
          </w:tcPr>
          <w:p w14:paraId="677F7095" w14:textId="2359338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F0EF952" w14:textId="301A35D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0" w:type="auto"/>
            <w:vAlign w:val="bottom"/>
          </w:tcPr>
          <w:p w14:paraId="1C7F7590" w14:textId="788FEEE9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0.209</w:t>
            </w:r>
          </w:p>
        </w:tc>
      </w:tr>
      <w:tr w:rsidR="00CC4E13" w:rsidRPr="00A13F68" w14:paraId="74666425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5617AB74" w14:textId="44CD6C3C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195FD9" w14:textId="17BE22E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7EF874" w14:textId="744E8B8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0E2DD8" w14:textId="044AB08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0177AF" w14:textId="4063DF39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594199" w14:textId="52776AE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36804C" w14:textId="4A4D91B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E4A4E0" w14:textId="1CDBD2E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95E0DE" w14:textId="3835BA7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E08708" w14:textId="003F079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A90457" w14:textId="0D13646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184D8E" w14:textId="3BFFABD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641329" w14:textId="5A7153CE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3FC5D0" w14:textId="48A8F38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94A610" w14:textId="14937F4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14:paraId="5DB3840F" w14:textId="798581BA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1.3272</w:t>
            </w:r>
          </w:p>
        </w:tc>
        <w:tc>
          <w:tcPr>
            <w:tcW w:w="0" w:type="auto"/>
            <w:vAlign w:val="bottom"/>
          </w:tcPr>
          <w:p w14:paraId="4ADE21E5" w14:textId="11CEC7B7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0.6039</w:t>
            </w:r>
          </w:p>
        </w:tc>
        <w:tc>
          <w:tcPr>
            <w:tcW w:w="0" w:type="auto"/>
            <w:vAlign w:val="bottom"/>
          </w:tcPr>
          <w:p w14:paraId="46C71DFD" w14:textId="44D076C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0.7699</w:t>
            </w:r>
          </w:p>
        </w:tc>
        <w:tc>
          <w:tcPr>
            <w:tcW w:w="0" w:type="auto"/>
            <w:vAlign w:val="bottom"/>
          </w:tcPr>
          <w:p w14:paraId="5FD65DE8" w14:textId="0C6A363F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0.2168</w:t>
            </w:r>
          </w:p>
        </w:tc>
        <w:tc>
          <w:tcPr>
            <w:tcW w:w="0" w:type="auto"/>
            <w:vAlign w:val="bottom"/>
          </w:tcPr>
          <w:p w14:paraId="3DDD75CF" w14:textId="61AFC2F6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0.0401</w:t>
            </w:r>
          </w:p>
        </w:tc>
        <w:tc>
          <w:tcPr>
            <w:tcW w:w="0" w:type="auto"/>
            <w:vAlign w:val="bottom"/>
          </w:tcPr>
          <w:p w14:paraId="73FD4895" w14:textId="2ED73A6C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0.0205</w:t>
            </w:r>
          </w:p>
        </w:tc>
        <w:tc>
          <w:tcPr>
            <w:tcW w:w="0" w:type="auto"/>
            <w:vAlign w:val="bottom"/>
          </w:tcPr>
          <w:p w14:paraId="56D679C8" w14:textId="11E92006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D0ADF05" w14:textId="377E310A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0" w:type="auto"/>
            <w:vAlign w:val="bottom"/>
          </w:tcPr>
          <w:p w14:paraId="251ABC34" w14:textId="7F2C2292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0" w:type="auto"/>
            <w:vAlign w:val="bottom"/>
          </w:tcPr>
          <w:p w14:paraId="0DB2D443" w14:textId="5B37485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0" w:type="auto"/>
            <w:vAlign w:val="bottom"/>
          </w:tcPr>
          <w:p w14:paraId="2085B8C0" w14:textId="72DF94B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0" w:type="auto"/>
            <w:vAlign w:val="bottom"/>
          </w:tcPr>
          <w:p w14:paraId="450D703F" w14:textId="0658F92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0" w:type="auto"/>
            <w:vAlign w:val="bottom"/>
          </w:tcPr>
          <w:p w14:paraId="2F97FA34" w14:textId="1E5B7B3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0.220</w:t>
            </w:r>
          </w:p>
        </w:tc>
      </w:tr>
      <w:tr w:rsidR="00CC4E13" w:rsidRPr="00A13F68" w14:paraId="563B4B28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71CD5AE" w14:textId="36933809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3E3FF7" w14:textId="48D9948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28B2B6" w14:textId="5E24B28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5CAAA4" w14:textId="40E2901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0B03BB" w14:textId="4EBE4CB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9B18F0" w14:textId="7591250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18A0B5" w14:textId="5C473C2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D9FA59" w14:textId="33DAF17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6603D1" w14:textId="716D570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AD60D0" w14:textId="0AAFFB9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67D703" w14:textId="1C52855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B08AEC" w14:textId="24D19BF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CE4AE3" w14:textId="18593244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1BC76D" w14:textId="30EA24E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BE55B9" w14:textId="2195C53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14:paraId="3FEB6BBB" w14:textId="09BAF9DE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1.3815</w:t>
            </w:r>
          </w:p>
        </w:tc>
        <w:tc>
          <w:tcPr>
            <w:tcW w:w="0" w:type="auto"/>
            <w:vAlign w:val="bottom"/>
          </w:tcPr>
          <w:p w14:paraId="4590B063" w14:textId="65105FEF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0.5840</w:t>
            </w:r>
          </w:p>
        </w:tc>
        <w:tc>
          <w:tcPr>
            <w:tcW w:w="0" w:type="auto"/>
            <w:vAlign w:val="bottom"/>
          </w:tcPr>
          <w:p w14:paraId="5ACB9C6E" w14:textId="403D4D0F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0.7296</w:t>
            </w:r>
          </w:p>
        </w:tc>
        <w:tc>
          <w:tcPr>
            <w:tcW w:w="0" w:type="auto"/>
            <w:vAlign w:val="bottom"/>
          </w:tcPr>
          <w:p w14:paraId="503D1954" w14:textId="0AC20E3F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0.2100</w:t>
            </w:r>
          </w:p>
        </w:tc>
        <w:tc>
          <w:tcPr>
            <w:tcW w:w="0" w:type="auto"/>
            <w:vAlign w:val="bottom"/>
          </w:tcPr>
          <w:p w14:paraId="53017E89" w14:textId="51A9398A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0.0412</w:t>
            </w:r>
          </w:p>
        </w:tc>
        <w:tc>
          <w:tcPr>
            <w:tcW w:w="0" w:type="auto"/>
            <w:vAlign w:val="bottom"/>
          </w:tcPr>
          <w:p w14:paraId="7B60317F" w14:textId="641134E1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0" w:type="auto"/>
            <w:vAlign w:val="bottom"/>
          </w:tcPr>
          <w:p w14:paraId="3457CC46" w14:textId="03267C1A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0.0189</w:t>
            </w:r>
          </w:p>
        </w:tc>
        <w:tc>
          <w:tcPr>
            <w:tcW w:w="0" w:type="auto"/>
            <w:vAlign w:val="bottom"/>
          </w:tcPr>
          <w:p w14:paraId="27446C14" w14:textId="7673952F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06F2FC28" w14:textId="4B2F1E91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32C0498C" w14:textId="69B4803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5D2507C" w14:textId="4CA761C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0" w:type="auto"/>
            <w:vAlign w:val="bottom"/>
          </w:tcPr>
          <w:p w14:paraId="4066699B" w14:textId="4C5FA23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0" w:type="auto"/>
            <w:vAlign w:val="bottom"/>
          </w:tcPr>
          <w:p w14:paraId="33EE40DE" w14:textId="0BDE8F9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0.224</w:t>
            </w:r>
          </w:p>
        </w:tc>
      </w:tr>
      <w:tr w:rsidR="00CC4E13" w:rsidRPr="00A13F68" w14:paraId="7C2424AB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BBF1473" w14:textId="74376081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804E3B" w14:textId="0B7E2E1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45E7BA" w14:textId="02BB4B0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D7B08D" w14:textId="663A0C2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9CCCDE" w14:textId="5BF03DD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6C2A9A" w14:textId="2A81F2A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AB5180" w14:textId="56476A7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628992" w14:textId="0CCCBAC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44795B" w14:textId="2526A38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F097A9" w14:textId="565BA10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F7150D" w14:textId="143E15A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F4181" w14:textId="2CD0E49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B0CB06" w14:textId="64DEF8B4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69AB3A" w14:textId="58F80EE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DAA843" w14:textId="3F604A8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14:paraId="6575E429" w14:textId="6C18B127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1.1831</w:t>
            </w:r>
          </w:p>
        </w:tc>
        <w:tc>
          <w:tcPr>
            <w:tcW w:w="0" w:type="auto"/>
            <w:vAlign w:val="bottom"/>
          </w:tcPr>
          <w:p w14:paraId="76BEE038" w14:textId="0A510C46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0.7663</w:t>
            </w:r>
          </w:p>
        </w:tc>
        <w:tc>
          <w:tcPr>
            <w:tcW w:w="0" w:type="auto"/>
            <w:vAlign w:val="bottom"/>
          </w:tcPr>
          <w:p w14:paraId="13ACB0B1" w14:textId="62508A82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0.7323</w:t>
            </w:r>
          </w:p>
        </w:tc>
        <w:tc>
          <w:tcPr>
            <w:tcW w:w="0" w:type="auto"/>
            <w:vAlign w:val="bottom"/>
          </w:tcPr>
          <w:p w14:paraId="630342F3" w14:textId="46DE7617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0.2412</w:t>
            </w:r>
          </w:p>
        </w:tc>
        <w:tc>
          <w:tcPr>
            <w:tcW w:w="0" w:type="auto"/>
            <w:vAlign w:val="bottom"/>
          </w:tcPr>
          <w:p w14:paraId="0F2C5D84" w14:textId="5F653A87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0.0485</w:t>
            </w:r>
          </w:p>
        </w:tc>
        <w:tc>
          <w:tcPr>
            <w:tcW w:w="0" w:type="auto"/>
            <w:vAlign w:val="bottom"/>
          </w:tcPr>
          <w:p w14:paraId="340C4062" w14:textId="498335A5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0.0188</w:t>
            </w:r>
          </w:p>
        </w:tc>
        <w:tc>
          <w:tcPr>
            <w:tcW w:w="0" w:type="auto"/>
            <w:vAlign w:val="bottom"/>
          </w:tcPr>
          <w:p w14:paraId="550EC89E" w14:textId="49ADC44C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0" w:type="auto"/>
            <w:vAlign w:val="bottom"/>
          </w:tcPr>
          <w:p w14:paraId="33332725" w14:textId="2A506AC8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0" w:type="auto"/>
            <w:vAlign w:val="bottom"/>
          </w:tcPr>
          <w:p w14:paraId="4C7196CC" w14:textId="6A1D45F5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0" w:type="auto"/>
            <w:vAlign w:val="bottom"/>
          </w:tcPr>
          <w:p w14:paraId="3CB30094" w14:textId="0011B6E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A29F9E5" w14:textId="42A268C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7648EA5" w14:textId="6B9B52B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0" w:type="auto"/>
            <w:vAlign w:val="bottom"/>
          </w:tcPr>
          <w:p w14:paraId="67C14294" w14:textId="40C23B6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0.248</w:t>
            </w:r>
          </w:p>
        </w:tc>
      </w:tr>
      <w:tr w:rsidR="00CC4E13" w:rsidRPr="00A13F68" w14:paraId="5C1B1E70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19FAC76" w14:textId="766EE744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A7D38E" w14:textId="17AB02A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6BBA45" w14:textId="1691B0B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D587B5" w14:textId="6E34189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C43620" w14:textId="5FA1469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5D2E7B" w14:textId="491D8C3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CD221E" w14:textId="0D99A5E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A28F12" w14:textId="5A7F3D8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578BE5" w14:textId="5E693CD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9E8850" w14:textId="0650C0A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E040C6" w14:textId="62FC973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21D25C" w14:textId="0F43230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8FD297" w14:textId="1DA3A6E6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8EA30E" w14:textId="2A4699D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120C68" w14:textId="718900E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bottom"/>
          </w:tcPr>
          <w:p w14:paraId="7A72ADB8" w14:textId="2FF5A84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0.9288</w:t>
            </w:r>
          </w:p>
        </w:tc>
        <w:tc>
          <w:tcPr>
            <w:tcW w:w="0" w:type="auto"/>
            <w:vAlign w:val="bottom"/>
          </w:tcPr>
          <w:p w14:paraId="1C7F7809" w14:textId="7E4511A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1.0132</w:t>
            </w:r>
          </w:p>
        </w:tc>
        <w:tc>
          <w:tcPr>
            <w:tcW w:w="0" w:type="auto"/>
            <w:vAlign w:val="bottom"/>
          </w:tcPr>
          <w:p w14:paraId="612CC56A" w14:textId="3AC2B1B8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0.7906</w:t>
            </w:r>
          </w:p>
        </w:tc>
        <w:tc>
          <w:tcPr>
            <w:tcW w:w="0" w:type="auto"/>
            <w:vAlign w:val="bottom"/>
          </w:tcPr>
          <w:p w14:paraId="0D9E4CAD" w14:textId="5A28C479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0.1956</w:t>
            </w:r>
          </w:p>
        </w:tc>
        <w:tc>
          <w:tcPr>
            <w:tcW w:w="0" w:type="auto"/>
            <w:vAlign w:val="bottom"/>
          </w:tcPr>
          <w:p w14:paraId="0CF0422C" w14:textId="69062D9F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0.0388</w:t>
            </w:r>
          </w:p>
        </w:tc>
        <w:tc>
          <w:tcPr>
            <w:tcW w:w="0" w:type="auto"/>
            <w:vAlign w:val="bottom"/>
          </w:tcPr>
          <w:p w14:paraId="782743BC" w14:textId="2D111A88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0.0181</w:t>
            </w:r>
          </w:p>
        </w:tc>
        <w:tc>
          <w:tcPr>
            <w:tcW w:w="0" w:type="auto"/>
            <w:vAlign w:val="bottom"/>
          </w:tcPr>
          <w:p w14:paraId="155E7484" w14:textId="0433B138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63A8B11C" w14:textId="4E2274B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0" w:type="auto"/>
            <w:vAlign w:val="bottom"/>
          </w:tcPr>
          <w:p w14:paraId="599F721C" w14:textId="1AE4028C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0" w:type="auto"/>
            <w:vAlign w:val="bottom"/>
          </w:tcPr>
          <w:p w14:paraId="54E98E70" w14:textId="3842709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1F0A389B" w14:textId="67E5AEB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0" w:type="auto"/>
            <w:vAlign w:val="bottom"/>
          </w:tcPr>
          <w:p w14:paraId="662A4495" w14:textId="716B765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0" w:type="auto"/>
            <w:vAlign w:val="bottom"/>
          </w:tcPr>
          <w:p w14:paraId="7E9603C2" w14:textId="42A8EB9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0.198</w:t>
            </w:r>
          </w:p>
        </w:tc>
      </w:tr>
      <w:tr w:rsidR="00CC4E13" w:rsidRPr="00A13F68" w14:paraId="7495F6A0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76B9D5C" w14:textId="6562A1A5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8090C4" w14:textId="13E0341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3E6779" w14:textId="1B3A7D6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14769B" w14:textId="2DEA3469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16F67F" w14:textId="0CE95F0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FB25FA" w14:textId="6FEEB8C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ECB85D" w14:textId="3433771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69D21A" w14:textId="356CB49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AE1546" w14:textId="26594C7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72F280" w14:textId="4AD746E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CDEAB3" w14:textId="3FC6CA7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B19278" w14:textId="48519E2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4CDD56" w14:textId="7E2C3798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D3FA9D" w14:textId="015DB9B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425916" w14:textId="03AB09F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14:paraId="24608B2B" w14:textId="53AAD43A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0.9379</w:t>
            </w:r>
          </w:p>
        </w:tc>
        <w:tc>
          <w:tcPr>
            <w:tcW w:w="0" w:type="auto"/>
            <w:vAlign w:val="bottom"/>
          </w:tcPr>
          <w:p w14:paraId="26C7B2EF" w14:textId="5B9C8593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1.0118</w:t>
            </w:r>
          </w:p>
        </w:tc>
        <w:tc>
          <w:tcPr>
            <w:tcW w:w="0" w:type="auto"/>
            <w:vAlign w:val="bottom"/>
          </w:tcPr>
          <w:p w14:paraId="56284B25" w14:textId="1EBD447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0.7852</w:t>
            </w:r>
          </w:p>
        </w:tc>
        <w:tc>
          <w:tcPr>
            <w:tcW w:w="0" w:type="auto"/>
            <w:vAlign w:val="bottom"/>
          </w:tcPr>
          <w:p w14:paraId="62D7BFDA" w14:textId="5DF7C6C5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0.1921</w:t>
            </w:r>
          </w:p>
        </w:tc>
        <w:tc>
          <w:tcPr>
            <w:tcW w:w="0" w:type="auto"/>
            <w:vAlign w:val="bottom"/>
          </w:tcPr>
          <w:p w14:paraId="09E8003D" w14:textId="059148FD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0.0432</w:t>
            </w:r>
          </w:p>
        </w:tc>
        <w:tc>
          <w:tcPr>
            <w:tcW w:w="0" w:type="auto"/>
            <w:vAlign w:val="bottom"/>
          </w:tcPr>
          <w:p w14:paraId="245DE92C" w14:textId="31A9C816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0.0143</w:t>
            </w:r>
          </w:p>
        </w:tc>
        <w:tc>
          <w:tcPr>
            <w:tcW w:w="0" w:type="auto"/>
            <w:vAlign w:val="bottom"/>
          </w:tcPr>
          <w:p w14:paraId="41C6FBA0" w14:textId="596DB3F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09AFFD46" w14:textId="609E82AB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0" w:type="auto"/>
            <w:vAlign w:val="bottom"/>
          </w:tcPr>
          <w:p w14:paraId="3F94193B" w14:textId="3C07B5D5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0" w:type="auto"/>
            <w:vAlign w:val="bottom"/>
          </w:tcPr>
          <w:p w14:paraId="2F98CC1E" w14:textId="0ED792C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0" w:type="auto"/>
            <w:vAlign w:val="bottom"/>
          </w:tcPr>
          <w:p w14:paraId="13DB7304" w14:textId="7F27CE49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0" w:type="auto"/>
            <w:vAlign w:val="bottom"/>
          </w:tcPr>
          <w:p w14:paraId="64D82B4E" w14:textId="3521C47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0" w:type="auto"/>
            <w:vAlign w:val="bottom"/>
          </w:tcPr>
          <w:p w14:paraId="54023AC8" w14:textId="6B7B3CD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0.197</w:t>
            </w:r>
          </w:p>
        </w:tc>
      </w:tr>
      <w:tr w:rsidR="00CC4E13" w:rsidRPr="00A13F68" w14:paraId="5128E22B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8234E83" w14:textId="71D9A047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87D121" w14:textId="44E6A905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6EBB27" w14:textId="5FEF0DF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0E8AAE" w14:textId="70F6AA5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EB01F0" w14:textId="41F0E87A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B62E07" w14:textId="52135E5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109437" w14:textId="4C164D0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12DB60" w14:textId="0E94D15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7699BC" w14:textId="7E2FD65C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F4B369" w14:textId="0C3F8CD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93B58F" w14:textId="7D0C0DD1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A916DF" w14:textId="527AFDB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DF66BD" w14:textId="536439CF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7558EB" w14:textId="470A9C5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E11DAA" w14:textId="7D1D26F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14:paraId="4C3BEAFC" w14:textId="626C1496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0.9653</w:t>
            </w:r>
          </w:p>
        </w:tc>
        <w:tc>
          <w:tcPr>
            <w:tcW w:w="0" w:type="auto"/>
            <w:vAlign w:val="bottom"/>
          </w:tcPr>
          <w:p w14:paraId="31B29280" w14:textId="675EB64D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0.9775</w:t>
            </w:r>
          </w:p>
        </w:tc>
        <w:tc>
          <w:tcPr>
            <w:tcW w:w="0" w:type="auto"/>
            <w:vAlign w:val="bottom"/>
          </w:tcPr>
          <w:p w14:paraId="2AAB00E2" w14:textId="378492D2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0.7792</w:t>
            </w:r>
          </w:p>
        </w:tc>
        <w:tc>
          <w:tcPr>
            <w:tcW w:w="0" w:type="auto"/>
            <w:vAlign w:val="bottom"/>
          </w:tcPr>
          <w:p w14:paraId="7D4DA368" w14:textId="74015CE0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0.1905</w:t>
            </w:r>
          </w:p>
        </w:tc>
        <w:tc>
          <w:tcPr>
            <w:tcW w:w="0" w:type="auto"/>
            <w:vAlign w:val="bottom"/>
          </w:tcPr>
          <w:p w14:paraId="2682CDA9" w14:textId="7354EE5D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0.0464</w:t>
            </w:r>
          </w:p>
        </w:tc>
        <w:tc>
          <w:tcPr>
            <w:tcW w:w="0" w:type="auto"/>
            <w:vAlign w:val="bottom"/>
          </w:tcPr>
          <w:p w14:paraId="0318900F" w14:textId="1C4962B1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0" w:type="auto"/>
            <w:vAlign w:val="bottom"/>
          </w:tcPr>
          <w:p w14:paraId="605B43BF" w14:textId="465BF259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0" w:type="auto"/>
            <w:vAlign w:val="bottom"/>
          </w:tcPr>
          <w:p w14:paraId="2842EE5A" w14:textId="506D1633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0" w:type="auto"/>
            <w:vAlign w:val="bottom"/>
          </w:tcPr>
          <w:p w14:paraId="2ABEB5C2" w14:textId="03F98284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0" w:type="auto"/>
            <w:vAlign w:val="bottom"/>
          </w:tcPr>
          <w:p w14:paraId="714F9CC1" w14:textId="1610A93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0" w:type="auto"/>
            <w:vAlign w:val="bottom"/>
          </w:tcPr>
          <w:p w14:paraId="163D8AAE" w14:textId="183883B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0" w:type="auto"/>
            <w:vAlign w:val="bottom"/>
          </w:tcPr>
          <w:p w14:paraId="51FE04B6" w14:textId="4B21CA10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0" w:type="auto"/>
            <w:vAlign w:val="bottom"/>
          </w:tcPr>
          <w:p w14:paraId="1907893F" w14:textId="6A51A5B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0.196</w:t>
            </w:r>
          </w:p>
        </w:tc>
      </w:tr>
      <w:tr w:rsidR="00CC4E13" w:rsidRPr="00A13F68" w14:paraId="32370A34" w14:textId="77777777" w:rsidTr="0017407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87972E0" w14:textId="594E8E5B" w:rsidR="000D175E" w:rsidRPr="00A13F68" w:rsidRDefault="000D175E" w:rsidP="00174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 V-19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38BA63" w14:textId="35B81A17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535EF3" w14:textId="72CDC6C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6E7B33" w14:textId="5B50E6F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793516" w14:textId="49B95DA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F653A7" w14:textId="6749E9C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F3EC29" w14:textId="1999DCD9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B7A71B" w14:textId="3EBA1FB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9271D9" w14:textId="05606444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269721" w14:textId="5DF32692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80AC39" w14:textId="541B8CC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5BDB60" w14:textId="3FF46AAF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FBD574" w14:textId="1EADA4DA" w:rsidR="000D175E" w:rsidRPr="00A13F68" w:rsidRDefault="000D175E" w:rsidP="001740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38AC58" w14:textId="0699FA8B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386059" w14:textId="5C2D5493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bottom"/>
          </w:tcPr>
          <w:p w14:paraId="6AD4E888" w14:textId="52128071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0.9753</w:t>
            </w:r>
          </w:p>
        </w:tc>
        <w:tc>
          <w:tcPr>
            <w:tcW w:w="0" w:type="auto"/>
            <w:vAlign w:val="bottom"/>
          </w:tcPr>
          <w:p w14:paraId="04E99E13" w14:textId="2AD63E40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0.9543</w:t>
            </w:r>
          </w:p>
        </w:tc>
        <w:tc>
          <w:tcPr>
            <w:tcW w:w="0" w:type="auto"/>
            <w:vAlign w:val="bottom"/>
          </w:tcPr>
          <w:p w14:paraId="1161F6E0" w14:textId="781EF6DC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0.7946</w:t>
            </w:r>
          </w:p>
        </w:tc>
        <w:tc>
          <w:tcPr>
            <w:tcW w:w="0" w:type="auto"/>
            <w:vAlign w:val="bottom"/>
          </w:tcPr>
          <w:p w14:paraId="7648BD26" w14:textId="56F15F6A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0.1951</w:t>
            </w:r>
          </w:p>
        </w:tc>
        <w:tc>
          <w:tcPr>
            <w:tcW w:w="0" w:type="auto"/>
            <w:vAlign w:val="bottom"/>
          </w:tcPr>
          <w:p w14:paraId="5F8D4979" w14:textId="04E64B57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0.0477</w:t>
            </w:r>
          </w:p>
        </w:tc>
        <w:tc>
          <w:tcPr>
            <w:tcW w:w="0" w:type="auto"/>
            <w:vAlign w:val="bottom"/>
          </w:tcPr>
          <w:p w14:paraId="4A488BBC" w14:textId="11E4F651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0.0201</w:t>
            </w:r>
          </w:p>
        </w:tc>
        <w:tc>
          <w:tcPr>
            <w:tcW w:w="0" w:type="auto"/>
            <w:vAlign w:val="bottom"/>
          </w:tcPr>
          <w:p w14:paraId="5C2590E6" w14:textId="17CA2D43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2834AD16" w14:textId="423720C8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0" w:type="auto"/>
            <w:vAlign w:val="bottom"/>
          </w:tcPr>
          <w:p w14:paraId="07E0DD31" w14:textId="57F17065" w:rsidR="000D175E" w:rsidRPr="00757787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0" w:type="auto"/>
            <w:vAlign w:val="bottom"/>
          </w:tcPr>
          <w:p w14:paraId="58925D1E" w14:textId="6471C76E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Align w:val="bottom"/>
          </w:tcPr>
          <w:p w14:paraId="020B2A35" w14:textId="7BFCA0A6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15EF2B9" w14:textId="25ABEA68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0" w:type="auto"/>
            <w:vAlign w:val="bottom"/>
          </w:tcPr>
          <w:p w14:paraId="329250EB" w14:textId="4F4C530D" w:rsidR="000D175E" w:rsidRPr="00A13F68" w:rsidRDefault="000D175E" w:rsidP="00174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93">
              <w:rPr>
                <w:rFonts w:eastAsia="Times New Roman"/>
                <w:color w:val="000000"/>
                <w:sz w:val="20"/>
                <w:szCs w:val="20"/>
              </w:rPr>
              <w:t>0.197</w:t>
            </w:r>
          </w:p>
        </w:tc>
      </w:tr>
      <w:tr w:rsidR="000D175E" w:rsidRPr="00A13F68" w14:paraId="4707E2BD" w14:textId="77777777" w:rsidTr="00A65B73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2B1E5DF9" w14:textId="77777777" w:rsidR="000D175E" w:rsidRPr="00BB578D" w:rsidRDefault="000D175E" w:rsidP="00A6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175E" w:rsidRPr="00A13F68" w14:paraId="4EF64AF9" w14:textId="5F9F0C0F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DF30A28" w14:textId="22B9831E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Stora Vika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4F93BF" w14:textId="77777777" w:rsidR="000D175E" w:rsidRPr="00E73070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Wt-%</w:t>
            </w:r>
          </w:p>
          <w:p w14:paraId="5FD95FB2" w14:textId="3AE3F41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390E3A" w14:textId="6374097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E38362" w14:textId="5454A4D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344F45" w14:textId="30DFF6D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D1EFE6" w14:textId="6EDF995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ECF842" w14:textId="7E88735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FCF489" w14:textId="1CE7910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3E0FA6" w14:textId="6EFD6A5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EB3203" w14:textId="14B53CC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EA8DB5" w14:textId="2139F2F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4B32D2" w14:textId="4F9019B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E96281" w14:textId="6180E7BC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74BBE3" w14:textId="2624094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UO</w:t>
            </w: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58E92D" w14:textId="25EE8B0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0" w:type="auto"/>
            <w:vAlign w:val="bottom"/>
          </w:tcPr>
          <w:p w14:paraId="4B574AFA" w14:textId="77777777" w:rsidR="000D175E" w:rsidRPr="00757787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apfu</w:t>
            </w:r>
          </w:p>
          <w:p w14:paraId="7B1A2570" w14:textId="6EE439B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</w:t>
            </w:r>
          </w:p>
        </w:tc>
        <w:tc>
          <w:tcPr>
            <w:tcW w:w="0" w:type="auto"/>
            <w:vAlign w:val="bottom"/>
          </w:tcPr>
          <w:p w14:paraId="448682E9" w14:textId="77777777" w:rsidR="000D175E" w:rsidRPr="00757787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1B3313" w14:textId="7758FA4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0" w:type="auto"/>
            <w:vAlign w:val="bottom"/>
          </w:tcPr>
          <w:p w14:paraId="2B86B3F6" w14:textId="77777777" w:rsidR="000D175E" w:rsidRPr="00757787" w:rsidRDefault="000D175E" w:rsidP="00764D27">
            <w:pPr>
              <w:ind w:left="-13817" w:right="-106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831D44" w14:textId="69B2BE8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0" w:type="auto"/>
            <w:vAlign w:val="bottom"/>
          </w:tcPr>
          <w:p w14:paraId="09434869" w14:textId="77777777" w:rsidR="000D175E" w:rsidRPr="00757787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06B0D8" w14:textId="753DAD0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bottom"/>
          </w:tcPr>
          <w:p w14:paraId="5A249B72" w14:textId="77777777" w:rsidR="000D175E" w:rsidRPr="00757787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BAFAC0" w14:textId="496C487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0" w:type="auto"/>
            <w:vAlign w:val="bottom"/>
          </w:tcPr>
          <w:p w14:paraId="5A2403B2" w14:textId="77777777" w:rsidR="000D175E" w:rsidRPr="00757787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327F01" w14:textId="32AEAC0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bottom"/>
          </w:tcPr>
          <w:p w14:paraId="720AD671" w14:textId="77777777" w:rsidR="000D175E" w:rsidRPr="00757787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3F0860" w14:textId="24D1B2F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bottom"/>
          </w:tcPr>
          <w:p w14:paraId="1BCADE89" w14:textId="77777777" w:rsidR="000D175E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3141DD" w14:textId="50C7E17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bottom"/>
          </w:tcPr>
          <w:p w14:paraId="1F219F2C" w14:textId="77777777" w:rsidR="000D175E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B87FD8" w14:textId="67E42802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vAlign w:val="bottom"/>
          </w:tcPr>
          <w:p w14:paraId="36DFCA71" w14:textId="77777777" w:rsidR="000D175E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0D6306" w14:textId="4266123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</w:t>
            </w:r>
          </w:p>
        </w:tc>
        <w:tc>
          <w:tcPr>
            <w:tcW w:w="0" w:type="auto"/>
            <w:vAlign w:val="bottom"/>
          </w:tcPr>
          <w:p w14:paraId="60D6890C" w14:textId="77777777" w:rsidR="000D175E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9CCA34" w14:textId="215477D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REEY</w:t>
            </w:r>
          </w:p>
        </w:tc>
        <w:tc>
          <w:tcPr>
            <w:tcW w:w="0" w:type="auto"/>
          </w:tcPr>
          <w:p w14:paraId="40871F58" w14:textId="77777777" w:rsidR="000D175E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05EB74" w14:textId="1ACA467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Ta/(Ta+Nb)</w:t>
            </w:r>
          </w:p>
        </w:tc>
        <w:tc>
          <w:tcPr>
            <w:tcW w:w="0" w:type="auto"/>
          </w:tcPr>
          <w:p w14:paraId="5CFD1DDD" w14:textId="77777777" w:rsidR="000D175E" w:rsidRDefault="000D175E" w:rsidP="00764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26B4AF" w14:textId="756F85B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Mn/(Mn+Fe)</w:t>
            </w:r>
          </w:p>
        </w:tc>
      </w:tr>
      <w:tr w:rsidR="000D175E" w:rsidRPr="00A13F68" w14:paraId="329968B0" w14:textId="24EBDCAE" w:rsidTr="00EF37F3">
        <w:trPr>
          <w:trHeight w:val="300"/>
        </w:trPr>
        <w:tc>
          <w:tcPr>
            <w:tcW w:w="0" w:type="auto"/>
            <w:gridSpan w:val="28"/>
            <w:shd w:val="clear" w:color="auto" w:fill="auto"/>
            <w:noWrap/>
            <w:vAlign w:val="bottom"/>
          </w:tcPr>
          <w:p w14:paraId="0C9EED09" w14:textId="7777777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175E" w:rsidRPr="00A13F68" w14:paraId="35468D9C" w14:textId="0058EC48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05E48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DE9EA" w14:textId="56E77A3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3964A" w14:textId="4BD1027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97E62" w14:textId="05A4AD4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245D9" w14:textId="0163578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E8446" w14:textId="1057991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56798" w14:textId="56FA480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3F6EE" w14:textId="6D29F65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4D198" w14:textId="7294214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9727B" w14:textId="0E1B21F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9D6B6" w14:textId="6CF0EAF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EF20A" w14:textId="079A81D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82F04" w14:textId="65CD2AEA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08DEF" w14:textId="5651FC8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1EFBA" w14:textId="2383E65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14:paraId="5F9C81F2" w14:textId="21AA905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1.4765</w:t>
            </w:r>
          </w:p>
        </w:tc>
        <w:tc>
          <w:tcPr>
            <w:tcW w:w="0" w:type="auto"/>
            <w:vAlign w:val="bottom"/>
          </w:tcPr>
          <w:p w14:paraId="1231FA75" w14:textId="27707F3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0.3475</w:t>
            </w:r>
          </w:p>
        </w:tc>
        <w:tc>
          <w:tcPr>
            <w:tcW w:w="0" w:type="auto"/>
            <w:vAlign w:val="bottom"/>
          </w:tcPr>
          <w:p w14:paraId="2262104E" w14:textId="21CC8B5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0.0594</w:t>
            </w:r>
          </w:p>
        </w:tc>
        <w:tc>
          <w:tcPr>
            <w:tcW w:w="0" w:type="auto"/>
            <w:vAlign w:val="bottom"/>
          </w:tcPr>
          <w:p w14:paraId="271843D9" w14:textId="3F0A4AD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0.0820</w:t>
            </w:r>
          </w:p>
        </w:tc>
        <w:tc>
          <w:tcPr>
            <w:tcW w:w="0" w:type="auto"/>
            <w:vAlign w:val="bottom"/>
          </w:tcPr>
          <w:p w14:paraId="68EFA88E" w14:textId="08E609D4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0" w:type="auto"/>
            <w:vAlign w:val="bottom"/>
          </w:tcPr>
          <w:p w14:paraId="4D224FCA" w14:textId="7C13B6D2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0" w:type="auto"/>
            <w:vAlign w:val="bottom"/>
          </w:tcPr>
          <w:p w14:paraId="385BCA0E" w14:textId="1B5987F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0.8471</w:t>
            </w:r>
          </w:p>
        </w:tc>
        <w:tc>
          <w:tcPr>
            <w:tcW w:w="0" w:type="auto"/>
            <w:vAlign w:val="bottom"/>
          </w:tcPr>
          <w:p w14:paraId="3463547A" w14:textId="54C18A9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0" w:type="auto"/>
            <w:vAlign w:val="bottom"/>
          </w:tcPr>
          <w:p w14:paraId="61AC9A8B" w14:textId="1FEF5CE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0" w:type="auto"/>
            <w:vAlign w:val="bottom"/>
          </w:tcPr>
          <w:p w14:paraId="35B1B89D" w14:textId="3CCB3E9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E042B02" w14:textId="5C2DF82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0.1022</w:t>
            </w:r>
          </w:p>
        </w:tc>
        <w:tc>
          <w:tcPr>
            <w:tcW w:w="0" w:type="auto"/>
            <w:vAlign w:val="bottom"/>
          </w:tcPr>
          <w:p w14:paraId="00F2F2FA" w14:textId="6A96F32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0" w:type="auto"/>
            <w:vAlign w:val="bottom"/>
          </w:tcPr>
          <w:p w14:paraId="03600F0E" w14:textId="3BFBBF7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0.580</w:t>
            </w:r>
          </w:p>
        </w:tc>
      </w:tr>
      <w:tr w:rsidR="000D175E" w:rsidRPr="00A13F68" w14:paraId="2419919D" w14:textId="6D65E340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367BF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FEE90" w14:textId="7ABF43F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004F8" w14:textId="1FB7A73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B8546" w14:textId="2148455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4867B" w14:textId="47F1310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7CB10" w14:textId="0EF49CB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60F5C" w14:textId="509DA3B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821A6" w14:textId="5FCFF62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FC65B" w14:textId="6DE8AEB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95DDD" w14:textId="642F29D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2A1BB" w14:textId="2F7BA82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3507B" w14:textId="4D0533B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37ECF" w14:textId="6C7F6A8C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4BC6A" w14:textId="58B3837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D19F4" w14:textId="63FED81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bottom"/>
          </w:tcPr>
          <w:p w14:paraId="697337AA" w14:textId="43EE1CD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1.4646</w:t>
            </w:r>
          </w:p>
        </w:tc>
        <w:tc>
          <w:tcPr>
            <w:tcW w:w="0" w:type="auto"/>
            <w:vAlign w:val="bottom"/>
          </w:tcPr>
          <w:p w14:paraId="042B5FAF" w14:textId="20D441D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0.3745</w:t>
            </w:r>
          </w:p>
        </w:tc>
        <w:tc>
          <w:tcPr>
            <w:tcW w:w="0" w:type="auto"/>
            <w:vAlign w:val="bottom"/>
          </w:tcPr>
          <w:p w14:paraId="0F0277C5" w14:textId="09ED91C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0.0571</w:t>
            </w:r>
          </w:p>
        </w:tc>
        <w:tc>
          <w:tcPr>
            <w:tcW w:w="0" w:type="auto"/>
            <w:vAlign w:val="bottom"/>
          </w:tcPr>
          <w:p w14:paraId="6CB98712" w14:textId="79FDF7C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0.0829</w:t>
            </w:r>
          </w:p>
        </w:tc>
        <w:tc>
          <w:tcPr>
            <w:tcW w:w="0" w:type="auto"/>
            <w:vAlign w:val="bottom"/>
          </w:tcPr>
          <w:p w14:paraId="247FBAD2" w14:textId="1F18470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0.0184</w:t>
            </w:r>
          </w:p>
        </w:tc>
        <w:tc>
          <w:tcPr>
            <w:tcW w:w="0" w:type="auto"/>
            <w:vAlign w:val="bottom"/>
          </w:tcPr>
          <w:p w14:paraId="532ED8BD" w14:textId="016952A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0.0319</w:t>
            </w:r>
          </w:p>
        </w:tc>
        <w:tc>
          <w:tcPr>
            <w:tcW w:w="0" w:type="auto"/>
            <w:vAlign w:val="bottom"/>
          </w:tcPr>
          <w:p w14:paraId="473DAB51" w14:textId="409571B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0.8226</w:t>
            </w:r>
          </w:p>
        </w:tc>
        <w:tc>
          <w:tcPr>
            <w:tcW w:w="0" w:type="auto"/>
            <w:vAlign w:val="bottom"/>
          </w:tcPr>
          <w:p w14:paraId="23E22868" w14:textId="4039570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0" w:type="auto"/>
            <w:vAlign w:val="bottom"/>
          </w:tcPr>
          <w:p w14:paraId="3634D96D" w14:textId="72CC4DA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0.0277</w:t>
            </w:r>
          </w:p>
        </w:tc>
        <w:tc>
          <w:tcPr>
            <w:tcW w:w="0" w:type="auto"/>
            <w:vAlign w:val="bottom"/>
          </w:tcPr>
          <w:p w14:paraId="2485F48E" w14:textId="22CCF78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203A9C7" w14:textId="2C40144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0.1107</w:t>
            </w:r>
          </w:p>
        </w:tc>
        <w:tc>
          <w:tcPr>
            <w:tcW w:w="0" w:type="auto"/>
            <w:vAlign w:val="bottom"/>
          </w:tcPr>
          <w:p w14:paraId="219507FE" w14:textId="3156269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0" w:type="auto"/>
            <w:vAlign w:val="bottom"/>
          </w:tcPr>
          <w:p w14:paraId="6D6066CC" w14:textId="5113E11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0.592</w:t>
            </w:r>
          </w:p>
        </w:tc>
      </w:tr>
      <w:tr w:rsidR="000D175E" w:rsidRPr="00A13F68" w14:paraId="2732E891" w14:textId="43EF30F2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40410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C8CFD" w14:textId="57C489E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9A212" w14:textId="505BB9C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B7669" w14:textId="4574B94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A8D4F" w14:textId="3DDA2EB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BF083" w14:textId="415274E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678C8" w14:textId="3286257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4440F" w14:textId="5E07E32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3D526" w14:textId="2E4A965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505F8" w14:textId="7669720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2DBE7" w14:textId="6ECADE5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AFA79" w14:textId="5001602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7A75D" w14:textId="59FC9944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C3F20" w14:textId="2A0EA01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E8C22" w14:textId="3213DF8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14:paraId="0109BE1D" w14:textId="02AF5F4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1.4850</w:t>
            </w:r>
          </w:p>
        </w:tc>
        <w:tc>
          <w:tcPr>
            <w:tcW w:w="0" w:type="auto"/>
            <w:vAlign w:val="bottom"/>
          </w:tcPr>
          <w:p w14:paraId="6DCF01C0" w14:textId="1CE7603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0.3511</w:t>
            </w:r>
          </w:p>
        </w:tc>
        <w:tc>
          <w:tcPr>
            <w:tcW w:w="0" w:type="auto"/>
            <w:vAlign w:val="bottom"/>
          </w:tcPr>
          <w:p w14:paraId="39830AD4" w14:textId="7363F38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0.0562</w:t>
            </w:r>
          </w:p>
        </w:tc>
        <w:tc>
          <w:tcPr>
            <w:tcW w:w="0" w:type="auto"/>
            <w:vAlign w:val="bottom"/>
          </w:tcPr>
          <w:p w14:paraId="73433191" w14:textId="5C81898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0.0772</w:t>
            </w:r>
          </w:p>
        </w:tc>
        <w:tc>
          <w:tcPr>
            <w:tcW w:w="0" w:type="auto"/>
            <w:vAlign w:val="bottom"/>
          </w:tcPr>
          <w:p w14:paraId="73D17D9C" w14:textId="708709C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0" w:type="auto"/>
            <w:vAlign w:val="bottom"/>
          </w:tcPr>
          <w:p w14:paraId="46CCC647" w14:textId="078F783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0.0317</w:t>
            </w:r>
          </w:p>
        </w:tc>
        <w:tc>
          <w:tcPr>
            <w:tcW w:w="0" w:type="auto"/>
            <w:vAlign w:val="bottom"/>
          </w:tcPr>
          <w:p w14:paraId="38DF6E55" w14:textId="26042E0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0.8225</w:t>
            </w:r>
          </w:p>
        </w:tc>
        <w:tc>
          <w:tcPr>
            <w:tcW w:w="0" w:type="auto"/>
            <w:vAlign w:val="bottom"/>
          </w:tcPr>
          <w:p w14:paraId="6E9872DD" w14:textId="0965832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0.0090</w:t>
            </w:r>
          </w:p>
        </w:tc>
        <w:tc>
          <w:tcPr>
            <w:tcW w:w="0" w:type="auto"/>
            <w:vAlign w:val="bottom"/>
          </w:tcPr>
          <w:p w14:paraId="697B8D21" w14:textId="166632A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0.0294</w:t>
            </w:r>
          </w:p>
        </w:tc>
        <w:tc>
          <w:tcPr>
            <w:tcW w:w="0" w:type="auto"/>
            <w:vAlign w:val="bottom"/>
          </w:tcPr>
          <w:p w14:paraId="43E22D24" w14:textId="69B1502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6EA851C" w14:textId="525D108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0.1238</w:t>
            </w:r>
          </w:p>
        </w:tc>
        <w:tc>
          <w:tcPr>
            <w:tcW w:w="0" w:type="auto"/>
            <w:vAlign w:val="bottom"/>
          </w:tcPr>
          <w:p w14:paraId="7E016480" w14:textId="575010D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0" w:type="auto"/>
            <w:vAlign w:val="bottom"/>
          </w:tcPr>
          <w:p w14:paraId="167980D5" w14:textId="35A3D7D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</w:tr>
      <w:tr w:rsidR="000D175E" w:rsidRPr="00A13F68" w14:paraId="6E1CA43B" w14:textId="0152D065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0D1F3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337DD" w14:textId="21DA082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2D1EF" w14:textId="27D2716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C7D97" w14:textId="39C9ACD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AD370" w14:textId="2D7C3FA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E3167" w14:textId="04BB176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9FB5B" w14:textId="7799EC6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CC214" w14:textId="7AFE67A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E41F2" w14:textId="6A86E79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4C21A" w14:textId="2CABED4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7031C" w14:textId="704C6F0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F34B1" w14:textId="617D3B6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55D3D" w14:textId="50010FEF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6DF6E" w14:textId="00F49D8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63284" w14:textId="6B3D13C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bottom"/>
          </w:tcPr>
          <w:p w14:paraId="4C5A4CC0" w14:textId="699CEA2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1.2865</w:t>
            </w:r>
          </w:p>
        </w:tc>
        <w:tc>
          <w:tcPr>
            <w:tcW w:w="0" w:type="auto"/>
            <w:vAlign w:val="bottom"/>
          </w:tcPr>
          <w:p w14:paraId="3F3F2D0E" w14:textId="43CF2B0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0.5872</w:t>
            </w:r>
          </w:p>
        </w:tc>
        <w:tc>
          <w:tcPr>
            <w:tcW w:w="0" w:type="auto"/>
            <w:vAlign w:val="bottom"/>
          </w:tcPr>
          <w:p w14:paraId="75B03A9D" w14:textId="7DB2EEC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0.2197</w:t>
            </w:r>
          </w:p>
        </w:tc>
        <w:tc>
          <w:tcPr>
            <w:tcW w:w="0" w:type="auto"/>
            <w:vAlign w:val="bottom"/>
          </w:tcPr>
          <w:p w14:paraId="04C592A6" w14:textId="54803C5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0.4861</w:t>
            </w:r>
          </w:p>
        </w:tc>
        <w:tc>
          <w:tcPr>
            <w:tcW w:w="0" w:type="auto"/>
            <w:vAlign w:val="bottom"/>
          </w:tcPr>
          <w:p w14:paraId="2A97964A" w14:textId="56969D0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0.0168</w:t>
            </w:r>
          </w:p>
        </w:tc>
        <w:tc>
          <w:tcPr>
            <w:tcW w:w="0" w:type="auto"/>
            <w:vAlign w:val="bottom"/>
          </w:tcPr>
          <w:p w14:paraId="146D6043" w14:textId="6B1413A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0.0577</w:t>
            </w:r>
          </w:p>
        </w:tc>
        <w:tc>
          <w:tcPr>
            <w:tcW w:w="0" w:type="auto"/>
            <w:vAlign w:val="bottom"/>
          </w:tcPr>
          <w:p w14:paraId="4312B9D7" w14:textId="7C43BBC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0.2948</w:t>
            </w:r>
          </w:p>
        </w:tc>
        <w:tc>
          <w:tcPr>
            <w:tcW w:w="0" w:type="auto"/>
            <w:vAlign w:val="bottom"/>
          </w:tcPr>
          <w:p w14:paraId="40703C3B" w14:textId="4D87725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  <w:tc>
          <w:tcPr>
            <w:tcW w:w="0" w:type="auto"/>
            <w:vAlign w:val="bottom"/>
          </w:tcPr>
          <w:p w14:paraId="2CC37615" w14:textId="603B7F7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0" w:type="auto"/>
            <w:vAlign w:val="bottom"/>
          </w:tcPr>
          <w:p w14:paraId="6195C484" w14:textId="65954FE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9A0E155" w14:textId="2C27CED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0.0317</w:t>
            </w:r>
          </w:p>
        </w:tc>
        <w:tc>
          <w:tcPr>
            <w:tcW w:w="0" w:type="auto"/>
            <w:vAlign w:val="bottom"/>
          </w:tcPr>
          <w:p w14:paraId="3BF14A81" w14:textId="0E374AE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0" w:type="auto"/>
            <w:vAlign w:val="bottom"/>
          </w:tcPr>
          <w:p w14:paraId="32C3FB6C" w14:textId="7A4235B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0.689</w:t>
            </w:r>
          </w:p>
        </w:tc>
      </w:tr>
      <w:tr w:rsidR="000D175E" w:rsidRPr="00A13F68" w14:paraId="1D336A1E" w14:textId="7504C038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54F13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7654B" w14:textId="7801521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5BC79" w14:textId="61A3FAA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C39B6" w14:textId="5967F4E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EC717" w14:textId="6C548D5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8C49A" w14:textId="7526BC0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B1C8A" w14:textId="582B5AB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2B6BE" w14:textId="5DC6A9C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98459" w14:textId="55A31AD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6FE54" w14:textId="58BC977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7DEF6" w14:textId="2B2E982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18CB6" w14:textId="1389255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FFA02" w14:textId="6BBDB451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6FB0A" w14:textId="1B58766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98015" w14:textId="71039A0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bottom"/>
          </w:tcPr>
          <w:p w14:paraId="7A672F32" w14:textId="5914BD72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0.6599</w:t>
            </w:r>
          </w:p>
        </w:tc>
        <w:tc>
          <w:tcPr>
            <w:tcW w:w="0" w:type="auto"/>
            <w:vAlign w:val="bottom"/>
          </w:tcPr>
          <w:p w14:paraId="638A8274" w14:textId="0BB4AF5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0.8323</w:t>
            </w:r>
          </w:p>
        </w:tc>
        <w:tc>
          <w:tcPr>
            <w:tcW w:w="0" w:type="auto"/>
            <w:vAlign w:val="bottom"/>
          </w:tcPr>
          <w:p w14:paraId="53BB8E8E" w14:textId="2DB71F74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0.4583</w:t>
            </w:r>
          </w:p>
        </w:tc>
        <w:tc>
          <w:tcPr>
            <w:tcW w:w="0" w:type="auto"/>
            <w:vAlign w:val="bottom"/>
          </w:tcPr>
          <w:p w14:paraId="5D58C56F" w14:textId="653E7B3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0.4616</w:t>
            </w:r>
          </w:p>
        </w:tc>
        <w:tc>
          <w:tcPr>
            <w:tcW w:w="0" w:type="auto"/>
            <w:vAlign w:val="bottom"/>
          </w:tcPr>
          <w:p w14:paraId="319B2A16" w14:textId="290A7B5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0.0470</w:t>
            </w:r>
          </w:p>
        </w:tc>
        <w:tc>
          <w:tcPr>
            <w:tcW w:w="0" w:type="auto"/>
            <w:vAlign w:val="bottom"/>
          </w:tcPr>
          <w:p w14:paraId="28AA6403" w14:textId="1229E06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0.2136</w:t>
            </w:r>
          </w:p>
        </w:tc>
        <w:tc>
          <w:tcPr>
            <w:tcW w:w="0" w:type="auto"/>
            <w:vAlign w:val="bottom"/>
          </w:tcPr>
          <w:p w14:paraId="2BCB8EA6" w14:textId="6B93245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0.2589</w:t>
            </w:r>
          </w:p>
        </w:tc>
        <w:tc>
          <w:tcPr>
            <w:tcW w:w="0" w:type="auto"/>
            <w:vAlign w:val="bottom"/>
          </w:tcPr>
          <w:p w14:paraId="3B2C3BB0" w14:textId="06E6E62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0" w:type="auto"/>
            <w:vAlign w:val="bottom"/>
          </w:tcPr>
          <w:p w14:paraId="2AFAB06C" w14:textId="6318C62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0.0255</w:t>
            </w:r>
          </w:p>
        </w:tc>
        <w:tc>
          <w:tcPr>
            <w:tcW w:w="0" w:type="auto"/>
            <w:vAlign w:val="bottom"/>
          </w:tcPr>
          <w:p w14:paraId="6E4EDEC5" w14:textId="4875B6E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0" w:type="auto"/>
            <w:vAlign w:val="bottom"/>
          </w:tcPr>
          <w:p w14:paraId="62C52CF7" w14:textId="66F6B0B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0" w:type="auto"/>
            <w:vAlign w:val="bottom"/>
          </w:tcPr>
          <w:p w14:paraId="415AF43F" w14:textId="20E6D69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0" w:type="auto"/>
            <w:vAlign w:val="bottom"/>
          </w:tcPr>
          <w:p w14:paraId="5958D9AB" w14:textId="52C344D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0.502</w:t>
            </w:r>
          </w:p>
        </w:tc>
      </w:tr>
      <w:tr w:rsidR="000D175E" w:rsidRPr="00A13F68" w14:paraId="6ED45B65" w14:textId="41D7F992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AB51F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35740" w14:textId="341213E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72F28" w14:textId="133E008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8E394" w14:textId="4F01B0B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F7AA2" w14:textId="6AEE43B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078D6" w14:textId="3AB3D34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8775F" w14:textId="124D69F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831E1" w14:textId="52FDEA8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E71AF" w14:textId="09684B1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C249D" w14:textId="3302896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54CF0" w14:textId="4D13379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56BF9" w14:textId="7E82029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C3906" w14:textId="32D57D2E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487E6" w14:textId="2A1F35C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E71E5" w14:textId="4A02E62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14:paraId="2B40C124" w14:textId="2834816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0.7461</w:t>
            </w:r>
          </w:p>
        </w:tc>
        <w:tc>
          <w:tcPr>
            <w:tcW w:w="0" w:type="auto"/>
            <w:vAlign w:val="bottom"/>
          </w:tcPr>
          <w:p w14:paraId="6E3E3AF2" w14:textId="01547CE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1.0359</w:t>
            </w:r>
          </w:p>
        </w:tc>
        <w:tc>
          <w:tcPr>
            <w:tcW w:w="0" w:type="auto"/>
            <w:vAlign w:val="bottom"/>
          </w:tcPr>
          <w:p w14:paraId="646850F2" w14:textId="214927E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0.2553</w:t>
            </w:r>
          </w:p>
        </w:tc>
        <w:tc>
          <w:tcPr>
            <w:tcW w:w="0" w:type="auto"/>
            <w:vAlign w:val="bottom"/>
          </w:tcPr>
          <w:p w14:paraId="10F637A6" w14:textId="0E8D7FC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0.6655</w:t>
            </w:r>
          </w:p>
        </w:tc>
        <w:tc>
          <w:tcPr>
            <w:tcW w:w="0" w:type="auto"/>
            <w:vAlign w:val="bottom"/>
          </w:tcPr>
          <w:p w14:paraId="50C185B7" w14:textId="656C8C2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0.0968</w:t>
            </w:r>
          </w:p>
        </w:tc>
        <w:tc>
          <w:tcPr>
            <w:tcW w:w="0" w:type="auto"/>
            <w:vAlign w:val="bottom"/>
          </w:tcPr>
          <w:p w14:paraId="2B338FFA" w14:textId="104906C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0.0728</w:t>
            </w:r>
          </w:p>
        </w:tc>
        <w:tc>
          <w:tcPr>
            <w:tcW w:w="0" w:type="auto"/>
            <w:vAlign w:val="bottom"/>
          </w:tcPr>
          <w:p w14:paraId="74274322" w14:textId="5C96ADC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0.0372</w:t>
            </w:r>
          </w:p>
        </w:tc>
        <w:tc>
          <w:tcPr>
            <w:tcW w:w="0" w:type="auto"/>
            <w:vAlign w:val="bottom"/>
          </w:tcPr>
          <w:p w14:paraId="21475CF9" w14:textId="1B968EA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0" w:type="auto"/>
            <w:vAlign w:val="bottom"/>
          </w:tcPr>
          <w:p w14:paraId="49C68C68" w14:textId="79EC70B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0.0522</w:t>
            </w:r>
          </w:p>
        </w:tc>
        <w:tc>
          <w:tcPr>
            <w:tcW w:w="0" w:type="auto"/>
            <w:vAlign w:val="bottom"/>
          </w:tcPr>
          <w:p w14:paraId="6105445A" w14:textId="7EAC1B1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0" w:type="auto"/>
            <w:vAlign w:val="bottom"/>
          </w:tcPr>
          <w:p w14:paraId="221C10FB" w14:textId="2B97B3F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0" w:type="auto"/>
            <w:vAlign w:val="bottom"/>
          </w:tcPr>
          <w:p w14:paraId="29C43052" w14:textId="75DF111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0" w:type="auto"/>
            <w:vAlign w:val="bottom"/>
          </w:tcPr>
          <w:p w14:paraId="667E8A09" w14:textId="09A0B3A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0.723</w:t>
            </w:r>
          </w:p>
        </w:tc>
      </w:tr>
      <w:tr w:rsidR="000D175E" w:rsidRPr="00A13F68" w14:paraId="055822BE" w14:textId="079C6146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31F9C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08F7E" w14:textId="6DFC95A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DBD39" w14:textId="0D765D1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1157C" w14:textId="1A96689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237D2" w14:textId="1D7F0EF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46435" w14:textId="747AFDA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514E7" w14:textId="2A4047F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FBEFA" w14:textId="1A36899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E6D96" w14:textId="1BC936F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EFB7E" w14:textId="5E1FE57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2EF1C" w14:textId="4DC44CD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BD2F3" w14:textId="3BF54C4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87C95" w14:textId="58564CC9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044D6" w14:textId="2420A36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D7E03" w14:textId="67FA3D0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bottom"/>
          </w:tcPr>
          <w:p w14:paraId="78FB98F8" w14:textId="7519860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0.7084</w:t>
            </w:r>
          </w:p>
        </w:tc>
        <w:tc>
          <w:tcPr>
            <w:tcW w:w="0" w:type="auto"/>
            <w:vAlign w:val="bottom"/>
          </w:tcPr>
          <w:p w14:paraId="67285A47" w14:textId="6F38A63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1.0191</w:t>
            </w:r>
          </w:p>
        </w:tc>
        <w:tc>
          <w:tcPr>
            <w:tcW w:w="0" w:type="auto"/>
            <w:vAlign w:val="bottom"/>
          </w:tcPr>
          <w:p w14:paraId="121C3D1F" w14:textId="6B4E8CB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0.1466</w:t>
            </w:r>
          </w:p>
        </w:tc>
        <w:tc>
          <w:tcPr>
            <w:tcW w:w="0" w:type="auto"/>
            <w:vAlign w:val="bottom"/>
          </w:tcPr>
          <w:p w14:paraId="6061943E" w14:textId="3F79FE02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0.4085</w:t>
            </w:r>
          </w:p>
        </w:tc>
        <w:tc>
          <w:tcPr>
            <w:tcW w:w="0" w:type="auto"/>
            <w:vAlign w:val="bottom"/>
          </w:tcPr>
          <w:p w14:paraId="1A810164" w14:textId="46127A5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0.0904</w:t>
            </w:r>
          </w:p>
        </w:tc>
        <w:tc>
          <w:tcPr>
            <w:tcW w:w="0" w:type="auto"/>
            <w:vAlign w:val="bottom"/>
          </w:tcPr>
          <w:p w14:paraId="621F1E43" w14:textId="4DECB08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0.0504</w:t>
            </w:r>
          </w:p>
        </w:tc>
        <w:tc>
          <w:tcPr>
            <w:tcW w:w="0" w:type="auto"/>
            <w:vAlign w:val="bottom"/>
          </w:tcPr>
          <w:p w14:paraId="5ED8CE60" w14:textId="0C3DF39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0.4845</w:t>
            </w:r>
          </w:p>
        </w:tc>
        <w:tc>
          <w:tcPr>
            <w:tcW w:w="0" w:type="auto"/>
            <w:vAlign w:val="bottom"/>
          </w:tcPr>
          <w:p w14:paraId="3E721124" w14:textId="3FB747B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0.0224</w:t>
            </w:r>
          </w:p>
        </w:tc>
        <w:tc>
          <w:tcPr>
            <w:tcW w:w="0" w:type="auto"/>
            <w:vAlign w:val="bottom"/>
          </w:tcPr>
          <w:p w14:paraId="39086ADE" w14:textId="754813F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0.0571</w:t>
            </w:r>
          </w:p>
        </w:tc>
        <w:tc>
          <w:tcPr>
            <w:tcW w:w="0" w:type="auto"/>
            <w:vAlign w:val="bottom"/>
          </w:tcPr>
          <w:p w14:paraId="12F8A9DB" w14:textId="69330A0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0" w:type="auto"/>
            <w:vAlign w:val="bottom"/>
          </w:tcPr>
          <w:p w14:paraId="6898FCEA" w14:textId="66148EF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0" w:type="auto"/>
            <w:vAlign w:val="bottom"/>
          </w:tcPr>
          <w:p w14:paraId="502B8C5A" w14:textId="3DBDDDE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0" w:type="auto"/>
            <w:vAlign w:val="bottom"/>
          </w:tcPr>
          <w:p w14:paraId="31B42F63" w14:textId="37F6623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0.736</w:t>
            </w:r>
          </w:p>
        </w:tc>
      </w:tr>
      <w:tr w:rsidR="000D175E" w:rsidRPr="00A13F68" w14:paraId="2C708E96" w14:textId="2DD9A935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98AD9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066AC" w14:textId="3F45849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FA508" w14:textId="5480C2A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B07DD" w14:textId="51A2768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96899" w14:textId="4A518C8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EA214" w14:textId="48AEDE3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CB3B4" w14:textId="77068EE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6E373" w14:textId="2CDAE86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06B5A" w14:textId="2073375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3147D" w14:textId="02790C4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5F37A" w14:textId="254F413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A50A9" w14:textId="61FD9C5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525DB" w14:textId="0BB42F06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A20D1" w14:textId="3B96BF1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9DF19" w14:textId="7FD533F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4CBF73DB" w14:textId="0222075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0.7903</w:t>
            </w:r>
          </w:p>
        </w:tc>
        <w:tc>
          <w:tcPr>
            <w:tcW w:w="0" w:type="auto"/>
            <w:vAlign w:val="bottom"/>
          </w:tcPr>
          <w:p w14:paraId="67CC7205" w14:textId="6E811D2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0.7165</w:t>
            </w:r>
          </w:p>
        </w:tc>
        <w:tc>
          <w:tcPr>
            <w:tcW w:w="0" w:type="auto"/>
            <w:vAlign w:val="bottom"/>
          </w:tcPr>
          <w:p w14:paraId="293F2560" w14:textId="6A492F8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0.2348</w:t>
            </w:r>
          </w:p>
        </w:tc>
        <w:tc>
          <w:tcPr>
            <w:tcW w:w="0" w:type="auto"/>
            <w:vAlign w:val="bottom"/>
          </w:tcPr>
          <w:p w14:paraId="76899B81" w14:textId="14B01E7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0.3682</w:t>
            </w:r>
          </w:p>
        </w:tc>
        <w:tc>
          <w:tcPr>
            <w:tcW w:w="0" w:type="auto"/>
            <w:vAlign w:val="bottom"/>
          </w:tcPr>
          <w:p w14:paraId="181F9695" w14:textId="438E64D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0.0393</w:t>
            </w:r>
          </w:p>
        </w:tc>
        <w:tc>
          <w:tcPr>
            <w:tcW w:w="0" w:type="auto"/>
            <w:vAlign w:val="bottom"/>
          </w:tcPr>
          <w:p w14:paraId="0EE08934" w14:textId="48BF9E9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0.2485</w:t>
            </w:r>
          </w:p>
        </w:tc>
        <w:tc>
          <w:tcPr>
            <w:tcW w:w="0" w:type="auto"/>
            <w:vAlign w:val="bottom"/>
          </w:tcPr>
          <w:p w14:paraId="56FC56C6" w14:textId="7A33E4D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0.5310</w:t>
            </w:r>
          </w:p>
        </w:tc>
        <w:tc>
          <w:tcPr>
            <w:tcW w:w="0" w:type="auto"/>
            <w:vAlign w:val="bottom"/>
          </w:tcPr>
          <w:p w14:paraId="2999BD54" w14:textId="33DDF73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0" w:type="auto"/>
            <w:vAlign w:val="bottom"/>
          </w:tcPr>
          <w:p w14:paraId="0A00F95D" w14:textId="656222B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0.0294</w:t>
            </w:r>
          </w:p>
        </w:tc>
        <w:tc>
          <w:tcPr>
            <w:tcW w:w="0" w:type="auto"/>
            <w:vAlign w:val="bottom"/>
          </w:tcPr>
          <w:p w14:paraId="626B20F3" w14:textId="00D9CA1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0" w:type="auto"/>
            <w:vAlign w:val="bottom"/>
          </w:tcPr>
          <w:p w14:paraId="42DC0503" w14:textId="3E2B0D3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0" w:type="auto"/>
            <w:vAlign w:val="bottom"/>
          </w:tcPr>
          <w:p w14:paraId="0DB90BCD" w14:textId="14A661D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0" w:type="auto"/>
            <w:vAlign w:val="bottom"/>
          </w:tcPr>
          <w:p w14:paraId="0F06646F" w14:textId="4E04C4F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0.611</w:t>
            </w:r>
          </w:p>
        </w:tc>
      </w:tr>
      <w:tr w:rsidR="000D175E" w:rsidRPr="00A13F68" w14:paraId="5A9F1627" w14:textId="4F3D07F8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AD56C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A94A3" w14:textId="562E49C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4E330" w14:textId="31A3A1B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CAE8F" w14:textId="382A11E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1832F" w14:textId="6C0012D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276BF" w14:textId="1EB7669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23A9B" w14:textId="67D060E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F0F27" w14:textId="267B8A4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4F030" w14:textId="5D48CF5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F0A92" w14:textId="32DA454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57886" w14:textId="2446A4F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DA5B1" w14:textId="66F1022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A3830" w14:textId="7623A3F7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A6ED1" w14:textId="16C3B8B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A2F8D" w14:textId="11A07DA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bottom"/>
          </w:tcPr>
          <w:p w14:paraId="5FA4BE51" w14:textId="2804BFE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0.9353</w:t>
            </w:r>
          </w:p>
        </w:tc>
        <w:tc>
          <w:tcPr>
            <w:tcW w:w="0" w:type="auto"/>
            <w:vAlign w:val="bottom"/>
          </w:tcPr>
          <w:p w14:paraId="4E26104E" w14:textId="5942ACA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0.5943</w:t>
            </w:r>
          </w:p>
        </w:tc>
        <w:tc>
          <w:tcPr>
            <w:tcW w:w="0" w:type="auto"/>
            <w:vAlign w:val="bottom"/>
          </w:tcPr>
          <w:p w14:paraId="254C59E1" w14:textId="6DE745A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0.3073</w:t>
            </w:r>
          </w:p>
        </w:tc>
        <w:tc>
          <w:tcPr>
            <w:tcW w:w="0" w:type="auto"/>
            <w:vAlign w:val="bottom"/>
          </w:tcPr>
          <w:p w14:paraId="7D20C289" w14:textId="5C69266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0.6423</w:t>
            </w:r>
          </w:p>
        </w:tc>
        <w:tc>
          <w:tcPr>
            <w:tcW w:w="0" w:type="auto"/>
            <w:vAlign w:val="bottom"/>
          </w:tcPr>
          <w:p w14:paraId="6CD3EBA4" w14:textId="48F464D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0.0254</w:t>
            </w:r>
          </w:p>
        </w:tc>
        <w:tc>
          <w:tcPr>
            <w:tcW w:w="0" w:type="auto"/>
            <w:vAlign w:val="bottom"/>
          </w:tcPr>
          <w:p w14:paraId="1903E5BF" w14:textId="62CD50E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0.3245</w:t>
            </w:r>
          </w:p>
        </w:tc>
        <w:tc>
          <w:tcPr>
            <w:tcW w:w="0" w:type="auto"/>
            <w:vAlign w:val="bottom"/>
          </w:tcPr>
          <w:p w14:paraId="45918AE8" w14:textId="79A50AE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0.1197</w:t>
            </w:r>
          </w:p>
        </w:tc>
        <w:tc>
          <w:tcPr>
            <w:tcW w:w="0" w:type="auto"/>
            <w:vAlign w:val="bottom"/>
          </w:tcPr>
          <w:p w14:paraId="7B8ABACC" w14:textId="4BA1069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0" w:type="auto"/>
            <w:vAlign w:val="bottom"/>
          </w:tcPr>
          <w:p w14:paraId="142D201E" w14:textId="7B87405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0" w:type="auto"/>
            <w:vAlign w:val="bottom"/>
          </w:tcPr>
          <w:p w14:paraId="2235EA0E" w14:textId="0EBC809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0.0084</w:t>
            </w:r>
          </w:p>
        </w:tc>
        <w:tc>
          <w:tcPr>
            <w:tcW w:w="0" w:type="auto"/>
            <w:vAlign w:val="bottom"/>
          </w:tcPr>
          <w:p w14:paraId="0960D5AF" w14:textId="709D9D7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0" w:type="auto"/>
            <w:vAlign w:val="bottom"/>
          </w:tcPr>
          <w:p w14:paraId="62F24FB2" w14:textId="69AF713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0" w:type="auto"/>
            <w:vAlign w:val="bottom"/>
          </w:tcPr>
          <w:p w14:paraId="04E8578E" w14:textId="0A973CC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0.676</w:t>
            </w:r>
          </w:p>
        </w:tc>
      </w:tr>
      <w:tr w:rsidR="000D175E" w:rsidRPr="00A13F68" w14:paraId="3E883860" w14:textId="686D06C7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1BF98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FF380" w14:textId="47C5628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D41B5" w14:textId="681E36D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E65D1" w14:textId="730B5C9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4CB15" w14:textId="2FF9A12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FBB66" w14:textId="4ACD2C2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4F892" w14:textId="5820DCA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0BB94" w14:textId="4440D83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8DBA1" w14:textId="3D93B35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E9889" w14:textId="574E727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EB2EE" w14:textId="6AF866D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35BB5" w14:textId="54393DA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20359" w14:textId="5D1F2259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749F2" w14:textId="4E73697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C8FE0" w14:textId="1CC0A1E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bottom"/>
          </w:tcPr>
          <w:p w14:paraId="1F173CF8" w14:textId="6704349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1.1470</w:t>
            </w:r>
          </w:p>
        </w:tc>
        <w:tc>
          <w:tcPr>
            <w:tcW w:w="0" w:type="auto"/>
            <w:vAlign w:val="bottom"/>
          </w:tcPr>
          <w:p w14:paraId="598AB94E" w14:textId="2761DCC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0.6605</w:t>
            </w:r>
          </w:p>
        </w:tc>
        <w:tc>
          <w:tcPr>
            <w:tcW w:w="0" w:type="auto"/>
            <w:vAlign w:val="bottom"/>
          </w:tcPr>
          <w:p w14:paraId="39F3BC8E" w14:textId="705F449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0.2564</w:t>
            </w:r>
          </w:p>
        </w:tc>
        <w:tc>
          <w:tcPr>
            <w:tcW w:w="0" w:type="auto"/>
            <w:vAlign w:val="bottom"/>
          </w:tcPr>
          <w:p w14:paraId="5695578B" w14:textId="11D7123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0.5061</w:t>
            </w:r>
          </w:p>
        </w:tc>
        <w:tc>
          <w:tcPr>
            <w:tcW w:w="0" w:type="auto"/>
            <w:vAlign w:val="bottom"/>
          </w:tcPr>
          <w:p w14:paraId="3A4C6609" w14:textId="02E2E58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0" w:type="auto"/>
            <w:vAlign w:val="bottom"/>
          </w:tcPr>
          <w:p w14:paraId="1FF32862" w14:textId="558D520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0.1247</w:t>
            </w:r>
          </w:p>
        </w:tc>
        <w:tc>
          <w:tcPr>
            <w:tcW w:w="0" w:type="auto"/>
            <w:vAlign w:val="bottom"/>
          </w:tcPr>
          <w:p w14:paraId="4E610B85" w14:textId="299191E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0.2339</w:t>
            </w:r>
          </w:p>
        </w:tc>
        <w:tc>
          <w:tcPr>
            <w:tcW w:w="0" w:type="auto"/>
            <w:vAlign w:val="bottom"/>
          </w:tcPr>
          <w:p w14:paraId="7C03D7F0" w14:textId="5097C30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0.0143</w:t>
            </w:r>
          </w:p>
        </w:tc>
        <w:tc>
          <w:tcPr>
            <w:tcW w:w="0" w:type="auto"/>
            <w:vAlign w:val="bottom"/>
          </w:tcPr>
          <w:p w14:paraId="3A7FFE3C" w14:textId="6920E70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0" w:type="auto"/>
            <w:vAlign w:val="bottom"/>
          </w:tcPr>
          <w:p w14:paraId="5B491AF0" w14:textId="2E4B3C4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1E9B4C8B" w14:textId="17542FA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0.0125</w:t>
            </w:r>
          </w:p>
        </w:tc>
        <w:tc>
          <w:tcPr>
            <w:tcW w:w="0" w:type="auto"/>
            <w:vAlign w:val="bottom"/>
          </w:tcPr>
          <w:p w14:paraId="46D444CA" w14:textId="13B42A6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0" w:type="auto"/>
            <w:vAlign w:val="bottom"/>
          </w:tcPr>
          <w:p w14:paraId="585FE07C" w14:textId="01CB6F0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0.664</w:t>
            </w:r>
          </w:p>
        </w:tc>
      </w:tr>
      <w:tr w:rsidR="000D175E" w:rsidRPr="00A13F68" w14:paraId="64CF0627" w14:textId="45B489EB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796F7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73E45" w14:textId="7657A12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CD447" w14:textId="6D4292D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88156" w14:textId="2296542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6760B" w14:textId="263378A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B4781" w14:textId="71DD975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329F4" w14:textId="56E3B8C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D6CDA" w14:textId="49F225D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5C0BB" w14:textId="039897A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FC876" w14:textId="53651C4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A1A88" w14:textId="73C3381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887B4" w14:textId="2AA4445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AFC5A" w14:textId="5F275BF1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FDB31" w14:textId="6B0F2BB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8C01E" w14:textId="3B21F52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191BCB31" w14:textId="746E856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1.4081</w:t>
            </w:r>
          </w:p>
        </w:tc>
        <w:tc>
          <w:tcPr>
            <w:tcW w:w="0" w:type="auto"/>
            <w:vAlign w:val="bottom"/>
          </w:tcPr>
          <w:p w14:paraId="5A4EE34D" w14:textId="4F00ACE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0.4447</w:t>
            </w:r>
          </w:p>
        </w:tc>
        <w:tc>
          <w:tcPr>
            <w:tcW w:w="0" w:type="auto"/>
            <w:vAlign w:val="bottom"/>
          </w:tcPr>
          <w:p w14:paraId="1F72EC46" w14:textId="67F67E8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0.0610</w:t>
            </w:r>
          </w:p>
        </w:tc>
        <w:tc>
          <w:tcPr>
            <w:tcW w:w="0" w:type="auto"/>
            <w:vAlign w:val="bottom"/>
          </w:tcPr>
          <w:p w14:paraId="16DEF11B" w14:textId="7660BBA2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0.1484</w:t>
            </w:r>
          </w:p>
        </w:tc>
        <w:tc>
          <w:tcPr>
            <w:tcW w:w="0" w:type="auto"/>
            <w:vAlign w:val="bottom"/>
          </w:tcPr>
          <w:p w14:paraId="01D44AB7" w14:textId="780B37B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0.0220</w:t>
            </w:r>
          </w:p>
        </w:tc>
        <w:tc>
          <w:tcPr>
            <w:tcW w:w="0" w:type="auto"/>
            <w:vAlign w:val="bottom"/>
          </w:tcPr>
          <w:p w14:paraId="484300E8" w14:textId="6164C5F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0.0327</w:t>
            </w:r>
          </w:p>
        </w:tc>
        <w:tc>
          <w:tcPr>
            <w:tcW w:w="0" w:type="auto"/>
            <w:vAlign w:val="bottom"/>
          </w:tcPr>
          <w:p w14:paraId="4D86A77D" w14:textId="720C4D6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0.7347</w:t>
            </w:r>
          </w:p>
        </w:tc>
        <w:tc>
          <w:tcPr>
            <w:tcW w:w="0" w:type="auto"/>
            <w:vAlign w:val="bottom"/>
          </w:tcPr>
          <w:p w14:paraId="41D443C5" w14:textId="5D02681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0" w:type="auto"/>
            <w:vAlign w:val="bottom"/>
          </w:tcPr>
          <w:p w14:paraId="0738C2D9" w14:textId="40604E5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0.0249</w:t>
            </w:r>
          </w:p>
        </w:tc>
        <w:tc>
          <w:tcPr>
            <w:tcW w:w="0" w:type="auto"/>
            <w:vAlign w:val="bottom"/>
          </w:tcPr>
          <w:p w14:paraId="2797AFFD" w14:textId="49AA2F7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1473662" w14:textId="20EC4D4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0.1138</w:t>
            </w:r>
          </w:p>
        </w:tc>
        <w:tc>
          <w:tcPr>
            <w:tcW w:w="0" w:type="auto"/>
            <w:vAlign w:val="bottom"/>
          </w:tcPr>
          <w:p w14:paraId="23FE0D4B" w14:textId="245DCDE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0" w:type="auto"/>
            <w:vAlign w:val="bottom"/>
          </w:tcPr>
          <w:p w14:paraId="6450B8DB" w14:textId="3DB1BFD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0.709</w:t>
            </w:r>
          </w:p>
        </w:tc>
      </w:tr>
      <w:tr w:rsidR="000D175E" w:rsidRPr="00A13F68" w14:paraId="5C7B2931" w14:textId="58AAEAA6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BFC67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EED63" w14:textId="25B9A7B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5AD15" w14:textId="0F2C834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DC85D" w14:textId="03FF379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C4112" w14:textId="275C579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92C9B" w14:textId="25A5F15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0F159" w14:textId="4BB6EEC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7E8A1" w14:textId="6B4752B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447BA" w14:textId="1FBFE7F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058E0" w14:textId="53D2E26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E6CF5" w14:textId="57AF083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6B5D6" w14:textId="0A449FE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AD3D9" w14:textId="51362FDC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DF50A" w14:textId="1E7D0E3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E45DD" w14:textId="4B6084F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bottom"/>
          </w:tcPr>
          <w:p w14:paraId="3C54F381" w14:textId="671A2EB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1.2489</w:t>
            </w:r>
          </w:p>
        </w:tc>
        <w:tc>
          <w:tcPr>
            <w:tcW w:w="0" w:type="auto"/>
            <w:vAlign w:val="bottom"/>
          </w:tcPr>
          <w:p w14:paraId="220E6226" w14:textId="727E18F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0.5839</w:t>
            </w:r>
          </w:p>
        </w:tc>
        <w:tc>
          <w:tcPr>
            <w:tcW w:w="0" w:type="auto"/>
            <w:vAlign w:val="bottom"/>
          </w:tcPr>
          <w:p w14:paraId="1CD80DD2" w14:textId="6A916FD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0.0483</w:t>
            </w:r>
          </w:p>
        </w:tc>
        <w:tc>
          <w:tcPr>
            <w:tcW w:w="0" w:type="auto"/>
            <w:vAlign w:val="bottom"/>
          </w:tcPr>
          <w:p w14:paraId="2796E5BE" w14:textId="687C3AF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0.0784</w:t>
            </w:r>
          </w:p>
        </w:tc>
        <w:tc>
          <w:tcPr>
            <w:tcW w:w="0" w:type="auto"/>
            <w:vAlign w:val="bottom"/>
          </w:tcPr>
          <w:p w14:paraId="62F86331" w14:textId="00EFB20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0.0215</w:t>
            </w:r>
          </w:p>
        </w:tc>
        <w:tc>
          <w:tcPr>
            <w:tcW w:w="0" w:type="auto"/>
            <w:vAlign w:val="bottom"/>
          </w:tcPr>
          <w:p w14:paraId="6E023F57" w14:textId="068CD61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0.0402</w:t>
            </w:r>
          </w:p>
        </w:tc>
        <w:tc>
          <w:tcPr>
            <w:tcW w:w="0" w:type="auto"/>
            <w:vAlign w:val="bottom"/>
          </w:tcPr>
          <w:p w14:paraId="6744E610" w14:textId="63FED2C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0.7668</w:t>
            </w:r>
          </w:p>
        </w:tc>
        <w:tc>
          <w:tcPr>
            <w:tcW w:w="0" w:type="auto"/>
            <w:vAlign w:val="bottom"/>
          </w:tcPr>
          <w:p w14:paraId="593ADE96" w14:textId="41E9032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0" w:type="auto"/>
            <w:vAlign w:val="bottom"/>
          </w:tcPr>
          <w:p w14:paraId="4279F41D" w14:textId="2329D39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0" w:type="auto"/>
            <w:vAlign w:val="bottom"/>
          </w:tcPr>
          <w:p w14:paraId="5B96CB49" w14:textId="16A82AF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30185B0" w14:textId="4C84318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0.1746</w:t>
            </w:r>
          </w:p>
        </w:tc>
        <w:tc>
          <w:tcPr>
            <w:tcW w:w="0" w:type="auto"/>
            <w:vAlign w:val="bottom"/>
          </w:tcPr>
          <w:p w14:paraId="2C72866F" w14:textId="066CB09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0" w:type="auto"/>
            <w:vAlign w:val="bottom"/>
          </w:tcPr>
          <w:p w14:paraId="409C0D77" w14:textId="12BF01D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0.619</w:t>
            </w:r>
          </w:p>
        </w:tc>
      </w:tr>
      <w:tr w:rsidR="000D175E" w:rsidRPr="00A13F68" w14:paraId="7F457E64" w14:textId="78D47561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82B04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74014" w14:textId="442BDFB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1EA0D" w14:textId="68603AB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CC3B2" w14:textId="34AF73C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C6EBD" w14:textId="17DBB28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111DD" w14:textId="01AD9A5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736E2" w14:textId="7F16DB5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14FA5" w14:textId="74E4CE1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95B16" w14:textId="57088C3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8356F" w14:textId="3F7C543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6A004" w14:textId="4E74B8B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5983E" w14:textId="62DF57E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E2D62" w14:textId="08770A05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FDE8B" w14:textId="6EBFCF1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96CF2" w14:textId="3E40D1A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bottom"/>
          </w:tcPr>
          <w:p w14:paraId="58BE0416" w14:textId="44B7954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1.4108</w:t>
            </w:r>
          </w:p>
        </w:tc>
        <w:tc>
          <w:tcPr>
            <w:tcW w:w="0" w:type="auto"/>
            <w:vAlign w:val="bottom"/>
          </w:tcPr>
          <w:p w14:paraId="0CAFB46F" w14:textId="51E60F9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0.4406</w:t>
            </w:r>
          </w:p>
        </w:tc>
        <w:tc>
          <w:tcPr>
            <w:tcW w:w="0" w:type="auto"/>
            <w:vAlign w:val="bottom"/>
          </w:tcPr>
          <w:p w14:paraId="4BA9C424" w14:textId="01F1156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0.0524</w:t>
            </w:r>
          </w:p>
        </w:tc>
        <w:tc>
          <w:tcPr>
            <w:tcW w:w="0" w:type="auto"/>
            <w:vAlign w:val="bottom"/>
          </w:tcPr>
          <w:p w14:paraId="4AD66D4C" w14:textId="18CF12C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0.0801</w:t>
            </w:r>
          </w:p>
        </w:tc>
        <w:tc>
          <w:tcPr>
            <w:tcW w:w="0" w:type="auto"/>
            <w:vAlign w:val="bottom"/>
          </w:tcPr>
          <w:p w14:paraId="1F2BDCBF" w14:textId="5B10D1A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0.0231</w:t>
            </w:r>
          </w:p>
        </w:tc>
        <w:tc>
          <w:tcPr>
            <w:tcW w:w="0" w:type="auto"/>
            <w:vAlign w:val="bottom"/>
          </w:tcPr>
          <w:p w14:paraId="70C04095" w14:textId="2F49128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0.0308</w:t>
            </w:r>
          </w:p>
        </w:tc>
        <w:tc>
          <w:tcPr>
            <w:tcW w:w="0" w:type="auto"/>
            <w:vAlign w:val="bottom"/>
          </w:tcPr>
          <w:p w14:paraId="1A7A92FC" w14:textId="215954E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0.8113</w:t>
            </w:r>
          </w:p>
        </w:tc>
        <w:tc>
          <w:tcPr>
            <w:tcW w:w="0" w:type="auto"/>
            <w:vAlign w:val="bottom"/>
          </w:tcPr>
          <w:p w14:paraId="6B6594F4" w14:textId="7B1A3BA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0" w:type="auto"/>
            <w:vAlign w:val="bottom"/>
          </w:tcPr>
          <w:p w14:paraId="33103274" w14:textId="386EDEB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0.0291</w:t>
            </w:r>
          </w:p>
        </w:tc>
        <w:tc>
          <w:tcPr>
            <w:tcW w:w="0" w:type="auto"/>
            <w:vAlign w:val="bottom"/>
          </w:tcPr>
          <w:p w14:paraId="0F6C4F81" w14:textId="1063E2B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4932C6A7" w14:textId="62FC2E3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0.1112</w:t>
            </w:r>
          </w:p>
        </w:tc>
        <w:tc>
          <w:tcPr>
            <w:tcW w:w="0" w:type="auto"/>
            <w:vAlign w:val="bottom"/>
          </w:tcPr>
          <w:p w14:paraId="3BFBD6C0" w14:textId="7F86ABC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0" w:type="auto"/>
            <w:vAlign w:val="bottom"/>
          </w:tcPr>
          <w:p w14:paraId="476A54AC" w14:textId="6C7803E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0.605</w:t>
            </w:r>
          </w:p>
        </w:tc>
      </w:tr>
      <w:tr w:rsidR="000D175E" w:rsidRPr="00A13F68" w14:paraId="01B5AC8F" w14:textId="0EC22182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EB38C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AC704" w14:textId="32F18B9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1D764" w14:textId="1E9A7B6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10998" w14:textId="761AC31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9E621" w14:textId="414B2CD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E7EFF" w14:textId="54CE3CD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AAB9E" w14:textId="2920BA3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6A1F9" w14:textId="4BC2804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076B4" w14:textId="16E4A18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6C427" w14:textId="47EE1EB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FC56A" w14:textId="00EE065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544A9" w14:textId="3DCF6E5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7B001" w14:textId="71D5EA3F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80170" w14:textId="2836134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BEED2" w14:textId="6F0103F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bottom"/>
          </w:tcPr>
          <w:p w14:paraId="5A8D3CA9" w14:textId="533A60E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1.1600</w:t>
            </w:r>
          </w:p>
        </w:tc>
        <w:tc>
          <w:tcPr>
            <w:tcW w:w="0" w:type="auto"/>
            <w:vAlign w:val="bottom"/>
          </w:tcPr>
          <w:p w14:paraId="775CFEB3" w14:textId="01A4496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0.5934</w:t>
            </w:r>
          </w:p>
        </w:tc>
        <w:tc>
          <w:tcPr>
            <w:tcW w:w="0" w:type="auto"/>
            <w:vAlign w:val="bottom"/>
          </w:tcPr>
          <w:p w14:paraId="45A41B07" w14:textId="169F97F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0.1251</w:t>
            </w:r>
          </w:p>
        </w:tc>
        <w:tc>
          <w:tcPr>
            <w:tcW w:w="0" w:type="auto"/>
            <w:vAlign w:val="bottom"/>
          </w:tcPr>
          <w:p w14:paraId="43ADBB14" w14:textId="0396433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0.4502</w:t>
            </w:r>
          </w:p>
        </w:tc>
        <w:tc>
          <w:tcPr>
            <w:tcW w:w="0" w:type="auto"/>
            <w:vAlign w:val="bottom"/>
          </w:tcPr>
          <w:p w14:paraId="7AEEB871" w14:textId="369C66F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0.0302</w:t>
            </w:r>
          </w:p>
        </w:tc>
        <w:tc>
          <w:tcPr>
            <w:tcW w:w="0" w:type="auto"/>
            <w:vAlign w:val="bottom"/>
          </w:tcPr>
          <w:p w14:paraId="3326C083" w14:textId="2926B762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0.1297</w:t>
            </w:r>
          </w:p>
        </w:tc>
        <w:tc>
          <w:tcPr>
            <w:tcW w:w="0" w:type="auto"/>
            <w:vAlign w:val="bottom"/>
          </w:tcPr>
          <w:p w14:paraId="70B425FF" w14:textId="4D55FBD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0.4275</w:t>
            </w:r>
          </w:p>
        </w:tc>
        <w:tc>
          <w:tcPr>
            <w:tcW w:w="0" w:type="auto"/>
            <w:vAlign w:val="bottom"/>
          </w:tcPr>
          <w:p w14:paraId="4A22A19F" w14:textId="76AAA39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0" w:type="auto"/>
            <w:vAlign w:val="bottom"/>
          </w:tcPr>
          <w:p w14:paraId="2D9F1F83" w14:textId="0B52E52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0.0230</w:t>
            </w:r>
          </w:p>
        </w:tc>
        <w:tc>
          <w:tcPr>
            <w:tcW w:w="0" w:type="auto"/>
            <w:vAlign w:val="bottom"/>
          </w:tcPr>
          <w:p w14:paraId="4C88BAC2" w14:textId="062E92A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347179F9" w14:textId="43BC664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0.0491</w:t>
            </w:r>
          </w:p>
        </w:tc>
        <w:tc>
          <w:tcPr>
            <w:tcW w:w="0" w:type="auto"/>
            <w:vAlign w:val="bottom"/>
          </w:tcPr>
          <w:p w14:paraId="0061029A" w14:textId="2DABD32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0" w:type="auto"/>
            <w:vAlign w:val="bottom"/>
          </w:tcPr>
          <w:p w14:paraId="24AD89D1" w14:textId="33D095E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0.783</w:t>
            </w:r>
          </w:p>
        </w:tc>
      </w:tr>
      <w:tr w:rsidR="000D175E" w:rsidRPr="00A13F68" w14:paraId="1239D6BA" w14:textId="450243BA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99B41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5EB04" w14:textId="2A9A1D6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5EBEB" w14:textId="791AA43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86CB1" w14:textId="254EA70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E7F5E" w14:textId="4AF1EB1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91469" w14:textId="2E8586E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0E31F" w14:textId="2D96E8B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61A70" w14:textId="12C7D8F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13665" w14:textId="519194B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09642" w14:textId="3EA213B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14C73" w14:textId="23A0C00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EB5E4" w14:textId="64BBE0D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4A4B3" w14:textId="37276FF0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F3BB3" w14:textId="77656A7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1FF3F" w14:textId="28F6F3B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78C131D0" w14:textId="64146A4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1.1693</w:t>
            </w:r>
          </w:p>
        </w:tc>
        <w:tc>
          <w:tcPr>
            <w:tcW w:w="0" w:type="auto"/>
            <w:vAlign w:val="bottom"/>
          </w:tcPr>
          <w:p w14:paraId="26A0FA1E" w14:textId="7E3D328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0.3983</w:t>
            </w:r>
          </w:p>
        </w:tc>
        <w:tc>
          <w:tcPr>
            <w:tcW w:w="0" w:type="auto"/>
            <w:vAlign w:val="bottom"/>
          </w:tcPr>
          <w:p w14:paraId="08A806A0" w14:textId="0CC93D7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0.1981</w:t>
            </w:r>
          </w:p>
        </w:tc>
        <w:tc>
          <w:tcPr>
            <w:tcW w:w="0" w:type="auto"/>
            <w:vAlign w:val="bottom"/>
          </w:tcPr>
          <w:p w14:paraId="3112E4AB" w14:textId="1F48BE6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0.3958</w:t>
            </w:r>
          </w:p>
        </w:tc>
        <w:tc>
          <w:tcPr>
            <w:tcW w:w="0" w:type="auto"/>
            <w:vAlign w:val="bottom"/>
          </w:tcPr>
          <w:p w14:paraId="3CDB44F8" w14:textId="44BD2EA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0" w:type="auto"/>
            <w:vAlign w:val="bottom"/>
          </w:tcPr>
          <w:p w14:paraId="42F1B78F" w14:textId="28B400E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0.2580</w:t>
            </w:r>
          </w:p>
        </w:tc>
        <w:tc>
          <w:tcPr>
            <w:tcW w:w="0" w:type="auto"/>
            <w:vAlign w:val="bottom"/>
          </w:tcPr>
          <w:p w14:paraId="4E1BBE24" w14:textId="1C939342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0.5124</w:t>
            </w:r>
          </w:p>
        </w:tc>
        <w:tc>
          <w:tcPr>
            <w:tcW w:w="0" w:type="auto"/>
            <w:vAlign w:val="bottom"/>
          </w:tcPr>
          <w:p w14:paraId="195A5913" w14:textId="64850FA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0" w:type="auto"/>
            <w:vAlign w:val="bottom"/>
          </w:tcPr>
          <w:p w14:paraId="3A17FA41" w14:textId="5FB79C1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0" w:type="auto"/>
            <w:vAlign w:val="bottom"/>
          </w:tcPr>
          <w:p w14:paraId="44E86CF9" w14:textId="21EB1CC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3A972BC" w14:textId="53BCE28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0.0373</w:t>
            </w:r>
          </w:p>
        </w:tc>
        <w:tc>
          <w:tcPr>
            <w:tcW w:w="0" w:type="auto"/>
            <w:vAlign w:val="bottom"/>
          </w:tcPr>
          <w:p w14:paraId="36A36DD0" w14:textId="104A364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0" w:type="auto"/>
            <w:vAlign w:val="bottom"/>
          </w:tcPr>
          <w:p w14:paraId="36B8A466" w14:textId="0A10D2E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0.666</w:t>
            </w:r>
          </w:p>
        </w:tc>
      </w:tr>
      <w:tr w:rsidR="000D175E" w:rsidRPr="00A13F68" w14:paraId="14537B42" w14:textId="5A06100D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F51F2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7897B" w14:textId="41B12C2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201FC" w14:textId="03812F8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2F344" w14:textId="2EDF1A9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B65EC" w14:textId="4F82AB2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1EFFE" w14:textId="2A75837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0B445" w14:textId="5EBB868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0A278" w14:textId="556DD07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5A28B" w14:textId="3576402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99D3D" w14:textId="2B22E5C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218D5" w14:textId="73342A8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F7DF7" w14:textId="086D091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05DB8" w14:textId="4537A31C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858BF" w14:textId="7E80191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18FB9" w14:textId="11B3DBB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bottom"/>
          </w:tcPr>
          <w:p w14:paraId="4CAFFFBE" w14:textId="4276C51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1.2495</w:t>
            </w:r>
          </w:p>
        </w:tc>
        <w:tc>
          <w:tcPr>
            <w:tcW w:w="0" w:type="auto"/>
            <w:vAlign w:val="bottom"/>
          </w:tcPr>
          <w:p w14:paraId="16F304DA" w14:textId="6174353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0.5465</w:t>
            </w:r>
          </w:p>
        </w:tc>
        <w:tc>
          <w:tcPr>
            <w:tcW w:w="0" w:type="auto"/>
            <w:vAlign w:val="bottom"/>
          </w:tcPr>
          <w:p w14:paraId="040DD719" w14:textId="422B20E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0.3178</w:t>
            </w:r>
          </w:p>
        </w:tc>
        <w:tc>
          <w:tcPr>
            <w:tcW w:w="0" w:type="auto"/>
            <w:vAlign w:val="bottom"/>
          </w:tcPr>
          <w:p w14:paraId="22017A87" w14:textId="0B9928A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0.6310</w:t>
            </w:r>
          </w:p>
        </w:tc>
        <w:tc>
          <w:tcPr>
            <w:tcW w:w="0" w:type="auto"/>
            <w:vAlign w:val="bottom"/>
          </w:tcPr>
          <w:p w14:paraId="2DC65979" w14:textId="0DB9BBD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0" w:type="auto"/>
            <w:vAlign w:val="bottom"/>
          </w:tcPr>
          <w:p w14:paraId="2D6334ED" w14:textId="2967851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0.1110</w:t>
            </w:r>
          </w:p>
        </w:tc>
        <w:tc>
          <w:tcPr>
            <w:tcW w:w="0" w:type="auto"/>
            <w:vAlign w:val="bottom"/>
          </w:tcPr>
          <w:p w14:paraId="51F223E4" w14:textId="03698B5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0.0974</w:t>
            </w:r>
          </w:p>
        </w:tc>
        <w:tc>
          <w:tcPr>
            <w:tcW w:w="0" w:type="auto"/>
            <w:vAlign w:val="bottom"/>
          </w:tcPr>
          <w:p w14:paraId="5157B9B8" w14:textId="0314379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0" w:type="auto"/>
            <w:vAlign w:val="bottom"/>
          </w:tcPr>
          <w:p w14:paraId="2D7CA428" w14:textId="39A6712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0" w:type="auto"/>
            <w:vAlign w:val="bottom"/>
          </w:tcPr>
          <w:p w14:paraId="21B263FB" w14:textId="414FCD5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3B258AB" w14:textId="2D849FB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0" w:type="auto"/>
            <w:vAlign w:val="bottom"/>
          </w:tcPr>
          <w:p w14:paraId="7C0072B5" w14:textId="53EF78D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0" w:type="auto"/>
            <w:vAlign w:val="bottom"/>
          </w:tcPr>
          <w:p w14:paraId="383D7ABF" w14:textId="24FC59C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0.665</w:t>
            </w:r>
          </w:p>
        </w:tc>
      </w:tr>
      <w:tr w:rsidR="000D175E" w:rsidRPr="00A13F68" w14:paraId="247FE9AB" w14:textId="3B238011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C5EA7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8180B" w14:textId="7DE9455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F1CA3" w14:textId="60AD61E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A6D5D" w14:textId="571F687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23B95" w14:textId="18C0E92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4C92C" w14:textId="0F128B8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6A715" w14:textId="0E60E0A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47B1E" w14:textId="6CB3B6D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3E100" w14:textId="20DB3B0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B9233" w14:textId="3E0A66C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44FCC" w14:textId="78CD1E9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61176" w14:textId="01407CF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8B93B" w14:textId="78C096D2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6CC58" w14:textId="7A6034C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A49DA" w14:textId="214194C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bottom"/>
          </w:tcPr>
          <w:p w14:paraId="67F8AD0F" w14:textId="000DEB1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0.8761</w:t>
            </w:r>
          </w:p>
        </w:tc>
        <w:tc>
          <w:tcPr>
            <w:tcW w:w="0" w:type="auto"/>
            <w:vAlign w:val="bottom"/>
          </w:tcPr>
          <w:p w14:paraId="4A13F5BC" w14:textId="30FF734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0.7614</w:t>
            </w:r>
          </w:p>
        </w:tc>
        <w:tc>
          <w:tcPr>
            <w:tcW w:w="0" w:type="auto"/>
            <w:vAlign w:val="bottom"/>
          </w:tcPr>
          <w:p w14:paraId="7AC70C9A" w14:textId="52F5E93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0.3084</w:t>
            </w:r>
          </w:p>
        </w:tc>
        <w:tc>
          <w:tcPr>
            <w:tcW w:w="0" w:type="auto"/>
            <w:vAlign w:val="bottom"/>
          </w:tcPr>
          <w:p w14:paraId="413B71F2" w14:textId="3F00F7F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0.5483</w:t>
            </w:r>
          </w:p>
        </w:tc>
        <w:tc>
          <w:tcPr>
            <w:tcW w:w="0" w:type="auto"/>
            <w:vAlign w:val="bottom"/>
          </w:tcPr>
          <w:p w14:paraId="208F3073" w14:textId="23348FE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0.0439</w:t>
            </w:r>
          </w:p>
        </w:tc>
        <w:tc>
          <w:tcPr>
            <w:tcW w:w="0" w:type="auto"/>
            <w:vAlign w:val="bottom"/>
          </w:tcPr>
          <w:p w14:paraId="304275F5" w14:textId="3282337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0.1773</w:t>
            </w:r>
          </w:p>
        </w:tc>
        <w:tc>
          <w:tcPr>
            <w:tcW w:w="0" w:type="auto"/>
            <w:vAlign w:val="bottom"/>
          </w:tcPr>
          <w:p w14:paraId="00B40B1B" w14:textId="47FE2BA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0.2186</w:t>
            </w:r>
          </w:p>
        </w:tc>
        <w:tc>
          <w:tcPr>
            <w:tcW w:w="0" w:type="auto"/>
            <w:vAlign w:val="bottom"/>
          </w:tcPr>
          <w:p w14:paraId="161AA8C8" w14:textId="7CDEBA4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0" w:type="auto"/>
            <w:vAlign w:val="bottom"/>
          </w:tcPr>
          <w:p w14:paraId="17C9CD50" w14:textId="079D309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0.0286</w:t>
            </w:r>
          </w:p>
        </w:tc>
        <w:tc>
          <w:tcPr>
            <w:tcW w:w="0" w:type="auto"/>
            <w:vAlign w:val="bottom"/>
          </w:tcPr>
          <w:p w14:paraId="33D62E13" w14:textId="345E52B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0" w:type="auto"/>
            <w:vAlign w:val="bottom"/>
          </w:tcPr>
          <w:p w14:paraId="3AB24CFB" w14:textId="21974CD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0" w:type="auto"/>
            <w:vAlign w:val="bottom"/>
          </w:tcPr>
          <w:p w14:paraId="6540129C" w14:textId="446B5CD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0" w:type="auto"/>
            <w:vAlign w:val="bottom"/>
          </w:tcPr>
          <w:p w14:paraId="6616CF86" w14:textId="65D6BA8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0.640</w:t>
            </w:r>
          </w:p>
        </w:tc>
      </w:tr>
      <w:tr w:rsidR="000D175E" w:rsidRPr="00A13F68" w14:paraId="283E37D9" w14:textId="595D64D6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404CF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9622D" w14:textId="4EF6231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81E2F" w14:textId="3E7D78C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AAFA3" w14:textId="74810C7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0F3C2" w14:textId="6A8E2A2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41065" w14:textId="53681B4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5F85E" w14:textId="0F3DE90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5E36C" w14:textId="1CC056D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285B1" w14:textId="502016E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FC0E1" w14:textId="6523138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728AB" w14:textId="738F355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FF30D" w14:textId="3451497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C05C6" w14:textId="7DD2A3EF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664C8" w14:textId="21A6079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51D34" w14:textId="03B02B6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14:paraId="5B378EF5" w14:textId="79BE3C2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0.9744</w:t>
            </w:r>
          </w:p>
        </w:tc>
        <w:tc>
          <w:tcPr>
            <w:tcW w:w="0" w:type="auto"/>
            <w:vAlign w:val="bottom"/>
          </w:tcPr>
          <w:p w14:paraId="7D743DFE" w14:textId="1217B5F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0.8152</w:t>
            </w:r>
          </w:p>
        </w:tc>
        <w:tc>
          <w:tcPr>
            <w:tcW w:w="0" w:type="auto"/>
            <w:vAlign w:val="bottom"/>
          </w:tcPr>
          <w:p w14:paraId="6F7B362D" w14:textId="32AB6A2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0.1278</w:t>
            </w:r>
          </w:p>
        </w:tc>
        <w:tc>
          <w:tcPr>
            <w:tcW w:w="0" w:type="auto"/>
            <w:vAlign w:val="bottom"/>
          </w:tcPr>
          <w:p w14:paraId="64DA54C1" w14:textId="7514AD0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0.3181</w:t>
            </w:r>
          </w:p>
        </w:tc>
        <w:tc>
          <w:tcPr>
            <w:tcW w:w="0" w:type="auto"/>
            <w:vAlign w:val="bottom"/>
          </w:tcPr>
          <w:p w14:paraId="26F26C6C" w14:textId="353E518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0" w:type="auto"/>
            <w:vAlign w:val="bottom"/>
          </w:tcPr>
          <w:p w14:paraId="3D362BD3" w14:textId="32CAE1F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0.0342</w:t>
            </w:r>
          </w:p>
        </w:tc>
        <w:tc>
          <w:tcPr>
            <w:tcW w:w="0" w:type="auto"/>
            <w:vAlign w:val="bottom"/>
          </w:tcPr>
          <w:p w14:paraId="623C0728" w14:textId="2C4AA6F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0.5546</w:t>
            </w:r>
          </w:p>
        </w:tc>
        <w:tc>
          <w:tcPr>
            <w:tcW w:w="0" w:type="auto"/>
            <w:vAlign w:val="bottom"/>
          </w:tcPr>
          <w:p w14:paraId="33EB6AA4" w14:textId="46F4A92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0.0174</w:t>
            </w:r>
          </w:p>
        </w:tc>
        <w:tc>
          <w:tcPr>
            <w:tcW w:w="0" w:type="auto"/>
            <w:vAlign w:val="bottom"/>
          </w:tcPr>
          <w:p w14:paraId="6966D8A3" w14:textId="3309F8F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0.0356</w:t>
            </w:r>
          </w:p>
        </w:tc>
        <w:tc>
          <w:tcPr>
            <w:tcW w:w="0" w:type="auto"/>
            <w:vAlign w:val="bottom"/>
          </w:tcPr>
          <w:p w14:paraId="2991D4DC" w14:textId="20A0CD4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A9FC81F" w14:textId="53EF394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0.0645</w:t>
            </w:r>
          </w:p>
        </w:tc>
        <w:tc>
          <w:tcPr>
            <w:tcW w:w="0" w:type="auto"/>
            <w:vAlign w:val="bottom"/>
          </w:tcPr>
          <w:p w14:paraId="3ECD430D" w14:textId="1B759D5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0" w:type="auto"/>
            <w:vAlign w:val="bottom"/>
          </w:tcPr>
          <w:p w14:paraId="639211E0" w14:textId="0A218A5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0.713</w:t>
            </w:r>
          </w:p>
        </w:tc>
      </w:tr>
      <w:tr w:rsidR="000D175E" w:rsidRPr="00A13F68" w14:paraId="3114AFBF" w14:textId="6032F524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13F25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V-1-20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05AF0" w14:textId="386DEB2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D83A0" w14:textId="6CAC364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F742F" w14:textId="0E38F03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8E780" w14:textId="6FE0980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5C45C" w14:textId="390AE16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AD35D" w14:textId="4EAE6D4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B7DBD" w14:textId="7C3BD51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3852B" w14:textId="0C0501D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87D5D" w14:textId="7132DD7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E4235" w14:textId="320586C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EDAE5" w14:textId="2D54495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075C2" w14:textId="6959721E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262E6" w14:textId="531E307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90012" w14:textId="0A6836F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14:paraId="13B1277D" w14:textId="43C5EC6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0.8731</w:t>
            </w:r>
          </w:p>
        </w:tc>
        <w:tc>
          <w:tcPr>
            <w:tcW w:w="0" w:type="auto"/>
            <w:vAlign w:val="bottom"/>
          </w:tcPr>
          <w:p w14:paraId="0E449A0A" w14:textId="1B09E982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0.8832</w:t>
            </w:r>
          </w:p>
        </w:tc>
        <w:tc>
          <w:tcPr>
            <w:tcW w:w="0" w:type="auto"/>
            <w:vAlign w:val="bottom"/>
          </w:tcPr>
          <w:p w14:paraId="78D62AE0" w14:textId="664FD06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0.1652</w:t>
            </w:r>
          </w:p>
        </w:tc>
        <w:tc>
          <w:tcPr>
            <w:tcW w:w="0" w:type="auto"/>
            <w:vAlign w:val="bottom"/>
          </w:tcPr>
          <w:p w14:paraId="4B37CAE3" w14:textId="1EFAF7C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0.6325</w:t>
            </w:r>
          </w:p>
        </w:tc>
        <w:tc>
          <w:tcPr>
            <w:tcW w:w="0" w:type="auto"/>
            <w:vAlign w:val="bottom"/>
          </w:tcPr>
          <w:p w14:paraId="366F3584" w14:textId="1CFF7604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0.1001</w:t>
            </w:r>
          </w:p>
        </w:tc>
        <w:tc>
          <w:tcPr>
            <w:tcW w:w="0" w:type="auto"/>
            <w:vAlign w:val="bottom"/>
          </w:tcPr>
          <w:p w14:paraId="6364D4A1" w14:textId="0F5F353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0.0621</w:t>
            </w:r>
          </w:p>
        </w:tc>
        <w:tc>
          <w:tcPr>
            <w:tcW w:w="0" w:type="auto"/>
            <w:vAlign w:val="bottom"/>
          </w:tcPr>
          <w:p w14:paraId="2E3E0FDD" w14:textId="52888C6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0.1854</w:t>
            </w:r>
          </w:p>
        </w:tc>
        <w:tc>
          <w:tcPr>
            <w:tcW w:w="0" w:type="auto"/>
            <w:vAlign w:val="bottom"/>
          </w:tcPr>
          <w:p w14:paraId="1DF34FED" w14:textId="5B7FA2C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0.0244</w:t>
            </w:r>
          </w:p>
        </w:tc>
        <w:tc>
          <w:tcPr>
            <w:tcW w:w="0" w:type="auto"/>
            <w:vAlign w:val="bottom"/>
          </w:tcPr>
          <w:p w14:paraId="1A4E0B3F" w14:textId="4A93EE0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0.0573</w:t>
            </w:r>
          </w:p>
        </w:tc>
        <w:tc>
          <w:tcPr>
            <w:tcW w:w="0" w:type="auto"/>
            <w:vAlign w:val="bottom"/>
          </w:tcPr>
          <w:p w14:paraId="3F1222B0" w14:textId="281F5E8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0" w:type="auto"/>
            <w:vAlign w:val="bottom"/>
          </w:tcPr>
          <w:p w14:paraId="35C9999F" w14:textId="567B498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0" w:type="auto"/>
            <w:vAlign w:val="bottom"/>
          </w:tcPr>
          <w:p w14:paraId="121740E1" w14:textId="52C06EA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0" w:type="auto"/>
            <w:vAlign w:val="bottom"/>
          </w:tcPr>
          <w:p w14:paraId="2120C298" w14:textId="3B61AF6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0.793</w:t>
            </w:r>
          </w:p>
        </w:tc>
      </w:tr>
      <w:tr w:rsidR="000D175E" w:rsidRPr="00A13F68" w14:paraId="3C5436B0" w14:textId="1BB94013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6F9DF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C9E6C" w14:textId="6A2600F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6A134" w14:textId="4B3CC0A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31299" w14:textId="6EEA19D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D2EBA" w14:textId="2DAECC9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689C9" w14:textId="2EAC4F6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0B35E" w14:textId="76DB3E9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E04B4" w14:textId="3C9A9FD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721EA" w14:textId="0778C9C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CF484" w14:textId="2A7B4AF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D0BA5" w14:textId="111A25B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4B2C6" w14:textId="6BEAE3D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B3D41" w14:textId="58B32790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9D2F6" w14:textId="15B34F7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EF404" w14:textId="497CD95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bottom"/>
          </w:tcPr>
          <w:p w14:paraId="21BAE197" w14:textId="2D928E6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0.2808</w:t>
            </w:r>
          </w:p>
        </w:tc>
        <w:tc>
          <w:tcPr>
            <w:tcW w:w="0" w:type="auto"/>
            <w:vAlign w:val="bottom"/>
          </w:tcPr>
          <w:p w14:paraId="196D1FF2" w14:textId="6A6E0804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0.7182</w:t>
            </w:r>
          </w:p>
        </w:tc>
        <w:tc>
          <w:tcPr>
            <w:tcW w:w="0" w:type="auto"/>
            <w:vAlign w:val="bottom"/>
          </w:tcPr>
          <w:p w14:paraId="0A6F4256" w14:textId="1A36724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0.1578</w:t>
            </w:r>
          </w:p>
        </w:tc>
        <w:tc>
          <w:tcPr>
            <w:tcW w:w="0" w:type="auto"/>
            <w:vAlign w:val="bottom"/>
          </w:tcPr>
          <w:p w14:paraId="6950924A" w14:textId="35CB963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0.3668</w:t>
            </w:r>
          </w:p>
        </w:tc>
        <w:tc>
          <w:tcPr>
            <w:tcW w:w="0" w:type="auto"/>
            <w:vAlign w:val="bottom"/>
          </w:tcPr>
          <w:p w14:paraId="530911CD" w14:textId="5E4E963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0.0620</w:t>
            </w:r>
          </w:p>
        </w:tc>
        <w:tc>
          <w:tcPr>
            <w:tcW w:w="0" w:type="auto"/>
            <w:vAlign w:val="bottom"/>
          </w:tcPr>
          <w:p w14:paraId="1DFCB50D" w14:textId="07E4CA5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0.5997</w:t>
            </w:r>
          </w:p>
        </w:tc>
        <w:tc>
          <w:tcPr>
            <w:tcW w:w="0" w:type="auto"/>
            <w:vAlign w:val="bottom"/>
          </w:tcPr>
          <w:p w14:paraId="02BA6375" w14:textId="6F324A3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0.6009</w:t>
            </w:r>
          </w:p>
        </w:tc>
        <w:tc>
          <w:tcPr>
            <w:tcW w:w="0" w:type="auto"/>
            <w:vAlign w:val="bottom"/>
          </w:tcPr>
          <w:p w14:paraId="438627AA" w14:textId="7755C9B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0" w:type="auto"/>
            <w:vAlign w:val="bottom"/>
          </w:tcPr>
          <w:p w14:paraId="0CAC8C64" w14:textId="3128521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0.1256</w:t>
            </w:r>
          </w:p>
        </w:tc>
        <w:tc>
          <w:tcPr>
            <w:tcW w:w="0" w:type="auto"/>
            <w:vAlign w:val="bottom"/>
          </w:tcPr>
          <w:p w14:paraId="52928476" w14:textId="72E10EE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0.0337</w:t>
            </w:r>
          </w:p>
        </w:tc>
        <w:tc>
          <w:tcPr>
            <w:tcW w:w="0" w:type="auto"/>
            <w:vAlign w:val="bottom"/>
          </w:tcPr>
          <w:p w14:paraId="59F07C2E" w14:textId="3F05544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0.0408</w:t>
            </w:r>
          </w:p>
        </w:tc>
        <w:tc>
          <w:tcPr>
            <w:tcW w:w="0" w:type="auto"/>
            <w:vAlign w:val="bottom"/>
          </w:tcPr>
          <w:p w14:paraId="79D8DE54" w14:textId="4A7F605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0" w:type="auto"/>
            <w:vAlign w:val="bottom"/>
          </w:tcPr>
          <w:p w14:paraId="0FD632C1" w14:textId="139FD20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0.699</w:t>
            </w:r>
          </w:p>
        </w:tc>
      </w:tr>
      <w:tr w:rsidR="000D175E" w:rsidRPr="00A13F68" w14:paraId="3B17E719" w14:textId="09E89822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2D3E2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745B1" w14:textId="31A6CC2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960CF" w14:textId="33846B5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39FF2" w14:textId="74FDFE3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BC9F9" w14:textId="767F840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0451A" w14:textId="33B1E24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7C2A6" w14:textId="62CF04B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329BA" w14:textId="5B82779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4B318" w14:textId="457BE17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75032" w14:textId="6BFED61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C7C03" w14:textId="0DDBEC4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E3D82" w14:textId="4FEACED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A6378" w14:textId="7793548E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6B1C3" w14:textId="60D9D62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E4989" w14:textId="1DC6707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19475FD7" w14:textId="754A44D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0.3535</w:t>
            </w:r>
          </w:p>
        </w:tc>
        <w:tc>
          <w:tcPr>
            <w:tcW w:w="0" w:type="auto"/>
            <w:vAlign w:val="bottom"/>
          </w:tcPr>
          <w:p w14:paraId="623483C9" w14:textId="3D40D41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1.1976</w:t>
            </w:r>
          </w:p>
        </w:tc>
        <w:tc>
          <w:tcPr>
            <w:tcW w:w="0" w:type="auto"/>
            <w:vAlign w:val="bottom"/>
          </w:tcPr>
          <w:p w14:paraId="13B09734" w14:textId="7B14345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0.3219</w:t>
            </w:r>
          </w:p>
        </w:tc>
        <w:tc>
          <w:tcPr>
            <w:tcW w:w="0" w:type="auto"/>
            <w:vAlign w:val="bottom"/>
          </w:tcPr>
          <w:p w14:paraId="78A56FEB" w14:textId="5129C9B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0.5006</w:t>
            </w:r>
          </w:p>
        </w:tc>
        <w:tc>
          <w:tcPr>
            <w:tcW w:w="0" w:type="auto"/>
            <w:vAlign w:val="bottom"/>
          </w:tcPr>
          <w:p w14:paraId="7DC375E4" w14:textId="4B2C947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0.1481</w:t>
            </w:r>
          </w:p>
        </w:tc>
        <w:tc>
          <w:tcPr>
            <w:tcW w:w="0" w:type="auto"/>
            <w:vAlign w:val="bottom"/>
          </w:tcPr>
          <w:p w14:paraId="4E8E9ED8" w14:textId="0847DC3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0.0516</w:t>
            </w:r>
          </w:p>
        </w:tc>
        <w:tc>
          <w:tcPr>
            <w:tcW w:w="0" w:type="auto"/>
            <w:vAlign w:val="bottom"/>
          </w:tcPr>
          <w:p w14:paraId="5070976A" w14:textId="47D8EF8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A6D9A46" w14:textId="686A8A1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0.0244</w:t>
            </w:r>
          </w:p>
        </w:tc>
        <w:tc>
          <w:tcPr>
            <w:tcW w:w="0" w:type="auto"/>
            <w:vAlign w:val="bottom"/>
          </w:tcPr>
          <w:p w14:paraId="29C41DF6" w14:textId="5A40E2C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0.3743</w:t>
            </w:r>
          </w:p>
        </w:tc>
        <w:tc>
          <w:tcPr>
            <w:tcW w:w="0" w:type="auto"/>
            <w:vAlign w:val="bottom"/>
          </w:tcPr>
          <w:p w14:paraId="63BE387D" w14:textId="0648FC9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0" w:type="auto"/>
            <w:vAlign w:val="bottom"/>
          </w:tcPr>
          <w:p w14:paraId="1389F040" w14:textId="390F9A0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0" w:type="auto"/>
            <w:vAlign w:val="bottom"/>
          </w:tcPr>
          <w:p w14:paraId="2DD27CC0" w14:textId="2693EE1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0" w:type="auto"/>
            <w:vAlign w:val="bottom"/>
          </w:tcPr>
          <w:p w14:paraId="7F089FBF" w14:textId="14216DA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0.609</w:t>
            </w:r>
          </w:p>
        </w:tc>
      </w:tr>
      <w:tr w:rsidR="000D175E" w:rsidRPr="00A13F68" w14:paraId="279DA644" w14:textId="7F0991C0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96F78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609B6" w14:textId="4A60CE6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F7105" w14:textId="1883FB2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FA7DB" w14:textId="0C328BF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74AA2" w14:textId="0E6A4EC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70D07" w14:textId="2D1EE08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BC020" w14:textId="0FAD21B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66BC3" w14:textId="41EEFFB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0CD09" w14:textId="0514946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6D11F" w14:textId="62CAB09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18008" w14:textId="6C4A905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990B7" w14:textId="388C062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1A635" w14:textId="793D8BE7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1FE0A" w14:textId="60A0D89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BCE15" w14:textId="72FEE89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2D2159DD" w14:textId="61795BB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0.3302</w:t>
            </w:r>
          </w:p>
        </w:tc>
        <w:tc>
          <w:tcPr>
            <w:tcW w:w="0" w:type="auto"/>
            <w:vAlign w:val="bottom"/>
          </w:tcPr>
          <w:p w14:paraId="738147CD" w14:textId="07C05B7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1.2005</w:t>
            </w:r>
          </w:p>
        </w:tc>
        <w:tc>
          <w:tcPr>
            <w:tcW w:w="0" w:type="auto"/>
            <w:vAlign w:val="bottom"/>
          </w:tcPr>
          <w:p w14:paraId="41AC7F7B" w14:textId="7981B1D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0.2602</w:t>
            </w:r>
          </w:p>
        </w:tc>
        <w:tc>
          <w:tcPr>
            <w:tcW w:w="0" w:type="auto"/>
            <w:vAlign w:val="bottom"/>
          </w:tcPr>
          <w:p w14:paraId="11A35CD7" w14:textId="7F90FF4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0.5574</w:t>
            </w:r>
          </w:p>
        </w:tc>
        <w:tc>
          <w:tcPr>
            <w:tcW w:w="0" w:type="auto"/>
            <w:vAlign w:val="bottom"/>
          </w:tcPr>
          <w:p w14:paraId="432D5EB3" w14:textId="789EA6E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0.1344</w:t>
            </w:r>
          </w:p>
        </w:tc>
        <w:tc>
          <w:tcPr>
            <w:tcW w:w="0" w:type="auto"/>
            <w:vAlign w:val="bottom"/>
          </w:tcPr>
          <w:p w14:paraId="3E96D484" w14:textId="7975D0D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0.0593</w:t>
            </w:r>
          </w:p>
        </w:tc>
        <w:tc>
          <w:tcPr>
            <w:tcW w:w="0" w:type="auto"/>
            <w:vAlign w:val="bottom"/>
          </w:tcPr>
          <w:p w14:paraId="3B639D7A" w14:textId="37D9E21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79D1CC5" w14:textId="3CC323F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0.0265</w:t>
            </w:r>
          </w:p>
        </w:tc>
        <w:tc>
          <w:tcPr>
            <w:tcW w:w="0" w:type="auto"/>
            <w:vAlign w:val="bottom"/>
          </w:tcPr>
          <w:p w14:paraId="6165AE65" w14:textId="2547502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0.3931</w:t>
            </w:r>
          </w:p>
        </w:tc>
        <w:tc>
          <w:tcPr>
            <w:tcW w:w="0" w:type="auto"/>
            <w:vAlign w:val="bottom"/>
          </w:tcPr>
          <w:p w14:paraId="14E04A36" w14:textId="3BDB0CC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0.0334</w:t>
            </w:r>
          </w:p>
        </w:tc>
        <w:tc>
          <w:tcPr>
            <w:tcW w:w="0" w:type="auto"/>
            <w:vAlign w:val="bottom"/>
          </w:tcPr>
          <w:p w14:paraId="7B8BB435" w14:textId="5D86575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0" w:type="auto"/>
            <w:vAlign w:val="bottom"/>
          </w:tcPr>
          <w:p w14:paraId="398D571B" w14:textId="05D1295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0" w:type="auto"/>
            <w:vAlign w:val="bottom"/>
          </w:tcPr>
          <w:p w14:paraId="7E537867" w14:textId="442B400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0.682</w:t>
            </w:r>
          </w:p>
        </w:tc>
      </w:tr>
      <w:tr w:rsidR="000D175E" w:rsidRPr="00A13F68" w14:paraId="5C501211" w14:textId="28EF9A9D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03FBD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A28FA" w14:textId="324FDE0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2C733" w14:textId="6F1F5E7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0DB33" w14:textId="3981C70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60E0A" w14:textId="64D064D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57FA7" w14:textId="6DDE789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F2AB3" w14:textId="3314FBA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5C043" w14:textId="1618E1B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D9CC2" w14:textId="2F75E05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3B72F" w14:textId="0F0B14E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777E4" w14:textId="5C3E9CD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F3C5F" w14:textId="35FD57F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BDA7C" w14:textId="5E9EFBAB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995F3" w14:textId="1CFBDA4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A4905" w14:textId="3F4BE35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14:paraId="14327C4C" w14:textId="4A431A9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0.3359</w:t>
            </w:r>
          </w:p>
        </w:tc>
        <w:tc>
          <w:tcPr>
            <w:tcW w:w="0" w:type="auto"/>
            <w:vAlign w:val="bottom"/>
          </w:tcPr>
          <w:p w14:paraId="6FD73BCF" w14:textId="0B5FDD7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1.1380</w:t>
            </w:r>
          </w:p>
        </w:tc>
        <w:tc>
          <w:tcPr>
            <w:tcW w:w="0" w:type="auto"/>
            <w:vAlign w:val="bottom"/>
          </w:tcPr>
          <w:p w14:paraId="2F1E69FD" w14:textId="77C0B49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0.2538</w:t>
            </w:r>
          </w:p>
        </w:tc>
        <w:tc>
          <w:tcPr>
            <w:tcW w:w="0" w:type="auto"/>
            <w:vAlign w:val="bottom"/>
          </w:tcPr>
          <w:p w14:paraId="3CD4D711" w14:textId="36DCD6D4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0.5110</w:t>
            </w:r>
          </w:p>
        </w:tc>
        <w:tc>
          <w:tcPr>
            <w:tcW w:w="0" w:type="auto"/>
            <w:vAlign w:val="bottom"/>
          </w:tcPr>
          <w:p w14:paraId="4C4B7DF1" w14:textId="512A521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0.1373</w:t>
            </w:r>
          </w:p>
        </w:tc>
        <w:tc>
          <w:tcPr>
            <w:tcW w:w="0" w:type="auto"/>
            <w:vAlign w:val="bottom"/>
          </w:tcPr>
          <w:p w14:paraId="072B6D6E" w14:textId="5F9B21D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0.0962</w:t>
            </w:r>
          </w:p>
        </w:tc>
        <w:tc>
          <w:tcPr>
            <w:tcW w:w="0" w:type="auto"/>
            <w:vAlign w:val="bottom"/>
          </w:tcPr>
          <w:p w14:paraId="2811D780" w14:textId="5D6E939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0.1183</w:t>
            </w:r>
          </w:p>
        </w:tc>
        <w:tc>
          <w:tcPr>
            <w:tcW w:w="0" w:type="auto"/>
            <w:vAlign w:val="bottom"/>
          </w:tcPr>
          <w:p w14:paraId="4F85085D" w14:textId="762006A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0" w:type="auto"/>
            <w:vAlign w:val="bottom"/>
          </w:tcPr>
          <w:p w14:paraId="3D9EC0D6" w14:textId="45AD155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0.3475</w:t>
            </w:r>
          </w:p>
        </w:tc>
        <w:tc>
          <w:tcPr>
            <w:tcW w:w="0" w:type="auto"/>
            <w:vAlign w:val="bottom"/>
          </w:tcPr>
          <w:p w14:paraId="0E589E8C" w14:textId="1C191D4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0" w:type="auto"/>
            <w:vAlign w:val="bottom"/>
          </w:tcPr>
          <w:p w14:paraId="78C71B4D" w14:textId="0A85D34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0" w:type="auto"/>
            <w:vAlign w:val="bottom"/>
          </w:tcPr>
          <w:p w14:paraId="096F4CE4" w14:textId="4B06855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0" w:type="auto"/>
            <w:vAlign w:val="bottom"/>
          </w:tcPr>
          <w:p w14:paraId="0DE57A4F" w14:textId="5435FF7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0.668</w:t>
            </w:r>
          </w:p>
        </w:tc>
      </w:tr>
      <w:tr w:rsidR="000D175E" w:rsidRPr="00A13F68" w14:paraId="276E17A3" w14:textId="4C630DF4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1FA6F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12926" w14:textId="5B39801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472D1" w14:textId="68F7108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597DD" w14:textId="0362ECE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FCE41" w14:textId="53E3EFF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86CB4" w14:textId="666FAD5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F0E1C" w14:textId="3E2398A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CFE0C" w14:textId="084B811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ADCD8" w14:textId="7624C56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6ECB6" w14:textId="3E1E155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3DC56" w14:textId="73FD3C9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88E08" w14:textId="61B1D1C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DAAFD" w14:textId="1863625B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57CD5" w14:textId="03FA59D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2D7D1" w14:textId="137B40E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bottom"/>
          </w:tcPr>
          <w:p w14:paraId="56011C61" w14:textId="3696868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0.3578</w:t>
            </w:r>
          </w:p>
        </w:tc>
        <w:tc>
          <w:tcPr>
            <w:tcW w:w="0" w:type="auto"/>
            <w:vAlign w:val="bottom"/>
          </w:tcPr>
          <w:p w14:paraId="03AA8EA2" w14:textId="47B373A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1.1863</w:t>
            </w:r>
          </w:p>
        </w:tc>
        <w:tc>
          <w:tcPr>
            <w:tcW w:w="0" w:type="auto"/>
            <w:vAlign w:val="bottom"/>
          </w:tcPr>
          <w:p w14:paraId="412E84B7" w14:textId="4A69D27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0.3169</w:t>
            </w:r>
          </w:p>
        </w:tc>
        <w:tc>
          <w:tcPr>
            <w:tcW w:w="0" w:type="auto"/>
            <w:vAlign w:val="bottom"/>
          </w:tcPr>
          <w:p w14:paraId="30A62C3C" w14:textId="58BC33E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0.4918</w:t>
            </w:r>
          </w:p>
        </w:tc>
        <w:tc>
          <w:tcPr>
            <w:tcW w:w="0" w:type="auto"/>
            <w:vAlign w:val="bottom"/>
          </w:tcPr>
          <w:p w14:paraId="71FBC5C5" w14:textId="471F73B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0.1511</w:t>
            </w:r>
          </w:p>
        </w:tc>
        <w:tc>
          <w:tcPr>
            <w:tcW w:w="0" w:type="auto"/>
            <w:vAlign w:val="bottom"/>
          </w:tcPr>
          <w:p w14:paraId="62DF1DCF" w14:textId="1CA61A2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0.0582</w:t>
            </w:r>
          </w:p>
        </w:tc>
        <w:tc>
          <w:tcPr>
            <w:tcW w:w="0" w:type="auto"/>
            <w:vAlign w:val="bottom"/>
          </w:tcPr>
          <w:p w14:paraId="24878929" w14:textId="2B47182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0.0236</w:t>
            </w:r>
          </w:p>
        </w:tc>
        <w:tc>
          <w:tcPr>
            <w:tcW w:w="0" w:type="auto"/>
            <w:vAlign w:val="bottom"/>
          </w:tcPr>
          <w:p w14:paraId="7EA5A024" w14:textId="61754D0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0.0252</w:t>
            </w:r>
          </w:p>
        </w:tc>
        <w:tc>
          <w:tcPr>
            <w:tcW w:w="0" w:type="auto"/>
            <w:vAlign w:val="bottom"/>
          </w:tcPr>
          <w:p w14:paraId="32FD7266" w14:textId="6C19EC3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0.3620</w:t>
            </w:r>
          </w:p>
        </w:tc>
        <w:tc>
          <w:tcPr>
            <w:tcW w:w="0" w:type="auto"/>
            <w:vAlign w:val="bottom"/>
          </w:tcPr>
          <w:p w14:paraId="401A8D7E" w14:textId="3988344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0" w:type="auto"/>
            <w:vAlign w:val="bottom"/>
          </w:tcPr>
          <w:p w14:paraId="55B2FDD4" w14:textId="39496AA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Align w:val="bottom"/>
          </w:tcPr>
          <w:p w14:paraId="4EC08CCD" w14:textId="508DFFC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0" w:type="auto"/>
            <w:vAlign w:val="bottom"/>
          </w:tcPr>
          <w:p w14:paraId="4BE665B2" w14:textId="729A777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</w:tr>
      <w:tr w:rsidR="000D175E" w:rsidRPr="00A13F68" w14:paraId="37EC94E4" w14:textId="1DAEA88F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D9039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2A389" w14:textId="04BD6D6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8ADE4" w14:textId="130C831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3C59F" w14:textId="465C6EA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1044E" w14:textId="3C573D2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F103C" w14:textId="5A03831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EA250" w14:textId="7A59F1E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5D312" w14:textId="7A98922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F24B0" w14:textId="7E6A598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F7B41" w14:textId="3E90A75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86E9E" w14:textId="3B9FFD3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85C91" w14:textId="3A04246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41738" w14:textId="4B649FAE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B9DE8" w14:textId="5F036F0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5899A" w14:textId="67213E5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14:paraId="1EE34639" w14:textId="2AE5177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0.3380</w:t>
            </w:r>
          </w:p>
        </w:tc>
        <w:tc>
          <w:tcPr>
            <w:tcW w:w="0" w:type="auto"/>
            <w:vAlign w:val="bottom"/>
          </w:tcPr>
          <w:p w14:paraId="1009B0AF" w14:textId="31C151B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1.1901</w:t>
            </w:r>
          </w:p>
        </w:tc>
        <w:tc>
          <w:tcPr>
            <w:tcW w:w="0" w:type="auto"/>
            <w:vAlign w:val="bottom"/>
          </w:tcPr>
          <w:p w14:paraId="5ECBD0FC" w14:textId="6069E45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0.3047</w:t>
            </w:r>
          </w:p>
        </w:tc>
        <w:tc>
          <w:tcPr>
            <w:tcW w:w="0" w:type="auto"/>
            <w:vAlign w:val="bottom"/>
          </w:tcPr>
          <w:p w14:paraId="4C1D4237" w14:textId="596A33F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0.5117</w:t>
            </w:r>
          </w:p>
        </w:tc>
        <w:tc>
          <w:tcPr>
            <w:tcW w:w="0" w:type="auto"/>
            <w:vAlign w:val="bottom"/>
          </w:tcPr>
          <w:p w14:paraId="19821CB0" w14:textId="5A58CB2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0.1336</w:t>
            </w:r>
          </w:p>
        </w:tc>
        <w:tc>
          <w:tcPr>
            <w:tcW w:w="0" w:type="auto"/>
            <w:vAlign w:val="bottom"/>
          </w:tcPr>
          <w:p w14:paraId="2F934436" w14:textId="1B7635A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0.0688</w:t>
            </w:r>
          </w:p>
        </w:tc>
        <w:tc>
          <w:tcPr>
            <w:tcW w:w="0" w:type="auto"/>
            <w:vAlign w:val="bottom"/>
          </w:tcPr>
          <w:p w14:paraId="3FAC8EE7" w14:textId="20F591D4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59F3121A" w14:textId="07E8280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0.0251</w:t>
            </w:r>
          </w:p>
        </w:tc>
        <w:tc>
          <w:tcPr>
            <w:tcW w:w="0" w:type="auto"/>
            <w:vAlign w:val="bottom"/>
          </w:tcPr>
          <w:p w14:paraId="5D0A55A5" w14:textId="7054E00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0.3910</w:t>
            </w:r>
          </w:p>
        </w:tc>
        <w:tc>
          <w:tcPr>
            <w:tcW w:w="0" w:type="auto"/>
            <w:vAlign w:val="bottom"/>
          </w:tcPr>
          <w:p w14:paraId="708491DA" w14:textId="0324131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0" w:type="auto"/>
            <w:vAlign w:val="bottom"/>
          </w:tcPr>
          <w:p w14:paraId="28DC3C27" w14:textId="19FD0E0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</w:t>
            </w:r>
          </w:p>
        </w:tc>
        <w:tc>
          <w:tcPr>
            <w:tcW w:w="0" w:type="auto"/>
            <w:vAlign w:val="bottom"/>
          </w:tcPr>
          <w:p w14:paraId="23FC63A2" w14:textId="1C1016F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0" w:type="auto"/>
            <w:vAlign w:val="bottom"/>
          </w:tcPr>
          <w:p w14:paraId="248711EC" w14:textId="304E965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0.627</w:t>
            </w:r>
          </w:p>
        </w:tc>
      </w:tr>
      <w:tr w:rsidR="000D175E" w:rsidRPr="00A13F68" w14:paraId="4C51F580" w14:textId="21285A09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8AE4C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35E51" w14:textId="7A12553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638EC" w14:textId="4F5126C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27401" w14:textId="4D34A26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8FBAB" w14:textId="71568B7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BA207" w14:textId="137782B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3A4FE" w14:textId="6B4E2A4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DA08C" w14:textId="51E62F6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4C4D1" w14:textId="508DB83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F7B56" w14:textId="1A57395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B845C" w14:textId="374E965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1897A" w14:textId="4CA58E9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3CECF" w14:textId="015010CA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1AB99" w14:textId="6EC20C0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0E29A" w14:textId="36200CA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27501425" w14:textId="51EB5F4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0.3321</w:t>
            </w:r>
          </w:p>
        </w:tc>
        <w:tc>
          <w:tcPr>
            <w:tcW w:w="0" w:type="auto"/>
            <w:vAlign w:val="bottom"/>
          </w:tcPr>
          <w:p w14:paraId="46219174" w14:textId="4DB3EDE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1.1385</w:t>
            </w:r>
          </w:p>
        </w:tc>
        <w:tc>
          <w:tcPr>
            <w:tcW w:w="0" w:type="auto"/>
            <w:vAlign w:val="bottom"/>
          </w:tcPr>
          <w:p w14:paraId="10D5E9F5" w14:textId="0ABB9EF4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0.2649</w:t>
            </w:r>
          </w:p>
        </w:tc>
        <w:tc>
          <w:tcPr>
            <w:tcW w:w="0" w:type="auto"/>
            <w:vAlign w:val="bottom"/>
          </w:tcPr>
          <w:p w14:paraId="797D152C" w14:textId="5ACDA1C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0.5830</w:t>
            </w:r>
          </w:p>
        </w:tc>
        <w:tc>
          <w:tcPr>
            <w:tcW w:w="0" w:type="auto"/>
            <w:vAlign w:val="bottom"/>
          </w:tcPr>
          <w:p w14:paraId="4EA22987" w14:textId="1DC500E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0.1400</w:t>
            </w:r>
          </w:p>
        </w:tc>
        <w:tc>
          <w:tcPr>
            <w:tcW w:w="0" w:type="auto"/>
            <w:vAlign w:val="bottom"/>
          </w:tcPr>
          <w:p w14:paraId="3E1FF34A" w14:textId="29C15A9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0.1309</w:t>
            </w:r>
          </w:p>
        </w:tc>
        <w:tc>
          <w:tcPr>
            <w:tcW w:w="0" w:type="auto"/>
            <w:vAlign w:val="bottom"/>
          </w:tcPr>
          <w:p w14:paraId="6AC53027" w14:textId="79BC37A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29D532F1" w14:textId="44B0E13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0" w:type="auto"/>
            <w:vAlign w:val="bottom"/>
          </w:tcPr>
          <w:p w14:paraId="73101B3E" w14:textId="50BD782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0.3492</w:t>
            </w:r>
          </w:p>
        </w:tc>
        <w:tc>
          <w:tcPr>
            <w:tcW w:w="0" w:type="auto"/>
            <w:vAlign w:val="bottom"/>
          </w:tcPr>
          <w:p w14:paraId="4BF2159B" w14:textId="0FB7B40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0.0270</w:t>
            </w:r>
          </w:p>
        </w:tc>
        <w:tc>
          <w:tcPr>
            <w:tcW w:w="0" w:type="auto"/>
            <w:vAlign w:val="bottom"/>
          </w:tcPr>
          <w:p w14:paraId="2133AD5B" w14:textId="1582696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0" w:type="auto"/>
            <w:vAlign w:val="bottom"/>
          </w:tcPr>
          <w:p w14:paraId="568E51ED" w14:textId="47126DB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0" w:type="auto"/>
            <w:vAlign w:val="bottom"/>
          </w:tcPr>
          <w:p w14:paraId="2CE9D115" w14:textId="29088C8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0.688</w:t>
            </w:r>
          </w:p>
        </w:tc>
      </w:tr>
      <w:tr w:rsidR="000D175E" w:rsidRPr="00A13F68" w14:paraId="705DFB32" w14:textId="03035F53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41B3E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6215E" w14:textId="28E7AEF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AF921" w14:textId="6A49F10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422B5" w14:textId="44D4D3C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44AAE" w14:textId="64B38B4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1AF48" w14:textId="41A4D21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E2E3C" w14:textId="5583D57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05571" w14:textId="74043DA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A98E2" w14:textId="74B3480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7EA52" w14:textId="50BFAEA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52BEC" w14:textId="590326B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2D84C" w14:textId="2E0E570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0B419" w14:textId="7B43FF0C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A10C7" w14:textId="5DF7FE7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27923" w14:textId="09D80AA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bottom"/>
          </w:tcPr>
          <w:p w14:paraId="4C2B18AC" w14:textId="4804F37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0.3380</w:t>
            </w:r>
          </w:p>
        </w:tc>
        <w:tc>
          <w:tcPr>
            <w:tcW w:w="0" w:type="auto"/>
            <w:vAlign w:val="bottom"/>
          </w:tcPr>
          <w:p w14:paraId="2C5E66A3" w14:textId="00FCC17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1.2032</w:t>
            </w:r>
          </w:p>
        </w:tc>
        <w:tc>
          <w:tcPr>
            <w:tcW w:w="0" w:type="auto"/>
            <w:vAlign w:val="bottom"/>
          </w:tcPr>
          <w:p w14:paraId="3C944120" w14:textId="7B96FCF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0.2579</w:t>
            </w:r>
          </w:p>
        </w:tc>
        <w:tc>
          <w:tcPr>
            <w:tcW w:w="0" w:type="auto"/>
            <w:vAlign w:val="bottom"/>
          </w:tcPr>
          <w:p w14:paraId="1E932E29" w14:textId="6A74ABC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0" w:type="auto"/>
            <w:vAlign w:val="bottom"/>
          </w:tcPr>
          <w:p w14:paraId="0F5EA3F4" w14:textId="18EE373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0.1751</w:t>
            </w:r>
          </w:p>
        </w:tc>
        <w:tc>
          <w:tcPr>
            <w:tcW w:w="0" w:type="auto"/>
            <w:vAlign w:val="bottom"/>
          </w:tcPr>
          <w:p w14:paraId="3CC47EF0" w14:textId="05C9685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0.0641</w:t>
            </w:r>
          </w:p>
        </w:tc>
        <w:tc>
          <w:tcPr>
            <w:tcW w:w="0" w:type="auto"/>
            <w:vAlign w:val="bottom"/>
          </w:tcPr>
          <w:p w14:paraId="594698F9" w14:textId="1AB3A06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046775DB" w14:textId="781D530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0.0257</w:t>
            </w:r>
          </w:p>
        </w:tc>
        <w:tc>
          <w:tcPr>
            <w:tcW w:w="0" w:type="auto"/>
            <w:vAlign w:val="bottom"/>
          </w:tcPr>
          <w:p w14:paraId="10210D88" w14:textId="1806211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0.3307</w:t>
            </w:r>
          </w:p>
        </w:tc>
        <w:tc>
          <w:tcPr>
            <w:tcW w:w="0" w:type="auto"/>
            <w:vAlign w:val="bottom"/>
          </w:tcPr>
          <w:p w14:paraId="5F10CC02" w14:textId="3E2F123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0" w:type="auto"/>
            <w:vAlign w:val="bottom"/>
          </w:tcPr>
          <w:p w14:paraId="226F4C02" w14:textId="2EDBAD8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0" w:type="auto"/>
            <w:vAlign w:val="bottom"/>
          </w:tcPr>
          <w:p w14:paraId="22C3B60E" w14:textId="3C9D58E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0" w:type="auto"/>
            <w:vAlign w:val="bottom"/>
          </w:tcPr>
          <w:p w14:paraId="492BFBF2" w14:textId="7B67901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0.690</w:t>
            </w:r>
          </w:p>
        </w:tc>
      </w:tr>
      <w:tr w:rsidR="000D175E" w:rsidRPr="00A13F68" w14:paraId="3C4BADAC" w14:textId="687834B9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A91F1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 V-2-10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DB03A" w14:textId="4F232AD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E8D91" w14:textId="7A1B688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9CE1E" w14:textId="774B54D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51196" w14:textId="7C815B5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0ACA3" w14:textId="0F989BF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BE0E1" w14:textId="53C9A2B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ECE5D" w14:textId="6DD9653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F8939" w14:textId="606FA76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01577" w14:textId="76DAB95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45431" w14:textId="1FFA6E6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EAD1A" w14:textId="38CA2FF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374FE" w14:textId="6B0B0579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C171A" w14:textId="7ACC7FF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F30B1" w14:textId="29D3D19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bottom"/>
          </w:tcPr>
          <w:p w14:paraId="7AC64F13" w14:textId="4F0FD92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0.3461</w:t>
            </w:r>
          </w:p>
        </w:tc>
        <w:tc>
          <w:tcPr>
            <w:tcW w:w="0" w:type="auto"/>
            <w:vAlign w:val="bottom"/>
          </w:tcPr>
          <w:p w14:paraId="24D492B3" w14:textId="2E0BD2A4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1.1359</w:t>
            </w:r>
          </w:p>
        </w:tc>
        <w:tc>
          <w:tcPr>
            <w:tcW w:w="0" w:type="auto"/>
            <w:vAlign w:val="bottom"/>
          </w:tcPr>
          <w:p w14:paraId="0A0CAE2E" w14:textId="169CAD0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0.2206</w:t>
            </w:r>
          </w:p>
        </w:tc>
        <w:tc>
          <w:tcPr>
            <w:tcW w:w="0" w:type="auto"/>
            <w:vAlign w:val="bottom"/>
          </w:tcPr>
          <w:p w14:paraId="2382C353" w14:textId="13A5C78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0.5774</w:t>
            </w:r>
          </w:p>
        </w:tc>
        <w:tc>
          <w:tcPr>
            <w:tcW w:w="0" w:type="auto"/>
            <w:vAlign w:val="bottom"/>
          </w:tcPr>
          <w:p w14:paraId="6A8C0BDC" w14:textId="59E4101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0.1580</w:t>
            </w:r>
          </w:p>
        </w:tc>
        <w:tc>
          <w:tcPr>
            <w:tcW w:w="0" w:type="auto"/>
            <w:vAlign w:val="bottom"/>
          </w:tcPr>
          <w:p w14:paraId="19AFE66B" w14:textId="1D49DC82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0.1048</w:t>
            </w:r>
          </w:p>
        </w:tc>
        <w:tc>
          <w:tcPr>
            <w:tcW w:w="0" w:type="auto"/>
            <w:vAlign w:val="bottom"/>
          </w:tcPr>
          <w:p w14:paraId="0C275524" w14:textId="359D29C4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0.0470</w:t>
            </w:r>
          </w:p>
        </w:tc>
        <w:tc>
          <w:tcPr>
            <w:tcW w:w="0" w:type="auto"/>
            <w:vAlign w:val="bottom"/>
          </w:tcPr>
          <w:p w14:paraId="5BF9F761" w14:textId="6958031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0.0270</w:t>
            </w:r>
          </w:p>
        </w:tc>
        <w:tc>
          <w:tcPr>
            <w:tcW w:w="0" w:type="auto"/>
            <w:vAlign w:val="bottom"/>
          </w:tcPr>
          <w:p w14:paraId="1F943203" w14:textId="707A8C39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0.3478</w:t>
            </w:r>
          </w:p>
        </w:tc>
        <w:tc>
          <w:tcPr>
            <w:tcW w:w="0" w:type="auto"/>
            <w:vAlign w:val="bottom"/>
          </w:tcPr>
          <w:p w14:paraId="134F548A" w14:textId="286259E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0.0247</w:t>
            </w:r>
          </w:p>
        </w:tc>
        <w:tc>
          <w:tcPr>
            <w:tcW w:w="0" w:type="auto"/>
            <w:vAlign w:val="bottom"/>
          </w:tcPr>
          <w:p w14:paraId="656AF57E" w14:textId="601EA0E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0" w:type="auto"/>
            <w:vAlign w:val="bottom"/>
          </w:tcPr>
          <w:p w14:paraId="5358C7ED" w14:textId="120F45B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0" w:type="auto"/>
            <w:vAlign w:val="bottom"/>
          </w:tcPr>
          <w:p w14:paraId="0FFAB12F" w14:textId="6EF22CC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</w:tr>
      <w:tr w:rsidR="000D175E" w:rsidRPr="00A13F68" w14:paraId="1AD655C0" w14:textId="1339ECCE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2823E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B476E" w14:textId="70396E4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04F09" w14:textId="7FDFF53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4BA59" w14:textId="7DBE09C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DDD5E" w14:textId="7C3C57B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254B6" w14:textId="17F8B71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8A3BC" w14:textId="3B4A6A9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E2010" w14:textId="7EAE434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0EB91" w14:textId="0C092B3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9E6C6" w14:textId="5F56F1C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7369C" w14:textId="3B6A0E4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6E21B" w14:textId="6896908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CDAB4" w14:textId="186F6438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F34BB" w14:textId="2006F53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6E830" w14:textId="3DB2B7C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bottom"/>
          </w:tcPr>
          <w:p w14:paraId="76CFBC7A" w14:textId="5BABFFE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0.3447</w:t>
            </w:r>
          </w:p>
        </w:tc>
        <w:tc>
          <w:tcPr>
            <w:tcW w:w="0" w:type="auto"/>
            <w:vAlign w:val="bottom"/>
          </w:tcPr>
          <w:p w14:paraId="1A7E992C" w14:textId="7085B482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1.1504</w:t>
            </w:r>
          </w:p>
        </w:tc>
        <w:tc>
          <w:tcPr>
            <w:tcW w:w="0" w:type="auto"/>
            <w:vAlign w:val="bottom"/>
          </w:tcPr>
          <w:p w14:paraId="05C6E26A" w14:textId="546ACCC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0.2575</w:t>
            </w:r>
          </w:p>
        </w:tc>
        <w:tc>
          <w:tcPr>
            <w:tcW w:w="0" w:type="auto"/>
            <w:vAlign w:val="bottom"/>
          </w:tcPr>
          <w:p w14:paraId="39E89D2D" w14:textId="203E90F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0.5759</w:t>
            </w:r>
          </w:p>
        </w:tc>
        <w:tc>
          <w:tcPr>
            <w:tcW w:w="0" w:type="auto"/>
            <w:vAlign w:val="bottom"/>
          </w:tcPr>
          <w:p w14:paraId="2BE2A8AE" w14:textId="1B4CF13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0.1264</w:t>
            </w:r>
          </w:p>
        </w:tc>
        <w:tc>
          <w:tcPr>
            <w:tcW w:w="0" w:type="auto"/>
            <w:vAlign w:val="bottom"/>
          </w:tcPr>
          <w:p w14:paraId="316DF32E" w14:textId="71CE5A0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0.1049</w:t>
            </w:r>
          </w:p>
        </w:tc>
        <w:tc>
          <w:tcPr>
            <w:tcW w:w="0" w:type="auto"/>
            <w:vAlign w:val="bottom"/>
          </w:tcPr>
          <w:p w14:paraId="6216E8A0" w14:textId="14611F08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0" w:type="auto"/>
            <w:vAlign w:val="bottom"/>
          </w:tcPr>
          <w:p w14:paraId="23E735D1" w14:textId="6CF030D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0" w:type="auto"/>
            <w:vAlign w:val="bottom"/>
          </w:tcPr>
          <w:p w14:paraId="780857C8" w14:textId="558FD957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0.3658</w:t>
            </w:r>
          </w:p>
        </w:tc>
        <w:tc>
          <w:tcPr>
            <w:tcW w:w="0" w:type="auto"/>
            <w:vAlign w:val="bottom"/>
          </w:tcPr>
          <w:p w14:paraId="731C9115" w14:textId="0A91C20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0" w:type="auto"/>
            <w:vAlign w:val="bottom"/>
          </w:tcPr>
          <w:p w14:paraId="29F6D588" w14:textId="14CDAE8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0" w:type="auto"/>
            <w:vAlign w:val="bottom"/>
          </w:tcPr>
          <w:p w14:paraId="7D6A8277" w14:textId="31AD7A6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0" w:type="auto"/>
            <w:vAlign w:val="bottom"/>
          </w:tcPr>
          <w:p w14:paraId="7A1C1B0B" w14:textId="673CFFC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0.691</w:t>
            </w:r>
          </w:p>
        </w:tc>
      </w:tr>
      <w:tr w:rsidR="000D175E" w:rsidRPr="00A13F68" w14:paraId="1AE4BCA7" w14:textId="62BF142E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47833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40103" w14:textId="680688F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7AAAE" w14:textId="06F104E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B9FD7" w14:textId="3C21286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FD1A7" w14:textId="0D78ED9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A9F47" w14:textId="062116A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D35B1" w14:textId="2D04BA9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1AB67" w14:textId="450F6B1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98209" w14:textId="2AFFE3D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E512A" w14:textId="0C2D5A8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C6D17" w14:textId="22638C8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1B1A5" w14:textId="4CF8961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8D9CF" w14:textId="3BCEEADA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8D65B" w14:textId="0BA1298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43A13" w14:textId="111BFA3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14:paraId="4DDC8414" w14:textId="2A2D710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0.3484</w:t>
            </w:r>
          </w:p>
        </w:tc>
        <w:tc>
          <w:tcPr>
            <w:tcW w:w="0" w:type="auto"/>
            <w:vAlign w:val="bottom"/>
          </w:tcPr>
          <w:p w14:paraId="1FC3C0D2" w14:textId="2C54E292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1.1605</w:t>
            </w:r>
          </w:p>
        </w:tc>
        <w:tc>
          <w:tcPr>
            <w:tcW w:w="0" w:type="auto"/>
            <w:vAlign w:val="bottom"/>
          </w:tcPr>
          <w:p w14:paraId="33C8EBB1" w14:textId="4F84BF2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0.2453</w:t>
            </w:r>
          </w:p>
        </w:tc>
        <w:tc>
          <w:tcPr>
            <w:tcW w:w="0" w:type="auto"/>
            <w:vAlign w:val="bottom"/>
          </w:tcPr>
          <w:p w14:paraId="3E06B001" w14:textId="32A5F2E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0.5544</w:t>
            </w:r>
          </w:p>
        </w:tc>
        <w:tc>
          <w:tcPr>
            <w:tcW w:w="0" w:type="auto"/>
            <w:vAlign w:val="bottom"/>
          </w:tcPr>
          <w:p w14:paraId="219AF3E0" w14:textId="2364DA3E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0.1338</w:t>
            </w:r>
          </w:p>
        </w:tc>
        <w:tc>
          <w:tcPr>
            <w:tcW w:w="0" w:type="auto"/>
            <w:vAlign w:val="bottom"/>
          </w:tcPr>
          <w:p w14:paraId="508AA63A" w14:textId="6F15513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0.0879</w:t>
            </w:r>
          </w:p>
        </w:tc>
        <w:tc>
          <w:tcPr>
            <w:tcW w:w="0" w:type="auto"/>
            <w:vAlign w:val="bottom"/>
          </w:tcPr>
          <w:p w14:paraId="7217CE57" w14:textId="1FD8A862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0.0380</w:t>
            </w:r>
          </w:p>
        </w:tc>
        <w:tc>
          <w:tcPr>
            <w:tcW w:w="0" w:type="auto"/>
            <w:vAlign w:val="bottom"/>
          </w:tcPr>
          <w:p w14:paraId="1653E68E" w14:textId="55C07A8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0.0243</w:t>
            </w:r>
          </w:p>
        </w:tc>
        <w:tc>
          <w:tcPr>
            <w:tcW w:w="0" w:type="auto"/>
            <w:vAlign w:val="bottom"/>
          </w:tcPr>
          <w:p w14:paraId="2BC08E4F" w14:textId="5428D54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0.3741</w:t>
            </w:r>
          </w:p>
        </w:tc>
        <w:tc>
          <w:tcPr>
            <w:tcW w:w="0" w:type="auto"/>
            <w:vAlign w:val="bottom"/>
          </w:tcPr>
          <w:p w14:paraId="1520336F" w14:textId="3D8B990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0.0257</w:t>
            </w:r>
          </w:p>
        </w:tc>
        <w:tc>
          <w:tcPr>
            <w:tcW w:w="0" w:type="auto"/>
            <w:vAlign w:val="bottom"/>
          </w:tcPr>
          <w:p w14:paraId="0F61EEC9" w14:textId="2F7B7CC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0" w:type="auto"/>
            <w:vAlign w:val="bottom"/>
          </w:tcPr>
          <w:p w14:paraId="3B12571B" w14:textId="2F6E140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0" w:type="auto"/>
            <w:vAlign w:val="bottom"/>
          </w:tcPr>
          <w:p w14:paraId="49A48897" w14:textId="2D039D4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0.693</w:t>
            </w:r>
          </w:p>
        </w:tc>
      </w:tr>
      <w:tr w:rsidR="000D175E" w:rsidRPr="00A13F68" w14:paraId="4D34247C" w14:textId="66AB5D1D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60CA9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09FDC" w14:textId="56FEAB5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1AD6A" w14:textId="48B1A08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683F7" w14:textId="527A011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16702" w14:textId="189D735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98E1E" w14:textId="410FFC7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DFF4C" w14:textId="7A4F34D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7DDBF" w14:textId="7DA09D7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2F21B" w14:textId="0F27FCD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ECA41" w14:textId="1AEBBA1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1EE49" w14:textId="2001586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F5C16" w14:textId="0D620BC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C6B3F" w14:textId="5C19546F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B0CA7" w14:textId="08A168B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1486C" w14:textId="4B479E5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bottom"/>
          </w:tcPr>
          <w:p w14:paraId="6848557A" w14:textId="7EB45D0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0.3436</w:t>
            </w:r>
          </w:p>
        </w:tc>
        <w:tc>
          <w:tcPr>
            <w:tcW w:w="0" w:type="auto"/>
            <w:vAlign w:val="bottom"/>
          </w:tcPr>
          <w:p w14:paraId="3A04239B" w14:textId="68614834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1.1279</w:t>
            </w:r>
          </w:p>
        </w:tc>
        <w:tc>
          <w:tcPr>
            <w:tcW w:w="0" w:type="auto"/>
            <w:vAlign w:val="bottom"/>
          </w:tcPr>
          <w:p w14:paraId="4BD6B591" w14:textId="771BE68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0.2756</w:t>
            </w:r>
          </w:p>
        </w:tc>
        <w:tc>
          <w:tcPr>
            <w:tcW w:w="0" w:type="auto"/>
            <w:vAlign w:val="bottom"/>
          </w:tcPr>
          <w:p w14:paraId="070067BA" w14:textId="0466C71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0.5718</w:t>
            </w:r>
          </w:p>
        </w:tc>
        <w:tc>
          <w:tcPr>
            <w:tcW w:w="0" w:type="auto"/>
            <w:vAlign w:val="bottom"/>
          </w:tcPr>
          <w:p w14:paraId="3597FB33" w14:textId="75F1A53C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0.1316</w:t>
            </w:r>
          </w:p>
        </w:tc>
        <w:tc>
          <w:tcPr>
            <w:tcW w:w="0" w:type="auto"/>
            <w:vAlign w:val="bottom"/>
          </w:tcPr>
          <w:p w14:paraId="228CA8F3" w14:textId="525CD8B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0.1204</w:t>
            </w:r>
          </w:p>
        </w:tc>
        <w:tc>
          <w:tcPr>
            <w:tcW w:w="0" w:type="auto"/>
            <w:vAlign w:val="bottom"/>
          </w:tcPr>
          <w:p w14:paraId="093A2874" w14:textId="4EF3EB3B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vAlign w:val="bottom"/>
          </w:tcPr>
          <w:p w14:paraId="172EAA22" w14:textId="7E941A1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0.0251</w:t>
            </w:r>
          </w:p>
        </w:tc>
        <w:tc>
          <w:tcPr>
            <w:tcW w:w="0" w:type="auto"/>
            <w:vAlign w:val="bottom"/>
          </w:tcPr>
          <w:p w14:paraId="74419278" w14:textId="12B9AE2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0.3589</w:t>
            </w:r>
          </w:p>
        </w:tc>
        <w:tc>
          <w:tcPr>
            <w:tcW w:w="0" w:type="auto"/>
            <w:vAlign w:val="bottom"/>
          </w:tcPr>
          <w:p w14:paraId="129D07AC" w14:textId="785B319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0.0281</w:t>
            </w:r>
          </w:p>
        </w:tc>
        <w:tc>
          <w:tcPr>
            <w:tcW w:w="0" w:type="auto"/>
            <w:vAlign w:val="bottom"/>
          </w:tcPr>
          <w:p w14:paraId="2D3C118D" w14:textId="5D8A276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0" w:type="auto"/>
            <w:vAlign w:val="bottom"/>
          </w:tcPr>
          <w:p w14:paraId="747A0D4F" w14:textId="1816611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0" w:type="auto"/>
            <w:vAlign w:val="bottom"/>
          </w:tcPr>
          <w:p w14:paraId="095D8DA8" w14:textId="2D96FAC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0.675</w:t>
            </w:r>
          </w:p>
        </w:tc>
      </w:tr>
      <w:tr w:rsidR="000D175E" w:rsidRPr="00A13F68" w14:paraId="22F3886E" w14:textId="060EA918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88D4D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19E2A" w14:textId="257D8A1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D66E8" w14:textId="6F370BC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1AE38" w14:textId="0489095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56F50" w14:textId="26AC157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C2926" w14:textId="38FD6A6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395E3" w14:textId="2408D56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9DB56" w14:textId="3ACBFFA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06315" w14:textId="1C2C8AF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60B9A" w14:textId="3214806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7C6E0" w14:textId="4420EA1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52E22" w14:textId="595E123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78F04" w14:textId="300F870B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65CED" w14:textId="7FB4619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7CD15" w14:textId="23B8D5A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14:paraId="58AFE6A6" w14:textId="141EAAB0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1.0176</w:t>
            </w:r>
          </w:p>
        </w:tc>
        <w:tc>
          <w:tcPr>
            <w:tcW w:w="0" w:type="auto"/>
            <w:vAlign w:val="bottom"/>
          </w:tcPr>
          <w:p w14:paraId="6F304D3C" w14:textId="7786DCFA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0.4869</w:t>
            </w:r>
          </w:p>
        </w:tc>
        <w:tc>
          <w:tcPr>
            <w:tcW w:w="0" w:type="auto"/>
            <w:vAlign w:val="bottom"/>
          </w:tcPr>
          <w:p w14:paraId="2B0FFC52" w14:textId="0BD8681F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0.1556</w:t>
            </w:r>
          </w:p>
        </w:tc>
        <w:tc>
          <w:tcPr>
            <w:tcW w:w="0" w:type="auto"/>
            <w:vAlign w:val="bottom"/>
          </w:tcPr>
          <w:p w14:paraId="1F4FA3A4" w14:textId="081F2623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0.2838</w:t>
            </w:r>
          </w:p>
        </w:tc>
        <w:tc>
          <w:tcPr>
            <w:tcW w:w="0" w:type="auto"/>
            <w:vAlign w:val="bottom"/>
          </w:tcPr>
          <w:p w14:paraId="4D4599DA" w14:textId="2E06BB06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0.0157</w:t>
            </w:r>
          </w:p>
        </w:tc>
        <w:tc>
          <w:tcPr>
            <w:tcW w:w="0" w:type="auto"/>
            <w:vAlign w:val="bottom"/>
          </w:tcPr>
          <w:p w14:paraId="022C20C8" w14:textId="5341926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0.2718</w:t>
            </w:r>
          </w:p>
        </w:tc>
        <w:tc>
          <w:tcPr>
            <w:tcW w:w="0" w:type="auto"/>
            <w:vAlign w:val="bottom"/>
          </w:tcPr>
          <w:p w14:paraId="71F2514D" w14:textId="159A15E5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0.6298</w:t>
            </w:r>
          </w:p>
        </w:tc>
        <w:tc>
          <w:tcPr>
            <w:tcW w:w="0" w:type="auto"/>
            <w:vAlign w:val="bottom"/>
          </w:tcPr>
          <w:p w14:paraId="7825DD19" w14:textId="5346A691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0" w:type="auto"/>
            <w:vAlign w:val="bottom"/>
          </w:tcPr>
          <w:p w14:paraId="5FA00F07" w14:textId="5870E13D" w:rsidR="000D175E" w:rsidRPr="00757787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0.0202</w:t>
            </w:r>
          </w:p>
        </w:tc>
        <w:tc>
          <w:tcPr>
            <w:tcW w:w="0" w:type="auto"/>
            <w:vAlign w:val="bottom"/>
          </w:tcPr>
          <w:p w14:paraId="1A6D5EA1" w14:textId="7D7DD5D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bottom"/>
          </w:tcPr>
          <w:p w14:paraId="70D40D38" w14:textId="5F80D25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0.1069</w:t>
            </w:r>
          </w:p>
        </w:tc>
        <w:tc>
          <w:tcPr>
            <w:tcW w:w="0" w:type="auto"/>
            <w:vAlign w:val="bottom"/>
          </w:tcPr>
          <w:p w14:paraId="120C092B" w14:textId="6C1374B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0" w:type="auto"/>
            <w:vAlign w:val="bottom"/>
          </w:tcPr>
          <w:p w14:paraId="72C878C8" w14:textId="41720B3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0.646</w:t>
            </w:r>
          </w:p>
        </w:tc>
      </w:tr>
      <w:tr w:rsidR="000D175E" w:rsidRPr="00A13F68" w14:paraId="63A58C0E" w14:textId="090DC021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5A9B7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CD5CF" w14:textId="0283156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31148" w14:textId="1A87311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AE202" w14:textId="15AA47F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D266A" w14:textId="2B5ABB2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7997C" w14:textId="5236A71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7EFF5" w14:textId="041EAB4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D4F8A" w14:textId="7F64CF6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12A30" w14:textId="3A9A9F7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C511A" w14:textId="3A63FB4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007E0" w14:textId="4B2D424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ABD0B" w14:textId="22A5B82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33055" w14:textId="1BA3EED6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1DE7B" w14:textId="6EDFA40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0F7F7" w14:textId="13E6E75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bottom"/>
          </w:tcPr>
          <w:p w14:paraId="1934F1BB" w14:textId="4F2427F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0.9054</w:t>
            </w:r>
          </w:p>
        </w:tc>
        <w:tc>
          <w:tcPr>
            <w:tcW w:w="0" w:type="auto"/>
            <w:vAlign w:val="bottom"/>
          </w:tcPr>
          <w:p w14:paraId="1F2A44C3" w14:textId="391D644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0.6272</w:t>
            </w:r>
          </w:p>
        </w:tc>
        <w:tc>
          <w:tcPr>
            <w:tcW w:w="0" w:type="auto"/>
            <w:vAlign w:val="bottom"/>
          </w:tcPr>
          <w:p w14:paraId="339CBEAA" w14:textId="379BD65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0.3169</w:t>
            </w:r>
          </w:p>
        </w:tc>
        <w:tc>
          <w:tcPr>
            <w:tcW w:w="0" w:type="auto"/>
            <w:vAlign w:val="bottom"/>
          </w:tcPr>
          <w:p w14:paraId="1F4B40B9" w14:textId="7079F74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0.7452</w:t>
            </w:r>
          </w:p>
        </w:tc>
        <w:tc>
          <w:tcPr>
            <w:tcW w:w="0" w:type="auto"/>
            <w:vAlign w:val="bottom"/>
          </w:tcPr>
          <w:p w14:paraId="24FEBF31" w14:textId="121069C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0.0321</w:t>
            </w:r>
          </w:p>
        </w:tc>
        <w:tc>
          <w:tcPr>
            <w:tcW w:w="0" w:type="auto"/>
            <w:vAlign w:val="bottom"/>
          </w:tcPr>
          <w:p w14:paraId="5BF9874D" w14:textId="1AB71BC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0.3115</w:t>
            </w:r>
          </w:p>
        </w:tc>
        <w:tc>
          <w:tcPr>
            <w:tcW w:w="0" w:type="auto"/>
            <w:vAlign w:val="bottom"/>
          </w:tcPr>
          <w:p w14:paraId="0EC88046" w14:textId="7DB0D63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0" w:type="auto"/>
            <w:vAlign w:val="bottom"/>
          </w:tcPr>
          <w:p w14:paraId="3CEDB51A" w14:textId="0416D5A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0" w:type="auto"/>
            <w:vAlign w:val="bottom"/>
          </w:tcPr>
          <w:p w14:paraId="06497EB7" w14:textId="7B0FEB4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0" w:type="auto"/>
            <w:vAlign w:val="bottom"/>
          </w:tcPr>
          <w:p w14:paraId="4C8EE4E8" w14:textId="2CC284D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0" w:type="auto"/>
            <w:vAlign w:val="bottom"/>
          </w:tcPr>
          <w:p w14:paraId="20F07B7D" w14:textId="3D6F423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0" w:type="auto"/>
            <w:vAlign w:val="bottom"/>
          </w:tcPr>
          <w:p w14:paraId="44BE30C5" w14:textId="704AFE9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0" w:type="auto"/>
            <w:vAlign w:val="bottom"/>
          </w:tcPr>
          <w:p w14:paraId="4F61BE8C" w14:textId="081671F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0.702</w:t>
            </w:r>
          </w:p>
        </w:tc>
      </w:tr>
      <w:tr w:rsidR="000D175E" w:rsidRPr="00A13F68" w14:paraId="15BE7658" w14:textId="12604E98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AE04E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C0DC5" w14:textId="4485471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8F498" w14:textId="7E05AAA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C1D45" w14:textId="22B7995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BC6CB" w14:textId="2D177C9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634B6" w14:textId="2B26DA5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0F139" w14:textId="1D1BCC0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30002" w14:textId="7F51666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42092" w14:textId="3B0946F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264B1" w14:textId="488F479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DCA79" w14:textId="6A687E8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D3435" w14:textId="3C9C39B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8D48E" w14:textId="4D706F41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F3CCE" w14:textId="6E10E92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C6FEC" w14:textId="613723C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bottom"/>
          </w:tcPr>
          <w:p w14:paraId="7A715C63" w14:textId="601F4C6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0.3545</w:t>
            </w:r>
          </w:p>
        </w:tc>
        <w:tc>
          <w:tcPr>
            <w:tcW w:w="0" w:type="auto"/>
            <w:vAlign w:val="bottom"/>
          </w:tcPr>
          <w:p w14:paraId="69F242C4" w14:textId="2BC3CBD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1.1387</w:t>
            </w:r>
          </w:p>
        </w:tc>
        <w:tc>
          <w:tcPr>
            <w:tcW w:w="0" w:type="auto"/>
            <w:vAlign w:val="bottom"/>
          </w:tcPr>
          <w:p w14:paraId="0DF83C56" w14:textId="116EB8B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0.2549</w:t>
            </w:r>
          </w:p>
        </w:tc>
        <w:tc>
          <w:tcPr>
            <w:tcW w:w="0" w:type="auto"/>
            <w:vAlign w:val="bottom"/>
          </w:tcPr>
          <w:p w14:paraId="072F6EA3" w14:textId="5FB1094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0.4945</w:t>
            </w:r>
          </w:p>
        </w:tc>
        <w:tc>
          <w:tcPr>
            <w:tcW w:w="0" w:type="auto"/>
            <w:vAlign w:val="bottom"/>
          </w:tcPr>
          <w:p w14:paraId="41B409F4" w14:textId="25BD45C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0.1371</w:t>
            </w:r>
          </w:p>
        </w:tc>
        <w:tc>
          <w:tcPr>
            <w:tcW w:w="0" w:type="auto"/>
            <w:vAlign w:val="bottom"/>
          </w:tcPr>
          <w:p w14:paraId="32EEABF6" w14:textId="692BA9F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0.0841</w:t>
            </w:r>
          </w:p>
        </w:tc>
        <w:tc>
          <w:tcPr>
            <w:tcW w:w="0" w:type="auto"/>
            <w:vAlign w:val="bottom"/>
          </w:tcPr>
          <w:p w14:paraId="0947B970" w14:textId="4B24DA3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0.1232</w:t>
            </w:r>
          </w:p>
        </w:tc>
        <w:tc>
          <w:tcPr>
            <w:tcW w:w="0" w:type="auto"/>
            <w:vAlign w:val="bottom"/>
          </w:tcPr>
          <w:p w14:paraId="1FA1B297" w14:textId="5FD4A6F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0.0257</w:t>
            </w:r>
          </w:p>
        </w:tc>
        <w:tc>
          <w:tcPr>
            <w:tcW w:w="0" w:type="auto"/>
            <w:vAlign w:val="bottom"/>
          </w:tcPr>
          <w:p w14:paraId="194D077A" w14:textId="7C15CE3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0.3513</w:t>
            </w:r>
          </w:p>
        </w:tc>
        <w:tc>
          <w:tcPr>
            <w:tcW w:w="0" w:type="auto"/>
            <w:vAlign w:val="bottom"/>
          </w:tcPr>
          <w:p w14:paraId="3B2484C6" w14:textId="6B94B2D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0.0273</w:t>
            </w:r>
          </w:p>
        </w:tc>
        <w:tc>
          <w:tcPr>
            <w:tcW w:w="0" w:type="auto"/>
            <w:vAlign w:val="bottom"/>
          </w:tcPr>
          <w:p w14:paraId="03067547" w14:textId="429E28B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0" w:type="auto"/>
            <w:vAlign w:val="bottom"/>
          </w:tcPr>
          <w:p w14:paraId="29CDD400" w14:textId="488DC8E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0" w:type="auto"/>
            <w:vAlign w:val="bottom"/>
          </w:tcPr>
          <w:p w14:paraId="584AC81C" w14:textId="0260410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0.660</w:t>
            </w:r>
          </w:p>
        </w:tc>
      </w:tr>
      <w:tr w:rsidR="000D175E" w:rsidRPr="00A13F68" w14:paraId="1BE1ECB7" w14:textId="75D57D43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EDDFE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732D1" w14:textId="27EE391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531BA" w14:textId="44863EC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17014" w14:textId="58C595E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5A25C" w14:textId="6F8CA8F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256E5" w14:textId="137B162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C873B" w14:textId="3DA72C5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C959D" w14:textId="1237820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45DD6" w14:textId="5C6CDD5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09E42" w14:textId="0E02251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3F057" w14:textId="74FB39A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81371" w14:textId="14D8E1E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ECE15" w14:textId="49C6C489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4FB61" w14:textId="53A1E58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CACE7" w14:textId="4AB18D5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bottom"/>
          </w:tcPr>
          <w:p w14:paraId="250CB6F8" w14:textId="41AA47A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0.3543</w:t>
            </w:r>
          </w:p>
        </w:tc>
        <w:tc>
          <w:tcPr>
            <w:tcW w:w="0" w:type="auto"/>
            <w:vAlign w:val="bottom"/>
          </w:tcPr>
          <w:p w14:paraId="73D41232" w14:textId="3C8AF94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1.1902</w:t>
            </w:r>
          </w:p>
        </w:tc>
        <w:tc>
          <w:tcPr>
            <w:tcW w:w="0" w:type="auto"/>
            <w:vAlign w:val="bottom"/>
          </w:tcPr>
          <w:p w14:paraId="29CAFAA8" w14:textId="3A89169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0.2986</w:t>
            </w:r>
          </w:p>
        </w:tc>
        <w:tc>
          <w:tcPr>
            <w:tcW w:w="0" w:type="auto"/>
            <w:vAlign w:val="bottom"/>
          </w:tcPr>
          <w:p w14:paraId="6AFEC77C" w14:textId="38339E5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0.5207</w:t>
            </w:r>
          </w:p>
        </w:tc>
        <w:tc>
          <w:tcPr>
            <w:tcW w:w="0" w:type="auto"/>
            <w:vAlign w:val="bottom"/>
          </w:tcPr>
          <w:p w14:paraId="4B37D2B0" w14:textId="2F4ECF3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0.1442</w:t>
            </w:r>
          </w:p>
        </w:tc>
        <w:tc>
          <w:tcPr>
            <w:tcW w:w="0" w:type="auto"/>
            <w:vAlign w:val="bottom"/>
          </w:tcPr>
          <w:p w14:paraId="379A807B" w14:textId="7D6F653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0.0530</w:t>
            </w:r>
          </w:p>
        </w:tc>
        <w:tc>
          <w:tcPr>
            <w:tcW w:w="0" w:type="auto"/>
            <w:vAlign w:val="bottom"/>
          </w:tcPr>
          <w:p w14:paraId="3D3FC0A8" w14:textId="358BB83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Align w:val="bottom"/>
          </w:tcPr>
          <w:p w14:paraId="51CEBBEE" w14:textId="4C26F4E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0" w:type="auto"/>
            <w:vAlign w:val="bottom"/>
          </w:tcPr>
          <w:p w14:paraId="030C7D92" w14:textId="0D8E942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0.3793</w:t>
            </w:r>
          </w:p>
        </w:tc>
        <w:tc>
          <w:tcPr>
            <w:tcW w:w="0" w:type="auto"/>
            <w:vAlign w:val="bottom"/>
          </w:tcPr>
          <w:p w14:paraId="1139F0EE" w14:textId="31D7035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0.0266</w:t>
            </w:r>
          </w:p>
        </w:tc>
        <w:tc>
          <w:tcPr>
            <w:tcW w:w="0" w:type="auto"/>
            <w:vAlign w:val="bottom"/>
          </w:tcPr>
          <w:p w14:paraId="76DC985A" w14:textId="20A7487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0" w:type="auto"/>
            <w:vAlign w:val="bottom"/>
          </w:tcPr>
          <w:p w14:paraId="07CDA6E4" w14:textId="4C94CC3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0" w:type="auto"/>
            <w:vAlign w:val="bottom"/>
          </w:tcPr>
          <w:p w14:paraId="77882568" w14:textId="036BF81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</w:t>
            </w:r>
          </w:p>
        </w:tc>
      </w:tr>
      <w:tr w:rsidR="000D175E" w:rsidRPr="00A13F68" w14:paraId="3B8BD61B" w14:textId="41CAB9EB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2F74E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64879" w14:textId="3D60FD6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71B55" w14:textId="49BADDF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04965" w14:textId="2D8478B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C8666" w14:textId="074B03D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CE7AD" w14:textId="0B2E61A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08BA0" w14:textId="61EED87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9404E" w14:textId="0F86678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4DF9B" w14:textId="1C6A7B9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30D08" w14:textId="63BFE8D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7CFEF" w14:textId="5BD92CE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0F079" w14:textId="520E1D3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613F8" w14:textId="3064465F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8EBE9" w14:textId="39E0766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F02D1" w14:textId="4FAC527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bottom"/>
          </w:tcPr>
          <w:p w14:paraId="114CFD4C" w14:textId="60181E4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0.3125</w:t>
            </w:r>
          </w:p>
        </w:tc>
        <w:tc>
          <w:tcPr>
            <w:tcW w:w="0" w:type="auto"/>
            <w:vAlign w:val="bottom"/>
          </w:tcPr>
          <w:p w14:paraId="519E0AF3" w14:textId="184D966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1.1657</w:t>
            </w:r>
          </w:p>
        </w:tc>
        <w:tc>
          <w:tcPr>
            <w:tcW w:w="0" w:type="auto"/>
            <w:vAlign w:val="bottom"/>
          </w:tcPr>
          <w:p w14:paraId="3716EAEA" w14:textId="738FD1B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0.1700</w:t>
            </w:r>
          </w:p>
        </w:tc>
        <w:tc>
          <w:tcPr>
            <w:tcW w:w="0" w:type="auto"/>
            <w:vAlign w:val="bottom"/>
          </w:tcPr>
          <w:p w14:paraId="053ED64C" w14:textId="6F6E6E8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0.2830</w:t>
            </w:r>
          </w:p>
        </w:tc>
        <w:tc>
          <w:tcPr>
            <w:tcW w:w="0" w:type="auto"/>
            <w:vAlign w:val="bottom"/>
          </w:tcPr>
          <w:p w14:paraId="56AFD96E" w14:textId="7A93A28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0.1379</w:t>
            </w:r>
          </w:p>
        </w:tc>
        <w:tc>
          <w:tcPr>
            <w:tcW w:w="0" w:type="auto"/>
            <w:vAlign w:val="bottom"/>
          </w:tcPr>
          <w:p w14:paraId="3335372A" w14:textId="0CCF4C1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0.0810</w:t>
            </w:r>
          </w:p>
        </w:tc>
        <w:tc>
          <w:tcPr>
            <w:tcW w:w="0" w:type="auto"/>
            <w:vAlign w:val="bottom"/>
          </w:tcPr>
          <w:p w14:paraId="1B9216CF" w14:textId="07A704F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0.5373</w:t>
            </w:r>
          </w:p>
        </w:tc>
        <w:tc>
          <w:tcPr>
            <w:tcW w:w="0" w:type="auto"/>
            <w:vAlign w:val="bottom"/>
          </w:tcPr>
          <w:p w14:paraId="4E81C0CA" w14:textId="2D76662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0.0208</w:t>
            </w:r>
          </w:p>
        </w:tc>
        <w:tc>
          <w:tcPr>
            <w:tcW w:w="0" w:type="auto"/>
            <w:vAlign w:val="bottom"/>
          </w:tcPr>
          <w:p w14:paraId="62CDEB0F" w14:textId="323A9C2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0.2492</w:t>
            </w:r>
          </w:p>
        </w:tc>
        <w:tc>
          <w:tcPr>
            <w:tcW w:w="0" w:type="auto"/>
            <w:vAlign w:val="bottom"/>
          </w:tcPr>
          <w:p w14:paraId="10BF8AF3" w14:textId="0D85227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0" w:type="auto"/>
            <w:vAlign w:val="bottom"/>
          </w:tcPr>
          <w:p w14:paraId="1F42405B" w14:textId="47870B3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0" w:type="auto"/>
            <w:vAlign w:val="bottom"/>
          </w:tcPr>
          <w:p w14:paraId="4BAB9FC0" w14:textId="22C5FF5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0" w:type="auto"/>
            <w:vAlign w:val="bottom"/>
          </w:tcPr>
          <w:p w14:paraId="121C678A" w14:textId="20E2907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</w:tr>
      <w:tr w:rsidR="000D175E" w:rsidRPr="00A13F68" w14:paraId="7305C546" w14:textId="7613CB55" w:rsidTr="00EF3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19CE7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D349E" w14:textId="69C89D3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85E0D" w14:textId="451267D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CEB99" w14:textId="5B81DD4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6FC04" w14:textId="2F6BE72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ED81B" w14:textId="52BDF80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5558E" w14:textId="5FC8487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008F2" w14:textId="52741BB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3F604" w14:textId="7B7908C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1E9F2" w14:textId="2F24B5E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8B15F" w14:textId="3470438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955C9" w14:textId="46EC203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CFCC7" w14:textId="61B871A0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A2268" w14:textId="26698FA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6A787" w14:textId="4C2FD36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bottom"/>
          </w:tcPr>
          <w:p w14:paraId="3AFC5A70" w14:textId="2ECC09FB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0.3812</w:t>
            </w:r>
          </w:p>
        </w:tc>
        <w:tc>
          <w:tcPr>
            <w:tcW w:w="0" w:type="auto"/>
            <w:vAlign w:val="bottom"/>
          </w:tcPr>
          <w:p w14:paraId="7E2660A9" w14:textId="64A7AE3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1.1435</w:t>
            </w:r>
          </w:p>
        </w:tc>
        <w:tc>
          <w:tcPr>
            <w:tcW w:w="0" w:type="auto"/>
            <w:vAlign w:val="bottom"/>
          </w:tcPr>
          <w:p w14:paraId="21573BC4" w14:textId="0FD41BA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0.3141</w:t>
            </w:r>
          </w:p>
        </w:tc>
        <w:tc>
          <w:tcPr>
            <w:tcW w:w="0" w:type="auto"/>
            <w:vAlign w:val="bottom"/>
          </w:tcPr>
          <w:p w14:paraId="2A9C9829" w14:textId="57357FB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0.4657</w:t>
            </w:r>
          </w:p>
        </w:tc>
        <w:tc>
          <w:tcPr>
            <w:tcW w:w="0" w:type="auto"/>
            <w:vAlign w:val="bottom"/>
          </w:tcPr>
          <w:p w14:paraId="54861B16" w14:textId="3A70F26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0.1327</w:t>
            </w:r>
          </w:p>
        </w:tc>
        <w:tc>
          <w:tcPr>
            <w:tcW w:w="0" w:type="auto"/>
            <w:vAlign w:val="bottom"/>
          </w:tcPr>
          <w:p w14:paraId="37C9EBB1" w14:textId="1A106DB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0.0849</w:t>
            </w:r>
          </w:p>
        </w:tc>
        <w:tc>
          <w:tcPr>
            <w:tcW w:w="0" w:type="auto"/>
            <w:vAlign w:val="bottom"/>
          </w:tcPr>
          <w:p w14:paraId="5863B0D4" w14:textId="034D57C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0.0342</w:t>
            </w:r>
          </w:p>
        </w:tc>
        <w:tc>
          <w:tcPr>
            <w:tcW w:w="0" w:type="auto"/>
            <w:vAlign w:val="bottom"/>
          </w:tcPr>
          <w:p w14:paraId="03839275" w14:textId="492D286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0.0239</w:t>
            </w:r>
          </w:p>
        </w:tc>
        <w:tc>
          <w:tcPr>
            <w:tcW w:w="0" w:type="auto"/>
            <w:vAlign w:val="bottom"/>
          </w:tcPr>
          <w:p w14:paraId="69963305" w14:textId="64742A0C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0.3796</w:t>
            </w:r>
          </w:p>
        </w:tc>
        <w:tc>
          <w:tcPr>
            <w:tcW w:w="0" w:type="auto"/>
            <w:vAlign w:val="bottom"/>
          </w:tcPr>
          <w:p w14:paraId="42304093" w14:textId="577E0066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0.0304</w:t>
            </w:r>
          </w:p>
        </w:tc>
        <w:tc>
          <w:tcPr>
            <w:tcW w:w="0" w:type="auto"/>
            <w:vAlign w:val="bottom"/>
          </w:tcPr>
          <w:p w14:paraId="502A279C" w14:textId="17E2346E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0" w:type="auto"/>
            <w:vAlign w:val="bottom"/>
          </w:tcPr>
          <w:p w14:paraId="7C3E6E33" w14:textId="5C021E9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0" w:type="auto"/>
            <w:vAlign w:val="bottom"/>
          </w:tcPr>
          <w:p w14:paraId="02169544" w14:textId="585CCE1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</w:tr>
      <w:tr w:rsidR="000D175E" w:rsidRPr="00A13F68" w14:paraId="41969494" w14:textId="0ACD3B61" w:rsidTr="00EF37F3">
        <w:trPr>
          <w:trHeight w:val="8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976" w14:textId="77777777" w:rsidR="000D175E" w:rsidRPr="00A13F68" w:rsidRDefault="000D175E" w:rsidP="00A13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 V-2-20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D798" w14:textId="0A0F8EC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95B" w14:textId="07E39E0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AB5" w14:textId="1D8F69F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C2A4" w14:textId="366495A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F2F4" w14:textId="2B7B06E7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71A0" w14:textId="74A27CF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F20D" w14:textId="07998A0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97EA" w14:textId="313DCC5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8E1" w14:textId="20FD6F6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06BB" w14:textId="4F073221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095B" w14:textId="41861E7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E3B" w14:textId="619EC047" w:rsidR="000D175E" w:rsidRPr="00A13F68" w:rsidRDefault="000D175E" w:rsidP="00A1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23CA" w14:textId="0CD63108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481" w14:textId="42F37BC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3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2DF6099" w14:textId="7B5B218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E898781" w14:textId="7221CAFF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D202300" w14:textId="1575973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4EB873F" w14:textId="5B3604B2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AB06A56" w14:textId="425F0EF5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CEC0ED4" w14:textId="53CDB53A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701AD95" w14:textId="15AE655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66D33C7" w14:textId="5E716F79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6681C80" w14:textId="40CE64C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31A5815" w14:textId="48FBF3E3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4B1E196" w14:textId="04C83904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7282E07" w14:textId="103FF100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B7AAA2C" w14:textId="000D365D" w:rsidR="000D175E" w:rsidRPr="00A13F68" w:rsidRDefault="000D175E" w:rsidP="00A13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</w:tr>
    </w:tbl>
    <w:p w14:paraId="48CEBD4B" w14:textId="77777777" w:rsidR="00E34B98" w:rsidRDefault="00E34B98">
      <w:pPr>
        <w:rPr>
          <w:rFonts w:ascii="Times New Roman" w:hAnsi="Times New Roman" w:cs="Times New Roman"/>
          <w:sz w:val="20"/>
          <w:szCs w:val="20"/>
        </w:rPr>
      </w:pPr>
    </w:p>
    <w:p w14:paraId="2439E49E" w14:textId="529BC9CA" w:rsidR="00F95EEA" w:rsidRDefault="00EA42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description of sample lo</w:t>
      </w:r>
      <w:r w:rsidR="00F95EEA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</w:t>
      </w:r>
      <w:r w:rsidR="00F95EEA">
        <w:rPr>
          <w:rFonts w:ascii="Times New Roman" w:hAnsi="Times New Roman" w:cs="Times New Roman"/>
          <w:sz w:val="20"/>
          <w:szCs w:val="20"/>
        </w:rPr>
        <w:t>tions not described in this paper see:</w:t>
      </w:r>
    </w:p>
    <w:p w14:paraId="5B4FCDC2" w14:textId="2E75A5FD" w:rsidR="00F95EEA" w:rsidRDefault="00EA42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Högsbo: Romer &amp;</w:t>
      </w:r>
      <w:r w:rsidR="00F95EEA">
        <w:rPr>
          <w:rFonts w:ascii="Times New Roman" w:hAnsi="Times New Roman" w:cs="Times New Roman"/>
          <w:sz w:val="20"/>
          <w:szCs w:val="20"/>
        </w:rPr>
        <w:t xml:space="preserve"> Smeds (1996)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E7D0F1" w14:textId="663DC360" w:rsidR="00DE17C3" w:rsidRDefault="00F078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Kolsva,</w:t>
      </w:r>
      <w:r w:rsidR="0089653F">
        <w:rPr>
          <w:rFonts w:ascii="Times New Roman" w:hAnsi="Times New Roman" w:cs="Times New Roman"/>
          <w:sz w:val="20"/>
          <w:szCs w:val="20"/>
        </w:rPr>
        <w:t xml:space="preserve"> Reboda, Broddbo, Sels-Vitberget, Järkvissle, </w:t>
      </w:r>
      <w:r>
        <w:rPr>
          <w:rFonts w:ascii="Times New Roman" w:hAnsi="Times New Roman" w:cs="Times New Roman"/>
          <w:sz w:val="20"/>
          <w:szCs w:val="20"/>
        </w:rPr>
        <w:t>Ytterbodliden</w:t>
      </w:r>
      <w:r w:rsidR="00DE17C3">
        <w:rPr>
          <w:rFonts w:ascii="Times New Roman" w:hAnsi="Times New Roman" w:cs="Times New Roman"/>
          <w:sz w:val="20"/>
          <w:szCs w:val="20"/>
        </w:rPr>
        <w:t xml:space="preserve">: Romer </w:t>
      </w:r>
      <w:r w:rsidR="00EA42F2">
        <w:rPr>
          <w:rFonts w:ascii="Times New Roman" w:hAnsi="Times New Roman" w:cs="Times New Roman"/>
          <w:sz w:val="20"/>
          <w:szCs w:val="20"/>
        </w:rPr>
        <w:t>&amp;</w:t>
      </w:r>
      <w:r w:rsidR="00DE17C3">
        <w:rPr>
          <w:rFonts w:ascii="Times New Roman" w:hAnsi="Times New Roman" w:cs="Times New Roman"/>
          <w:sz w:val="20"/>
          <w:szCs w:val="20"/>
        </w:rPr>
        <w:t xml:space="preserve"> Smeds (1997)</w:t>
      </w:r>
    </w:p>
    <w:p w14:paraId="7ACAFA6B" w14:textId="4C06053B" w:rsidR="00F95EEA" w:rsidRDefault="00F95E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</w:t>
      </w:r>
      <w:r w:rsidR="0089653F">
        <w:rPr>
          <w:rFonts w:ascii="Times New Roman" w:hAnsi="Times New Roman" w:cs="Times New Roman"/>
          <w:sz w:val="20"/>
          <w:szCs w:val="20"/>
        </w:rPr>
        <w:t>endal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9653F">
        <w:rPr>
          <w:rFonts w:ascii="Times New Roman" w:hAnsi="Times New Roman" w:cs="Times New Roman"/>
          <w:sz w:val="20"/>
          <w:szCs w:val="20"/>
        </w:rPr>
        <w:t>Skogsböle</w:t>
      </w:r>
      <w:r>
        <w:rPr>
          <w:rFonts w:ascii="Times New Roman" w:hAnsi="Times New Roman" w:cs="Times New Roman"/>
          <w:sz w:val="20"/>
          <w:szCs w:val="20"/>
        </w:rPr>
        <w:t>: Lindroos et al. (1996)</w:t>
      </w:r>
    </w:p>
    <w:p w14:paraId="0BBA527C" w14:textId="07F445BE" w:rsidR="00F95EEA" w:rsidRPr="00A13F68" w:rsidRDefault="00F95E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Stora Vika: Romer (19</w:t>
      </w:r>
      <w:r w:rsidR="004E040D">
        <w:rPr>
          <w:rFonts w:ascii="Times New Roman" w:hAnsi="Times New Roman" w:cs="Times New Roman"/>
          <w:sz w:val="20"/>
          <w:szCs w:val="20"/>
        </w:rPr>
        <w:t>97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F95EEA" w:rsidRPr="00A13F68" w:rsidSect="00651528">
      <w:headerReference w:type="default" r:id="rId7"/>
      <w:footerReference w:type="default" r:id="rId8"/>
      <w:pgSz w:w="28060" w:h="1982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32C32" w14:textId="77777777" w:rsidR="009126C5" w:rsidRDefault="009126C5" w:rsidP="0007206F">
      <w:r>
        <w:separator/>
      </w:r>
    </w:p>
  </w:endnote>
  <w:endnote w:type="continuationSeparator" w:id="0">
    <w:p w14:paraId="29EBE605" w14:textId="77777777" w:rsidR="009126C5" w:rsidRDefault="009126C5" w:rsidP="0007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627B" w14:textId="5B03C15C" w:rsidR="009126C5" w:rsidRPr="0007206F" w:rsidRDefault="009126C5" w:rsidP="0007206F">
    <w:pPr>
      <w:pStyle w:val="Header"/>
      <w:rPr>
        <w:rFonts w:ascii="Times New Roman" w:hAnsi="Times New Roman" w:cs="Times New Roman"/>
        <w:sz w:val="20"/>
        <w:szCs w:val="20"/>
      </w:rPr>
    </w:pPr>
    <w:r w:rsidRPr="0007206F">
      <w:rPr>
        <w:rFonts w:ascii="Times New Roman" w:hAnsi="Times New Roman" w:cs="Times New Roman"/>
        <w:color w:val="000000"/>
        <w:sz w:val="20"/>
        <w:szCs w:val="20"/>
      </w:rPr>
      <w:t>REE</w:t>
    </w:r>
    <w:r w:rsidRPr="0007206F">
      <w:rPr>
        <w:rFonts w:ascii="Times New Roman" w:hAnsi="Times New Roman" w:cs="Times New Roman"/>
        <w:color w:val="000000"/>
        <w:sz w:val="20"/>
        <w:szCs w:val="20"/>
        <w:vertAlign w:val="subscript"/>
      </w:rPr>
      <w:t>2</w:t>
    </w:r>
    <w:r w:rsidRPr="0007206F">
      <w:rPr>
        <w:rFonts w:ascii="Times New Roman" w:hAnsi="Times New Roman" w:cs="Times New Roman"/>
        <w:color w:val="000000"/>
        <w:sz w:val="20"/>
        <w:szCs w:val="20"/>
      </w:rPr>
      <w:t>O</w:t>
    </w:r>
    <w:r w:rsidRPr="0007206F">
      <w:rPr>
        <w:rFonts w:ascii="Times New Roman" w:hAnsi="Times New Roman" w:cs="Times New Roman"/>
        <w:color w:val="000000"/>
        <w:sz w:val="20"/>
        <w:szCs w:val="20"/>
        <w:vertAlign w:val="subscript"/>
      </w:rPr>
      <w:t>3</w:t>
    </w:r>
    <w:r w:rsidRPr="0007206F">
      <w:rPr>
        <w:rFonts w:ascii="Times New Roman" w:hAnsi="Times New Roman" w:cs="Times New Roman"/>
        <w:color w:val="000000"/>
        <w:sz w:val="20"/>
        <w:szCs w:val="20"/>
      </w:rPr>
      <w:t xml:space="preserve"> = sum of ox</w:t>
    </w:r>
    <w:r>
      <w:rPr>
        <w:rFonts w:ascii="Times New Roman" w:hAnsi="Times New Roman" w:cs="Times New Roman"/>
        <w:color w:val="000000"/>
        <w:sz w:val="20"/>
        <w:szCs w:val="20"/>
      </w:rPr>
      <w:t>ides of La, Ce, Pr, Nd, and Sm.</w:t>
    </w:r>
    <w:r w:rsidR="00AF6066">
      <w:rPr>
        <w:rFonts w:ascii="Times New Roman" w:hAnsi="Times New Roman" w:cs="Times New Roman"/>
        <w:color w:val="000000"/>
        <w:sz w:val="20"/>
        <w:szCs w:val="20"/>
      </w:rPr>
      <w:t xml:space="preserve"> REEY = sum of rare earth elements and yttrium.</w:t>
    </w:r>
  </w:p>
  <w:p w14:paraId="063D1CB1" w14:textId="08E42038" w:rsidR="009126C5" w:rsidRPr="0007206F" w:rsidRDefault="009126C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Bi, Th, Pb, Mg, and </w:t>
    </w:r>
    <w:r w:rsidRPr="0007206F">
      <w:rPr>
        <w:rFonts w:ascii="Times New Roman" w:hAnsi="Times New Roman" w:cs="Times New Roman"/>
        <w:color w:val="000000"/>
        <w:sz w:val="20"/>
        <w:szCs w:val="20"/>
      </w:rPr>
      <w:t>A</w:t>
    </w:r>
    <w:r>
      <w:rPr>
        <w:rFonts w:ascii="Times New Roman" w:hAnsi="Times New Roman" w:cs="Times New Roman"/>
        <w:color w:val="000000"/>
        <w:sz w:val="20"/>
        <w:szCs w:val="20"/>
      </w:rPr>
      <w:t>s were analyzed</w:t>
    </w:r>
    <w:r w:rsidRPr="0007206F">
      <w:rPr>
        <w:rFonts w:ascii="Times New Roman" w:hAnsi="Times New Roman" w:cs="Times New Roman"/>
        <w:color w:val="000000"/>
        <w:sz w:val="20"/>
        <w:szCs w:val="20"/>
      </w:rPr>
      <w:t>, yet not reported as generally beneath the detection limit of the electron microprobe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D0FAC" w14:textId="77777777" w:rsidR="009126C5" w:rsidRDefault="009126C5" w:rsidP="0007206F">
      <w:r>
        <w:separator/>
      </w:r>
    </w:p>
  </w:footnote>
  <w:footnote w:type="continuationSeparator" w:id="0">
    <w:p w14:paraId="0BEE1C06" w14:textId="77777777" w:rsidR="009126C5" w:rsidRDefault="009126C5" w:rsidP="0007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4903" w14:textId="1D98D7B9" w:rsidR="009126C5" w:rsidRDefault="009126C5">
    <w:pPr>
      <w:pStyle w:val="Header"/>
    </w:pPr>
    <w:r>
      <w:t>Müller et al: Supplementary data: Sveconorwegian and Svecofennian columbite-tantalite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68"/>
    <w:rsid w:val="0002639C"/>
    <w:rsid w:val="0007206F"/>
    <w:rsid w:val="00084C64"/>
    <w:rsid w:val="000A2411"/>
    <w:rsid w:val="000A3055"/>
    <w:rsid w:val="000A3EE8"/>
    <w:rsid w:val="000D175E"/>
    <w:rsid w:val="000E328D"/>
    <w:rsid w:val="000E3E7B"/>
    <w:rsid w:val="000F44F8"/>
    <w:rsid w:val="00104441"/>
    <w:rsid w:val="001078FD"/>
    <w:rsid w:val="0016789E"/>
    <w:rsid w:val="00187670"/>
    <w:rsid w:val="001B3FAA"/>
    <w:rsid w:val="001B4EB2"/>
    <w:rsid w:val="001D3F90"/>
    <w:rsid w:val="001E4C6C"/>
    <w:rsid w:val="00217A27"/>
    <w:rsid w:val="0023108C"/>
    <w:rsid w:val="00247AE6"/>
    <w:rsid w:val="00263AA9"/>
    <w:rsid w:val="00282FAA"/>
    <w:rsid w:val="00286882"/>
    <w:rsid w:val="002B1CCD"/>
    <w:rsid w:val="002B4AEA"/>
    <w:rsid w:val="002C3F69"/>
    <w:rsid w:val="002E2B3C"/>
    <w:rsid w:val="00314B47"/>
    <w:rsid w:val="00331C4E"/>
    <w:rsid w:val="003359D1"/>
    <w:rsid w:val="003561CA"/>
    <w:rsid w:val="00397822"/>
    <w:rsid w:val="00444FD7"/>
    <w:rsid w:val="00484B3D"/>
    <w:rsid w:val="004A7E9E"/>
    <w:rsid w:val="004B1073"/>
    <w:rsid w:val="004C2273"/>
    <w:rsid w:val="004E040D"/>
    <w:rsid w:val="004E0FC5"/>
    <w:rsid w:val="00570392"/>
    <w:rsid w:val="005945A0"/>
    <w:rsid w:val="005958EE"/>
    <w:rsid w:val="005B318F"/>
    <w:rsid w:val="005B387E"/>
    <w:rsid w:val="005C0AF3"/>
    <w:rsid w:val="006101AE"/>
    <w:rsid w:val="0061447D"/>
    <w:rsid w:val="006212C2"/>
    <w:rsid w:val="00651528"/>
    <w:rsid w:val="006554CD"/>
    <w:rsid w:val="00687C57"/>
    <w:rsid w:val="006A1081"/>
    <w:rsid w:val="006C554D"/>
    <w:rsid w:val="006E129A"/>
    <w:rsid w:val="006E3D92"/>
    <w:rsid w:val="006E5B0E"/>
    <w:rsid w:val="007048D5"/>
    <w:rsid w:val="00757787"/>
    <w:rsid w:val="00764D27"/>
    <w:rsid w:val="007658B2"/>
    <w:rsid w:val="007A1C65"/>
    <w:rsid w:val="007B0B74"/>
    <w:rsid w:val="00833B78"/>
    <w:rsid w:val="008740E8"/>
    <w:rsid w:val="00891FB3"/>
    <w:rsid w:val="0089653F"/>
    <w:rsid w:val="008A6247"/>
    <w:rsid w:val="008B261B"/>
    <w:rsid w:val="008D525D"/>
    <w:rsid w:val="008F58AF"/>
    <w:rsid w:val="009126C5"/>
    <w:rsid w:val="0093111A"/>
    <w:rsid w:val="009C1E01"/>
    <w:rsid w:val="009F371A"/>
    <w:rsid w:val="009F5862"/>
    <w:rsid w:val="00A038E8"/>
    <w:rsid w:val="00A133E1"/>
    <w:rsid w:val="00A13F68"/>
    <w:rsid w:val="00A25C2B"/>
    <w:rsid w:val="00A34EDC"/>
    <w:rsid w:val="00A51CF5"/>
    <w:rsid w:val="00A54A4C"/>
    <w:rsid w:val="00A65B73"/>
    <w:rsid w:val="00A96C42"/>
    <w:rsid w:val="00AD36F1"/>
    <w:rsid w:val="00AD57F7"/>
    <w:rsid w:val="00AF6066"/>
    <w:rsid w:val="00B41091"/>
    <w:rsid w:val="00B56371"/>
    <w:rsid w:val="00B63142"/>
    <w:rsid w:val="00B65493"/>
    <w:rsid w:val="00C3028C"/>
    <w:rsid w:val="00C3421A"/>
    <w:rsid w:val="00C37CC8"/>
    <w:rsid w:val="00C47397"/>
    <w:rsid w:val="00C609A0"/>
    <w:rsid w:val="00C72C7B"/>
    <w:rsid w:val="00C72D9C"/>
    <w:rsid w:val="00C9294E"/>
    <w:rsid w:val="00CA629C"/>
    <w:rsid w:val="00CB32DD"/>
    <w:rsid w:val="00CC3990"/>
    <w:rsid w:val="00CC4E13"/>
    <w:rsid w:val="00CD1018"/>
    <w:rsid w:val="00CD571F"/>
    <w:rsid w:val="00CD77A1"/>
    <w:rsid w:val="00D07AB2"/>
    <w:rsid w:val="00D15AEB"/>
    <w:rsid w:val="00D16A42"/>
    <w:rsid w:val="00D20506"/>
    <w:rsid w:val="00D37844"/>
    <w:rsid w:val="00DB3376"/>
    <w:rsid w:val="00DB3A52"/>
    <w:rsid w:val="00DC463A"/>
    <w:rsid w:val="00DE17C3"/>
    <w:rsid w:val="00DF2BC0"/>
    <w:rsid w:val="00E10AB5"/>
    <w:rsid w:val="00E34B98"/>
    <w:rsid w:val="00E52D63"/>
    <w:rsid w:val="00E67670"/>
    <w:rsid w:val="00E73070"/>
    <w:rsid w:val="00E739F7"/>
    <w:rsid w:val="00E94634"/>
    <w:rsid w:val="00EA42F2"/>
    <w:rsid w:val="00EA687E"/>
    <w:rsid w:val="00EF37F3"/>
    <w:rsid w:val="00F07828"/>
    <w:rsid w:val="00F100EA"/>
    <w:rsid w:val="00F10848"/>
    <w:rsid w:val="00F41854"/>
    <w:rsid w:val="00F45547"/>
    <w:rsid w:val="00F53A4D"/>
    <w:rsid w:val="00F576BC"/>
    <w:rsid w:val="00F95EEA"/>
    <w:rsid w:val="00FB01CB"/>
    <w:rsid w:val="00FB1D99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FD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7206F"/>
  </w:style>
  <w:style w:type="character" w:customStyle="1" w:styleId="FootnoteTextChar">
    <w:name w:val="Footnote Text Char"/>
    <w:basedOn w:val="DefaultParagraphFont"/>
    <w:link w:val="FootnoteText"/>
    <w:uiPriority w:val="99"/>
    <w:rsid w:val="0007206F"/>
  </w:style>
  <w:style w:type="character" w:styleId="FootnoteReference">
    <w:name w:val="footnote reference"/>
    <w:basedOn w:val="DefaultParagraphFont"/>
    <w:uiPriority w:val="99"/>
    <w:unhideWhenUsed/>
    <w:rsid w:val="000720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2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6F"/>
  </w:style>
  <w:style w:type="paragraph" w:styleId="Footer">
    <w:name w:val="footer"/>
    <w:basedOn w:val="Normal"/>
    <w:link w:val="FooterChar"/>
    <w:uiPriority w:val="99"/>
    <w:unhideWhenUsed/>
    <w:rsid w:val="00072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7206F"/>
  </w:style>
  <w:style w:type="character" w:customStyle="1" w:styleId="FootnoteTextChar">
    <w:name w:val="Footnote Text Char"/>
    <w:basedOn w:val="DefaultParagraphFont"/>
    <w:link w:val="FootnoteText"/>
    <w:uiPriority w:val="99"/>
    <w:rsid w:val="0007206F"/>
  </w:style>
  <w:style w:type="character" w:styleId="FootnoteReference">
    <w:name w:val="footnote reference"/>
    <w:basedOn w:val="DefaultParagraphFont"/>
    <w:uiPriority w:val="99"/>
    <w:unhideWhenUsed/>
    <w:rsid w:val="000720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2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6F"/>
  </w:style>
  <w:style w:type="paragraph" w:styleId="Footer">
    <w:name w:val="footer"/>
    <w:basedOn w:val="Normal"/>
    <w:link w:val="FooterChar"/>
    <w:uiPriority w:val="99"/>
    <w:unhideWhenUsed/>
    <w:rsid w:val="00072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A5090F09.dotm</Template>
  <TotalTime>1</TotalTime>
  <Pages>13</Pages>
  <Words>17468</Words>
  <Characters>92581</Characters>
  <Application>Microsoft Office Word</Application>
  <DocSecurity>4</DocSecurity>
  <Lines>771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GFZ</Company>
  <LinksUpToDate>false</LinksUpToDate>
  <CharactersWithSpaces>109830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Romer</dc:creator>
  <cp:lastModifiedBy>Axel Bernd Müller</cp:lastModifiedBy>
  <cp:revision>2</cp:revision>
  <cp:lastPrinted>2017-01-13T17:01:00Z</cp:lastPrinted>
  <dcterms:created xsi:type="dcterms:W3CDTF">2017-01-15T15:45:00Z</dcterms:created>
  <dcterms:modified xsi:type="dcterms:W3CDTF">2017-01-15T15:45:00Z</dcterms:modified>
</cp:coreProperties>
</file>